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9A" w:rsidRPr="008A709A" w:rsidRDefault="008A709A" w:rsidP="0032330B">
      <w:pPr>
        <w:jc w:val="center"/>
      </w:pPr>
      <w:r w:rsidRPr="008A709A">
        <w:t>Свидетельство</w:t>
      </w:r>
      <w:r>
        <w:t xml:space="preserve">№ </w:t>
      </w:r>
      <w:r w:rsidR="00726324">
        <w:t>0551-2011-2461002003-П-9</w:t>
      </w:r>
      <w:r>
        <w:t xml:space="preserve"> от </w:t>
      </w:r>
      <w:r w:rsidR="00726324">
        <w:t xml:space="preserve">11 ноября </w:t>
      </w:r>
      <w:r>
        <w:t>201</w:t>
      </w:r>
      <w:r w:rsidR="00726324">
        <w:t>1</w:t>
      </w:r>
      <w:r>
        <w:t> г.</w:t>
      </w:r>
    </w:p>
    <w:p w:rsidR="008B67B9" w:rsidRDefault="008B67B9" w:rsidP="008B67B9">
      <w:pPr>
        <w:pStyle w:val="a6"/>
      </w:pPr>
      <w:r w:rsidRPr="00DA46B4">
        <w:t>Строительство ВЛ-6 кВ, КТП 6/0,4 кВ (160 кВА) для электроснабжения объекта «Спортивный комплекс по зимним видам спорта</w:t>
      </w:r>
      <w:r w:rsidR="00AA6F14">
        <w:br/>
      </w:r>
      <w:r w:rsidRPr="00DA46B4">
        <w:t>в г. Бородино», Красноярский край,</w:t>
      </w:r>
      <w:r w:rsidR="00AA6F14">
        <w:br/>
      </w:r>
      <w:r w:rsidRPr="00DA46B4">
        <w:t xml:space="preserve">г. Бородино, ул. </w:t>
      </w:r>
      <w:r w:rsidRPr="0001154A">
        <w:t>Олимпийская, 1а</w:t>
      </w:r>
    </w:p>
    <w:p w:rsidR="00F66551" w:rsidRPr="003B095B" w:rsidRDefault="00A40175" w:rsidP="00F66551">
      <w:pPr>
        <w:pStyle w:val="a9"/>
        <w:rPr>
          <w:caps/>
        </w:rPr>
      </w:pPr>
      <w:r w:rsidRPr="003B095B">
        <w:rPr>
          <w:caps/>
        </w:rPr>
        <w:t>ДОКУМЕНТАЦИЯ</w:t>
      </w:r>
      <w:r w:rsidR="000517C0">
        <w:rPr>
          <w:caps/>
        </w:rPr>
        <w:t xml:space="preserve"> по планировке территории объекта</w:t>
      </w:r>
    </w:p>
    <w:p w:rsidR="00F66551" w:rsidRDefault="003262FE" w:rsidP="00E42A1D">
      <w:pPr>
        <w:pStyle w:val="ab"/>
        <w:ind w:left="1134" w:right="1331"/>
      </w:pPr>
      <w:r w:rsidRPr="003262FE">
        <w:t xml:space="preserve">Проект межевания </w:t>
      </w:r>
      <w:r w:rsidR="00447B8F">
        <w:t>территории</w:t>
      </w:r>
    </w:p>
    <w:p w:rsidR="00F66551" w:rsidRPr="003262FE" w:rsidRDefault="00274DCF" w:rsidP="00F66551">
      <w:pPr>
        <w:pStyle w:val="a8"/>
      </w:pPr>
      <w:r>
        <w:t>ЕЕС-18</w:t>
      </w:r>
      <w:r w:rsidR="00277F29">
        <w:t>.ПП15-3</w:t>
      </w:r>
      <w:r>
        <w:t>3</w:t>
      </w:r>
      <w:r w:rsidR="008B67B9" w:rsidRPr="001238BA">
        <w:t>7</w:t>
      </w:r>
      <w:r w:rsidR="00277F29">
        <w:t>.П.00.00-П</w:t>
      </w:r>
      <w:r w:rsidR="003C01A3">
        <w:t>М</w:t>
      </w:r>
      <w:r w:rsidR="000517C0">
        <w:t>Т</w:t>
      </w:r>
      <w:r w:rsidR="003262FE" w:rsidRPr="003262FE">
        <w:t>3</w:t>
      </w:r>
    </w:p>
    <w:p w:rsidR="00A40175" w:rsidRDefault="00A40175" w:rsidP="003B095B">
      <w:pPr>
        <w:pStyle w:val="a7"/>
      </w:pPr>
    </w:p>
    <w:p w:rsidR="00F66551" w:rsidRPr="003262FE" w:rsidRDefault="003B095B" w:rsidP="00A40175">
      <w:pPr>
        <w:pStyle w:val="a7"/>
      </w:pPr>
      <w:r w:rsidRPr="00A40175">
        <w:t>Том </w:t>
      </w:r>
      <w:r w:rsidR="003262FE" w:rsidRPr="003262FE">
        <w:t>3</w:t>
      </w:r>
    </w:p>
    <w:p w:rsidR="007C4C6E" w:rsidRDefault="007C4C6E" w:rsidP="00E80BBF"/>
    <w:p w:rsidR="007C4C6E" w:rsidRPr="007C4C6E" w:rsidRDefault="007C4C6E" w:rsidP="00CD215F"/>
    <w:p w:rsidR="00726324" w:rsidRPr="008A709A" w:rsidRDefault="00F66551" w:rsidP="00AF4B08">
      <w:pPr>
        <w:jc w:val="center"/>
      </w:pPr>
      <w:r>
        <w:br w:type="page"/>
      </w:r>
      <w:r w:rsidR="00726324" w:rsidRPr="008A709A">
        <w:lastRenderedPageBreak/>
        <w:t>Свидетельство</w:t>
      </w:r>
      <w:r w:rsidR="00726324">
        <w:t>№ 0551-2011-2461002003-П-9 от 11 ноября 2011 г.</w:t>
      </w:r>
    </w:p>
    <w:p w:rsidR="00AA6F14" w:rsidRDefault="00AA6F14" w:rsidP="00AA6F14">
      <w:pPr>
        <w:pStyle w:val="a6"/>
      </w:pPr>
      <w:r w:rsidRPr="00DA46B4">
        <w:t>Строительство ВЛ-6 кВ, КТП 6/0,4 кВ (160 кВА) для электроснабжения объекта «Спортивный комплекс по зимним видам спорта</w:t>
      </w:r>
      <w:r>
        <w:br/>
      </w:r>
      <w:r w:rsidRPr="00DA46B4">
        <w:t>в г. Бородино», Красноярский край,</w:t>
      </w:r>
      <w:r>
        <w:br/>
      </w:r>
      <w:r w:rsidRPr="00DA46B4">
        <w:t xml:space="preserve">г. Бородино, ул. </w:t>
      </w:r>
      <w:r w:rsidRPr="0001154A">
        <w:t>Олимпийская, 1а</w:t>
      </w:r>
    </w:p>
    <w:p w:rsidR="000517C0" w:rsidRPr="003B095B" w:rsidRDefault="000517C0" w:rsidP="000517C0">
      <w:pPr>
        <w:pStyle w:val="a9"/>
        <w:rPr>
          <w:caps/>
        </w:rPr>
      </w:pPr>
      <w:r w:rsidRPr="003B095B">
        <w:rPr>
          <w:caps/>
        </w:rPr>
        <w:t>ДОКУМЕНТАЦИЯ</w:t>
      </w:r>
      <w:r>
        <w:rPr>
          <w:caps/>
        </w:rPr>
        <w:t xml:space="preserve"> по планировке территории объекта</w:t>
      </w:r>
    </w:p>
    <w:p w:rsidR="00447B8F" w:rsidRPr="00447B8F" w:rsidRDefault="003262FE" w:rsidP="00447B8F">
      <w:pPr>
        <w:pStyle w:val="a9"/>
      </w:pPr>
      <w:r>
        <w:t>Проект межевания территории</w:t>
      </w:r>
    </w:p>
    <w:p w:rsidR="00A40175" w:rsidRDefault="00277F29" w:rsidP="00A40175">
      <w:pPr>
        <w:pStyle w:val="a8"/>
      </w:pPr>
      <w:r>
        <w:t>ЕЕС-</w:t>
      </w:r>
      <w:r w:rsidR="008B67B9" w:rsidRPr="001238BA">
        <w:t>47</w:t>
      </w:r>
      <w:r>
        <w:t>.ПП15-3</w:t>
      </w:r>
      <w:r w:rsidR="00274DCF">
        <w:t>3</w:t>
      </w:r>
      <w:r w:rsidR="008B67B9" w:rsidRPr="001238BA">
        <w:t>7</w:t>
      </w:r>
      <w:r>
        <w:t>.П.00.00-П</w:t>
      </w:r>
      <w:r w:rsidR="003C01A3">
        <w:t>М</w:t>
      </w:r>
      <w:r w:rsidR="000517C0">
        <w:t>Т</w:t>
      </w:r>
      <w:r w:rsidR="003262FE">
        <w:t>3</w:t>
      </w:r>
    </w:p>
    <w:p w:rsidR="00A40175" w:rsidRDefault="00A40175" w:rsidP="00A40175">
      <w:pPr>
        <w:pStyle w:val="a7"/>
      </w:pPr>
    </w:p>
    <w:p w:rsidR="00A40175" w:rsidRPr="00A40175" w:rsidRDefault="00A40175" w:rsidP="00A40175">
      <w:pPr>
        <w:pStyle w:val="a7"/>
      </w:pPr>
      <w:r w:rsidRPr="00A40175">
        <w:t>Том </w:t>
      </w:r>
      <w:r w:rsidR="003262FE">
        <w:t>3</w:t>
      </w:r>
    </w:p>
    <w:p w:rsidR="004419B2" w:rsidRPr="008C7B1C" w:rsidRDefault="004419B2" w:rsidP="004419B2"/>
    <w:p w:rsidR="004419B2" w:rsidRDefault="004419B2" w:rsidP="004419B2"/>
    <w:p w:rsidR="004419B2" w:rsidRDefault="004419B2" w:rsidP="004419B2"/>
    <w:p w:rsidR="004419B2" w:rsidRPr="00772D1F" w:rsidRDefault="004419B2" w:rsidP="004419B2"/>
    <w:p w:rsidR="004419B2" w:rsidRPr="001524C4" w:rsidRDefault="007D47A1" w:rsidP="006C340F">
      <w:pPr>
        <w:pStyle w:val="af2"/>
      </w:pPr>
      <w:r w:rsidRPr="007D47A1">
        <w:t>Врио исполнительного директора</w:t>
      </w:r>
      <w:r w:rsidR="006C340F">
        <w:tab/>
      </w:r>
      <w:r w:rsidR="006C340F">
        <w:tab/>
      </w:r>
      <w:r w:rsidR="006C340F">
        <w:tab/>
      </w:r>
      <w:r w:rsidR="004419B2" w:rsidRPr="001524C4">
        <w:tab/>
      </w:r>
      <w:r w:rsidR="00277F29">
        <w:t>В. Ю. Перкот</w:t>
      </w:r>
    </w:p>
    <w:p w:rsidR="004419B2" w:rsidRDefault="004419B2" w:rsidP="004419B2">
      <w:pPr>
        <w:pStyle w:val="af2"/>
      </w:pPr>
      <w:r w:rsidRPr="001524C4">
        <w:t>Главный инженер проекта</w:t>
      </w:r>
      <w:r w:rsidR="006C340F">
        <w:tab/>
      </w:r>
      <w:r w:rsidR="006C340F">
        <w:tab/>
      </w:r>
      <w:r w:rsidR="006C340F">
        <w:tab/>
      </w:r>
      <w:r w:rsidR="006C340F">
        <w:tab/>
      </w:r>
      <w:r w:rsidR="006C340F">
        <w:tab/>
      </w:r>
      <w:r w:rsidR="005906FE" w:rsidRPr="005906FE">
        <w:t>Н</w:t>
      </w:r>
      <w:r w:rsidRPr="005906FE">
        <w:t xml:space="preserve">. </w:t>
      </w:r>
      <w:r w:rsidR="005906FE" w:rsidRPr="005906FE">
        <w:t>А</w:t>
      </w:r>
      <w:r w:rsidRPr="005906FE">
        <w:t>.</w:t>
      </w:r>
      <w:r w:rsidRPr="005906FE">
        <w:rPr>
          <w:lang w:val="en-US"/>
        </w:rPr>
        <w:t> </w:t>
      </w:r>
      <w:r w:rsidR="00277F29">
        <w:t>Григорьев</w:t>
      </w:r>
    </w:p>
    <w:p w:rsidR="00E80BBF" w:rsidRPr="00E80BBF" w:rsidRDefault="00E80BBF" w:rsidP="00E80BBF"/>
    <w:p w:rsidR="00E80BBF" w:rsidRDefault="00E80BBF" w:rsidP="00F66551">
      <w:pPr>
        <w:sectPr w:rsidR="00E80BBF" w:rsidSect="003F727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624" w:right="652" w:bottom="1418" w:left="1418" w:header="283" w:footer="312" w:gutter="0"/>
          <w:cols w:space="708"/>
          <w:docGrid w:linePitch="360"/>
        </w:sectPr>
      </w:pPr>
    </w:p>
    <w:p w:rsidR="00386A9B" w:rsidRDefault="00386A9B" w:rsidP="00386A9B">
      <w:pPr>
        <w:pStyle w:val="af4"/>
      </w:pPr>
      <w:bookmarkStart w:id="0" w:name="zk0"/>
      <w:r>
        <w:lastRenderedPageBreak/>
        <w:t>Содержание тома</w:t>
      </w:r>
      <w:bookmarkEnd w:id="0"/>
    </w:p>
    <w:tbl>
      <w:tblPr>
        <w:tblW w:w="10207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5273"/>
        <w:gridCol w:w="1532"/>
      </w:tblGrid>
      <w:tr w:rsidR="001238BA" w:rsidRPr="00BD19F8" w:rsidTr="001238BA">
        <w:trPr>
          <w:trHeight w:val="851"/>
          <w:tblHeader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238BA" w:rsidRPr="00BD19F8" w:rsidRDefault="001238BA" w:rsidP="001238BA">
            <w:pPr>
              <w:pStyle w:val="af5"/>
              <w:rPr>
                <w:sz w:val="20"/>
                <w:szCs w:val="20"/>
              </w:rPr>
            </w:pPr>
            <w:r w:rsidRPr="00BD19F8">
              <w:rPr>
                <w:sz w:val="20"/>
                <w:szCs w:val="20"/>
              </w:rPr>
              <w:t>Обозначение</w:t>
            </w: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238BA" w:rsidRPr="00BD19F8" w:rsidRDefault="001238BA" w:rsidP="001238BA">
            <w:pPr>
              <w:pStyle w:val="af5"/>
              <w:rPr>
                <w:sz w:val="20"/>
                <w:szCs w:val="20"/>
              </w:rPr>
            </w:pPr>
            <w:r w:rsidRPr="00BD19F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238BA" w:rsidRPr="00BD19F8" w:rsidRDefault="001238BA" w:rsidP="001238BA">
            <w:pPr>
              <w:pStyle w:val="af5"/>
              <w:rPr>
                <w:spacing w:val="-12"/>
                <w:sz w:val="20"/>
                <w:szCs w:val="20"/>
              </w:rPr>
            </w:pPr>
            <w:r w:rsidRPr="00BD19F8">
              <w:rPr>
                <w:spacing w:val="-12"/>
                <w:sz w:val="20"/>
                <w:szCs w:val="20"/>
              </w:rPr>
              <w:t>Примечание</w:t>
            </w:r>
          </w:p>
        </w:tc>
      </w:tr>
      <w:tr w:rsidR="001238BA" w:rsidRPr="00BD19F8" w:rsidTr="001238BA">
        <w:trPr>
          <w:trHeight w:val="454"/>
        </w:trPr>
        <w:tc>
          <w:tcPr>
            <w:tcW w:w="3402" w:type="dxa"/>
            <w:vAlign w:val="center"/>
          </w:tcPr>
          <w:p w:rsidR="001238BA" w:rsidRPr="00BD19F8" w:rsidRDefault="001238BA" w:rsidP="001238BA">
            <w:pPr>
              <w:pStyle w:val="af7"/>
            </w:pPr>
            <w:r w:rsidRPr="00BD19F8">
              <w:t>ЕЕС-</w:t>
            </w:r>
            <w:r w:rsidRPr="001238BA">
              <w:t>47</w:t>
            </w:r>
            <w:r w:rsidRPr="00BD19F8">
              <w:t>.ПП15-3</w:t>
            </w:r>
            <w:r w:rsidRPr="001238BA">
              <w:t>37</w:t>
            </w:r>
            <w:r w:rsidRPr="00BD19F8">
              <w:t>.П.00.00-П</w:t>
            </w:r>
            <w:r>
              <w:t>М</w:t>
            </w:r>
            <w:r w:rsidRPr="00BD19F8">
              <w:t>Т</w:t>
            </w:r>
            <w:r>
              <w:t>3</w:t>
            </w:r>
            <w:r w:rsidRPr="00BD19F8">
              <w:t>-СП</w:t>
            </w:r>
          </w:p>
        </w:tc>
        <w:tc>
          <w:tcPr>
            <w:tcW w:w="5273" w:type="dxa"/>
            <w:vAlign w:val="center"/>
          </w:tcPr>
          <w:p w:rsidR="001238BA" w:rsidRPr="00BD19F8" w:rsidRDefault="001238BA" w:rsidP="001238BA">
            <w:pPr>
              <w:pStyle w:val="af7"/>
            </w:pPr>
            <w:r w:rsidRPr="00BD19F8">
              <w:t>Состав проектной документации</w:t>
            </w:r>
          </w:p>
        </w:tc>
        <w:tc>
          <w:tcPr>
            <w:tcW w:w="1532" w:type="dxa"/>
            <w:vAlign w:val="center"/>
          </w:tcPr>
          <w:p w:rsidR="001238BA" w:rsidRPr="00BD19F8" w:rsidRDefault="001238BA" w:rsidP="001238BA">
            <w:pPr>
              <w:pStyle w:val="af7"/>
            </w:pPr>
          </w:p>
        </w:tc>
      </w:tr>
      <w:tr w:rsidR="001238BA" w:rsidRPr="00BD19F8" w:rsidTr="001238BA">
        <w:trPr>
          <w:trHeight w:val="454"/>
        </w:trPr>
        <w:tc>
          <w:tcPr>
            <w:tcW w:w="3402" w:type="dxa"/>
            <w:vAlign w:val="center"/>
          </w:tcPr>
          <w:p w:rsidR="001238BA" w:rsidRPr="00BD19F8" w:rsidRDefault="001238BA" w:rsidP="001238BA">
            <w:pPr>
              <w:pStyle w:val="af7"/>
            </w:pPr>
            <w:r w:rsidRPr="00BD19F8">
              <w:t>ЕЕС-</w:t>
            </w:r>
            <w:r>
              <w:rPr>
                <w:lang w:val="en-US"/>
              </w:rPr>
              <w:t>47</w:t>
            </w:r>
            <w:r w:rsidRPr="00BD19F8">
              <w:t>.ПП15-3</w:t>
            </w:r>
            <w:r>
              <w:rPr>
                <w:lang w:val="en-US"/>
              </w:rPr>
              <w:t>37</w:t>
            </w:r>
            <w:r w:rsidRPr="00BD19F8">
              <w:t>.П.00.00-П</w:t>
            </w:r>
            <w:r>
              <w:t>М</w:t>
            </w:r>
            <w:r w:rsidRPr="00BD19F8">
              <w:t>Т</w:t>
            </w:r>
            <w:r>
              <w:t>3</w:t>
            </w:r>
          </w:p>
        </w:tc>
        <w:tc>
          <w:tcPr>
            <w:tcW w:w="5273" w:type="dxa"/>
            <w:vAlign w:val="center"/>
          </w:tcPr>
          <w:p w:rsidR="001238BA" w:rsidRPr="00BD19F8" w:rsidRDefault="001238BA" w:rsidP="001238BA">
            <w:pPr>
              <w:pStyle w:val="af7"/>
            </w:pPr>
            <w:r w:rsidRPr="00BD19F8">
              <w:t>Текстовая часть</w:t>
            </w:r>
          </w:p>
        </w:tc>
        <w:tc>
          <w:tcPr>
            <w:tcW w:w="1532" w:type="dxa"/>
            <w:vAlign w:val="center"/>
          </w:tcPr>
          <w:p w:rsidR="001238BA" w:rsidRPr="00BD19F8" w:rsidRDefault="001238BA" w:rsidP="001238BA">
            <w:pPr>
              <w:pStyle w:val="af7"/>
            </w:pPr>
          </w:p>
        </w:tc>
      </w:tr>
      <w:tr w:rsidR="001238BA" w:rsidRPr="00BD19F8" w:rsidTr="001238BA">
        <w:trPr>
          <w:trHeight w:val="454"/>
        </w:trPr>
        <w:tc>
          <w:tcPr>
            <w:tcW w:w="3402" w:type="dxa"/>
            <w:vAlign w:val="center"/>
          </w:tcPr>
          <w:p w:rsidR="001238BA" w:rsidRPr="00BD19F8" w:rsidRDefault="001238BA" w:rsidP="001238BA">
            <w:pPr>
              <w:pStyle w:val="af7"/>
            </w:pPr>
            <w:r w:rsidRPr="00767BD9">
              <w:t>ЕЕС-</w:t>
            </w:r>
            <w:r>
              <w:rPr>
                <w:lang w:val="en-US"/>
              </w:rPr>
              <w:t>47</w:t>
            </w:r>
            <w:r w:rsidRPr="00767BD9">
              <w:t>.ПП15-3</w:t>
            </w:r>
            <w:r>
              <w:rPr>
                <w:lang w:val="en-US"/>
              </w:rPr>
              <w:t>37</w:t>
            </w:r>
            <w:r w:rsidRPr="00767BD9">
              <w:t>.П.00.00-П</w:t>
            </w:r>
            <w:r>
              <w:t>М</w:t>
            </w:r>
            <w:r w:rsidRPr="00767BD9">
              <w:t>Т</w:t>
            </w:r>
            <w:r>
              <w:t>3</w:t>
            </w:r>
          </w:p>
        </w:tc>
        <w:tc>
          <w:tcPr>
            <w:tcW w:w="5273" w:type="dxa"/>
            <w:vAlign w:val="center"/>
          </w:tcPr>
          <w:p w:rsidR="001238BA" w:rsidRPr="00BD19F8" w:rsidRDefault="001238BA" w:rsidP="001238BA">
            <w:pPr>
              <w:pStyle w:val="af7"/>
            </w:pPr>
            <w:r>
              <w:t>Графическая часть</w:t>
            </w:r>
          </w:p>
        </w:tc>
        <w:tc>
          <w:tcPr>
            <w:tcW w:w="1532" w:type="dxa"/>
            <w:vAlign w:val="center"/>
          </w:tcPr>
          <w:p w:rsidR="001238BA" w:rsidRPr="00BD19F8" w:rsidRDefault="001238BA" w:rsidP="001238BA">
            <w:pPr>
              <w:pStyle w:val="af7"/>
            </w:pPr>
          </w:p>
        </w:tc>
      </w:tr>
    </w:tbl>
    <w:p w:rsidR="00386A9B" w:rsidRDefault="00386A9B" w:rsidP="00386A9B">
      <w:pPr>
        <w:pStyle w:val="e"/>
        <w:ind w:firstLine="0"/>
      </w:pPr>
    </w:p>
    <w:p w:rsidR="00386A9B" w:rsidRDefault="00386A9B" w:rsidP="00386A9B">
      <w:pPr>
        <w:pStyle w:val="e"/>
        <w:ind w:firstLine="0"/>
      </w:pPr>
    </w:p>
    <w:p w:rsidR="00386A9B" w:rsidRDefault="00386A9B" w:rsidP="00386A9B">
      <w:pPr>
        <w:pStyle w:val="e"/>
        <w:ind w:firstLine="0"/>
      </w:pPr>
    </w:p>
    <w:p w:rsidR="00386A9B" w:rsidRDefault="00386A9B" w:rsidP="00386A9B">
      <w:pPr>
        <w:pStyle w:val="af4"/>
      </w:pPr>
    </w:p>
    <w:p w:rsidR="00386A9B" w:rsidRPr="00165233" w:rsidRDefault="00386A9B" w:rsidP="00386A9B">
      <w:pPr>
        <w:pStyle w:val="e"/>
        <w:sectPr w:rsidR="00386A9B" w:rsidRPr="00165233" w:rsidSect="001A3C8A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624" w:right="652" w:bottom="1418" w:left="1418" w:header="283" w:footer="312" w:gutter="0"/>
          <w:pgBorders>
            <w:top w:val="single" w:sz="8" w:space="14" w:color="auto"/>
            <w:left w:val="single" w:sz="8" w:space="10" w:color="auto"/>
            <w:bottom w:val="single" w:sz="8" w:space="0" w:color="auto"/>
            <w:right w:val="single" w:sz="8" w:space="17" w:color="auto"/>
          </w:pgBorders>
          <w:pgNumType w:start="2"/>
          <w:cols w:space="708"/>
          <w:titlePg/>
          <w:docGrid w:linePitch="360"/>
        </w:sectPr>
      </w:pPr>
    </w:p>
    <w:p w:rsidR="00386A9B" w:rsidRDefault="00386A9B" w:rsidP="00386A9B">
      <w:pPr>
        <w:pStyle w:val="af4"/>
      </w:pPr>
      <w:r>
        <w:lastRenderedPageBreak/>
        <w:t>Состав проектной документации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5528"/>
        <w:gridCol w:w="1418"/>
      </w:tblGrid>
      <w:tr w:rsidR="001238BA" w:rsidRPr="00C32F39" w:rsidTr="001238BA">
        <w:trPr>
          <w:trHeight w:val="379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1238BA" w:rsidRPr="00C32F39" w:rsidRDefault="00AA6F14" w:rsidP="001238BA">
            <w:pPr>
              <w:ind w:left="-108" w:right="-10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9" type="#_x0000_t202" style="position:absolute;left:0;text-align:left;margin-left:541.3pt;margin-top:5.4pt;width:27pt;height:2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" filled="f" strokeweight="2pt">
                  <v:textbox>
                    <w:txbxContent>
                      <w:p w:rsidR="001238BA" w:rsidRDefault="001238BA" w:rsidP="001238BA">
                        <w:pPr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  <w:p w:rsidR="001238BA" w:rsidRDefault="001238BA" w:rsidP="001238BA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1238BA" w:rsidRPr="00C32F39">
              <w:rPr>
                <w:rFonts w:eastAsia="Times New Roman" w:cs="Times New Roman"/>
                <w:szCs w:val="24"/>
                <w:lang w:eastAsia="ru-RU"/>
              </w:rPr>
              <w:t>Номер тома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38BA" w:rsidRPr="00C32F39" w:rsidRDefault="001238BA" w:rsidP="001238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32F39">
              <w:rPr>
                <w:rFonts w:eastAsia="Times New Roman" w:cs="Times New Roman"/>
                <w:szCs w:val="24"/>
                <w:lang w:eastAsia="ru-RU"/>
              </w:rPr>
              <w:t>Обозначение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38BA" w:rsidRPr="00C32F39" w:rsidRDefault="001238BA" w:rsidP="001238BA">
            <w:pPr>
              <w:keepNext/>
              <w:tabs>
                <w:tab w:val="left" w:pos="219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32F39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38BA" w:rsidRPr="00C32F39" w:rsidRDefault="001238BA" w:rsidP="001238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32F39">
              <w:rPr>
                <w:rFonts w:eastAsia="Times New Roman" w:cs="Times New Roman"/>
                <w:szCs w:val="24"/>
                <w:lang w:eastAsia="ru-RU"/>
              </w:rPr>
              <w:t>Примечание</w:t>
            </w:r>
          </w:p>
        </w:tc>
      </w:tr>
      <w:tr w:rsidR="001238BA" w:rsidRPr="00C32F39" w:rsidTr="001238BA">
        <w:trPr>
          <w:trHeight w:val="397"/>
        </w:trPr>
        <w:tc>
          <w:tcPr>
            <w:tcW w:w="993" w:type="dxa"/>
            <w:vAlign w:val="center"/>
          </w:tcPr>
          <w:p w:rsidR="001238BA" w:rsidRPr="00C32F39" w:rsidRDefault="001238BA" w:rsidP="001238BA">
            <w:pPr>
              <w:tabs>
                <w:tab w:val="left" w:pos="5940"/>
              </w:tabs>
              <w:spacing w:after="40"/>
              <w:jc w:val="center"/>
              <w:rPr>
                <w:rFonts w:eastAsia="Times New Roman" w:cs="Times New Roman"/>
                <w:szCs w:val="24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1238BA" w:rsidRPr="00C32F39" w:rsidRDefault="001238BA" w:rsidP="001238BA">
            <w:pPr>
              <w:tabs>
                <w:tab w:val="left" w:pos="5940"/>
              </w:tabs>
              <w:spacing w:after="4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238BA" w:rsidRPr="00C32F39" w:rsidRDefault="001238BA" w:rsidP="001238BA">
            <w:pPr>
              <w:tabs>
                <w:tab w:val="left" w:pos="5940"/>
              </w:tabs>
              <w:spacing w:after="40"/>
              <w:rPr>
                <w:rFonts w:eastAsia="Times New Roman" w:cs="Times New Roman"/>
                <w:b/>
                <w:szCs w:val="24"/>
              </w:rPr>
            </w:pPr>
            <w:r w:rsidRPr="00C32F39">
              <w:rPr>
                <w:rFonts w:eastAsia="Times New Roman" w:cs="Times New Roman"/>
                <w:b/>
                <w:szCs w:val="24"/>
              </w:rPr>
              <w:t>Основная часть проекта планировки территории с проектом межевания, подлежащая утверждению</w:t>
            </w:r>
          </w:p>
        </w:tc>
        <w:tc>
          <w:tcPr>
            <w:tcW w:w="1418" w:type="dxa"/>
            <w:vAlign w:val="center"/>
          </w:tcPr>
          <w:p w:rsidR="001238BA" w:rsidRPr="00C32F39" w:rsidRDefault="001238BA" w:rsidP="001238BA">
            <w:pPr>
              <w:tabs>
                <w:tab w:val="left" w:pos="5940"/>
              </w:tabs>
              <w:spacing w:after="40"/>
              <w:jc w:val="left"/>
              <w:rPr>
                <w:rFonts w:eastAsia="Times New Roman" w:cs="Times New Roman"/>
                <w:szCs w:val="24"/>
                <w:highlight w:val="yellow"/>
              </w:rPr>
            </w:pPr>
          </w:p>
        </w:tc>
      </w:tr>
      <w:tr w:rsidR="001238BA" w:rsidRPr="00C32F39" w:rsidTr="001238BA">
        <w:trPr>
          <w:trHeight w:val="397"/>
        </w:trPr>
        <w:tc>
          <w:tcPr>
            <w:tcW w:w="993" w:type="dxa"/>
            <w:vAlign w:val="center"/>
          </w:tcPr>
          <w:p w:rsidR="001238BA" w:rsidRPr="00C32F39" w:rsidRDefault="001238BA" w:rsidP="001238BA">
            <w:pPr>
              <w:tabs>
                <w:tab w:val="left" w:pos="5940"/>
              </w:tabs>
              <w:spacing w:after="40"/>
              <w:jc w:val="center"/>
              <w:rPr>
                <w:rFonts w:eastAsia="Times New Roman" w:cs="Times New Roman"/>
                <w:szCs w:val="24"/>
              </w:rPr>
            </w:pPr>
            <w:r w:rsidRPr="00C32F3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238BA" w:rsidRPr="00C32F39" w:rsidRDefault="001238BA" w:rsidP="00794C8F">
            <w:pPr>
              <w:tabs>
                <w:tab w:val="left" w:pos="5940"/>
              </w:tabs>
              <w:spacing w:after="40"/>
              <w:jc w:val="left"/>
              <w:rPr>
                <w:rFonts w:eastAsia="Times New Roman" w:cs="Times New Roman"/>
                <w:szCs w:val="24"/>
              </w:rPr>
            </w:pPr>
            <w:r w:rsidRPr="00C32F39">
              <w:rPr>
                <w:rFonts w:eastAsia="Times New Roman" w:cs="Times New Roman"/>
                <w:color w:val="000000"/>
                <w:szCs w:val="24"/>
                <w:lang w:eastAsia="ru-RU"/>
              </w:rPr>
              <w:t>ЕЕС-</w:t>
            </w: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47</w:t>
            </w:r>
            <w:r w:rsidRPr="00C32F39">
              <w:rPr>
                <w:rFonts w:eastAsia="Times New Roman" w:cs="Times New Roman"/>
                <w:color w:val="000000"/>
                <w:szCs w:val="24"/>
                <w:lang w:eastAsia="ru-RU"/>
              </w:rPr>
              <w:t>.ПП1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  <w:r w:rsidRPr="00C32F39">
              <w:rPr>
                <w:rFonts w:eastAsia="Times New Roman" w:cs="Times New Roman"/>
                <w:color w:val="000000"/>
                <w:szCs w:val="24"/>
                <w:lang w:eastAsia="ru-RU"/>
              </w:rPr>
              <w:t>-3</w:t>
            </w: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37</w:t>
            </w:r>
            <w:r w:rsidRPr="00C32F39">
              <w:rPr>
                <w:rFonts w:eastAsia="Times New Roman" w:cs="Times New Roman"/>
                <w:color w:val="000000"/>
                <w:szCs w:val="24"/>
                <w:lang w:eastAsia="ru-RU"/>
              </w:rPr>
              <w:t>.П.00.00</w:t>
            </w:r>
            <w:r w:rsidRPr="00C32F39">
              <w:rPr>
                <w:rFonts w:eastAsia="Times New Roman" w:cs="Times New Roman"/>
                <w:szCs w:val="24"/>
              </w:rPr>
              <w:t>-П</w:t>
            </w:r>
            <w:r w:rsidR="00794C8F">
              <w:rPr>
                <w:rFonts w:eastAsia="Times New Roman" w:cs="Times New Roman"/>
                <w:szCs w:val="24"/>
              </w:rPr>
              <w:t>П</w:t>
            </w:r>
            <w:r w:rsidRPr="00C32F39">
              <w:rPr>
                <w:rFonts w:eastAsia="Times New Roman" w:cs="Times New Roman"/>
                <w:szCs w:val="24"/>
              </w:rPr>
              <w:t>Т1</w:t>
            </w:r>
          </w:p>
        </w:tc>
        <w:tc>
          <w:tcPr>
            <w:tcW w:w="5528" w:type="dxa"/>
            <w:vAlign w:val="center"/>
          </w:tcPr>
          <w:p w:rsidR="001238BA" w:rsidRPr="00C32F39" w:rsidRDefault="001238BA" w:rsidP="001238BA">
            <w:pPr>
              <w:tabs>
                <w:tab w:val="left" w:pos="5940"/>
              </w:tabs>
              <w:spacing w:after="40"/>
              <w:ind w:left="34" w:hanging="34"/>
              <w:rPr>
                <w:rFonts w:eastAsia="Times New Roman" w:cs="Times New Roman"/>
                <w:bCs/>
                <w:color w:val="000000"/>
                <w:szCs w:val="24"/>
                <w:highlight w:val="yellow"/>
              </w:rPr>
            </w:pPr>
            <w:r w:rsidRPr="00C32F39">
              <w:rPr>
                <w:rFonts w:eastAsia="Times New Roman" w:cs="Times New Roman"/>
                <w:szCs w:val="24"/>
                <w:lang w:eastAsia="ru-RU"/>
              </w:rPr>
              <w:t>Положение о размещении объекта местного значения</w:t>
            </w:r>
          </w:p>
        </w:tc>
        <w:tc>
          <w:tcPr>
            <w:tcW w:w="1418" w:type="dxa"/>
            <w:vAlign w:val="center"/>
          </w:tcPr>
          <w:p w:rsidR="001238BA" w:rsidRPr="00C32F39" w:rsidRDefault="001238BA" w:rsidP="001238BA">
            <w:pPr>
              <w:tabs>
                <w:tab w:val="left" w:pos="5940"/>
              </w:tabs>
              <w:spacing w:after="40"/>
              <w:jc w:val="left"/>
              <w:rPr>
                <w:rFonts w:eastAsia="Times New Roman" w:cs="Times New Roman"/>
                <w:szCs w:val="24"/>
                <w:highlight w:val="yellow"/>
              </w:rPr>
            </w:pPr>
          </w:p>
        </w:tc>
      </w:tr>
      <w:tr w:rsidR="001238BA" w:rsidRPr="00C32F39" w:rsidTr="001238BA">
        <w:trPr>
          <w:trHeight w:val="397"/>
        </w:trPr>
        <w:tc>
          <w:tcPr>
            <w:tcW w:w="993" w:type="dxa"/>
            <w:vAlign w:val="center"/>
          </w:tcPr>
          <w:p w:rsidR="001238BA" w:rsidRPr="00C32F39" w:rsidRDefault="001238BA" w:rsidP="001238BA">
            <w:pPr>
              <w:tabs>
                <w:tab w:val="left" w:pos="5940"/>
              </w:tabs>
              <w:spacing w:after="40"/>
              <w:jc w:val="center"/>
              <w:rPr>
                <w:rFonts w:eastAsia="Times New Roman" w:cs="Times New Roman"/>
                <w:szCs w:val="24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1238BA" w:rsidRPr="00C32F39" w:rsidRDefault="001238BA" w:rsidP="001238BA">
            <w:pPr>
              <w:tabs>
                <w:tab w:val="left" w:pos="5940"/>
              </w:tabs>
              <w:spacing w:after="4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238BA" w:rsidRPr="00C32F39" w:rsidRDefault="001238BA" w:rsidP="001238BA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32F39">
              <w:rPr>
                <w:rFonts w:eastAsia="Times New Roman" w:cs="Times New Roman"/>
                <w:b/>
                <w:szCs w:val="24"/>
                <w:lang w:eastAsia="ru-RU"/>
              </w:rPr>
              <w:t>Материалы по обоснованию проекта планировки территории для размещения объекта местного 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38BA" w:rsidRPr="00C32F39" w:rsidRDefault="001238BA" w:rsidP="001238BA">
            <w:pPr>
              <w:tabs>
                <w:tab w:val="left" w:pos="5940"/>
              </w:tabs>
              <w:spacing w:after="40"/>
              <w:jc w:val="left"/>
              <w:rPr>
                <w:rFonts w:eastAsia="Times New Roman" w:cs="Times New Roman"/>
                <w:szCs w:val="24"/>
                <w:highlight w:val="yellow"/>
              </w:rPr>
            </w:pPr>
          </w:p>
        </w:tc>
      </w:tr>
      <w:tr w:rsidR="001238BA" w:rsidRPr="00C32F39" w:rsidTr="001238BA">
        <w:trPr>
          <w:trHeight w:val="397"/>
        </w:trPr>
        <w:tc>
          <w:tcPr>
            <w:tcW w:w="993" w:type="dxa"/>
            <w:vAlign w:val="center"/>
          </w:tcPr>
          <w:p w:rsidR="001238BA" w:rsidRPr="00C32F39" w:rsidRDefault="001238BA" w:rsidP="001238BA">
            <w:pPr>
              <w:tabs>
                <w:tab w:val="left" w:pos="5940"/>
              </w:tabs>
              <w:spacing w:after="40"/>
              <w:jc w:val="center"/>
              <w:rPr>
                <w:rFonts w:eastAsia="Times New Roman" w:cs="Times New Roman"/>
                <w:szCs w:val="24"/>
              </w:rPr>
            </w:pPr>
            <w:r w:rsidRPr="00C32F39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1238BA" w:rsidRPr="00C32F39" w:rsidRDefault="001238BA" w:rsidP="00794C8F">
            <w:pPr>
              <w:tabs>
                <w:tab w:val="left" w:pos="5940"/>
              </w:tabs>
              <w:spacing w:after="40"/>
              <w:jc w:val="left"/>
              <w:rPr>
                <w:rFonts w:eastAsia="Times New Roman" w:cs="Times New Roman"/>
                <w:szCs w:val="24"/>
              </w:rPr>
            </w:pPr>
            <w:r w:rsidRPr="00C32F39">
              <w:rPr>
                <w:rFonts w:eastAsia="Times New Roman" w:cs="Times New Roman"/>
                <w:color w:val="000000"/>
                <w:szCs w:val="24"/>
                <w:lang w:eastAsia="ru-RU"/>
              </w:rPr>
              <w:t>ЕЕС-</w:t>
            </w: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47</w:t>
            </w:r>
            <w:r w:rsidRPr="00C32F39">
              <w:rPr>
                <w:rFonts w:eastAsia="Times New Roman" w:cs="Times New Roman"/>
                <w:color w:val="000000"/>
                <w:szCs w:val="24"/>
                <w:lang w:eastAsia="ru-RU"/>
              </w:rPr>
              <w:t>.ПП1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  <w:r w:rsidRPr="00C32F39">
              <w:rPr>
                <w:rFonts w:eastAsia="Times New Roman" w:cs="Times New Roman"/>
                <w:color w:val="000000"/>
                <w:szCs w:val="24"/>
                <w:lang w:eastAsia="ru-RU"/>
              </w:rPr>
              <w:t>-3</w:t>
            </w: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37</w:t>
            </w:r>
            <w:r w:rsidRPr="00C32F39">
              <w:rPr>
                <w:rFonts w:eastAsia="Times New Roman" w:cs="Times New Roman"/>
                <w:color w:val="000000"/>
                <w:szCs w:val="24"/>
                <w:lang w:eastAsia="ru-RU"/>
              </w:rPr>
              <w:t>.П.00.00</w:t>
            </w:r>
            <w:r w:rsidRPr="00C32F39">
              <w:rPr>
                <w:rFonts w:eastAsia="Times New Roman" w:cs="Times New Roman"/>
                <w:szCs w:val="24"/>
              </w:rPr>
              <w:t>-П</w:t>
            </w:r>
            <w:r w:rsidR="00794C8F">
              <w:rPr>
                <w:rFonts w:eastAsia="Times New Roman" w:cs="Times New Roman"/>
                <w:szCs w:val="24"/>
              </w:rPr>
              <w:t>П</w:t>
            </w:r>
            <w:r w:rsidRPr="00C32F39">
              <w:rPr>
                <w:rFonts w:eastAsia="Times New Roman" w:cs="Times New Roman"/>
                <w:szCs w:val="24"/>
              </w:rPr>
              <w:t>Т2</w:t>
            </w:r>
          </w:p>
        </w:tc>
        <w:tc>
          <w:tcPr>
            <w:tcW w:w="5528" w:type="dxa"/>
            <w:vAlign w:val="center"/>
          </w:tcPr>
          <w:p w:rsidR="001238BA" w:rsidRPr="00C32F39" w:rsidRDefault="001238BA" w:rsidP="001238B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32F39">
              <w:rPr>
                <w:rFonts w:eastAsia="Times New Roman" w:cs="Times New Roman"/>
                <w:szCs w:val="24"/>
                <w:lang w:eastAsia="ru-RU"/>
              </w:rPr>
              <w:t>Описание и обоснование положений, касающихся строительства объекта местного значения, основных параметров, описание инженерно-технического обеспечения, зон с особыми условиями использования территории.</w:t>
            </w:r>
          </w:p>
          <w:p w:rsidR="001238BA" w:rsidRPr="00C32F39" w:rsidRDefault="001238BA" w:rsidP="001238BA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C32F39">
              <w:rPr>
                <w:rFonts w:eastAsia="Times New Roman" w:cs="Times New Roman"/>
                <w:szCs w:val="24"/>
                <w:lang w:eastAsia="ru-RU"/>
              </w:rPr>
              <w:t>Описание и обоснование положений, касающихся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38BA" w:rsidRPr="00C32F39" w:rsidRDefault="001238BA" w:rsidP="001238BA">
            <w:pPr>
              <w:tabs>
                <w:tab w:val="left" w:pos="5940"/>
              </w:tabs>
              <w:spacing w:after="40"/>
              <w:jc w:val="left"/>
              <w:rPr>
                <w:rFonts w:eastAsia="Times New Roman" w:cs="Times New Roman"/>
                <w:szCs w:val="24"/>
                <w:highlight w:val="yellow"/>
              </w:rPr>
            </w:pPr>
          </w:p>
        </w:tc>
      </w:tr>
      <w:tr w:rsidR="001238BA" w:rsidRPr="00C32F39" w:rsidTr="001238BA">
        <w:trPr>
          <w:trHeight w:val="397"/>
        </w:trPr>
        <w:tc>
          <w:tcPr>
            <w:tcW w:w="993" w:type="dxa"/>
            <w:vAlign w:val="center"/>
          </w:tcPr>
          <w:p w:rsidR="001238BA" w:rsidRPr="00C32F39" w:rsidRDefault="001238BA" w:rsidP="001238BA">
            <w:pPr>
              <w:tabs>
                <w:tab w:val="left" w:pos="5940"/>
              </w:tabs>
              <w:spacing w:after="40"/>
              <w:jc w:val="center"/>
              <w:rPr>
                <w:rFonts w:eastAsia="Times New Roman" w:cs="Times New Roman"/>
                <w:szCs w:val="24"/>
                <w:highlight w:val="yellow"/>
              </w:rPr>
            </w:pPr>
            <w:r w:rsidRPr="00C32F39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1238BA" w:rsidRPr="00C32F39" w:rsidRDefault="001238BA" w:rsidP="001238BA">
            <w:pPr>
              <w:tabs>
                <w:tab w:val="left" w:pos="5940"/>
              </w:tabs>
              <w:spacing w:after="4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C32F39">
              <w:rPr>
                <w:rFonts w:eastAsia="Times New Roman" w:cs="Times New Roman"/>
                <w:color w:val="000000"/>
                <w:szCs w:val="24"/>
                <w:lang w:eastAsia="ru-RU"/>
              </w:rPr>
              <w:t>ЕЕС-</w:t>
            </w: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47</w:t>
            </w:r>
            <w:r w:rsidRPr="00C32F39">
              <w:rPr>
                <w:rFonts w:eastAsia="Times New Roman" w:cs="Times New Roman"/>
                <w:color w:val="000000"/>
                <w:szCs w:val="24"/>
                <w:lang w:eastAsia="ru-RU"/>
              </w:rPr>
              <w:t>.ПП1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  <w:r w:rsidRPr="00C32F39">
              <w:rPr>
                <w:rFonts w:eastAsia="Times New Roman" w:cs="Times New Roman"/>
                <w:color w:val="000000"/>
                <w:szCs w:val="24"/>
                <w:lang w:eastAsia="ru-RU"/>
              </w:rPr>
              <w:t>-3</w:t>
            </w: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37</w:t>
            </w:r>
            <w:r w:rsidRPr="00C32F39">
              <w:rPr>
                <w:rFonts w:eastAsia="Times New Roman" w:cs="Times New Roman"/>
                <w:color w:val="000000"/>
                <w:szCs w:val="24"/>
                <w:lang w:eastAsia="ru-RU"/>
              </w:rPr>
              <w:t>П.00.00</w:t>
            </w:r>
            <w:r w:rsidRPr="00C32F39">
              <w:rPr>
                <w:rFonts w:eastAsia="Times New Roman" w:cs="Times New Roman"/>
                <w:szCs w:val="24"/>
              </w:rPr>
              <w:t>-ПМТ</w:t>
            </w:r>
            <w:r w:rsidRPr="00C32F39">
              <w:rPr>
                <w:rFonts w:eastAsia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5528" w:type="dxa"/>
            <w:vAlign w:val="center"/>
          </w:tcPr>
          <w:p w:rsidR="001238BA" w:rsidRPr="00C32F39" w:rsidRDefault="001238BA" w:rsidP="001238BA">
            <w:pPr>
              <w:spacing w:after="4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32F39">
              <w:rPr>
                <w:rFonts w:eastAsia="Times New Roman" w:cs="Times New Roman"/>
                <w:b/>
                <w:szCs w:val="24"/>
                <w:lang w:eastAsia="ru-RU"/>
              </w:rPr>
              <w:t>Проект межевания территории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38BA" w:rsidRPr="00C32F39" w:rsidRDefault="001238BA" w:rsidP="001238BA">
            <w:pPr>
              <w:tabs>
                <w:tab w:val="left" w:pos="5940"/>
              </w:tabs>
              <w:spacing w:after="40"/>
              <w:jc w:val="left"/>
              <w:rPr>
                <w:rFonts w:eastAsia="Times New Roman" w:cs="Times New Roman"/>
                <w:szCs w:val="24"/>
                <w:highlight w:val="yellow"/>
              </w:rPr>
            </w:pPr>
          </w:p>
        </w:tc>
      </w:tr>
      <w:tr w:rsidR="001238BA" w:rsidRPr="00C32F39" w:rsidTr="001238BA">
        <w:trPr>
          <w:trHeight w:val="397"/>
        </w:trPr>
        <w:tc>
          <w:tcPr>
            <w:tcW w:w="993" w:type="dxa"/>
            <w:vAlign w:val="center"/>
          </w:tcPr>
          <w:p w:rsidR="001238BA" w:rsidRPr="00C32F39" w:rsidRDefault="001238BA" w:rsidP="001238BA">
            <w:pPr>
              <w:tabs>
                <w:tab w:val="left" w:pos="5940"/>
              </w:tabs>
              <w:spacing w:after="4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238BA" w:rsidRPr="00C32F39" w:rsidRDefault="001238BA" w:rsidP="001238BA">
            <w:pPr>
              <w:tabs>
                <w:tab w:val="left" w:pos="5940"/>
              </w:tabs>
              <w:spacing w:after="4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238BA" w:rsidRPr="00C32F39" w:rsidRDefault="001238BA" w:rsidP="001238BA">
            <w:pPr>
              <w:spacing w:after="40"/>
              <w:rPr>
                <w:rFonts w:eastAsia="Times New Roman" w:cs="Times New Roman"/>
                <w:szCs w:val="24"/>
                <w:lang w:eastAsia="ru-RU"/>
              </w:rPr>
            </w:pPr>
            <w:r w:rsidRPr="00C32F39">
              <w:rPr>
                <w:rFonts w:eastAsia="Times New Roman" w:cs="Times New Roman"/>
                <w:szCs w:val="24"/>
                <w:lang w:eastAsia="ru-RU"/>
              </w:rPr>
              <w:t xml:space="preserve">Проект межевания территории содержит информацию о разрешенном использовании земельного участка, требованиях к назначению, параметрам и размещению объекта капитального строительства, </w:t>
            </w:r>
          </w:p>
        </w:tc>
        <w:tc>
          <w:tcPr>
            <w:tcW w:w="1418" w:type="dxa"/>
            <w:vAlign w:val="center"/>
          </w:tcPr>
          <w:p w:rsidR="001238BA" w:rsidRPr="00C32F39" w:rsidRDefault="001238BA" w:rsidP="001238BA">
            <w:pPr>
              <w:tabs>
                <w:tab w:val="left" w:pos="5940"/>
              </w:tabs>
              <w:spacing w:after="40"/>
              <w:jc w:val="left"/>
              <w:rPr>
                <w:rFonts w:eastAsia="Times New Roman" w:cs="Times New Roman"/>
                <w:szCs w:val="24"/>
                <w:highlight w:val="yellow"/>
              </w:rPr>
            </w:pPr>
          </w:p>
        </w:tc>
      </w:tr>
    </w:tbl>
    <w:p w:rsidR="00386A9B" w:rsidRPr="007C4C6E" w:rsidRDefault="00386A9B" w:rsidP="00386A9B">
      <w:pPr>
        <w:pStyle w:val="e"/>
        <w:jc w:val="center"/>
        <w:rPr>
          <w:b/>
        </w:rPr>
      </w:pPr>
    </w:p>
    <w:p w:rsidR="00386A9B" w:rsidRPr="005906FE" w:rsidRDefault="00386A9B" w:rsidP="00386A9B">
      <w:pPr>
        <w:pStyle w:val="e"/>
        <w:jc w:val="center"/>
        <w:rPr>
          <w:b/>
        </w:rPr>
      </w:pPr>
      <w:r w:rsidRPr="009A6CA4">
        <w:rPr>
          <w:b/>
        </w:rPr>
        <w:t>О соот</w:t>
      </w:r>
      <w:r w:rsidRPr="005906FE">
        <w:rPr>
          <w:b/>
        </w:rPr>
        <w:t>ветствии проекта действующим нормам и правилам</w:t>
      </w:r>
    </w:p>
    <w:p w:rsidR="00A9554B" w:rsidRPr="005906FE" w:rsidRDefault="00A9554B" w:rsidP="00A9554B">
      <w:pPr>
        <w:pStyle w:val="e"/>
      </w:pPr>
    </w:p>
    <w:p w:rsidR="00277F29" w:rsidRPr="009A6CA4" w:rsidRDefault="00277F29" w:rsidP="00277F29">
      <w:pPr>
        <w:pStyle w:val="e"/>
      </w:pPr>
      <w:r w:rsidRPr="00BF4FE0">
        <w:t>Технические решения, принятые в проекте, соответствуют требованиям норм, правил и стандартов, действующих на территории Российской Федерации</w:t>
      </w:r>
    </w:p>
    <w:p w:rsidR="00A9554B" w:rsidRPr="005906FE" w:rsidRDefault="00A9554B" w:rsidP="00A9554B">
      <w:pPr>
        <w:pStyle w:val="e"/>
      </w:pPr>
    </w:p>
    <w:p w:rsidR="00A9554B" w:rsidRPr="005906FE" w:rsidRDefault="00A9554B" w:rsidP="00A9554B">
      <w:pPr>
        <w:pStyle w:val="af2"/>
      </w:pPr>
      <w:r w:rsidRPr="005906FE">
        <w:t>Главный инженер проекта</w:t>
      </w:r>
      <w:r w:rsidRPr="005906FE">
        <w:tab/>
      </w:r>
      <w:r w:rsidR="00B776C2" w:rsidRPr="005906FE">
        <w:tab/>
      </w:r>
      <w:r w:rsidR="00B776C2" w:rsidRPr="005906FE">
        <w:tab/>
      </w:r>
      <w:r w:rsidR="00B776C2" w:rsidRPr="005906FE">
        <w:tab/>
      </w:r>
      <w:r w:rsidRPr="005906FE">
        <w:tab/>
      </w:r>
      <w:r w:rsidR="005906FE" w:rsidRPr="005906FE">
        <w:t>Н</w:t>
      </w:r>
      <w:r w:rsidRPr="005906FE">
        <w:t xml:space="preserve">. </w:t>
      </w:r>
      <w:r w:rsidR="005906FE" w:rsidRPr="005906FE">
        <w:t>А</w:t>
      </w:r>
      <w:r w:rsidRPr="005906FE">
        <w:t>. </w:t>
      </w:r>
      <w:r w:rsidR="00277F29">
        <w:t>Григорьев</w:t>
      </w:r>
    </w:p>
    <w:p w:rsidR="00A9554B" w:rsidRPr="00A9554B" w:rsidRDefault="00A9554B" w:rsidP="00A9554B">
      <w:pPr>
        <w:pStyle w:val="e"/>
      </w:pPr>
    </w:p>
    <w:p w:rsidR="00A9554B" w:rsidRDefault="00A9554B" w:rsidP="001F1450">
      <w:pPr>
        <w:sectPr w:rsidR="00A9554B" w:rsidSect="00912A40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624" w:right="652" w:bottom="1418" w:left="1418" w:header="283" w:footer="312" w:gutter="0"/>
          <w:pgBorders>
            <w:top w:val="single" w:sz="8" w:space="14" w:color="auto"/>
            <w:left w:val="single" w:sz="8" w:space="10" w:color="auto"/>
            <w:bottom w:val="single" w:sz="8" w:space="0" w:color="auto"/>
            <w:right w:val="single" w:sz="8" w:space="17" w:color="auto"/>
          </w:pgBorders>
          <w:cols w:space="708"/>
          <w:titlePg/>
          <w:docGrid w:linePitch="360"/>
        </w:sectPr>
      </w:pPr>
    </w:p>
    <w:p w:rsidR="001C3A3B" w:rsidRPr="001524C4" w:rsidRDefault="001C3A3B" w:rsidP="001C3A3B">
      <w:pPr>
        <w:pStyle w:val="af4"/>
      </w:pPr>
      <w:r w:rsidRPr="001524C4">
        <w:lastRenderedPageBreak/>
        <w:t>Содержание</w:t>
      </w:r>
      <w:bookmarkStart w:id="1" w:name="zk2"/>
      <w:bookmarkEnd w:id="1"/>
    </w:p>
    <w:p w:rsidR="003F65AF" w:rsidRPr="000C5877" w:rsidRDefault="003F65AF" w:rsidP="000C5877"/>
    <w:p w:rsidR="000C5877" w:rsidRPr="002A7D9F" w:rsidRDefault="000C5877" w:rsidP="000C5877"/>
    <w:p w:rsidR="001238BA" w:rsidRPr="00F56D3D" w:rsidRDefault="001238BA" w:rsidP="001238BA">
      <w:pPr>
        <w:pStyle w:val="12"/>
        <w:rPr>
          <w:rFonts w:asciiTheme="minorHAnsi" w:eastAsiaTheme="minorEastAsia" w:hAnsiTheme="minorHAnsi" w:cstheme="minorBidi"/>
          <w:bCs w:val="0"/>
          <w:noProof/>
          <w:sz w:val="20"/>
          <w:szCs w:val="22"/>
        </w:rPr>
      </w:pPr>
      <w:r w:rsidRPr="00AA6F14">
        <w:rPr>
          <w:noProof/>
          <w:sz w:val="22"/>
        </w:rPr>
        <w:t>Введение</w:t>
      </w:r>
      <w:r w:rsidRPr="00F56D3D">
        <w:rPr>
          <w:noProof/>
          <w:webHidden/>
          <w:sz w:val="22"/>
        </w:rPr>
        <w:tab/>
        <w:t>1</w:t>
      </w:r>
    </w:p>
    <w:p w:rsidR="001238BA" w:rsidRPr="00F56D3D" w:rsidRDefault="001238BA" w:rsidP="001238BA">
      <w:pPr>
        <w:pStyle w:val="12"/>
        <w:rPr>
          <w:rFonts w:asciiTheme="minorHAnsi" w:eastAsiaTheme="minorEastAsia" w:hAnsiTheme="minorHAnsi" w:cstheme="minorBidi"/>
          <w:bCs w:val="0"/>
          <w:noProof/>
          <w:sz w:val="20"/>
          <w:szCs w:val="22"/>
        </w:rPr>
      </w:pPr>
      <w:r w:rsidRPr="00AA6F14">
        <w:rPr>
          <w:noProof/>
          <w:sz w:val="22"/>
        </w:rPr>
        <w:t>1.</w:t>
      </w:r>
      <w:r w:rsidRPr="00F56D3D">
        <w:rPr>
          <w:rFonts w:asciiTheme="minorHAnsi" w:eastAsiaTheme="minorEastAsia" w:hAnsiTheme="minorHAnsi" w:cstheme="minorBidi"/>
          <w:bCs w:val="0"/>
          <w:noProof/>
          <w:sz w:val="20"/>
          <w:szCs w:val="22"/>
        </w:rPr>
        <w:tab/>
      </w:r>
      <w:r w:rsidRPr="00AA6F14">
        <w:rPr>
          <w:noProof/>
          <w:sz w:val="22"/>
        </w:rPr>
        <w:t>Проект полосы отвода</w:t>
      </w:r>
      <w:r w:rsidRPr="00F56D3D">
        <w:rPr>
          <w:noProof/>
          <w:webHidden/>
          <w:sz w:val="22"/>
        </w:rPr>
        <w:tab/>
        <w:t>1</w:t>
      </w:r>
    </w:p>
    <w:p w:rsidR="001238BA" w:rsidRPr="00F56D3D" w:rsidRDefault="001238BA" w:rsidP="001238BA">
      <w:pPr>
        <w:pStyle w:val="21"/>
        <w:ind w:left="0" w:firstLine="0"/>
        <w:rPr>
          <w:rFonts w:asciiTheme="minorHAnsi" w:eastAsiaTheme="minorEastAsia" w:hAnsiTheme="minorHAnsi" w:cstheme="minorBidi"/>
          <w:bCs w:val="0"/>
          <w:snapToGrid/>
          <w:sz w:val="20"/>
          <w:szCs w:val="22"/>
        </w:rPr>
      </w:pPr>
      <w:r w:rsidRPr="00AA6F14">
        <w:rPr>
          <w:w w:val="0"/>
          <w:sz w:val="22"/>
        </w:rPr>
        <w:t>2. Положения о характеристиках планируемого развития территории</w:t>
      </w:r>
      <w:r w:rsidRPr="00AA6F14">
        <w:rPr>
          <w:webHidden/>
          <w:sz w:val="22"/>
        </w:rPr>
        <w:tab/>
        <w:t>1</w:t>
      </w:r>
    </w:p>
    <w:p w:rsidR="001238BA" w:rsidRPr="00F56D3D" w:rsidRDefault="001238BA" w:rsidP="001238BA">
      <w:pPr>
        <w:pStyle w:val="31"/>
        <w:rPr>
          <w:rFonts w:asciiTheme="minorHAnsi" w:eastAsiaTheme="minorEastAsia" w:hAnsiTheme="minorHAnsi" w:cstheme="minorBidi"/>
          <w:bCs w:val="0"/>
          <w:iCs w:val="0"/>
          <w:snapToGrid/>
          <w:sz w:val="20"/>
          <w:szCs w:val="22"/>
        </w:rPr>
      </w:pPr>
      <w:r w:rsidRPr="00AA6F14">
        <w:rPr>
          <w:sz w:val="22"/>
        </w:rPr>
        <w:t>2.1 Красные линии и линии регулирования застройки</w:t>
      </w:r>
      <w:r w:rsidRPr="00AA6F14">
        <w:rPr>
          <w:webHidden/>
          <w:sz w:val="22"/>
        </w:rPr>
        <w:tab/>
        <w:t>1</w:t>
      </w:r>
    </w:p>
    <w:p w:rsidR="001238BA" w:rsidRPr="00F56D3D" w:rsidRDefault="001238BA" w:rsidP="001238BA">
      <w:pPr>
        <w:pStyle w:val="31"/>
        <w:ind w:left="709" w:right="55" w:hanging="709"/>
        <w:rPr>
          <w:rFonts w:asciiTheme="minorHAnsi" w:eastAsiaTheme="minorEastAsia" w:hAnsiTheme="minorHAnsi" w:cstheme="minorBidi"/>
          <w:bCs w:val="0"/>
          <w:iCs w:val="0"/>
          <w:snapToGrid/>
          <w:sz w:val="20"/>
          <w:szCs w:val="22"/>
        </w:rPr>
      </w:pPr>
      <w:r w:rsidRPr="00AA6F14">
        <w:rPr>
          <w:sz w:val="22"/>
        </w:rPr>
        <w:t>3. Установление границ земельных участков необходимых для размещения объекта местного значения………………………………………………………………………………………………</w:t>
      </w:r>
      <w:r w:rsidR="008C5FD8">
        <w:rPr>
          <w:rStyle w:val="af8"/>
          <w:color w:val="auto"/>
          <w:sz w:val="22"/>
        </w:rPr>
        <w:t>3</w:t>
      </w:r>
    </w:p>
    <w:p w:rsidR="001238BA" w:rsidRPr="00F56D3D" w:rsidRDefault="001238BA" w:rsidP="001238BA">
      <w:pPr>
        <w:pStyle w:val="21"/>
        <w:ind w:left="0" w:firstLine="0"/>
        <w:rPr>
          <w:rFonts w:asciiTheme="minorHAnsi" w:eastAsiaTheme="minorEastAsia" w:hAnsiTheme="minorHAnsi" w:cstheme="minorBidi"/>
          <w:bCs w:val="0"/>
          <w:snapToGrid/>
          <w:sz w:val="20"/>
          <w:szCs w:val="22"/>
        </w:rPr>
      </w:pPr>
      <w:r w:rsidRPr="00AA6F14">
        <w:rPr>
          <w:w w:val="0"/>
          <w:sz w:val="22"/>
        </w:rPr>
        <w:t>4. Исходные данные</w:t>
      </w:r>
      <w:r w:rsidRPr="00AA6F14">
        <w:rPr>
          <w:webHidden/>
          <w:sz w:val="22"/>
        </w:rPr>
        <w:tab/>
      </w:r>
      <w:r w:rsidR="008C5FD8" w:rsidRPr="00AA6F14">
        <w:rPr>
          <w:webHidden/>
          <w:sz w:val="22"/>
        </w:rPr>
        <w:t>4</w:t>
      </w:r>
    </w:p>
    <w:p w:rsidR="001238BA" w:rsidRPr="00F56D3D" w:rsidRDefault="001238BA" w:rsidP="001238BA">
      <w:pPr>
        <w:pStyle w:val="31"/>
        <w:rPr>
          <w:sz w:val="22"/>
        </w:rPr>
      </w:pPr>
    </w:p>
    <w:p w:rsidR="001238BA" w:rsidRPr="00F56D3D" w:rsidRDefault="001238BA" w:rsidP="001238BA">
      <w:pPr>
        <w:pStyle w:val="31"/>
        <w:rPr>
          <w:rFonts w:asciiTheme="minorHAnsi" w:eastAsiaTheme="minorEastAsia" w:hAnsiTheme="minorHAnsi" w:cstheme="minorBidi"/>
          <w:bCs w:val="0"/>
          <w:iCs w:val="0"/>
          <w:snapToGrid/>
          <w:sz w:val="20"/>
          <w:szCs w:val="22"/>
        </w:rPr>
      </w:pPr>
      <w:r w:rsidRPr="00AA6F14">
        <w:rPr>
          <w:sz w:val="22"/>
        </w:rPr>
        <w:t>Чертеж межевания территории</w:t>
      </w:r>
      <w:r w:rsidRPr="00F56D3D">
        <w:rPr>
          <w:webHidden/>
          <w:sz w:val="22"/>
        </w:rPr>
        <w:tab/>
        <w:t>1</w:t>
      </w:r>
    </w:p>
    <w:p w:rsidR="001238BA" w:rsidRPr="00F56D3D" w:rsidRDefault="001238BA" w:rsidP="001238BA">
      <w:pPr>
        <w:pStyle w:val="31"/>
        <w:rPr>
          <w:rFonts w:asciiTheme="minorHAnsi" w:eastAsiaTheme="minorEastAsia" w:hAnsiTheme="minorHAnsi" w:cstheme="minorBidi"/>
          <w:bCs w:val="0"/>
          <w:iCs w:val="0"/>
          <w:snapToGrid/>
          <w:color w:val="FF0000"/>
          <w:sz w:val="20"/>
          <w:szCs w:val="22"/>
        </w:rPr>
      </w:pPr>
    </w:p>
    <w:p w:rsidR="000C5877" w:rsidRPr="002A7D9F" w:rsidRDefault="000C5877" w:rsidP="000C5877">
      <w:pPr>
        <w:sectPr w:rsidR="000C5877" w:rsidRPr="002A7D9F" w:rsidSect="00EA6369">
          <w:footerReference w:type="default" r:id="rId20"/>
          <w:footerReference w:type="first" r:id="rId21"/>
          <w:pgSz w:w="11906" w:h="16838"/>
          <w:pgMar w:top="624" w:right="652" w:bottom="1418" w:left="1418" w:header="283" w:footer="312" w:gutter="0"/>
          <w:pgBorders>
            <w:top w:val="single" w:sz="8" w:space="14" w:color="auto"/>
            <w:left w:val="single" w:sz="8" w:space="10" w:color="auto"/>
            <w:bottom w:val="single" w:sz="8" w:space="0" w:color="auto"/>
            <w:right w:val="single" w:sz="8" w:space="17" w:color="auto"/>
          </w:pgBorders>
          <w:cols w:space="708"/>
          <w:titlePg/>
          <w:docGrid w:linePitch="360"/>
        </w:sectPr>
      </w:pPr>
    </w:p>
    <w:p w:rsidR="003262FE" w:rsidRDefault="00AA6F14" w:rsidP="00AA6F14">
      <w:pPr>
        <w:ind w:right="14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 межевания территории</w:t>
      </w:r>
      <w:bookmarkStart w:id="2" w:name="zk3"/>
      <w:bookmarkEnd w:id="2"/>
    </w:p>
    <w:p w:rsidR="003262FE" w:rsidRDefault="003262FE" w:rsidP="003262FE">
      <w:pPr>
        <w:ind w:right="141" w:firstLine="567"/>
        <w:rPr>
          <w:b/>
          <w:sz w:val="28"/>
          <w:szCs w:val="28"/>
        </w:rPr>
      </w:pPr>
    </w:p>
    <w:p w:rsidR="003262FE" w:rsidRDefault="003262FE" w:rsidP="003262FE">
      <w:pPr>
        <w:ind w:right="141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1.Введение</w:t>
      </w:r>
    </w:p>
    <w:p w:rsidR="003262FE" w:rsidRDefault="003262FE" w:rsidP="003262FE">
      <w:pPr>
        <w:ind w:right="141" w:firstLine="567"/>
        <w:rPr>
          <w:b/>
          <w:sz w:val="28"/>
          <w:szCs w:val="28"/>
        </w:rPr>
      </w:pPr>
    </w:p>
    <w:p w:rsidR="003262FE" w:rsidRPr="00A92EB1" w:rsidRDefault="003262FE" w:rsidP="003262FE">
      <w:pPr>
        <w:autoSpaceDE w:val="0"/>
        <w:autoSpaceDN w:val="0"/>
        <w:adjustRightInd w:val="0"/>
        <w:ind w:firstLine="567"/>
        <w:rPr>
          <w:szCs w:val="24"/>
        </w:rPr>
      </w:pPr>
      <w:r w:rsidRPr="00A92EB1">
        <w:rPr>
          <w:szCs w:val="24"/>
        </w:rPr>
        <w:t>Проект межевания территории объекта«</w:t>
      </w:r>
      <w:r w:rsidR="008B67B9">
        <w:rPr>
          <w:rFonts w:eastAsia="Times New Roman" w:cs="Times New Roman"/>
          <w:szCs w:val="24"/>
          <w:lang w:eastAsia="ru-RU"/>
        </w:rPr>
        <w:t>Строительство ВЛ-6 кВ, КТП 6/0,4 кВ (160 кВА) для электроснабжения объекта «Спо</w:t>
      </w:r>
      <w:bookmarkStart w:id="3" w:name="_GoBack"/>
      <w:bookmarkEnd w:id="3"/>
      <w:r w:rsidR="008B67B9">
        <w:rPr>
          <w:rFonts w:eastAsia="Times New Roman" w:cs="Times New Roman"/>
          <w:szCs w:val="24"/>
          <w:lang w:eastAsia="ru-RU"/>
        </w:rPr>
        <w:t>ртивный комплекс по зимним видам спорта в г. Бородино», Красноярский край, г. Бородино, ул. Олимпийская, 1а</w:t>
      </w:r>
      <w:r w:rsidRPr="00A92EB1">
        <w:rPr>
          <w:szCs w:val="24"/>
        </w:rPr>
        <w:t>» разработан в составе проектной документации по планировке территории (проект планировки территории и проект межевания территории) в целях:</w:t>
      </w:r>
    </w:p>
    <w:p w:rsidR="003262FE" w:rsidRPr="00A92EB1" w:rsidRDefault="003262FE" w:rsidP="003262FE">
      <w:pPr>
        <w:ind w:right="141" w:firstLine="567"/>
        <w:rPr>
          <w:szCs w:val="24"/>
        </w:rPr>
      </w:pPr>
      <w:r w:rsidRPr="00A92EB1">
        <w:rPr>
          <w:szCs w:val="24"/>
        </w:rPr>
        <w:t>- обеспечения устойчивого развития территории;</w:t>
      </w:r>
    </w:p>
    <w:p w:rsidR="003262FE" w:rsidRPr="00A92EB1" w:rsidRDefault="003262FE" w:rsidP="003262FE">
      <w:pPr>
        <w:ind w:right="141" w:firstLine="567"/>
        <w:rPr>
          <w:szCs w:val="24"/>
        </w:rPr>
      </w:pPr>
      <w:r w:rsidRPr="00A92EB1">
        <w:rPr>
          <w:szCs w:val="24"/>
        </w:rPr>
        <w:t>- установления границ земельных участков, предназначенных для строительства объекта;</w:t>
      </w:r>
    </w:p>
    <w:p w:rsidR="003262FE" w:rsidRDefault="003262FE" w:rsidP="003262FE">
      <w:pPr>
        <w:ind w:right="141" w:firstLine="567"/>
        <w:rPr>
          <w:szCs w:val="24"/>
        </w:rPr>
      </w:pPr>
      <w:r w:rsidRPr="00A92EB1">
        <w:rPr>
          <w:szCs w:val="24"/>
        </w:rPr>
        <w:t>- выделения элементов планировочной структуры.</w:t>
      </w:r>
    </w:p>
    <w:p w:rsidR="00274DCF" w:rsidRPr="00A92EB1" w:rsidRDefault="00274DCF" w:rsidP="003262FE">
      <w:pPr>
        <w:ind w:right="141" w:firstLine="567"/>
        <w:rPr>
          <w:szCs w:val="24"/>
        </w:rPr>
      </w:pPr>
    </w:p>
    <w:p w:rsidR="003262FE" w:rsidRPr="00A92EB1" w:rsidRDefault="003262FE" w:rsidP="003262FE">
      <w:pPr>
        <w:ind w:right="141" w:firstLine="567"/>
        <w:rPr>
          <w:szCs w:val="24"/>
        </w:rPr>
      </w:pPr>
      <w:r w:rsidRPr="00A92EB1">
        <w:rPr>
          <w:szCs w:val="24"/>
        </w:rPr>
        <w:t>Проект разработан в соответствии с:</w:t>
      </w:r>
    </w:p>
    <w:p w:rsidR="003262FE" w:rsidRPr="00A92EB1" w:rsidRDefault="003262FE" w:rsidP="003262FE">
      <w:pPr>
        <w:autoSpaceDE w:val="0"/>
        <w:autoSpaceDN w:val="0"/>
        <w:adjustRightInd w:val="0"/>
        <w:ind w:right="369" w:firstLine="567"/>
        <w:rPr>
          <w:szCs w:val="24"/>
        </w:rPr>
      </w:pPr>
      <w:r w:rsidRPr="00A92EB1">
        <w:rPr>
          <w:szCs w:val="24"/>
        </w:rPr>
        <w:t>- Градостроительный Кодекс Российской Федерации;</w:t>
      </w:r>
    </w:p>
    <w:p w:rsidR="003262FE" w:rsidRPr="00A92EB1" w:rsidRDefault="003262FE" w:rsidP="003262FE">
      <w:pPr>
        <w:pStyle w:val="Default"/>
        <w:ind w:right="369" w:firstLine="567"/>
        <w:jc w:val="both"/>
      </w:pPr>
      <w:r w:rsidRPr="00A92EB1">
        <w:t>- Гражданский кодекс Российской Федерации;</w:t>
      </w:r>
    </w:p>
    <w:p w:rsidR="003262FE" w:rsidRPr="00A92EB1" w:rsidRDefault="003262FE" w:rsidP="003262FE">
      <w:pPr>
        <w:pStyle w:val="Default"/>
        <w:ind w:right="367" w:firstLine="567"/>
        <w:jc w:val="both"/>
      </w:pPr>
      <w:r w:rsidRPr="00A92EB1">
        <w:t>- Земельный кодекс Российской Федерации;</w:t>
      </w:r>
    </w:p>
    <w:p w:rsidR="003262FE" w:rsidRPr="00A92EB1" w:rsidRDefault="003262FE" w:rsidP="003262FE">
      <w:pPr>
        <w:pStyle w:val="Default"/>
        <w:ind w:right="367" w:firstLine="567"/>
        <w:jc w:val="both"/>
      </w:pPr>
      <w:r w:rsidRPr="00A92EB1">
        <w:t>-Федеральный закон Российской Федерации от 24 июля 2007 г. №221-ФЗ «О государственном кадастре недвижимости».</w:t>
      </w:r>
    </w:p>
    <w:p w:rsidR="003262FE" w:rsidRPr="00A92EB1" w:rsidRDefault="003262FE" w:rsidP="00A92EB1">
      <w:pPr>
        <w:pStyle w:val="Default"/>
        <w:ind w:right="367" w:firstLine="567"/>
        <w:jc w:val="both"/>
      </w:pPr>
      <w:r w:rsidRPr="00A92EB1">
        <w:t>-Приказ Министерства экономического развития РФ от 24ноября 2008г.№412 «Об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участков»(с изменениями и дополнениями</w:t>
      </w:r>
      <w:r w:rsidR="00A92EB1" w:rsidRPr="00A92EB1">
        <w:t>).</w:t>
      </w:r>
    </w:p>
    <w:p w:rsidR="003262FE" w:rsidRPr="00A92EB1" w:rsidRDefault="003262FE" w:rsidP="003262FE">
      <w:pPr>
        <w:ind w:right="141" w:firstLine="567"/>
        <w:rPr>
          <w:szCs w:val="24"/>
        </w:rPr>
      </w:pPr>
      <w:r w:rsidRPr="00A92EB1">
        <w:rPr>
          <w:szCs w:val="24"/>
        </w:rPr>
        <w:t>Государственными регламентами, нормами, правилами, стандартами, а также исходными данными, техническими условиями и требованиями, выданными органами государственного надзора и заинтересованными организациями при согласовании места расположения объекта;</w:t>
      </w:r>
    </w:p>
    <w:p w:rsidR="003262FE" w:rsidRPr="00A92EB1" w:rsidRDefault="003262FE" w:rsidP="003262FE">
      <w:pPr>
        <w:ind w:right="141" w:firstLine="567"/>
        <w:rPr>
          <w:b/>
          <w:szCs w:val="24"/>
        </w:rPr>
      </w:pPr>
      <w:r w:rsidRPr="00A92EB1">
        <w:rPr>
          <w:szCs w:val="24"/>
        </w:rPr>
        <w:t>Иными нормативными правовыми актами.</w:t>
      </w:r>
    </w:p>
    <w:p w:rsidR="003262FE" w:rsidRPr="00A92EB1" w:rsidRDefault="003262FE" w:rsidP="003262FE">
      <w:pPr>
        <w:ind w:right="141" w:firstLine="567"/>
        <w:rPr>
          <w:b/>
          <w:szCs w:val="24"/>
        </w:rPr>
      </w:pPr>
    </w:p>
    <w:p w:rsidR="003262FE" w:rsidRPr="00EE50FF" w:rsidRDefault="003262FE" w:rsidP="00EE50FF">
      <w:pPr>
        <w:ind w:right="141" w:firstLine="567"/>
        <w:jc w:val="center"/>
        <w:rPr>
          <w:b/>
          <w:sz w:val="28"/>
          <w:szCs w:val="28"/>
        </w:rPr>
      </w:pPr>
      <w:r w:rsidRPr="00EE50FF">
        <w:rPr>
          <w:b/>
          <w:sz w:val="28"/>
          <w:szCs w:val="28"/>
        </w:rPr>
        <w:t>2. Положения о характеристиках планируемого развития территории</w:t>
      </w:r>
    </w:p>
    <w:p w:rsidR="003262FE" w:rsidRPr="00EE50FF" w:rsidRDefault="003262FE" w:rsidP="00EE50FF">
      <w:pPr>
        <w:ind w:right="141" w:firstLine="567"/>
        <w:jc w:val="center"/>
        <w:rPr>
          <w:b/>
          <w:sz w:val="28"/>
          <w:szCs w:val="28"/>
        </w:rPr>
      </w:pPr>
    </w:p>
    <w:p w:rsidR="003262FE" w:rsidRPr="00EE50FF" w:rsidRDefault="003262FE" w:rsidP="00EE50FF">
      <w:pPr>
        <w:ind w:right="141" w:firstLine="567"/>
        <w:jc w:val="center"/>
        <w:rPr>
          <w:b/>
          <w:sz w:val="28"/>
          <w:szCs w:val="28"/>
        </w:rPr>
      </w:pPr>
      <w:r w:rsidRPr="00EE50FF">
        <w:rPr>
          <w:b/>
          <w:sz w:val="28"/>
          <w:szCs w:val="28"/>
        </w:rPr>
        <w:t>2.1 Красные линии и линии регулирования застройки</w:t>
      </w:r>
    </w:p>
    <w:p w:rsidR="003262FE" w:rsidRPr="00EE50FF" w:rsidRDefault="003262FE" w:rsidP="003262FE">
      <w:pPr>
        <w:ind w:right="141" w:firstLine="567"/>
        <w:rPr>
          <w:b/>
          <w:sz w:val="28"/>
          <w:szCs w:val="28"/>
        </w:rPr>
      </w:pPr>
    </w:p>
    <w:p w:rsidR="003262FE" w:rsidRPr="00EE50FF" w:rsidRDefault="003262FE" w:rsidP="003262FE">
      <w:pPr>
        <w:ind w:right="141" w:firstLine="567"/>
        <w:rPr>
          <w:szCs w:val="24"/>
        </w:rPr>
      </w:pPr>
      <w:r w:rsidRPr="00EE50FF">
        <w:rPr>
          <w:szCs w:val="24"/>
        </w:rPr>
        <w:t>В соответствии со статьей 42 Градостроительного кодекса Российской Федерации  в составе основной части проекта планировки, которая подлежит утверждению, входит чертеж планировки, на котором отображаются красные линии.</w:t>
      </w:r>
    </w:p>
    <w:p w:rsidR="003262FE" w:rsidRPr="00EE50FF" w:rsidRDefault="003262FE" w:rsidP="003262FE">
      <w:pPr>
        <w:ind w:right="141" w:firstLine="567"/>
        <w:rPr>
          <w:szCs w:val="24"/>
        </w:rPr>
      </w:pPr>
      <w:r w:rsidRPr="00EE50FF">
        <w:rPr>
          <w:szCs w:val="24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(в ред. Федерального закона от 31.12.2005 N 210-ФЗ).</w:t>
      </w:r>
    </w:p>
    <w:p w:rsidR="003262FE" w:rsidRPr="00EE50FF" w:rsidRDefault="003262FE" w:rsidP="003262FE">
      <w:pPr>
        <w:autoSpaceDE w:val="0"/>
        <w:autoSpaceDN w:val="0"/>
        <w:adjustRightInd w:val="0"/>
        <w:ind w:right="140" w:firstLine="567"/>
        <w:rPr>
          <w:color w:val="000000"/>
          <w:szCs w:val="24"/>
        </w:rPr>
      </w:pPr>
      <w:r w:rsidRPr="00EE50FF">
        <w:rPr>
          <w:color w:val="000000"/>
          <w:szCs w:val="24"/>
        </w:rPr>
        <w:t xml:space="preserve">Проект межевания выполнен в соответствии и на базе разработанного проекта планировки территории для строительства линейного объекта </w:t>
      </w:r>
      <w:r w:rsidRPr="00EE50FF">
        <w:rPr>
          <w:szCs w:val="24"/>
        </w:rPr>
        <w:t>«</w:t>
      </w:r>
      <w:r w:rsidR="008B67B9">
        <w:rPr>
          <w:rFonts w:eastAsia="Times New Roman" w:cs="Times New Roman"/>
          <w:szCs w:val="24"/>
          <w:lang w:eastAsia="ru-RU"/>
        </w:rPr>
        <w:t>Строительство ВЛ-6 кВ, КТП 6/0,4 кВ (160 кВА) для электроснабжения объекта «Спортивный комплекс по зимним видам спорта в г. Бородино», Красноярский край, г. Бородино, ул. Олимпийская, 1а</w:t>
      </w:r>
      <w:r w:rsidRPr="00EE50FF">
        <w:rPr>
          <w:szCs w:val="24"/>
        </w:rPr>
        <w:t>». На проектируемом участке красные линии устанавливаются по границам зоны строительства.</w:t>
      </w:r>
    </w:p>
    <w:p w:rsidR="003262FE" w:rsidRPr="001238BA" w:rsidRDefault="003262FE" w:rsidP="00447B8F">
      <w:pPr>
        <w:autoSpaceDE w:val="0"/>
        <w:autoSpaceDN w:val="0"/>
        <w:adjustRightInd w:val="0"/>
        <w:ind w:right="367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014D51" w:rsidRPr="001238BA" w:rsidRDefault="00014D51" w:rsidP="00014D51">
      <w:pPr>
        <w:ind w:right="140" w:firstLine="567"/>
        <w:rPr>
          <w:szCs w:val="24"/>
        </w:rPr>
      </w:pPr>
      <w:r w:rsidRPr="001238BA">
        <w:rPr>
          <w:szCs w:val="24"/>
        </w:rPr>
        <w:t xml:space="preserve">Красные линии закреплены </w:t>
      </w:r>
      <w:r w:rsidR="001238BA" w:rsidRPr="008C5FD8">
        <w:rPr>
          <w:szCs w:val="24"/>
        </w:rPr>
        <w:t>МСК №168, зона5</w:t>
      </w:r>
    </w:p>
    <w:p w:rsidR="00014D51" w:rsidRPr="00C60A58" w:rsidRDefault="00014D51" w:rsidP="00014D51">
      <w:pPr>
        <w:ind w:right="140" w:firstLine="567"/>
        <w:rPr>
          <w:b/>
          <w:szCs w:val="24"/>
        </w:rPr>
      </w:pPr>
      <w:r w:rsidRPr="00C60A58">
        <w:rPr>
          <w:b/>
          <w:szCs w:val="24"/>
        </w:rPr>
        <w:t>Таблица 1 - Каталог координат концевых и поворотных точек красных линий</w:t>
      </w:r>
    </w:p>
    <w:p w:rsidR="00014D51" w:rsidRPr="00C60A58" w:rsidRDefault="00014D51" w:rsidP="00014D51">
      <w:pPr>
        <w:ind w:right="140" w:firstLine="567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1736"/>
        <w:gridCol w:w="2181"/>
      </w:tblGrid>
      <w:tr w:rsidR="001238BA" w:rsidRPr="00AE2F16" w:rsidTr="001238BA">
        <w:trPr>
          <w:trHeight w:val="364"/>
          <w:jc w:val="center"/>
        </w:trPr>
        <w:tc>
          <w:tcPr>
            <w:tcW w:w="1323" w:type="dxa"/>
            <w:vMerge w:val="restart"/>
            <w:vAlign w:val="center"/>
          </w:tcPr>
          <w:p w:rsidR="001238BA" w:rsidRPr="00AE2F16" w:rsidRDefault="001238BA" w:rsidP="001238B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Номер точки</w:t>
            </w:r>
          </w:p>
        </w:tc>
        <w:tc>
          <w:tcPr>
            <w:tcW w:w="3917" w:type="dxa"/>
            <w:gridSpan w:val="2"/>
            <w:vAlign w:val="center"/>
          </w:tcPr>
          <w:p w:rsidR="001238BA" w:rsidRPr="00AE2F16" w:rsidRDefault="001238BA" w:rsidP="001238B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Координаты</w:t>
            </w:r>
          </w:p>
        </w:tc>
      </w:tr>
      <w:tr w:rsidR="001238BA" w:rsidRPr="00AE2F16" w:rsidTr="001238BA">
        <w:trPr>
          <w:trHeight w:val="194"/>
          <w:jc w:val="center"/>
        </w:trPr>
        <w:tc>
          <w:tcPr>
            <w:tcW w:w="1323" w:type="dxa"/>
            <w:vMerge/>
            <w:vAlign w:val="center"/>
          </w:tcPr>
          <w:p w:rsidR="001238BA" w:rsidRPr="00AE2F16" w:rsidRDefault="001238BA" w:rsidP="001238B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1238BA" w:rsidRPr="00AE2F16" w:rsidRDefault="001238BA" w:rsidP="001238B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X</w:t>
            </w:r>
          </w:p>
        </w:tc>
        <w:tc>
          <w:tcPr>
            <w:tcW w:w="2181" w:type="dxa"/>
            <w:vAlign w:val="center"/>
          </w:tcPr>
          <w:p w:rsidR="001238BA" w:rsidRPr="00AE2F16" w:rsidRDefault="001238BA" w:rsidP="001238B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Y</w:t>
            </w:r>
          </w:p>
        </w:tc>
      </w:tr>
      <w:tr w:rsidR="001238BA" w:rsidRPr="00AE2F16" w:rsidTr="001238BA">
        <w:trPr>
          <w:trHeight w:val="364"/>
          <w:jc w:val="center"/>
        </w:trPr>
        <w:tc>
          <w:tcPr>
            <w:tcW w:w="1323" w:type="dxa"/>
            <w:vAlign w:val="center"/>
          </w:tcPr>
          <w:p w:rsidR="001238BA" w:rsidRPr="00AE2F16" w:rsidRDefault="001238BA" w:rsidP="001238B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1</w:t>
            </w:r>
          </w:p>
        </w:tc>
        <w:tc>
          <w:tcPr>
            <w:tcW w:w="1736" w:type="dxa"/>
            <w:vAlign w:val="center"/>
          </w:tcPr>
          <w:p w:rsidR="001238BA" w:rsidRPr="00AE2F16" w:rsidRDefault="001238BA" w:rsidP="001238BA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694510.2828</w:t>
            </w:r>
          </w:p>
        </w:tc>
        <w:tc>
          <w:tcPr>
            <w:tcW w:w="2181" w:type="dxa"/>
            <w:vAlign w:val="center"/>
          </w:tcPr>
          <w:p w:rsidR="001238BA" w:rsidRPr="00AE2F16" w:rsidRDefault="001238BA" w:rsidP="001238BA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 xml:space="preserve">38457.7788  </w:t>
            </w:r>
          </w:p>
        </w:tc>
      </w:tr>
      <w:tr w:rsidR="001238BA" w:rsidRPr="00AE2F16" w:rsidTr="001238BA">
        <w:trPr>
          <w:trHeight w:val="364"/>
          <w:jc w:val="center"/>
        </w:trPr>
        <w:tc>
          <w:tcPr>
            <w:tcW w:w="1323" w:type="dxa"/>
            <w:vAlign w:val="center"/>
          </w:tcPr>
          <w:p w:rsidR="001238BA" w:rsidRPr="00AE2F16" w:rsidRDefault="001238BA" w:rsidP="001238B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2</w:t>
            </w:r>
          </w:p>
        </w:tc>
        <w:tc>
          <w:tcPr>
            <w:tcW w:w="1736" w:type="dxa"/>
            <w:vAlign w:val="center"/>
          </w:tcPr>
          <w:p w:rsidR="001238BA" w:rsidRPr="00AE2F16" w:rsidRDefault="001238BA" w:rsidP="001238BA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694516.4359</w:t>
            </w:r>
          </w:p>
        </w:tc>
        <w:tc>
          <w:tcPr>
            <w:tcW w:w="2181" w:type="dxa"/>
            <w:vAlign w:val="center"/>
          </w:tcPr>
          <w:p w:rsidR="001238BA" w:rsidRPr="00AE2F16" w:rsidRDefault="001238BA" w:rsidP="001238BA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38452.6661</w:t>
            </w:r>
          </w:p>
        </w:tc>
      </w:tr>
      <w:tr w:rsidR="001238BA" w:rsidRPr="00AE2F16" w:rsidTr="001238BA">
        <w:trPr>
          <w:trHeight w:val="384"/>
          <w:jc w:val="center"/>
        </w:trPr>
        <w:tc>
          <w:tcPr>
            <w:tcW w:w="1323" w:type="dxa"/>
            <w:vAlign w:val="center"/>
          </w:tcPr>
          <w:p w:rsidR="001238BA" w:rsidRPr="00AE2F16" w:rsidRDefault="001238BA" w:rsidP="001238B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3</w:t>
            </w:r>
          </w:p>
        </w:tc>
        <w:tc>
          <w:tcPr>
            <w:tcW w:w="1736" w:type="dxa"/>
            <w:vAlign w:val="center"/>
          </w:tcPr>
          <w:p w:rsidR="001238BA" w:rsidRPr="00AE2F16" w:rsidRDefault="001238BA" w:rsidP="001238BA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694523.1578</w:t>
            </w:r>
          </w:p>
        </w:tc>
        <w:tc>
          <w:tcPr>
            <w:tcW w:w="2181" w:type="dxa"/>
            <w:vAlign w:val="center"/>
          </w:tcPr>
          <w:p w:rsidR="001238BA" w:rsidRPr="00AE2F16" w:rsidRDefault="001238BA" w:rsidP="001238BA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38463.3935</w:t>
            </w:r>
          </w:p>
        </w:tc>
      </w:tr>
      <w:tr w:rsidR="001238BA" w:rsidRPr="00AE2F16" w:rsidTr="001238BA">
        <w:trPr>
          <w:trHeight w:val="364"/>
          <w:jc w:val="center"/>
        </w:trPr>
        <w:tc>
          <w:tcPr>
            <w:tcW w:w="1323" w:type="dxa"/>
            <w:vAlign w:val="center"/>
          </w:tcPr>
          <w:p w:rsidR="001238BA" w:rsidRPr="00AE2F16" w:rsidRDefault="001238BA" w:rsidP="001238B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4</w:t>
            </w:r>
          </w:p>
        </w:tc>
        <w:tc>
          <w:tcPr>
            <w:tcW w:w="1736" w:type="dxa"/>
            <w:vAlign w:val="center"/>
          </w:tcPr>
          <w:p w:rsidR="001238BA" w:rsidRPr="00AE2F16" w:rsidRDefault="001238BA" w:rsidP="001238BA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694537.2939</w:t>
            </w:r>
          </w:p>
        </w:tc>
        <w:tc>
          <w:tcPr>
            <w:tcW w:w="2181" w:type="dxa"/>
            <w:vAlign w:val="center"/>
          </w:tcPr>
          <w:p w:rsidR="001238BA" w:rsidRPr="00AE2F16" w:rsidRDefault="001238BA" w:rsidP="001238BA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38501.3544</w:t>
            </w:r>
          </w:p>
        </w:tc>
      </w:tr>
      <w:tr w:rsidR="001238BA" w:rsidRPr="00AE2F16" w:rsidTr="001238BA">
        <w:trPr>
          <w:trHeight w:val="364"/>
          <w:jc w:val="center"/>
        </w:trPr>
        <w:tc>
          <w:tcPr>
            <w:tcW w:w="1323" w:type="dxa"/>
            <w:vAlign w:val="center"/>
          </w:tcPr>
          <w:p w:rsidR="001238BA" w:rsidRPr="00AE2F16" w:rsidRDefault="001238BA" w:rsidP="001238B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5</w:t>
            </w:r>
          </w:p>
        </w:tc>
        <w:tc>
          <w:tcPr>
            <w:tcW w:w="1736" w:type="dxa"/>
            <w:vAlign w:val="center"/>
          </w:tcPr>
          <w:p w:rsidR="001238BA" w:rsidRPr="00AE2F16" w:rsidRDefault="001238BA" w:rsidP="001238BA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694551.3873</w:t>
            </w:r>
          </w:p>
        </w:tc>
        <w:tc>
          <w:tcPr>
            <w:tcW w:w="2181" w:type="dxa"/>
            <w:vAlign w:val="center"/>
          </w:tcPr>
          <w:p w:rsidR="001238BA" w:rsidRPr="00AE2F16" w:rsidRDefault="001238BA" w:rsidP="001238BA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 xml:space="preserve">38530.7696  </w:t>
            </w:r>
          </w:p>
        </w:tc>
      </w:tr>
      <w:tr w:rsidR="001238BA" w:rsidRPr="00AE2F16" w:rsidTr="001238BA">
        <w:trPr>
          <w:trHeight w:val="364"/>
          <w:jc w:val="center"/>
        </w:trPr>
        <w:tc>
          <w:tcPr>
            <w:tcW w:w="1323" w:type="dxa"/>
            <w:vAlign w:val="center"/>
          </w:tcPr>
          <w:p w:rsidR="001238BA" w:rsidRPr="00AE2F16" w:rsidRDefault="001238BA" w:rsidP="001238B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6</w:t>
            </w:r>
          </w:p>
        </w:tc>
        <w:tc>
          <w:tcPr>
            <w:tcW w:w="1736" w:type="dxa"/>
            <w:vAlign w:val="center"/>
          </w:tcPr>
          <w:p w:rsidR="001238BA" w:rsidRPr="00AE2F16" w:rsidRDefault="001238BA" w:rsidP="001238BA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 xml:space="preserve">694538.6401  </w:t>
            </w:r>
          </w:p>
        </w:tc>
        <w:tc>
          <w:tcPr>
            <w:tcW w:w="2181" w:type="dxa"/>
            <w:vAlign w:val="center"/>
          </w:tcPr>
          <w:p w:rsidR="001238BA" w:rsidRPr="00AE2F16" w:rsidRDefault="001238BA" w:rsidP="001238BA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38549.4947</w:t>
            </w:r>
          </w:p>
        </w:tc>
      </w:tr>
      <w:tr w:rsidR="001238BA" w:rsidRPr="00AE2F16" w:rsidTr="001238BA">
        <w:trPr>
          <w:trHeight w:val="364"/>
          <w:jc w:val="center"/>
        </w:trPr>
        <w:tc>
          <w:tcPr>
            <w:tcW w:w="1323" w:type="dxa"/>
            <w:vAlign w:val="center"/>
          </w:tcPr>
          <w:p w:rsidR="001238BA" w:rsidRPr="00AE2F16" w:rsidRDefault="001238BA" w:rsidP="001238B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7</w:t>
            </w:r>
          </w:p>
        </w:tc>
        <w:tc>
          <w:tcPr>
            <w:tcW w:w="1736" w:type="dxa"/>
            <w:vAlign w:val="center"/>
          </w:tcPr>
          <w:p w:rsidR="001238BA" w:rsidRPr="00AE2F16" w:rsidRDefault="001238BA" w:rsidP="001238BA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694481.9982</w:t>
            </w:r>
          </w:p>
        </w:tc>
        <w:tc>
          <w:tcPr>
            <w:tcW w:w="2181" w:type="dxa"/>
            <w:vAlign w:val="center"/>
          </w:tcPr>
          <w:p w:rsidR="001238BA" w:rsidRPr="00AE2F16" w:rsidRDefault="001238BA" w:rsidP="001238BA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38655.0813</w:t>
            </w:r>
          </w:p>
        </w:tc>
      </w:tr>
      <w:tr w:rsidR="001238BA" w:rsidRPr="00AE2F16" w:rsidTr="001238BA">
        <w:trPr>
          <w:trHeight w:val="364"/>
          <w:jc w:val="center"/>
        </w:trPr>
        <w:tc>
          <w:tcPr>
            <w:tcW w:w="1323" w:type="dxa"/>
            <w:vAlign w:val="center"/>
          </w:tcPr>
          <w:p w:rsidR="001238BA" w:rsidRPr="00AE2F16" w:rsidRDefault="001238BA" w:rsidP="001238B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8</w:t>
            </w:r>
          </w:p>
        </w:tc>
        <w:tc>
          <w:tcPr>
            <w:tcW w:w="1736" w:type="dxa"/>
            <w:vAlign w:val="center"/>
          </w:tcPr>
          <w:p w:rsidR="001238BA" w:rsidRPr="00AE2F16" w:rsidRDefault="001238BA" w:rsidP="001238BA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694473.6207</w:t>
            </w:r>
          </w:p>
        </w:tc>
        <w:tc>
          <w:tcPr>
            <w:tcW w:w="2181" w:type="dxa"/>
            <w:vAlign w:val="center"/>
          </w:tcPr>
          <w:p w:rsidR="001238BA" w:rsidRPr="00AE2F16" w:rsidRDefault="001238BA" w:rsidP="001238BA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38687.9981</w:t>
            </w:r>
          </w:p>
        </w:tc>
      </w:tr>
      <w:tr w:rsidR="001238BA" w:rsidRPr="00AE2F16" w:rsidTr="001238BA">
        <w:trPr>
          <w:trHeight w:val="364"/>
          <w:jc w:val="center"/>
        </w:trPr>
        <w:tc>
          <w:tcPr>
            <w:tcW w:w="1323" w:type="dxa"/>
            <w:vAlign w:val="center"/>
          </w:tcPr>
          <w:p w:rsidR="001238BA" w:rsidRPr="00AE2F16" w:rsidRDefault="001238BA" w:rsidP="001238B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9</w:t>
            </w:r>
          </w:p>
        </w:tc>
        <w:tc>
          <w:tcPr>
            <w:tcW w:w="1736" w:type="dxa"/>
            <w:vAlign w:val="center"/>
          </w:tcPr>
          <w:p w:rsidR="001238BA" w:rsidRPr="00AE2F16" w:rsidRDefault="001238BA" w:rsidP="001238BA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694475.8635</w:t>
            </w:r>
          </w:p>
        </w:tc>
        <w:tc>
          <w:tcPr>
            <w:tcW w:w="2181" w:type="dxa"/>
            <w:vAlign w:val="center"/>
          </w:tcPr>
          <w:p w:rsidR="001238BA" w:rsidRPr="00AE2F16" w:rsidRDefault="001238BA" w:rsidP="001238BA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 xml:space="preserve">38753.5709  </w:t>
            </w:r>
          </w:p>
        </w:tc>
      </w:tr>
      <w:tr w:rsidR="001238BA" w:rsidRPr="00AE2F16" w:rsidTr="001238BA">
        <w:trPr>
          <w:trHeight w:val="364"/>
          <w:jc w:val="center"/>
        </w:trPr>
        <w:tc>
          <w:tcPr>
            <w:tcW w:w="1323" w:type="dxa"/>
            <w:vAlign w:val="center"/>
          </w:tcPr>
          <w:p w:rsidR="001238BA" w:rsidRPr="00AE2F16" w:rsidRDefault="001238BA" w:rsidP="001238B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10</w:t>
            </w:r>
          </w:p>
        </w:tc>
        <w:tc>
          <w:tcPr>
            <w:tcW w:w="1736" w:type="dxa"/>
            <w:vAlign w:val="center"/>
          </w:tcPr>
          <w:p w:rsidR="001238BA" w:rsidRPr="00AE2F16" w:rsidRDefault="001238BA" w:rsidP="001238BA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694476.7794</w:t>
            </w:r>
          </w:p>
        </w:tc>
        <w:tc>
          <w:tcPr>
            <w:tcW w:w="2181" w:type="dxa"/>
            <w:vAlign w:val="center"/>
          </w:tcPr>
          <w:p w:rsidR="001238BA" w:rsidRPr="00AE2F16" w:rsidRDefault="001238BA" w:rsidP="001238BA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38760.2073</w:t>
            </w:r>
          </w:p>
        </w:tc>
      </w:tr>
      <w:tr w:rsidR="001238BA" w:rsidRPr="00AE2F16" w:rsidTr="001238BA">
        <w:trPr>
          <w:trHeight w:val="364"/>
          <w:jc w:val="center"/>
        </w:trPr>
        <w:tc>
          <w:tcPr>
            <w:tcW w:w="1323" w:type="dxa"/>
            <w:vAlign w:val="center"/>
          </w:tcPr>
          <w:p w:rsidR="001238BA" w:rsidRPr="00AE2F16" w:rsidRDefault="001238BA" w:rsidP="001238B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11</w:t>
            </w:r>
          </w:p>
        </w:tc>
        <w:tc>
          <w:tcPr>
            <w:tcW w:w="1736" w:type="dxa"/>
            <w:vAlign w:val="center"/>
          </w:tcPr>
          <w:p w:rsidR="001238BA" w:rsidRPr="00AE2F16" w:rsidRDefault="001238BA" w:rsidP="001238BA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 xml:space="preserve">694486.9281  </w:t>
            </w:r>
          </w:p>
        </w:tc>
        <w:tc>
          <w:tcPr>
            <w:tcW w:w="2181" w:type="dxa"/>
            <w:vAlign w:val="center"/>
          </w:tcPr>
          <w:p w:rsidR="001238BA" w:rsidRPr="00AE2F16" w:rsidRDefault="001238BA" w:rsidP="001238BA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38783.9254</w:t>
            </w:r>
          </w:p>
        </w:tc>
      </w:tr>
      <w:tr w:rsidR="001238BA" w:rsidRPr="00AE2F16" w:rsidTr="001238BA">
        <w:trPr>
          <w:trHeight w:val="384"/>
          <w:jc w:val="center"/>
        </w:trPr>
        <w:tc>
          <w:tcPr>
            <w:tcW w:w="1323" w:type="dxa"/>
            <w:vAlign w:val="center"/>
          </w:tcPr>
          <w:p w:rsidR="001238BA" w:rsidRPr="00AE2F16" w:rsidRDefault="001238BA" w:rsidP="001238B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12</w:t>
            </w:r>
          </w:p>
        </w:tc>
        <w:tc>
          <w:tcPr>
            <w:tcW w:w="1736" w:type="dxa"/>
            <w:vAlign w:val="center"/>
          </w:tcPr>
          <w:p w:rsidR="001238BA" w:rsidRPr="00AE2F16" w:rsidRDefault="001238BA" w:rsidP="001238BA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694488.3906</w:t>
            </w:r>
          </w:p>
        </w:tc>
        <w:tc>
          <w:tcPr>
            <w:tcW w:w="2181" w:type="dxa"/>
            <w:vAlign w:val="center"/>
          </w:tcPr>
          <w:p w:rsidR="001238BA" w:rsidRPr="00AE2F16" w:rsidRDefault="001238BA" w:rsidP="001238BA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38795.5761</w:t>
            </w:r>
          </w:p>
        </w:tc>
      </w:tr>
      <w:tr w:rsidR="001238BA" w:rsidRPr="00AE2F16" w:rsidTr="001238BA">
        <w:trPr>
          <w:trHeight w:val="384"/>
          <w:jc w:val="center"/>
        </w:trPr>
        <w:tc>
          <w:tcPr>
            <w:tcW w:w="1323" w:type="dxa"/>
            <w:vAlign w:val="center"/>
          </w:tcPr>
          <w:p w:rsidR="001238BA" w:rsidRPr="00AE2F16" w:rsidRDefault="001238BA" w:rsidP="001238B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13</w:t>
            </w:r>
          </w:p>
        </w:tc>
        <w:tc>
          <w:tcPr>
            <w:tcW w:w="1736" w:type="dxa"/>
            <w:vAlign w:val="center"/>
          </w:tcPr>
          <w:p w:rsidR="001238BA" w:rsidRPr="00AE2F16" w:rsidRDefault="001238BA" w:rsidP="001238BA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694480.5104</w:t>
            </w:r>
          </w:p>
        </w:tc>
        <w:tc>
          <w:tcPr>
            <w:tcW w:w="2181" w:type="dxa"/>
            <w:vAlign w:val="center"/>
          </w:tcPr>
          <w:p w:rsidR="001238BA" w:rsidRPr="00AE2F16" w:rsidRDefault="001238BA" w:rsidP="001238BA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38794.4125</w:t>
            </w:r>
          </w:p>
        </w:tc>
      </w:tr>
      <w:tr w:rsidR="001238BA" w:rsidRPr="00AE2F16" w:rsidTr="001238BA">
        <w:trPr>
          <w:trHeight w:val="384"/>
          <w:jc w:val="center"/>
        </w:trPr>
        <w:tc>
          <w:tcPr>
            <w:tcW w:w="1323" w:type="dxa"/>
            <w:vAlign w:val="center"/>
          </w:tcPr>
          <w:p w:rsidR="001238BA" w:rsidRPr="00AE2F16" w:rsidRDefault="001238BA" w:rsidP="001238B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14</w:t>
            </w:r>
          </w:p>
        </w:tc>
        <w:tc>
          <w:tcPr>
            <w:tcW w:w="1736" w:type="dxa"/>
            <w:vAlign w:val="center"/>
          </w:tcPr>
          <w:p w:rsidR="001238BA" w:rsidRPr="00AE2F16" w:rsidRDefault="001238BA" w:rsidP="001238BA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694479.7739</w:t>
            </w:r>
          </w:p>
        </w:tc>
        <w:tc>
          <w:tcPr>
            <w:tcW w:w="2181" w:type="dxa"/>
            <w:vAlign w:val="center"/>
          </w:tcPr>
          <w:p w:rsidR="001238BA" w:rsidRPr="00AE2F16" w:rsidRDefault="001238BA" w:rsidP="001238BA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38784.9120</w:t>
            </w:r>
          </w:p>
        </w:tc>
      </w:tr>
      <w:tr w:rsidR="001238BA" w:rsidRPr="00AE2F16" w:rsidTr="001238BA">
        <w:trPr>
          <w:trHeight w:val="384"/>
          <w:jc w:val="center"/>
        </w:trPr>
        <w:tc>
          <w:tcPr>
            <w:tcW w:w="1323" w:type="dxa"/>
            <w:vAlign w:val="center"/>
          </w:tcPr>
          <w:p w:rsidR="001238BA" w:rsidRPr="00AE2F16" w:rsidRDefault="001238BA" w:rsidP="001238B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15</w:t>
            </w:r>
          </w:p>
        </w:tc>
        <w:tc>
          <w:tcPr>
            <w:tcW w:w="1736" w:type="dxa"/>
            <w:vAlign w:val="center"/>
          </w:tcPr>
          <w:p w:rsidR="001238BA" w:rsidRPr="00AE2F16" w:rsidRDefault="001238BA" w:rsidP="001238BA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694470.9063</w:t>
            </w:r>
          </w:p>
        </w:tc>
        <w:tc>
          <w:tcPr>
            <w:tcW w:w="2181" w:type="dxa"/>
            <w:vAlign w:val="center"/>
          </w:tcPr>
          <w:p w:rsidR="001238BA" w:rsidRPr="00AE2F16" w:rsidRDefault="001238BA" w:rsidP="001238BA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38759.6994</w:t>
            </w:r>
          </w:p>
        </w:tc>
      </w:tr>
      <w:tr w:rsidR="001238BA" w:rsidRPr="00AE2F16" w:rsidTr="001238BA">
        <w:trPr>
          <w:trHeight w:val="384"/>
          <w:jc w:val="center"/>
        </w:trPr>
        <w:tc>
          <w:tcPr>
            <w:tcW w:w="1323" w:type="dxa"/>
            <w:vAlign w:val="center"/>
          </w:tcPr>
          <w:p w:rsidR="001238BA" w:rsidRPr="00AE2F16" w:rsidRDefault="001238BA" w:rsidP="001238B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16</w:t>
            </w:r>
          </w:p>
        </w:tc>
        <w:tc>
          <w:tcPr>
            <w:tcW w:w="1736" w:type="dxa"/>
            <w:vAlign w:val="center"/>
          </w:tcPr>
          <w:p w:rsidR="001238BA" w:rsidRPr="00AE2F16" w:rsidRDefault="001238BA" w:rsidP="001238BA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694470.9063</w:t>
            </w:r>
          </w:p>
        </w:tc>
        <w:tc>
          <w:tcPr>
            <w:tcW w:w="2181" w:type="dxa"/>
            <w:vAlign w:val="center"/>
          </w:tcPr>
          <w:p w:rsidR="001238BA" w:rsidRPr="00AE2F16" w:rsidRDefault="001238BA" w:rsidP="001238BA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38759.6994</w:t>
            </w:r>
          </w:p>
        </w:tc>
      </w:tr>
      <w:tr w:rsidR="001238BA" w:rsidRPr="00AE2F16" w:rsidTr="001238BA">
        <w:trPr>
          <w:trHeight w:val="384"/>
          <w:jc w:val="center"/>
        </w:trPr>
        <w:tc>
          <w:tcPr>
            <w:tcW w:w="1323" w:type="dxa"/>
            <w:vAlign w:val="center"/>
          </w:tcPr>
          <w:p w:rsidR="001238BA" w:rsidRPr="00AE2F16" w:rsidRDefault="001238BA" w:rsidP="001238B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17</w:t>
            </w:r>
          </w:p>
        </w:tc>
        <w:tc>
          <w:tcPr>
            <w:tcW w:w="1736" w:type="dxa"/>
            <w:vAlign w:val="center"/>
          </w:tcPr>
          <w:p w:rsidR="001238BA" w:rsidRPr="00AE2F16" w:rsidRDefault="001238BA" w:rsidP="001238BA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694467.5157</w:t>
            </w:r>
          </w:p>
        </w:tc>
        <w:tc>
          <w:tcPr>
            <w:tcW w:w="2181" w:type="dxa"/>
            <w:vAlign w:val="center"/>
          </w:tcPr>
          <w:p w:rsidR="001238BA" w:rsidRPr="00AE2F16" w:rsidRDefault="001238BA" w:rsidP="001238BA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38689.0883</w:t>
            </w:r>
          </w:p>
        </w:tc>
      </w:tr>
      <w:tr w:rsidR="001238BA" w:rsidRPr="00AE2F16" w:rsidTr="001238BA">
        <w:trPr>
          <w:trHeight w:val="384"/>
          <w:jc w:val="center"/>
        </w:trPr>
        <w:tc>
          <w:tcPr>
            <w:tcW w:w="1323" w:type="dxa"/>
            <w:vAlign w:val="center"/>
          </w:tcPr>
          <w:p w:rsidR="001238BA" w:rsidRPr="00AE2F16" w:rsidRDefault="001238BA" w:rsidP="001238B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18</w:t>
            </w:r>
          </w:p>
        </w:tc>
        <w:tc>
          <w:tcPr>
            <w:tcW w:w="1736" w:type="dxa"/>
            <w:vAlign w:val="center"/>
          </w:tcPr>
          <w:p w:rsidR="001238BA" w:rsidRPr="00AE2F16" w:rsidRDefault="001238BA" w:rsidP="001238BA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694477.7116</w:t>
            </w:r>
          </w:p>
        </w:tc>
        <w:tc>
          <w:tcPr>
            <w:tcW w:w="2181" w:type="dxa"/>
            <w:vAlign w:val="center"/>
          </w:tcPr>
          <w:p w:rsidR="001238BA" w:rsidRPr="00AE2F16" w:rsidRDefault="001238BA" w:rsidP="001238BA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38653.0975</w:t>
            </w:r>
          </w:p>
        </w:tc>
      </w:tr>
      <w:tr w:rsidR="001238BA" w:rsidRPr="00AE2F16" w:rsidTr="001238BA">
        <w:trPr>
          <w:trHeight w:val="384"/>
          <w:jc w:val="center"/>
        </w:trPr>
        <w:tc>
          <w:tcPr>
            <w:tcW w:w="1323" w:type="dxa"/>
            <w:vAlign w:val="center"/>
          </w:tcPr>
          <w:p w:rsidR="001238BA" w:rsidRPr="00AE2F16" w:rsidRDefault="001238BA" w:rsidP="001238B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19</w:t>
            </w:r>
          </w:p>
        </w:tc>
        <w:tc>
          <w:tcPr>
            <w:tcW w:w="1736" w:type="dxa"/>
            <w:vAlign w:val="center"/>
          </w:tcPr>
          <w:p w:rsidR="001238BA" w:rsidRPr="00AE2F16" w:rsidRDefault="001238BA" w:rsidP="001238BA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694542.8842</w:t>
            </w:r>
          </w:p>
        </w:tc>
        <w:tc>
          <w:tcPr>
            <w:tcW w:w="2181" w:type="dxa"/>
            <w:vAlign w:val="center"/>
          </w:tcPr>
          <w:p w:rsidR="001238BA" w:rsidRPr="00AE2F16" w:rsidRDefault="001238BA" w:rsidP="001238BA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 xml:space="preserve">38530.9859     </w:t>
            </w:r>
          </w:p>
        </w:tc>
      </w:tr>
      <w:tr w:rsidR="001238BA" w:rsidRPr="00AE2F16" w:rsidTr="001238BA">
        <w:trPr>
          <w:trHeight w:val="384"/>
          <w:jc w:val="center"/>
        </w:trPr>
        <w:tc>
          <w:tcPr>
            <w:tcW w:w="1323" w:type="dxa"/>
            <w:vAlign w:val="center"/>
          </w:tcPr>
          <w:p w:rsidR="001238BA" w:rsidRPr="00AE2F16" w:rsidRDefault="001238BA" w:rsidP="001238B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20</w:t>
            </w:r>
          </w:p>
        </w:tc>
        <w:tc>
          <w:tcPr>
            <w:tcW w:w="1736" w:type="dxa"/>
            <w:vAlign w:val="center"/>
          </w:tcPr>
          <w:p w:rsidR="001238BA" w:rsidRPr="00AE2F16" w:rsidRDefault="001238BA" w:rsidP="001238BA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694537.9490</w:t>
            </w:r>
          </w:p>
        </w:tc>
        <w:tc>
          <w:tcPr>
            <w:tcW w:w="2181" w:type="dxa"/>
            <w:vAlign w:val="center"/>
          </w:tcPr>
          <w:p w:rsidR="001238BA" w:rsidRPr="00AE2F16" w:rsidRDefault="001238BA" w:rsidP="001238BA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38511.6057</w:t>
            </w:r>
          </w:p>
        </w:tc>
      </w:tr>
      <w:tr w:rsidR="001238BA" w:rsidRPr="002F069C" w:rsidTr="001238BA">
        <w:trPr>
          <w:trHeight w:val="384"/>
          <w:jc w:val="center"/>
        </w:trPr>
        <w:tc>
          <w:tcPr>
            <w:tcW w:w="1323" w:type="dxa"/>
            <w:vAlign w:val="center"/>
          </w:tcPr>
          <w:p w:rsidR="001238BA" w:rsidRPr="00AE2F16" w:rsidRDefault="001238BA" w:rsidP="001238BA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E2F16">
              <w:rPr>
                <w:szCs w:val="24"/>
              </w:rPr>
              <w:t>21</w:t>
            </w:r>
          </w:p>
        </w:tc>
        <w:tc>
          <w:tcPr>
            <w:tcW w:w="1736" w:type="dxa"/>
            <w:vAlign w:val="center"/>
          </w:tcPr>
          <w:p w:rsidR="001238BA" w:rsidRPr="00AE2F16" w:rsidRDefault="001238BA" w:rsidP="001238BA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>694517.6993</w:t>
            </w:r>
          </w:p>
        </w:tc>
        <w:tc>
          <w:tcPr>
            <w:tcW w:w="2181" w:type="dxa"/>
            <w:vAlign w:val="center"/>
          </w:tcPr>
          <w:p w:rsidR="001238BA" w:rsidRPr="00AE2F16" w:rsidRDefault="001238BA" w:rsidP="001238BA">
            <w:pPr>
              <w:jc w:val="right"/>
              <w:rPr>
                <w:szCs w:val="24"/>
              </w:rPr>
            </w:pPr>
            <w:r w:rsidRPr="00AE2F16">
              <w:rPr>
                <w:szCs w:val="24"/>
              </w:rPr>
              <w:t xml:space="preserve">38466.7045  </w:t>
            </w:r>
          </w:p>
        </w:tc>
      </w:tr>
    </w:tbl>
    <w:p w:rsidR="003262FE" w:rsidRDefault="003262FE" w:rsidP="00447B8F">
      <w:pPr>
        <w:autoSpaceDE w:val="0"/>
        <w:autoSpaceDN w:val="0"/>
        <w:adjustRightInd w:val="0"/>
        <w:ind w:right="367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262FE" w:rsidRDefault="003262FE" w:rsidP="00447B8F">
      <w:pPr>
        <w:autoSpaceDE w:val="0"/>
        <w:autoSpaceDN w:val="0"/>
        <w:adjustRightInd w:val="0"/>
        <w:ind w:right="367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E50FF" w:rsidRPr="00EE50FF" w:rsidRDefault="00EE50FF" w:rsidP="00EE50FF">
      <w:pPr>
        <w:autoSpaceDE w:val="0"/>
        <w:autoSpaceDN w:val="0"/>
        <w:adjustRightInd w:val="0"/>
        <w:ind w:firstLine="567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EE50FF">
        <w:rPr>
          <w:rFonts w:eastAsia="Times New Roman" w:cs="Times New Roman"/>
          <w:color w:val="000000"/>
          <w:szCs w:val="24"/>
          <w:lang w:eastAsia="ru-RU"/>
        </w:rPr>
        <w:t xml:space="preserve">Линиями регулирования застройки для целей настоящего проекта планировки следует считать линии отступа от красных линий в целях определения места допустимого размещения зданий, строений, сооружений. </w:t>
      </w:r>
    </w:p>
    <w:p w:rsidR="00EE50FF" w:rsidRPr="00EE50FF" w:rsidRDefault="00EE50FF" w:rsidP="00EE50FF">
      <w:pPr>
        <w:ind w:right="141" w:firstLine="567"/>
        <w:rPr>
          <w:rFonts w:eastAsia="Times New Roman" w:cs="Times New Roman"/>
          <w:color w:val="000000"/>
          <w:szCs w:val="24"/>
          <w:lang w:eastAsia="ru-RU"/>
        </w:rPr>
      </w:pPr>
      <w:r w:rsidRPr="00EE50FF">
        <w:rPr>
          <w:rFonts w:eastAsia="Times New Roman" w:cs="Times New Roman"/>
          <w:color w:val="000000"/>
          <w:szCs w:val="24"/>
          <w:lang w:eastAsia="ru-RU"/>
        </w:rPr>
        <w:t>Минимальные отступы от красных линий в целях определения места допустимого размещения зданий установлены Правилами землепользования и застройки.</w:t>
      </w:r>
    </w:p>
    <w:p w:rsidR="00EE50FF" w:rsidRDefault="00EE50FF" w:rsidP="00447B8F">
      <w:pPr>
        <w:autoSpaceDE w:val="0"/>
        <w:autoSpaceDN w:val="0"/>
        <w:adjustRightInd w:val="0"/>
        <w:ind w:right="367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238BA" w:rsidRDefault="001238BA" w:rsidP="00447B8F">
      <w:pPr>
        <w:autoSpaceDE w:val="0"/>
        <w:autoSpaceDN w:val="0"/>
        <w:adjustRightInd w:val="0"/>
        <w:ind w:right="367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238BA" w:rsidRDefault="001238BA" w:rsidP="00447B8F">
      <w:pPr>
        <w:autoSpaceDE w:val="0"/>
        <w:autoSpaceDN w:val="0"/>
        <w:adjustRightInd w:val="0"/>
        <w:ind w:right="367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238BA" w:rsidRDefault="001238BA" w:rsidP="00447B8F">
      <w:pPr>
        <w:autoSpaceDE w:val="0"/>
        <w:autoSpaceDN w:val="0"/>
        <w:adjustRightInd w:val="0"/>
        <w:ind w:right="367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238BA" w:rsidRDefault="001238BA" w:rsidP="00447B8F">
      <w:pPr>
        <w:autoSpaceDE w:val="0"/>
        <w:autoSpaceDN w:val="0"/>
        <w:adjustRightInd w:val="0"/>
        <w:ind w:right="367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238BA" w:rsidRDefault="001238BA" w:rsidP="00447B8F">
      <w:pPr>
        <w:autoSpaceDE w:val="0"/>
        <w:autoSpaceDN w:val="0"/>
        <w:adjustRightInd w:val="0"/>
        <w:ind w:right="367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A6F14" w:rsidRDefault="00AA6F14">
      <w:pPr>
        <w:spacing w:after="200" w:line="276" w:lineRule="auto"/>
        <w:jc w:val="left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p w:rsidR="00EE50FF" w:rsidRPr="00EE50FF" w:rsidRDefault="00EE50FF" w:rsidP="00EE50FF">
      <w:pPr>
        <w:ind w:right="141" w:firstLine="567"/>
        <w:rPr>
          <w:rFonts w:eastAsia="Times New Roman" w:cs="Times New Roman"/>
          <w:b/>
          <w:sz w:val="28"/>
          <w:szCs w:val="28"/>
          <w:lang w:eastAsia="ru-RU"/>
        </w:rPr>
      </w:pPr>
      <w:r w:rsidRPr="00EE50FF">
        <w:rPr>
          <w:rFonts w:eastAsia="Times New Roman" w:cs="Times New Roman"/>
          <w:b/>
          <w:sz w:val="28"/>
          <w:szCs w:val="28"/>
          <w:lang w:eastAsia="ru-RU"/>
        </w:rPr>
        <w:lastRenderedPageBreak/>
        <w:t>3. Установление границ земельных участков необходимых для размещения объекта местного значения</w:t>
      </w:r>
    </w:p>
    <w:p w:rsidR="00EE50FF" w:rsidRPr="00EE50FF" w:rsidRDefault="00EE50FF" w:rsidP="00EE50FF">
      <w:pPr>
        <w:ind w:left="567" w:right="141"/>
        <w:rPr>
          <w:rFonts w:eastAsia="Times New Roman" w:cs="Times New Roman"/>
          <w:b/>
          <w:sz w:val="28"/>
          <w:szCs w:val="28"/>
          <w:lang w:eastAsia="ru-RU"/>
        </w:rPr>
      </w:pPr>
    </w:p>
    <w:p w:rsidR="00EE50FF" w:rsidRPr="00EE50FF" w:rsidRDefault="00EE50FF" w:rsidP="00EE50FF">
      <w:pPr>
        <w:ind w:right="141" w:firstLine="567"/>
        <w:rPr>
          <w:rFonts w:eastAsia="TimesNewRomanPSMT" w:cs="Times New Roman"/>
          <w:szCs w:val="24"/>
          <w:lang w:eastAsia="ru-RU"/>
        </w:rPr>
      </w:pPr>
      <w:r w:rsidRPr="00EE50FF">
        <w:rPr>
          <w:rFonts w:eastAsia="TimesNewRomanPSMT" w:cs="Times New Roman"/>
          <w:szCs w:val="24"/>
          <w:lang w:eastAsia="ru-RU"/>
        </w:rPr>
        <w:t>Согласно п. 4 ст. 43 Градостроительного кодекса Российской Федерации размеры земельных участков в границах застроенных территорий установлены с учетом фактического землепользования согласно градостроительным нормативам и правилам, действовавшим в период застройки указанных территорий. Границы указанных земельных участков установлены по границам зон планируемого размещения линейного объекта с учетом конструктивных особенностей.</w:t>
      </w:r>
    </w:p>
    <w:p w:rsidR="00EE50FF" w:rsidRPr="00EE50FF" w:rsidRDefault="00EE50FF" w:rsidP="00EE50FF">
      <w:pPr>
        <w:ind w:right="141" w:firstLine="567"/>
        <w:rPr>
          <w:rFonts w:eastAsia="TimesNewRomanPSMT" w:cs="Times New Roman"/>
          <w:szCs w:val="24"/>
          <w:lang w:eastAsia="ru-RU"/>
        </w:rPr>
      </w:pPr>
      <w:r w:rsidRPr="00EE50FF">
        <w:rPr>
          <w:rFonts w:eastAsia="TimesNewRomanPSMT" w:cs="Times New Roman"/>
          <w:szCs w:val="24"/>
          <w:lang w:eastAsia="ru-RU"/>
        </w:rPr>
        <w:t xml:space="preserve"> Проект межевания обеспечивает точное и однозначное положение земельных участков на местности путем использования координатной привязки границ земельных участков и фиксации геометрических характеристик каждого полученного контура.</w:t>
      </w:r>
    </w:p>
    <w:p w:rsidR="00EE50FF" w:rsidRPr="00EE50FF" w:rsidRDefault="00EE50FF" w:rsidP="00EE50FF">
      <w:pPr>
        <w:autoSpaceDE w:val="0"/>
        <w:autoSpaceDN w:val="0"/>
        <w:adjustRightInd w:val="0"/>
        <w:ind w:firstLine="567"/>
        <w:jc w:val="left"/>
        <w:rPr>
          <w:rFonts w:eastAsia="Times New Roman" w:cs="Times New Roman"/>
          <w:color w:val="00FFBF"/>
          <w:szCs w:val="24"/>
          <w:lang w:eastAsia="ru-RU"/>
        </w:rPr>
      </w:pPr>
      <w:r w:rsidRPr="00EE50FF">
        <w:rPr>
          <w:rFonts w:eastAsia="TimesNewRomanPSMT" w:cs="Times New Roman"/>
          <w:szCs w:val="24"/>
          <w:lang w:eastAsia="ru-RU"/>
        </w:rPr>
        <w:t xml:space="preserve">Территория разработки проекта межевания расположена на землях населенных пунктов </w:t>
      </w:r>
      <w:r w:rsidR="00967B20">
        <w:rPr>
          <w:rFonts w:eastAsia="TimesNewRomanPSMT" w:cs="Times New Roman"/>
          <w:szCs w:val="24"/>
          <w:lang w:eastAsia="ru-RU"/>
        </w:rPr>
        <w:t>г.Бородино</w:t>
      </w:r>
      <w:r w:rsidR="00967B20" w:rsidRPr="00967B20">
        <w:rPr>
          <w:rFonts w:eastAsia="TimesNewRomanPSMT" w:cs="Times New Roman"/>
          <w:szCs w:val="24"/>
          <w:lang w:eastAsia="ru-RU"/>
        </w:rPr>
        <w:t xml:space="preserve">, </w:t>
      </w:r>
      <w:r w:rsidRPr="00967B20">
        <w:rPr>
          <w:rFonts w:eastAsia="TimesNewRomanPSMT" w:cs="Times New Roman"/>
          <w:szCs w:val="24"/>
          <w:lang w:eastAsia="ru-RU"/>
        </w:rPr>
        <w:t xml:space="preserve"> кадастровые кварталы №№ </w:t>
      </w:r>
      <w:r w:rsidR="00967B20" w:rsidRPr="00967B20">
        <w:rPr>
          <w:rFonts w:ascii="Calibri" w:hAnsi="Calibri"/>
          <w:sz w:val="18"/>
          <w:szCs w:val="18"/>
        </w:rPr>
        <w:t>24:45:0108012:37, 24:45:0108012:42, 24:45:0108010:711</w:t>
      </w:r>
      <w:r w:rsidRPr="00967B20">
        <w:rPr>
          <w:rFonts w:eastAsia="Times New Roman" w:cs="Times New Roman"/>
          <w:szCs w:val="24"/>
          <w:lang w:eastAsia="ru-RU"/>
        </w:rPr>
        <w:t>.</w:t>
      </w:r>
    </w:p>
    <w:p w:rsidR="00EE50FF" w:rsidRPr="00EE50FF" w:rsidRDefault="00EE50FF" w:rsidP="00EE50FF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967B20">
        <w:rPr>
          <w:rFonts w:eastAsia="Times New Roman" w:cs="Times New Roman"/>
          <w:szCs w:val="24"/>
          <w:lang w:eastAsia="ru-RU"/>
        </w:rPr>
        <w:t xml:space="preserve">В результате разработки проекта межевания сформирован земельный участок под объекты инженерного оборудования электроснабжения общей площадью </w:t>
      </w:r>
      <w:r w:rsidR="00967B20" w:rsidRPr="00967B20">
        <w:rPr>
          <w:rFonts w:eastAsia="Times New Roman" w:cs="Times New Roman"/>
          <w:bCs/>
          <w:szCs w:val="24"/>
          <w:lang w:eastAsia="ru-RU"/>
        </w:rPr>
        <w:t>1939</w:t>
      </w:r>
      <w:r w:rsidRPr="00967B20">
        <w:rPr>
          <w:rFonts w:eastAsia="Times New Roman" w:cs="Times New Roman"/>
          <w:bCs/>
          <w:szCs w:val="24"/>
          <w:lang w:eastAsia="ru-RU"/>
        </w:rPr>
        <w:t xml:space="preserve"> </w:t>
      </w:r>
      <w:r w:rsidRPr="00967B20">
        <w:rPr>
          <w:rFonts w:eastAsia="Times New Roman" w:cs="Times New Roman"/>
          <w:szCs w:val="24"/>
          <w:lang w:eastAsia="ru-RU"/>
        </w:rPr>
        <w:t>кв.м.</w:t>
      </w:r>
    </w:p>
    <w:p w:rsidR="00EE50FF" w:rsidRPr="00EE50FF" w:rsidRDefault="00EE50FF" w:rsidP="00EE50FF">
      <w:pPr>
        <w:ind w:right="141"/>
        <w:rPr>
          <w:rFonts w:eastAsia="Times New Roman" w:cs="Times New Roman"/>
          <w:b/>
          <w:sz w:val="28"/>
          <w:szCs w:val="28"/>
          <w:lang w:eastAsia="ru-RU"/>
        </w:rPr>
      </w:pPr>
    </w:p>
    <w:p w:rsidR="00EE50FF" w:rsidRPr="00EE50FF" w:rsidRDefault="00EE50FF" w:rsidP="00EE50FF">
      <w:pPr>
        <w:ind w:left="140" w:right="141" w:firstLine="567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E50FF">
        <w:rPr>
          <w:rFonts w:eastAsia="Times New Roman" w:cs="Times New Roman"/>
          <w:b/>
          <w:bCs/>
          <w:sz w:val="28"/>
          <w:szCs w:val="28"/>
          <w:lang w:eastAsia="ru-RU"/>
        </w:rPr>
        <w:t>Таблица 2 – Земельные участки, установленные (уточненные) проектом</w:t>
      </w:r>
    </w:p>
    <w:p w:rsidR="00EE50FF" w:rsidRPr="00EE50FF" w:rsidRDefault="00EE50FF" w:rsidP="00EE50FF">
      <w:pPr>
        <w:ind w:left="140" w:right="141" w:firstLine="567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Style w:val="15"/>
        <w:tblW w:w="0" w:type="auto"/>
        <w:tblInd w:w="14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5"/>
        <w:gridCol w:w="1701"/>
        <w:gridCol w:w="2127"/>
        <w:gridCol w:w="708"/>
        <w:gridCol w:w="1418"/>
        <w:gridCol w:w="1701"/>
        <w:gridCol w:w="1417"/>
      </w:tblGrid>
      <w:tr w:rsidR="00EE50FF" w:rsidRPr="00EE50FF" w:rsidTr="00AA6F14">
        <w:trPr>
          <w:trHeight w:val="2090"/>
        </w:trPr>
        <w:tc>
          <w:tcPr>
            <w:tcW w:w="535" w:type="dxa"/>
            <w:vAlign w:val="center"/>
          </w:tcPr>
          <w:p w:rsidR="00EE50FF" w:rsidRPr="00967B20" w:rsidRDefault="00EE50FF" w:rsidP="00AA6F14">
            <w:pPr>
              <w:jc w:val="center"/>
              <w:rPr>
                <w:b/>
                <w:bCs/>
                <w:sz w:val="20"/>
              </w:rPr>
            </w:pPr>
            <w:r w:rsidRPr="00967B20">
              <w:rPr>
                <w:b/>
                <w:bCs/>
                <w:sz w:val="20"/>
              </w:rPr>
              <w:t xml:space="preserve">№ </w:t>
            </w:r>
          </w:p>
          <w:p w:rsidR="00EE50FF" w:rsidRPr="00967B20" w:rsidRDefault="00EE50FF" w:rsidP="00AA6F14">
            <w:pPr>
              <w:jc w:val="center"/>
              <w:rPr>
                <w:b/>
                <w:bCs/>
                <w:sz w:val="20"/>
              </w:rPr>
            </w:pPr>
            <w:r w:rsidRPr="00967B20">
              <w:rPr>
                <w:b/>
                <w:bCs/>
                <w:sz w:val="20"/>
              </w:rPr>
              <w:t>п/п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EE50FF" w:rsidRPr="00967B20" w:rsidRDefault="00EE50FF" w:rsidP="00AA6F14">
            <w:pPr>
              <w:jc w:val="center"/>
              <w:rPr>
                <w:b/>
                <w:bCs/>
                <w:sz w:val="20"/>
              </w:rPr>
            </w:pPr>
            <w:r w:rsidRPr="00967B20">
              <w:rPr>
                <w:b/>
                <w:bCs/>
                <w:sz w:val="20"/>
              </w:rPr>
              <w:t xml:space="preserve">Кадастровый </w:t>
            </w:r>
          </w:p>
          <w:p w:rsidR="00EE50FF" w:rsidRPr="00967B20" w:rsidRDefault="00EE50FF" w:rsidP="00AA6F14">
            <w:pPr>
              <w:jc w:val="center"/>
              <w:rPr>
                <w:b/>
                <w:bCs/>
                <w:sz w:val="20"/>
              </w:rPr>
            </w:pPr>
            <w:r w:rsidRPr="00967B20">
              <w:rPr>
                <w:b/>
                <w:bCs/>
                <w:sz w:val="20"/>
              </w:rPr>
              <w:t>номер</w:t>
            </w:r>
          </w:p>
          <w:p w:rsidR="00EE50FF" w:rsidRPr="00967B20" w:rsidRDefault="00EE50FF" w:rsidP="00AA6F14">
            <w:pPr>
              <w:jc w:val="center"/>
              <w:rPr>
                <w:b/>
                <w:bCs/>
                <w:sz w:val="20"/>
              </w:rPr>
            </w:pPr>
            <w:r w:rsidRPr="00967B20">
              <w:rPr>
                <w:b/>
                <w:bCs/>
                <w:sz w:val="20"/>
              </w:rPr>
              <w:t xml:space="preserve"> земельного </w:t>
            </w:r>
          </w:p>
          <w:p w:rsidR="00EE50FF" w:rsidRPr="00967B20" w:rsidRDefault="00EE50FF" w:rsidP="00AA6F14">
            <w:pPr>
              <w:jc w:val="center"/>
              <w:rPr>
                <w:b/>
                <w:bCs/>
                <w:sz w:val="20"/>
              </w:rPr>
            </w:pPr>
            <w:r w:rsidRPr="00967B20">
              <w:rPr>
                <w:b/>
                <w:bCs/>
                <w:sz w:val="20"/>
              </w:rPr>
              <w:t xml:space="preserve">участка/ </w:t>
            </w:r>
          </w:p>
          <w:p w:rsidR="00EE50FF" w:rsidRPr="00967B20" w:rsidRDefault="00EE50FF" w:rsidP="00AA6F14">
            <w:pPr>
              <w:jc w:val="center"/>
              <w:rPr>
                <w:b/>
                <w:bCs/>
                <w:sz w:val="20"/>
              </w:rPr>
            </w:pPr>
            <w:r w:rsidRPr="00967B20">
              <w:rPr>
                <w:b/>
                <w:bCs/>
                <w:sz w:val="20"/>
              </w:rPr>
              <w:t xml:space="preserve">кадастровый </w:t>
            </w:r>
          </w:p>
          <w:p w:rsidR="00EE50FF" w:rsidRPr="00967B20" w:rsidRDefault="00EE50FF" w:rsidP="00AA6F14">
            <w:pPr>
              <w:jc w:val="center"/>
              <w:rPr>
                <w:b/>
                <w:bCs/>
                <w:sz w:val="20"/>
              </w:rPr>
            </w:pPr>
            <w:r w:rsidRPr="00967B20">
              <w:rPr>
                <w:b/>
                <w:bCs/>
                <w:sz w:val="20"/>
              </w:rPr>
              <w:t xml:space="preserve">номер </w:t>
            </w:r>
          </w:p>
          <w:p w:rsidR="00EE50FF" w:rsidRPr="00967B20" w:rsidRDefault="00EE50FF" w:rsidP="00AA6F14">
            <w:pPr>
              <w:jc w:val="center"/>
              <w:rPr>
                <w:b/>
                <w:bCs/>
                <w:sz w:val="20"/>
              </w:rPr>
            </w:pPr>
            <w:r w:rsidRPr="00967B20">
              <w:rPr>
                <w:b/>
                <w:bCs/>
                <w:sz w:val="20"/>
              </w:rPr>
              <w:t>квартала</w:t>
            </w:r>
          </w:p>
        </w:tc>
        <w:tc>
          <w:tcPr>
            <w:tcW w:w="2127" w:type="dxa"/>
            <w:vAlign w:val="center"/>
          </w:tcPr>
          <w:p w:rsidR="00EE50FF" w:rsidRPr="00967B20" w:rsidRDefault="00EE50FF" w:rsidP="00AA6F14">
            <w:pPr>
              <w:jc w:val="center"/>
              <w:rPr>
                <w:b/>
                <w:bCs/>
                <w:sz w:val="20"/>
              </w:rPr>
            </w:pPr>
            <w:r w:rsidRPr="00967B20">
              <w:rPr>
                <w:b/>
                <w:bCs/>
                <w:sz w:val="20"/>
              </w:rPr>
              <w:t>Местоположение</w:t>
            </w:r>
          </w:p>
        </w:tc>
        <w:tc>
          <w:tcPr>
            <w:tcW w:w="708" w:type="dxa"/>
            <w:vAlign w:val="center"/>
          </w:tcPr>
          <w:p w:rsidR="00EE50FF" w:rsidRPr="00967B20" w:rsidRDefault="00EE50FF" w:rsidP="00AA6F14">
            <w:pPr>
              <w:jc w:val="center"/>
              <w:rPr>
                <w:b/>
                <w:bCs/>
                <w:sz w:val="20"/>
              </w:rPr>
            </w:pPr>
            <w:r w:rsidRPr="00967B20">
              <w:rPr>
                <w:b/>
                <w:bCs/>
                <w:sz w:val="20"/>
              </w:rPr>
              <w:t>Площадь, кв.м.</w:t>
            </w:r>
          </w:p>
        </w:tc>
        <w:tc>
          <w:tcPr>
            <w:tcW w:w="1418" w:type="dxa"/>
            <w:vAlign w:val="center"/>
          </w:tcPr>
          <w:p w:rsidR="00EE50FF" w:rsidRPr="00967B20" w:rsidRDefault="00EE50FF" w:rsidP="00AA6F14">
            <w:pPr>
              <w:jc w:val="center"/>
              <w:rPr>
                <w:b/>
                <w:bCs/>
                <w:sz w:val="20"/>
              </w:rPr>
            </w:pPr>
            <w:r w:rsidRPr="00967B20">
              <w:rPr>
                <w:b/>
                <w:bCs/>
                <w:sz w:val="20"/>
              </w:rPr>
              <w:t>Вид права</w:t>
            </w:r>
          </w:p>
        </w:tc>
        <w:tc>
          <w:tcPr>
            <w:tcW w:w="1701" w:type="dxa"/>
            <w:vAlign w:val="center"/>
          </w:tcPr>
          <w:p w:rsidR="00EE50FF" w:rsidRPr="00967B20" w:rsidRDefault="00EE50FF" w:rsidP="00AA6F14">
            <w:pPr>
              <w:jc w:val="center"/>
              <w:rPr>
                <w:b/>
                <w:bCs/>
                <w:sz w:val="20"/>
              </w:rPr>
            </w:pPr>
            <w:r w:rsidRPr="00967B20">
              <w:rPr>
                <w:b/>
                <w:bCs/>
                <w:sz w:val="20"/>
              </w:rPr>
              <w:t xml:space="preserve">Виз разрешенного использования, предусмотренный документацией по планировке </w:t>
            </w:r>
          </w:p>
          <w:p w:rsidR="00EE50FF" w:rsidRPr="00967B20" w:rsidRDefault="00EE50FF" w:rsidP="00AA6F14">
            <w:pPr>
              <w:jc w:val="center"/>
              <w:rPr>
                <w:b/>
                <w:bCs/>
                <w:sz w:val="20"/>
              </w:rPr>
            </w:pPr>
            <w:r w:rsidRPr="00967B20">
              <w:rPr>
                <w:b/>
                <w:bCs/>
                <w:sz w:val="20"/>
              </w:rPr>
              <w:t>территории</w:t>
            </w:r>
          </w:p>
        </w:tc>
        <w:tc>
          <w:tcPr>
            <w:tcW w:w="1417" w:type="dxa"/>
          </w:tcPr>
          <w:p w:rsidR="00EE50FF" w:rsidRPr="00967B20" w:rsidRDefault="00EE50FF" w:rsidP="00AA6F14">
            <w:pPr>
              <w:jc w:val="center"/>
              <w:rPr>
                <w:b/>
                <w:bCs/>
                <w:sz w:val="20"/>
              </w:rPr>
            </w:pPr>
            <w:r w:rsidRPr="00967B20">
              <w:rPr>
                <w:b/>
                <w:bCs/>
                <w:sz w:val="20"/>
              </w:rPr>
              <w:t>Категория земель, предусмотренная документацией по планировке</w:t>
            </w:r>
          </w:p>
          <w:p w:rsidR="00EE50FF" w:rsidRPr="00967B20" w:rsidRDefault="00EE50FF" w:rsidP="00AA6F14">
            <w:pPr>
              <w:jc w:val="center"/>
              <w:rPr>
                <w:b/>
                <w:bCs/>
                <w:sz w:val="20"/>
              </w:rPr>
            </w:pPr>
            <w:r w:rsidRPr="00967B20">
              <w:rPr>
                <w:b/>
                <w:bCs/>
                <w:sz w:val="20"/>
              </w:rPr>
              <w:t>территории</w:t>
            </w:r>
          </w:p>
        </w:tc>
      </w:tr>
      <w:tr w:rsidR="00EE50FF" w:rsidRPr="00EE50FF" w:rsidTr="00AA6F14">
        <w:tc>
          <w:tcPr>
            <w:tcW w:w="535" w:type="dxa"/>
          </w:tcPr>
          <w:p w:rsidR="00EE50FF" w:rsidRPr="00967B20" w:rsidRDefault="00EE50FF" w:rsidP="00AA6F14">
            <w:pPr>
              <w:jc w:val="center"/>
              <w:rPr>
                <w:bCs/>
                <w:sz w:val="20"/>
              </w:rPr>
            </w:pPr>
            <w:r w:rsidRPr="00967B20">
              <w:rPr>
                <w:bCs/>
                <w:sz w:val="20"/>
              </w:rPr>
              <w:t>1</w:t>
            </w:r>
          </w:p>
        </w:tc>
        <w:tc>
          <w:tcPr>
            <w:tcW w:w="1701" w:type="dxa"/>
          </w:tcPr>
          <w:p w:rsidR="00EE50FF" w:rsidRPr="00967B20" w:rsidRDefault="00967B20" w:rsidP="00AA6F14">
            <w:pPr>
              <w:jc w:val="center"/>
              <w:rPr>
                <w:bCs/>
                <w:sz w:val="20"/>
              </w:rPr>
            </w:pPr>
            <w:r w:rsidRPr="00AA6F14">
              <w:rPr>
                <w:bCs/>
                <w:sz w:val="20"/>
              </w:rPr>
              <w:t>24:45:0108012:37/24:45:0108012</w:t>
            </w:r>
          </w:p>
        </w:tc>
        <w:tc>
          <w:tcPr>
            <w:tcW w:w="2127" w:type="dxa"/>
          </w:tcPr>
          <w:p w:rsidR="00EE50FF" w:rsidRPr="00967B20" w:rsidRDefault="00967B20" w:rsidP="00AA6F14">
            <w:pPr>
              <w:jc w:val="center"/>
              <w:rPr>
                <w:bCs/>
                <w:sz w:val="20"/>
              </w:rPr>
            </w:pPr>
            <w:r w:rsidRPr="00AA6F14">
              <w:rPr>
                <w:bCs/>
                <w:sz w:val="20"/>
              </w:rPr>
              <w:t>Россия, Красноярский край, г. Бородино, ул. Олимпийская, 1а</w:t>
            </w:r>
          </w:p>
        </w:tc>
        <w:tc>
          <w:tcPr>
            <w:tcW w:w="708" w:type="dxa"/>
          </w:tcPr>
          <w:p w:rsidR="00EE50FF" w:rsidRPr="00AA6F14" w:rsidRDefault="00EE50FF" w:rsidP="00AA6F14">
            <w:pPr>
              <w:tabs>
                <w:tab w:val="left" w:pos="776"/>
              </w:tabs>
              <w:jc w:val="left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EE50FF" w:rsidRPr="00967B20" w:rsidRDefault="00967B20" w:rsidP="00AA6F14">
            <w:pPr>
              <w:jc w:val="center"/>
              <w:rPr>
                <w:bCs/>
                <w:sz w:val="20"/>
              </w:rPr>
            </w:pPr>
            <w:r w:rsidRPr="00AA6F14">
              <w:rPr>
                <w:bCs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701" w:type="dxa"/>
          </w:tcPr>
          <w:p w:rsidR="00EE50FF" w:rsidRPr="00967B20" w:rsidRDefault="00967B20" w:rsidP="00AA6F14">
            <w:pPr>
              <w:jc w:val="center"/>
              <w:rPr>
                <w:bCs/>
                <w:sz w:val="20"/>
              </w:rPr>
            </w:pPr>
            <w:r w:rsidRPr="00AA6F14">
              <w:rPr>
                <w:bCs/>
                <w:sz w:val="20"/>
              </w:rPr>
              <w:t>Для размещения воздушных линий электропередачи, коммунальное обслуживание</w:t>
            </w:r>
          </w:p>
        </w:tc>
        <w:tc>
          <w:tcPr>
            <w:tcW w:w="1417" w:type="dxa"/>
          </w:tcPr>
          <w:p w:rsidR="00EE50FF" w:rsidRPr="00967B20" w:rsidRDefault="00EE50FF" w:rsidP="00AA6F14">
            <w:pPr>
              <w:jc w:val="center"/>
              <w:rPr>
                <w:bCs/>
                <w:sz w:val="20"/>
              </w:rPr>
            </w:pPr>
            <w:r w:rsidRPr="00967B20">
              <w:rPr>
                <w:bCs/>
                <w:sz w:val="20"/>
              </w:rPr>
              <w:t xml:space="preserve">Земли </w:t>
            </w:r>
          </w:p>
          <w:p w:rsidR="00EE50FF" w:rsidRPr="00967B20" w:rsidRDefault="00EE50FF" w:rsidP="00AA6F14">
            <w:pPr>
              <w:jc w:val="center"/>
              <w:rPr>
                <w:bCs/>
                <w:sz w:val="20"/>
              </w:rPr>
            </w:pPr>
            <w:r w:rsidRPr="00967B20">
              <w:rPr>
                <w:bCs/>
                <w:sz w:val="20"/>
              </w:rPr>
              <w:t>населенных пунктов</w:t>
            </w:r>
          </w:p>
        </w:tc>
      </w:tr>
      <w:tr w:rsidR="00967B20" w:rsidRPr="00EE50FF" w:rsidTr="00AA6F14">
        <w:tc>
          <w:tcPr>
            <w:tcW w:w="535" w:type="dxa"/>
          </w:tcPr>
          <w:p w:rsidR="00967B20" w:rsidRPr="00967B20" w:rsidRDefault="00967B20" w:rsidP="00AA6F14">
            <w:pPr>
              <w:jc w:val="center"/>
              <w:rPr>
                <w:bCs/>
                <w:sz w:val="20"/>
              </w:rPr>
            </w:pPr>
            <w:r w:rsidRPr="00967B20">
              <w:rPr>
                <w:bCs/>
                <w:sz w:val="20"/>
              </w:rPr>
              <w:t>2</w:t>
            </w:r>
          </w:p>
        </w:tc>
        <w:tc>
          <w:tcPr>
            <w:tcW w:w="1701" w:type="dxa"/>
          </w:tcPr>
          <w:p w:rsidR="00967B20" w:rsidRPr="00AA6F14" w:rsidRDefault="00967B20" w:rsidP="00AA6F14">
            <w:pPr>
              <w:jc w:val="center"/>
              <w:rPr>
                <w:bCs/>
                <w:sz w:val="20"/>
              </w:rPr>
            </w:pPr>
            <w:r w:rsidRPr="00AA6F14">
              <w:rPr>
                <w:bCs/>
                <w:sz w:val="20"/>
              </w:rPr>
              <w:t>24:45:0108012:42/24:45:0108012</w:t>
            </w:r>
          </w:p>
        </w:tc>
        <w:tc>
          <w:tcPr>
            <w:tcW w:w="2127" w:type="dxa"/>
          </w:tcPr>
          <w:p w:rsidR="00967B20" w:rsidRPr="00AA6F14" w:rsidRDefault="00967B20" w:rsidP="00AA6F14">
            <w:pPr>
              <w:jc w:val="center"/>
              <w:rPr>
                <w:bCs/>
                <w:sz w:val="20"/>
              </w:rPr>
            </w:pPr>
            <w:r w:rsidRPr="00AA6F14">
              <w:rPr>
                <w:bCs/>
                <w:sz w:val="20"/>
              </w:rPr>
              <w:t>Россия, Красноярский край, г. Бородино, ул. Олимпийская</w:t>
            </w:r>
          </w:p>
        </w:tc>
        <w:tc>
          <w:tcPr>
            <w:tcW w:w="708" w:type="dxa"/>
          </w:tcPr>
          <w:p w:rsidR="00967B20" w:rsidRPr="00AA6F14" w:rsidRDefault="00967B20" w:rsidP="00AA6F14">
            <w:pPr>
              <w:tabs>
                <w:tab w:val="left" w:pos="776"/>
              </w:tabs>
              <w:jc w:val="left"/>
              <w:rPr>
                <w:bCs/>
                <w:sz w:val="20"/>
              </w:rPr>
            </w:pPr>
            <w:r w:rsidRPr="00AA6F14">
              <w:rPr>
                <w:bCs/>
                <w:sz w:val="20"/>
              </w:rPr>
              <w:t xml:space="preserve">1 115 </w:t>
            </w:r>
          </w:p>
        </w:tc>
        <w:tc>
          <w:tcPr>
            <w:tcW w:w="1418" w:type="dxa"/>
          </w:tcPr>
          <w:p w:rsidR="00967B20" w:rsidRPr="00AA6F14" w:rsidRDefault="00967B20" w:rsidP="00AA6F14">
            <w:pPr>
              <w:jc w:val="center"/>
              <w:rPr>
                <w:bCs/>
                <w:sz w:val="20"/>
              </w:rPr>
            </w:pPr>
            <w:r w:rsidRPr="00AA6F14">
              <w:rPr>
                <w:bCs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701" w:type="dxa"/>
          </w:tcPr>
          <w:p w:rsidR="00967B20" w:rsidRPr="00AA6F14" w:rsidRDefault="00967B20" w:rsidP="00AA6F14">
            <w:pPr>
              <w:spacing w:line="180" w:lineRule="atLeast"/>
              <w:jc w:val="left"/>
              <w:rPr>
                <w:bCs/>
                <w:sz w:val="20"/>
              </w:rPr>
            </w:pPr>
            <w:r w:rsidRPr="00AA6F14">
              <w:rPr>
                <w:bCs/>
                <w:sz w:val="20"/>
              </w:rPr>
              <w:t>Для размещения объектов электросетевого хозяйства,</w:t>
            </w:r>
          </w:p>
          <w:p w:rsidR="00967B20" w:rsidRPr="00AA6F14" w:rsidRDefault="00967B20" w:rsidP="00AA6F14">
            <w:pPr>
              <w:spacing w:line="180" w:lineRule="atLeast"/>
              <w:jc w:val="left"/>
              <w:rPr>
                <w:bCs/>
                <w:sz w:val="20"/>
              </w:rPr>
            </w:pPr>
            <w:r w:rsidRPr="00AA6F14">
              <w:rPr>
                <w:bCs/>
                <w:sz w:val="20"/>
              </w:rPr>
              <w:t>коммунальное обслуживание</w:t>
            </w:r>
          </w:p>
          <w:p w:rsidR="00967B20" w:rsidRPr="00AA6F14" w:rsidRDefault="00967B20" w:rsidP="00AA6F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967B20" w:rsidRPr="00967B20" w:rsidRDefault="00967B20" w:rsidP="00AA6F14">
            <w:pPr>
              <w:jc w:val="center"/>
              <w:rPr>
                <w:bCs/>
                <w:sz w:val="20"/>
              </w:rPr>
            </w:pPr>
            <w:r w:rsidRPr="00967B20">
              <w:rPr>
                <w:bCs/>
                <w:sz w:val="20"/>
              </w:rPr>
              <w:t xml:space="preserve">Земли </w:t>
            </w:r>
          </w:p>
          <w:p w:rsidR="00967B20" w:rsidRPr="00967B20" w:rsidRDefault="00967B20" w:rsidP="00AA6F14">
            <w:pPr>
              <w:jc w:val="center"/>
              <w:rPr>
                <w:bCs/>
                <w:sz w:val="20"/>
              </w:rPr>
            </w:pPr>
            <w:r w:rsidRPr="00967B20">
              <w:rPr>
                <w:bCs/>
                <w:sz w:val="20"/>
              </w:rPr>
              <w:t>населенных пунктов</w:t>
            </w:r>
          </w:p>
        </w:tc>
      </w:tr>
      <w:tr w:rsidR="00967B20" w:rsidRPr="00EE50FF" w:rsidTr="00AA6F14">
        <w:tc>
          <w:tcPr>
            <w:tcW w:w="535" w:type="dxa"/>
          </w:tcPr>
          <w:p w:rsidR="00967B20" w:rsidRPr="00967B20" w:rsidRDefault="00967B20" w:rsidP="00AA6F14">
            <w:pPr>
              <w:jc w:val="center"/>
              <w:rPr>
                <w:bCs/>
                <w:sz w:val="20"/>
              </w:rPr>
            </w:pPr>
            <w:r w:rsidRPr="00967B20">
              <w:rPr>
                <w:bCs/>
                <w:sz w:val="2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7B20" w:rsidRPr="00AA6F14" w:rsidRDefault="00967B20" w:rsidP="00AA6F14">
            <w:pPr>
              <w:jc w:val="center"/>
              <w:rPr>
                <w:bCs/>
                <w:sz w:val="20"/>
              </w:rPr>
            </w:pPr>
            <w:r w:rsidRPr="00AA6F14">
              <w:rPr>
                <w:bCs/>
                <w:sz w:val="20"/>
              </w:rPr>
              <w:t>24:45:0108010:711/ 24:45:0108010</w:t>
            </w:r>
          </w:p>
        </w:tc>
        <w:tc>
          <w:tcPr>
            <w:tcW w:w="2127" w:type="dxa"/>
          </w:tcPr>
          <w:p w:rsidR="00967B20" w:rsidRPr="00AA6F14" w:rsidRDefault="00967B20" w:rsidP="00AA6F14">
            <w:pPr>
              <w:jc w:val="center"/>
              <w:rPr>
                <w:bCs/>
                <w:sz w:val="20"/>
              </w:rPr>
            </w:pPr>
            <w:r w:rsidRPr="00AA6F14">
              <w:rPr>
                <w:bCs/>
                <w:sz w:val="20"/>
              </w:rPr>
              <w:br/>
              <w:t>Россия, Красноярский край, г. Бородино, ул. Олимпийская</w:t>
            </w:r>
          </w:p>
        </w:tc>
        <w:tc>
          <w:tcPr>
            <w:tcW w:w="708" w:type="dxa"/>
          </w:tcPr>
          <w:p w:rsidR="00967B20" w:rsidRPr="00AA6F14" w:rsidRDefault="00967B20" w:rsidP="00AA6F14">
            <w:pPr>
              <w:tabs>
                <w:tab w:val="left" w:pos="776"/>
              </w:tabs>
              <w:jc w:val="left"/>
              <w:rPr>
                <w:bCs/>
                <w:sz w:val="20"/>
              </w:rPr>
            </w:pPr>
            <w:r w:rsidRPr="00AA6F14">
              <w:rPr>
                <w:bCs/>
                <w:sz w:val="20"/>
              </w:rPr>
              <w:t>19</w:t>
            </w:r>
          </w:p>
        </w:tc>
        <w:tc>
          <w:tcPr>
            <w:tcW w:w="1418" w:type="dxa"/>
          </w:tcPr>
          <w:p w:rsidR="00967B20" w:rsidRPr="00AA6F14" w:rsidRDefault="00967B20" w:rsidP="00AA6F14">
            <w:pPr>
              <w:jc w:val="center"/>
              <w:rPr>
                <w:bCs/>
                <w:sz w:val="20"/>
              </w:rPr>
            </w:pPr>
            <w:r w:rsidRPr="00AA6F14">
              <w:rPr>
                <w:bCs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701" w:type="dxa"/>
          </w:tcPr>
          <w:p w:rsidR="00967B20" w:rsidRPr="00AA6F14" w:rsidRDefault="00967B20" w:rsidP="00AA6F14">
            <w:pPr>
              <w:spacing w:line="180" w:lineRule="atLeast"/>
              <w:jc w:val="left"/>
              <w:rPr>
                <w:bCs/>
                <w:sz w:val="20"/>
              </w:rPr>
            </w:pPr>
            <w:r w:rsidRPr="00AA6F14">
              <w:rPr>
                <w:bCs/>
                <w:sz w:val="20"/>
              </w:rPr>
              <w:t>Для размещения объектов электросетевого хозяйства,</w:t>
            </w:r>
          </w:p>
          <w:p w:rsidR="00967B20" w:rsidRPr="00AA6F14" w:rsidRDefault="00967B20" w:rsidP="00AA6F14">
            <w:pPr>
              <w:spacing w:line="180" w:lineRule="atLeast"/>
              <w:jc w:val="left"/>
              <w:rPr>
                <w:bCs/>
                <w:sz w:val="20"/>
              </w:rPr>
            </w:pPr>
            <w:r w:rsidRPr="00AA6F14">
              <w:rPr>
                <w:bCs/>
                <w:sz w:val="20"/>
              </w:rPr>
              <w:t>коммунальное обслуживание</w:t>
            </w:r>
          </w:p>
          <w:p w:rsidR="00967B20" w:rsidRPr="00AA6F14" w:rsidRDefault="00967B20" w:rsidP="00AA6F14">
            <w:pPr>
              <w:spacing w:line="180" w:lineRule="atLeast"/>
              <w:jc w:val="left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967B20" w:rsidRPr="00967B20" w:rsidRDefault="00967B20" w:rsidP="00AA6F14">
            <w:pPr>
              <w:jc w:val="center"/>
              <w:rPr>
                <w:bCs/>
                <w:sz w:val="20"/>
              </w:rPr>
            </w:pPr>
            <w:r w:rsidRPr="00967B20">
              <w:rPr>
                <w:bCs/>
                <w:sz w:val="20"/>
              </w:rPr>
              <w:t xml:space="preserve">Земли </w:t>
            </w:r>
          </w:p>
          <w:p w:rsidR="00967B20" w:rsidRPr="00967B20" w:rsidRDefault="00967B20" w:rsidP="00AA6F14">
            <w:pPr>
              <w:jc w:val="center"/>
              <w:rPr>
                <w:bCs/>
                <w:sz w:val="20"/>
              </w:rPr>
            </w:pPr>
            <w:r w:rsidRPr="00967B20">
              <w:rPr>
                <w:bCs/>
                <w:sz w:val="20"/>
              </w:rPr>
              <w:t>населенных пунктов</w:t>
            </w:r>
          </w:p>
        </w:tc>
      </w:tr>
    </w:tbl>
    <w:p w:rsidR="00EE50FF" w:rsidRPr="00EE50FF" w:rsidRDefault="00EE50FF" w:rsidP="00EE50FF">
      <w:pPr>
        <w:ind w:right="141" w:firstLine="567"/>
        <w:rPr>
          <w:rFonts w:eastAsia="Times New Roman" w:cs="Times New Roman"/>
          <w:bCs/>
          <w:sz w:val="28"/>
          <w:szCs w:val="28"/>
          <w:lang w:eastAsia="ru-RU"/>
        </w:rPr>
      </w:pPr>
    </w:p>
    <w:p w:rsidR="00EE50FF" w:rsidRPr="00EE50FF" w:rsidRDefault="00EE50FF" w:rsidP="00EE50FF">
      <w:pPr>
        <w:ind w:right="141" w:firstLine="567"/>
        <w:rPr>
          <w:rFonts w:eastAsia="Times New Roman" w:cs="Times New Roman"/>
          <w:szCs w:val="24"/>
          <w:lang w:eastAsia="ru-RU"/>
        </w:rPr>
      </w:pPr>
      <w:r w:rsidRPr="00EE50FF">
        <w:rPr>
          <w:rFonts w:eastAsia="Times New Roman" w:cs="Times New Roman"/>
          <w:szCs w:val="24"/>
          <w:lang w:eastAsia="ru-RU"/>
        </w:rPr>
        <w:t xml:space="preserve">На чертеже проекта межевания территории в графической форме указаны границы земельных участков, на которых расположены линейные объекты, так же установлены границы землепользователей. </w:t>
      </w:r>
    </w:p>
    <w:p w:rsidR="00EE50FF" w:rsidRPr="00EE50FF" w:rsidRDefault="00EE50FF" w:rsidP="00EE50FF">
      <w:pPr>
        <w:ind w:right="141" w:firstLine="567"/>
        <w:rPr>
          <w:rFonts w:eastAsia="Times New Roman" w:cs="Times New Roman"/>
          <w:bCs/>
          <w:szCs w:val="24"/>
          <w:lang w:eastAsia="ru-RU"/>
        </w:rPr>
      </w:pPr>
      <w:r w:rsidRPr="00EE50FF">
        <w:rPr>
          <w:rFonts w:eastAsia="Times New Roman" w:cs="Times New Roman"/>
          <w:bCs/>
          <w:szCs w:val="24"/>
          <w:lang w:eastAsia="ru-RU"/>
        </w:rPr>
        <w:t>Иные необходимые для внесения в государственный кадастр недвижимости сведения о земельных участках, формируемых для размещения объекта капитального строительства местного значения приведены в Приложении.</w:t>
      </w:r>
    </w:p>
    <w:p w:rsidR="00EE50FF" w:rsidRDefault="00EE50FF" w:rsidP="00EE50FF">
      <w:pPr>
        <w:spacing w:after="200"/>
        <w:ind w:firstLine="567"/>
        <w:jc w:val="left"/>
        <w:rPr>
          <w:rFonts w:eastAsia="Times New Roman" w:cs="Times New Roman"/>
          <w:szCs w:val="24"/>
          <w:lang w:eastAsia="ru-RU"/>
        </w:rPr>
      </w:pPr>
      <w:r w:rsidRPr="00EE50FF">
        <w:rPr>
          <w:rFonts w:eastAsia="Times New Roman" w:cs="Times New Roman"/>
          <w:szCs w:val="24"/>
          <w:lang w:eastAsia="ru-RU"/>
        </w:rPr>
        <w:lastRenderedPageBreak/>
        <w:t>Вид разрешенного использования определялся в соответствии с Приказом Минэкономразвития России от 01.09.2014 №540 «Об утверждении классификатора видов разрешенного использования земельных участков».</w:t>
      </w:r>
    </w:p>
    <w:p w:rsidR="00EE50FF" w:rsidRPr="00EE50FF" w:rsidRDefault="00EE50FF" w:rsidP="00EE50FF">
      <w:pPr>
        <w:ind w:right="141" w:firstLine="567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E50FF">
        <w:rPr>
          <w:rFonts w:eastAsia="Times New Roman" w:cs="Times New Roman"/>
          <w:b/>
          <w:bCs/>
          <w:sz w:val="28"/>
          <w:szCs w:val="28"/>
          <w:lang w:eastAsia="ru-RU"/>
        </w:rPr>
        <w:t>4. Исходные данные</w:t>
      </w:r>
    </w:p>
    <w:p w:rsidR="00EE50FF" w:rsidRPr="00EE50FF" w:rsidRDefault="00EE50FF" w:rsidP="00EE50FF">
      <w:pPr>
        <w:ind w:right="141" w:firstLine="567"/>
        <w:rPr>
          <w:rFonts w:eastAsia="Times New Roman" w:cs="Times New Roman"/>
          <w:bCs/>
          <w:sz w:val="28"/>
          <w:szCs w:val="28"/>
          <w:lang w:eastAsia="ru-RU"/>
        </w:rPr>
      </w:pPr>
    </w:p>
    <w:p w:rsidR="00EE50FF" w:rsidRPr="00EE50FF" w:rsidRDefault="00EE50FF" w:rsidP="00EE50FF">
      <w:pPr>
        <w:ind w:right="141" w:firstLine="567"/>
        <w:rPr>
          <w:rFonts w:eastAsia="Times New Roman" w:cs="Times New Roman"/>
          <w:szCs w:val="24"/>
          <w:lang w:eastAsia="ru-RU"/>
        </w:rPr>
      </w:pPr>
      <w:r w:rsidRPr="00EE50FF">
        <w:rPr>
          <w:rFonts w:eastAsia="Times New Roman" w:cs="Times New Roman"/>
          <w:szCs w:val="24"/>
          <w:lang w:eastAsia="ru-RU"/>
        </w:rPr>
        <w:t xml:space="preserve">  В качестве исходных данных использованы топографические и электронные карты </w:t>
      </w:r>
      <w:r w:rsidR="003B78B3">
        <w:rPr>
          <w:rFonts w:eastAsia="Times New Roman" w:cs="Times New Roman"/>
          <w:szCs w:val="24"/>
          <w:lang w:eastAsia="ru-RU"/>
        </w:rPr>
        <w:t>г.Бородино</w:t>
      </w:r>
      <w:r w:rsidRPr="00274DCF">
        <w:rPr>
          <w:rFonts w:eastAsia="Times New Roman" w:cs="Times New Roman"/>
          <w:szCs w:val="24"/>
          <w:lang w:eastAsia="ru-RU"/>
        </w:rPr>
        <w:t>.</w:t>
      </w:r>
    </w:p>
    <w:p w:rsidR="00EE50FF" w:rsidRPr="00EE50FF" w:rsidRDefault="00EE50FF" w:rsidP="00EE50FF">
      <w:pPr>
        <w:ind w:right="141" w:firstLine="567"/>
        <w:rPr>
          <w:rFonts w:eastAsia="Times New Roman" w:cs="Times New Roman"/>
          <w:color w:val="000000"/>
          <w:szCs w:val="24"/>
          <w:lang w:eastAsia="ru-RU"/>
        </w:rPr>
      </w:pPr>
      <w:r w:rsidRPr="00EE50FF">
        <w:rPr>
          <w:rFonts w:eastAsia="Times New Roman" w:cs="Times New Roman"/>
          <w:color w:val="000000"/>
          <w:szCs w:val="24"/>
          <w:lang w:eastAsia="ru-RU"/>
        </w:rPr>
        <w:t>Были проведены подготовительные работы, включающие в себя:</w:t>
      </w:r>
    </w:p>
    <w:p w:rsidR="00EE50FF" w:rsidRPr="00EE50FF" w:rsidRDefault="00EE50FF" w:rsidP="00EE50FF">
      <w:pPr>
        <w:ind w:right="141" w:firstLine="567"/>
        <w:rPr>
          <w:rFonts w:eastAsia="Times New Roman" w:cs="Times New Roman"/>
          <w:color w:val="000000"/>
          <w:szCs w:val="24"/>
          <w:lang w:eastAsia="ru-RU"/>
        </w:rPr>
      </w:pPr>
      <w:r w:rsidRPr="00EE50FF">
        <w:rPr>
          <w:rFonts w:eastAsia="Times New Roman" w:cs="Times New Roman"/>
          <w:color w:val="000000"/>
          <w:szCs w:val="24"/>
          <w:lang w:eastAsia="ru-RU"/>
        </w:rPr>
        <w:t>-  Изучение задания на разработку проектной документации;</w:t>
      </w:r>
    </w:p>
    <w:p w:rsidR="00EE50FF" w:rsidRPr="00EE50FF" w:rsidRDefault="00EE50FF" w:rsidP="00EE50FF">
      <w:pPr>
        <w:ind w:right="141" w:firstLine="567"/>
        <w:rPr>
          <w:rFonts w:eastAsia="Times New Roman" w:cs="Times New Roman"/>
          <w:color w:val="000000"/>
          <w:szCs w:val="24"/>
          <w:lang w:eastAsia="ru-RU"/>
        </w:rPr>
      </w:pPr>
      <w:r w:rsidRPr="00EE50FF">
        <w:rPr>
          <w:rFonts w:eastAsia="Times New Roman" w:cs="Times New Roman"/>
          <w:color w:val="000000"/>
          <w:szCs w:val="24"/>
          <w:lang w:eastAsia="ru-RU"/>
        </w:rPr>
        <w:t>- Сбор и изучение имеющейся технической и землеустроительной документации;</w:t>
      </w:r>
    </w:p>
    <w:p w:rsidR="00EE50FF" w:rsidRDefault="00EE50FF" w:rsidP="00EE50FF">
      <w:pPr>
        <w:ind w:right="141" w:firstLine="567"/>
        <w:rPr>
          <w:rFonts w:eastAsia="Times New Roman" w:cs="Times New Roman"/>
          <w:color w:val="000000"/>
          <w:szCs w:val="24"/>
          <w:lang w:eastAsia="ru-RU"/>
        </w:rPr>
      </w:pPr>
      <w:r w:rsidRPr="00EE50FF">
        <w:rPr>
          <w:rFonts w:eastAsia="Times New Roman" w:cs="Times New Roman"/>
          <w:color w:val="000000"/>
          <w:szCs w:val="24"/>
          <w:lang w:eastAsia="ru-RU"/>
        </w:rPr>
        <w:t>-  Анализ топографо-геодезической изученности участка работ, полевое обследование пунктов геодезической сети сгущения (ГСС).</w:t>
      </w:r>
    </w:p>
    <w:p w:rsidR="00274DCF" w:rsidRPr="00EE50FF" w:rsidRDefault="00274DCF" w:rsidP="00EE50FF">
      <w:pPr>
        <w:ind w:right="141" w:firstLine="567"/>
        <w:rPr>
          <w:rFonts w:eastAsia="Times New Roman" w:cs="Times New Roman"/>
          <w:color w:val="000000"/>
          <w:szCs w:val="24"/>
          <w:lang w:eastAsia="ru-RU"/>
        </w:rPr>
      </w:pPr>
      <w:r w:rsidRPr="00274DCF">
        <w:rPr>
          <w:rFonts w:eastAsia="Times New Roman" w:cs="Times New Roman"/>
          <w:szCs w:val="20"/>
          <w:lang w:eastAsia="ru-RU"/>
        </w:rPr>
        <w:t xml:space="preserve">Инженерные изыскания по объекту: </w:t>
      </w:r>
      <w:r w:rsidRPr="00274DCF">
        <w:rPr>
          <w:rFonts w:eastAsia="Times New Roman" w:cs="Times New Roman"/>
          <w:bCs/>
          <w:szCs w:val="20"/>
          <w:lang w:eastAsia="ru-RU"/>
        </w:rPr>
        <w:t>«</w:t>
      </w:r>
      <w:r w:rsidR="003B78B3">
        <w:rPr>
          <w:rFonts w:eastAsia="Times New Roman" w:cs="Times New Roman"/>
          <w:szCs w:val="24"/>
          <w:lang w:eastAsia="ru-RU"/>
        </w:rPr>
        <w:t>Строительство ВЛ-6 кВ, КТП 6/0,4 кВ (160 кВА) для электроснабжения объекта «Спортивный комплекс по зимним видам спорта в г. Бородино», Красноярский край, г. Бородино, ул. Олимпийская, 1а</w:t>
      </w:r>
      <w:r w:rsidRPr="00274DCF">
        <w:rPr>
          <w:rFonts w:eastAsia="Times New Roman" w:cs="Times New Roman"/>
          <w:color w:val="000000"/>
          <w:szCs w:val="20"/>
          <w:lang w:eastAsia="ru-RU"/>
        </w:rPr>
        <w:t xml:space="preserve">», </w:t>
      </w:r>
      <w:r>
        <w:rPr>
          <w:rFonts w:eastAsia="Times New Roman" w:cs="Times New Roman"/>
          <w:color w:val="000000"/>
          <w:szCs w:val="20"/>
          <w:lang w:eastAsia="ru-RU"/>
        </w:rPr>
        <w:t xml:space="preserve">выполнены </w:t>
      </w:r>
      <w:r w:rsidRPr="00274DCF">
        <w:rPr>
          <w:rFonts w:eastAsia="Times New Roman" w:cs="Times New Roman"/>
          <w:szCs w:val="20"/>
          <w:lang w:eastAsia="ru-RU"/>
        </w:rPr>
        <w:t>в  2015г</w:t>
      </w:r>
      <w:r w:rsidRPr="00274DCF">
        <w:rPr>
          <w:rFonts w:eastAsia="Times New Roman" w:cs="Times New Roman"/>
          <w:bCs/>
          <w:szCs w:val="20"/>
          <w:lang w:eastAsia="ru-RU"/>
        </w:rPr>
        <w:t xml:space="preserve"> </w:t>
      </w:r>
      <w:r w:rsidR="003B78B3">
        <w:rPr>
          <w:rFonts w:eastAsia="Times New Roman" w:cs="Times New Roman"/>
          <w:bCs/>
          <w:szCs w:val="20"/>
          <w:lang w:eastAsia="ru-RU"/>
        </w:rPr>
        <w:t>ООО «КИЦ» и ООО «Геоглиф».</w:t>
      </w:r>
    </w:p>
    <w:p w:rsidR="00EE50FF" w:rsidRPr="00EE50FF" w:rsidRDefault="00EE50FF" w:rsidP="00EE50FF">
      <w:pPr>
        <w:ind w:right="141" w:firstLine="567"/>
        <w:rPr>
          <w:rFonts w:eastAsia="Times New Roman" w:cs="Times New Roman"/>
          <w:szCs w:val="24"/>
          <w:lang w:eastAsia="ru-RU"/>
        </w:rPr>
      </w:pPr>
      <w:r w:rsidRPr="00967B20">
        <w:rPr>
          <w:rFonts w:eastAsia="Times New Roman" w:cs="Times New Roman"/>
          <w:szCs w:val="24"/>
          <w:lang w:eastAsia="ru-RU"/>
        </w:rPr>
        <w:t xml:space="preserve">Система координат – </w:t>
      </w:r>
      <w:r w:rsidR="00967B20" w:rsidRPr="00967B20">
        <w:rPr>
          <w:rFonts w:eastAsia="Times New Roman" w:cs="Times New Roman"/>
          <w:szCs w:val="24"/>
          <w:lang w:eastAsia="ru-RU"/>
        </w:rPr>
        <w:t>МСК№168, зона5</w:t>
      </w:r>
    </w:p>
    <w:p w:rsidR="00EE50FF" w:rsidRPr="00EE50FF" w:rsidRDefault="00EE50FF" w:rsidP="00EE50FF">
      <w:pPr>
        <w:tabs>
          <w:tab w:val="left" w:pos="9498"/>
        </w:tabs>
        <w:autoSpaceDE w:val="0"/>
        <w:autoSpaceDN w:val="0"/>
        <w:adjustRightInd w:val="0"/>
        <w:ind w:right="140" w:firstLine="567"/>
        <w:rPr>
          <w:rFonts w:eastAsia="Times New Roman" w:cs="Times New Roman"/>
          <w:szCs w:val="24"/>
          <w:lang w:eastAsia="ru-RU"/>
        </w:rPr>
      </w:pPr>
      <w:r w:rsidRPr="00EE50FF">
        <w:rPr>
          <w:rFonts w:eastAsia="Times New Roman" w:cs="Times New Roman"/>
          <w:szCs w:val="24"/>
          <w:lang w:eastAsia="ru-RU"/>
        </w:rPr>
        <w:t>Для выполнения проектных работ, расчетов конструктивных элементов строений и сооружений, использовались следующие программные продукты:</w:t>
      </w:r>
    </w:p>
    <w:p w:rsidR="00EE50FF" w:rsidRPr="00EE50FF" w:rsidRDefault="00EE50FF" w:rsidP="00EE50FF">
      <w:pPr>
        <w:tabs>
          <w:tab w:val="left" w:pos="9498"/>
        </w:tabs>
        <w:autoSpaceDE w:val="0"/>
        <w:autoSpaceDN w:val="0"/>
        <w:adjustRightInd w:val="0"/>
        <w:ind w:right="140" w:firstLine="567"/>
        <w:rPr>
          <w:rFonts w:eastAsia="Times New Roman" w:cs="Times New Roman"/>
          <w:szCs w:val="24"/>
          <w:lang w:val="en-US" w:eastAsia="ru-RU"/>
        </w:rPr>
      </w:pPr>
      <w:r w:rsidRPr="00EE50FF">
        <w:rPr>
          <w:rFonts w:eastAsia="Times New Roman" w:cs="Times New Roman"/>
          <w:szCs w:val="24"/>
          <w:lang w:val="en-US" w:eastAsia="ru-RU"/>
        </w:rPr>
        <w:t>- AutoCAD LT 2011;</w:t>
      </w:r>
    </w:p>
    <w:p w:rsidR="00EE50FF" w:rsidRPr="00EE50FF" w:rsidRDefault="00EE50FF" w:rsidP="00EE50FF">
      <w:pPr>
        <w:spacing w:after="200" w:line="276" w:lineRule="auto"/>
        <w:ind w:left="567"/>
        <w:jc w:val="left"/>
        <w:outlineLvl w:val="1"/>
        <w:rPr>
          <w:rFonts w:eastAsia="Times New Roman" w:cs="Times New Roman"/>
          <w:bCs/>
          <w:szCs w:val="24"/>
          <w:lang w:val="en-US" w:eastAsia="ru-RU"/>
        </w:rPr>
      </w:pPr>
      <w:r w:rsidRPr="00EE50FF">
        <w:rPr>
          <w:rFonts w:eastAsia="Times New Roman" w:cs="Times New Roman"/>
          <w:b/>
          <w:bCs/>
          <w:szCs w:val="24"/>
          <w:lang w:val="en-US" w:eastAsia="ru-RU"/>
        </w:rPr>
        <w:t xml:space="preserve">- </w:t>
      </w:r>
      <w:r w:rsidRPr="00EE50FF">
        <w:rPr>
          <w:rFonts w:eastAsia="Times New Roman" w:cs="Times New Roman"/>
          <w:bCs/>
          <w:szCs w:val="24"/>
          <w:lang w:val="en-US" w:eastAsia="ru-RU"/>
        </w:rPr>
        <w:t xml:space="preserve">MapInfo Professional 10.5.2 Build 202 (Rus); </w:t>
      </w:r>
    </w:p>
    <w:p w:rsidR="00EE50FF" w:rsidRPr="008C5FD8" w:rsidRDefault="00EE50FF" w:rsidP="00EE50FF">
      <w:pPr>
        <w:ind w:right="141" w:firstLine="567"/>
        <w:rPr>
          <w:rFonts w:eastAsia="Times New Roman" w:cs="Times New Roman"/>
          <w:sz w:val="28"/>
          <w:szCs w:val="28"/>
          <w:lang w:val="en-US" w:eastAsia="ru-RU"/>
        </w:rPr>
      </w:pPr>
    </w:p>
    <w:p w:rsidR="00967B20" w:rsidRPr="008C5FD8" w:rsidRDefault="00967B20" w:rsidP="00EE50FF">
      <w:pPr>
        <w:ind w:right="141" w:firstLine="567"/>
        <w:rPr>
          <w:rFonts w:eastAsia="Times New Roman" w:cs="Times New Roman"/>
          <w:sz w:val="28"/>
          <w:szCs w:val="28"/>
          <w:lang w:val="en-US" w:eastAsia="ru-RU"/>
        </w:rPr>
      </w:pPr>
    </w:p>
    <w:p w:rsidR="00967B20" w:rsidRPr="008C5FD8" w:rsidRDefault="00967B20" w:rsidP="00EE50FF">
      <w:pPr>
        <w:ind w:right="141" w:firstLine="567"/>
        <w:rPr>
          <w:rFonts w:eastAsia="Times New Roman" w:cs="Times New Roman"/>
          <w:sz w:val="28"/>
          <w:szCs w:val="28"/>
          <w:lang w:val="en-US" w:eastAsia="ru-RU"/>
        </w:rPr>
      </w:pPr>
    </w:p>
    <w:p w:rsidR="00967B20" w:rsidRPr="008C5FD8" w:rsidRDefault="00967B20" w:rsidP="00EE50FF">
      <w:pPr>
        <w:ind w:right="141" w:firstLine="567"/>
        <w:rPr>
          <w:rFonts w:eastAsia="Times New Roman" w:cs="Times New Roman"/>
          <w:sz w:val="28"/>
          <w:szCs w:val="28"/>
          <w:lang w:val="en-US" w:eastAsia="ru-RU"/>
        </w:rPr>
      </w:pPr>
    </w:p>
    <w:p w:rsidR="00967B20" w:rsidRPr="008C5FD8" w:rsidRDefault="00967B20" w:rsidP="00EE50FF">
      <w:pPr>
        <w:ind w:right="141" w:firstLine="567"/>
        <w:rPr>
          <w:rFonts w:eastAsia="Times New Roman" w:cs="Times New Roman"/>
          <w:sz w:val="28"/>
          <w:szCs w:val="28"/>
          <w:lang w:val="en-US" w:eastAsia="ru-RU"/>
        </w:rPr>
      </w:pPr>
    </w:p>
    <w:p w:rsidR="00967B20" w:rsidRPr="008C5FD8" w:rsidRDefault="00967B20" w:rsidP="00EE50FF">
      <w:pPr>
        <w:ind w:right="141" w:firstLine="567"/>
        <w:rPr>
          <w:rFonts w:eastAsia="Times New Roman" w:cs="Times New Roman"/>
          <w:sz w:val="28"/>
          <w:szCs w:val="28"/>
          <w:lang w:val="en-US" w:eastAsia="ru-RU"/>
        </w:rPr>
      </w:pPr>
    </w:p>
    <w:p w:rsidR="00967B20" w:rsidRPr="008C5FD8" w:rsidRDefault="00967B20" w:rsidP="00EE50FF">
      <w:pPr>
        <w:ind w:right="141" w:firstLine="567"/>
        <w:rPr>
          <w:rFonts w:eastAsia="Times New Roman" w:cs="Times New Roman"/>
          <w:sz w:val="28"/>
          <w:szCs w:val="28"/>
          <w:lang w:val="en-US" w:eastAsia="ru-RU"/>
        </w:rPr>
      </w:pPr>
    </w:p>
    <w:p w:rsidR="00967B20" w:rsidRPr="008C5FD8" w:rsidRDefault="00967B20" w:rsidP="00EE50FF">
      <w:pPr>
        <w:ind w:right="141" w:firstLine="567"/>
        <w:rPr>
          <w:rFonts w:eastAsia="Times New Roman" w:cs="Times New Roman"/>
          <w:sz w:val="28"/>
          <w:szCs w:val="28"/>
          <w:lang w:val="en-US" w:eastAsia="ru-RU"/>
        </w:rPr>
      </w:pPr>
    </w:p>
    <w:p w:rsidR="00967B20" w:rsidRPr="008C5FD8" w:rsidRDefault="00967B20" w:rsidP="00EE50FF">
      <w:pPr>
        <w:ind w:right="141" w:firstLine="567"/>
        <w:rPr>
          <w:rFonts w:eastAsia="Times New Roman" w:cs="Times New Roman"/>
          <w:sz w:val="28"/>
          <w:szCs w:val="28"/>
          <w:lang w:val="en-US" w:eastAsia="ru-RU"/>
        </w:rPr>
      </w:pPr>
    </w:p>
    <w:p w:rsidR="00967B20" w:rsidRPr="008C5FD8" w:rsidRDefault="00967B20" w:rsidP="00EE50FF">
      <w:pPr>
        <w:ind w:right="141" w:firstLine="567"/>
        <w:rPr>
          <w:rFonts w:eastAsia="Times New Roman" w:cs="Times New Roman"/>
          <w:sz w:val="28"/>
          <w:szCs w:val="28"/>
          <w:lang w:val="en-US" w:eastAsia="ru-RU"/>
        </w:rPr>
      </w:pPr>
    </w:p>
    <w:p w:rsidR="00967B20" w:rsidRPr="008C5FD8" w:rsidRDefault="00967B20" w:rsidP="00EE50FF">
      <w:pPr>
        <w:ind w:right="141" w:firstLine="567"/>
        <w:rPr>
          <w:rFonts w:eastAsia="Times New Roman" w:cs="Times New Roman"/>
          <w:sz w:val="28"/>
          <w:szCs w:val="28"/>
          <w:lang w:val="en-US" w:eastAsia="ru-RU"/>
        </w:rPr>
      </w:pPr>
    </w:p>
    <w:p w:rsidR="00967B20" w:rsidRPr="008C5FD8" w:rsidRDefault="00967B20" w:rsidP="00EE50FF">
      <w:pPr>
        <w:ind w:right="141" w:firstLine="567"/>
        <w:rPr>
          <w:rFonts w:eastAsia="Times New Roman" w:cs="Times New Roman"/>
          <w:sz w:val="28"/>
          <w:szCs w:val="28"/>
          <w:lang w:val="en-US" w:eastAsia="ru-RU"/>
        </w:rPr>
      </w:pPr>
    </w:p>
    <w:p w:rsidR="00967B20" w:rsidRPr="008C5FD8" w:rsidRDefault="00967B20" w:rsidP="00EE50FF">
      <w:pPr>
        <w:ind w:right="141" w:firstLine="567"/>
        <w:rPr>
          <w:rFonts w:eastAsia="Times New Roman" w:cs="Times New Roman"/>
          <w:sz w:val="28"/>
          <w:szCs w:val="28"/>
          <w:lang w:val="en-US" w:eastAsia="ru-RU"/>
        </w:rPr>
      </w:pPr>
    </w:p>
    <w:p w:rsidR="00967B20" w:rsidRPr="008C5FD8" w:rsidRDefault="00967B20" w:rsidP="00EE50FF">
      <w:pPr>
        <w:ind w:right="141" w:firstLine="567"/>
        <w:rPr>
          <w:rFonts w:eastAsia="Times New Roman" w:cs="Times New Roman"/>
          <w:sz w:val="28"/>
          <w:szCs w:val="28"/>
          <w:lang w:val="en-US" w:eastAsia="ru-RU"/>
        </w:rPr>
      </w:pPr>
    </w:p>
    <w:p w:rsidR="00967B20" w:rsidRPr="008C5FD8" w:rsidRDefault="00967B20" w:rsidP="00EE50FF">
      <w:pPr>
        <w:ind w:right="141" w:firstLine="567"/>
        <w:rPr>
          <w:rFonts w:eastAsia="Times New Roman" w:cs="Times New Roman"/>
          <w:sz w:val="28"/>
          <w:szCs w:val="28"/>
          <w:lang w:val="en-US" w:eastAsia="ru-RU"/>
        </w:rPr>
      </w:pPr>
    </w:p>
    <w:p w:rsidR="00967B20" w:rsidRPr="008C5FD8" w:rsidRDefault="00967B20" w:rsidP="00EE50FF">
      <w:pPr>
        <w:ind w:right="141" w:firstLine="567"/>
        <w:rPr>
          <w:rFonts w:eastAsia="Times New Roman" w:cs="Times New Roman"/>
          <w:sz w:val="28"/>
          <w:szCs w:val="28"/>
          <w:lang w:val="en-US" w:eastAsia="ru-RU"/>
        </w:rPr>
      </w:pPr>
    </w:p>
    <w:p w:rsidR="00967B20" w:rsidRPr="008C5FD8" w:rsidRDefault="00967B20" w:rsidP="00EE50FF">
      <w:pPr>
        <w:ind w:right="141" w:firstLine="567"/>
        <w:rPr>
          <w:rFonts w:eastAsia="Times New Roman" w:cs="Times New Roman"/>
          <w:sz w:val="28"/>
          <w:szCs w:val="28"/>
          <w:lang w:val="en-US" w:eastAsia="ru-RU"/>
        </w:rPr>
      </w:pPr>
    </w:p>
    <w:p w:rsidR="00967B20" w:rsidRPr="008C5FD8" w:rsidRDefault="00967B20" w:rsidP="00EE50FF">
      <w:pPr>
        <w:ind w:right="141" w:firstLine="567"/>
        <w:rPr>
          <w:rFonts w:eastAsia="Times New Roman" w:cs="Times New Roman"/>
          <w:sz w:val="28"/>
          <w:szCs w:val="28"/>
          <w:lang w:val="en-US" w:eastAsia="ru-RU"/>
        </w:rPr>
      </w:pPr>
    </w:p>
    <w:p w:rsidR="00967B20" w:rsidRPr="008C5FD8" w:rsidRDefault="00967B20" w:rsidP="00EE50FF">
      <w:pPr>
        <w:ind w:right="141" w:firstLine="567"/>
        <w:rPr>
          <w:rFonts w:eastAsia="Times New Roman" w:cs="Times New Roman"/>
          <w:sz w:val="28"/>
          <w:szCs w:val="28"/>
          <w:lang w:val="en-US" w:eastAsia="ru-RU"/>
        </w:rPr>
      </w:pPr>
    </w:p>
    <w:p w:rsidR="00967B20" w:rsidRPr="008C5FD8" w:rsidRDefault="00967B20" w:rsidP="00EE50FF">
      <w:pPr>
        <w:ind w:right="141" w:firstLine="567"/>
        <w:rPr>
          <w:rFonts w:eastAsia="Times New Roman" w:cs="Times New Roman"/>
          <w:sz w:val="28"/>
          <w:szCs w:val="28"/>
          <w:lang w:val="en-US" w:eastAsia="ru-RU"/>
        </w:rPr>
      </w:pPr>
    </w:p>
    <w:p w:rsidR="00967B20" w:rsidRPr="008C5FD8" w:rsidRDefault="00967B20" w:rsidP="00EE50FF">
      <w:pPr>
        <w:ind w:right="141" w:firstLine="567"/>
        <w:rPr>
          <w:rFonts w:eastAsia="Times New Roman" w:cs="Times New Roman"/>
          <w:sz w:val="28"/>
          <w:szCs w:val="28"/>
          <w:lang w:val="en-US" w:eastAsia="ru-RU"/>
        </w:rPr>
      </w:pPr>
    </w:p>
    <w:p w:rsidR="00967B20" w:rsidRPr="008C5FD8" w:rsidRDefault="00967B20" w:rsidP="00EE50FF">
      <w:pPr>
        <w:ind w:right="141" w:firstLine="567"/>
        <w:rPr>
          <w:rFonts w:eastAsia="Times New Roman" w:cs="Times New Roman"/>
          <w:sz w:val="28"/>
          <w:szCs w:val="28"/>
          <w:lang w:val="en-US" w:eastAsia="ru-RU"/>
        </w:rPr>
      </w:pPr>
    </w:p>
    <w:p w:rsidR="00967B20" w:rsidRPr="008C5FD8" w:rsidRDefault="00967B20" w:rsidP="00EE50FF">
      <w:pPr>
        <w:ind w:right="141" w:firstLine="567"/>
        <w:rPr>
          <w:rFonts w:eastAsia="Times New Roman" w:cs="Times New Roman"/>
          <w:sz w:val="28"/>
          <w:szCs w:val="28"/>
          <w:lang w:val="en-US" w:eastAsia="ru-RU"/>
        </w:rPr>
      </w:pPr>
    </w:p>
    <w:p w:rsidR="00EE50FF" w:rsidRPr="00EE50FF" w:rsidRDefault="00EE50FF" w:rsidP="00EE50FF">
      <w:pPr>
        <w:ind w:right="141" w:firstLine="567"/>
        <w:rPr>
          <w:rFonts w:eastAsia="Times New Roman" w:cs="Times New Roman"/>
          <w:sz w:val="28"/>
          <w:szCs w:val="28"/>
          <w:lang w:val="en-US" w:eastAsia="ru-RU"/>
        </w:rPr>
      </w:pPr>
    </w:p>
    <w:p w:rsidR="00EE50FF" w:rsidRPr="00EE50FF" w:rsidRDefault="00EE50FF" w:rsidP="00EE50FF">
      <w:pPr>
        <w:ind w:right="141" w:firstLine="567"/>
        <w:rPr>
          <w:rFonts w:eastAsia="Times New Roman" w:cs="Times New Roman"/>
          <w:sz w:val="28"/>
          <w:szCs w:val="28"/>
          <w:lang w:val="en-US" w:eastAsia="ru-RU"/>
        </w:rPr>
      </w:pPr>
    </w:p>
    <w:tbl>
      <w:tblPr>
        <w:tblW w:w="10376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1069"/>
        <w:gridCol w:w="1067"/>
        <w:gridCol w:w="1004"/>
        <w:gridCol w:w="1132"/>
        <w:gridCol w:w="1831"/>
        <w:gridCol w:w="1067"/>
        <w:gridCol w:w="1221"/>
        <w:gridCol w:w="916"/>
      </w:tblGrid>
      <w:tr w:rsidR="00E62ECB" w:rsidRPr="00C359C8" w:rsidTr="00A70BBC">
        <w:trPr>
          <w:trHeight w:val="373"/>
        </w:trPr>
        <w:tc>
          <w:tcPr>
            <w:tcW w:w="10376" w:type="dxa"/>
            <w:gridSpan w:val="9"/>
            <w:vAlign w:val="center"/>
          </w:tcPr>
          <w:p w:rsidR="00E62ECB" w:rsidRPr="001D158E" w:rsidRDefault="00E62ECB" w:rsidP="0081074F">
            <w:pPr>
              <w:pStyle w:val="af5"/>
            </w:pPr>
            <w:r w:rsidRPr="001D158E">
              <w:lastRenderedPageBreak/>
              <w:t>Таблица регистрации изменений</w:t>
            </w:r>
          </w:p>
        </w:tc>
      </w:tr>
      <w:tr w:rsidR="00E62ECB" w:rsidRPr="00C359C8" w:rsidTr="00A70BBC">
        <w:trPr>
          <w:trHeight w:val="469"/>
        </w:trPr>
        <w:tc>
          <w:tcPr>
            <w:tcW w:w="1069" w:type="dxa"/>
            <w:vMerge w:val="restart"/>
            <w:vAlign w:val="center"/>
          </w:tcPr>
          <w:p w:rsidR="00E62ECB" w:rsidRPr="001D158E" w:rsidRDefault="00E62ECB" w:rsidP="0081074F">
            <w:pPr>
              <w:jc w:val="center"/>
            </w:pPr>
            <w:r w:rsidRPr="001D158E">
              <w:t>Изм.</w:t>
            </w:r>
          </w:p>
        </w:tc>
        <w:tc>
          <w:tcPr>
            <w:tcW w:w="4272" w:type="dxa"/>
            <w:gridSpan w:val="4"/>
            <w:vAlign w:val="center"/>
          </w:tcPr>
          <w:p w:rsidR="00E62ECB" w:rsidRPr="0012585F" w:rsidRDefault="00E62ECB" w:rsidP="0081074F">
            <w:pPr>
              <w:jc w:val="center"/>
            </w:pPr>
            <w:r w:rsidRPr="0012585F">
              <w:t>Номера листов(страниц)</w:t>
            </w:r>
          </w:p>
        </w:tc>
        <w:tc>
          <w:tcPr>
            <w:tcW w:w="1831" w:type="dxa"/>
            <w:vMerge w:val="restart"/>
            <w:vAlign w:val="center"/>
          </w:tcPr>
          <w:p w:rsidR="00E62ECB" w:rsidRPr="001D158E" w:rsidRDefault="00E62ECB" w:rsidP="0081074F">
            <w:pPr>
              <w:jc w:val="center"/>
            </w:pPr>
            <w:r w:rsidRPr="001D158E">
              <w:t>Всего листов (страниц) в документе</w:t>
            </w:r>
          </w:p>
        </w:tc>
        <w:tc>
          <w:tcPr>
            <w:tcW w:w="1067" w:type="dxa"/>
            <w:vMerge w:val="restart"/>
            <w:vAlign w:val="center"/>
          </w:tcPr>
          <w:p w:rsidR="00E62ECB" w:rsidRPr="001D158E" w:rsidRDefault="00E62ECB" w:rsidP="0081074F">
            <w:pPr>
              <w:jc w:val="center"/>
            </w:pPr>
            <w:r w:rsidRPr="001D158E">
              <w:t>№ докум.</w:t>
            </w:r>
          </w:p>
        </w:tc>
        <w:tc>
          <w:tcPr>
            <w:tcW w:w="1221" w:type="dxa"/>
            <w:vMerge w:val="restart"/>
            <w:vAlign w:val="center"/>
          </w:tcPr>
          <w:p w:rsidR="00E62ECB" w:rsidRPr="001D158E" w:rsidRDefault="00E62ECB" w:rsidP="0081074F">
            <w:pPr>
              <w:jc w:val="center"/>
            </w:pPr>
            <w:r w:rsidRPr="001D158E">
              <w:t>Подпись</w:t>
            </w:r>
          </w:p>
        </w:tc>
        <w:tc>
          <w:tcPr>
            <w:tcW w:w="916" w:type="dxa"/>
            <w:vMerge w:val="restart"/>
            <w:vAlign w:val="center"/>
          </w:tcPr>
          <w:p w:rsidR="00E62ECB" w:rsidRPr="001D158E" w:rsidRDefault="00E62ECB" w:rsidP="0081074F">
            <w:pPr>
              <w:jc w:val="center"/>
            </w:pPr>
            <w:r w:rsidRPr="001D158E">
              <w:t>Дата</w:t>
            </w:r>
          </w:p>
        </w:tc>
      </w:tr>
      <w:tr w:rsidR="00E62ECB" w:rsidRPr="00C359C8" w:rsidTr="00A70BBC">
        <w:trPr>
          <w:trHeight w:val="655"/>
        </w:trPr>
        <w:tc>
          <w:tcPr>
            <w:tcW w:w="1069" w:type="dxa"/>
            <w:vMerge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9" w:type="dxa"/>
            <w:tcMar>
              <w:left w:w="57" w:type="dxa"/>
              <w:right w:w="57" w:type="dxa"/>
            </w:tcMar>
            <w:vAlign w:val="center"/>
          </w:tcPr>
          <w:p w:rsidR="00E62ECB" w:rsidRPr="00EF3B3E" w:rsidRDefault="00E62ECB" w:rsidP="0081074F">
            <w:pPr>
              <w:jc w:val="center"/>
            </w:pPr>
            <w:r w:rsidRPr="00EF3B3E">
              <w:t>Изме-ненных</w:t>
            </w:r>
          </w:p>
        </w:tc>
        <w:tc>
          <w:tcPr>
            <w:tcW w:w="1067" w:type="dxa"/>
            <w:tcMar>
              <w:left w:w="57" w:type="dxa"/>
              <w:right w:w="57" w:type="dxa"/>
            </w:tcMar>
            <w:vAlign w:val="center"/>
          </w:tcPr>
          <w:p w:rsidR="00E62ECB" w:rsidRPr="00EF3B3E" w:rsidRDefault="00E62ECB" w:rsidP="0081074F">
            <w:pPr>
              <w:jc w:val="center"/>
            </w:pPr>
            <w:r w:rsidRPr="00EF3B3E">
              <w:t>Заме-ненных</w:t>
            </w:r>
          </w:p>
        </w:tc>
        <w:tc>
          <w:tcPr>
            <w:tcW w:w="1004" w:type="dxa"/>
            <w:tcMar>
              <w:left w:w="57" w:type="dxa"/>
              <w:right w:w="57" w:type="dxa"/>
            </w:tcMar>
            <w:vAlign w:val="center"/>
          </w:tcPr>
          <w:p w:rsidR="00E62ECB" w:rsidRPr="00EF3B3E" w:rsidRDefault="00E62ECB" w:rsidP="0081074F">
            <w:pPr>
              <w:jc w:val="center"/>
            </w:pPr>
            <w:r w:rsidRPr="00EF3B3E">
              <w:t>Новых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E62ECB" w:rsidRPr="00EF3B3E" w:rsidRDefault="00E62ECB" w:rsidP="0081074F">
            <w:pPr>
              <w:jc w:val="center"/>
            </w:pPr>
            <w:r w:rsidRPr="00EF3B3E">
              <w:t>Аннули-рованных</w:t>
            </w:r>
          </w:p>
        </w:tc>
        <w:tc>
          <w:tcPr>
            <w:tcW w:w="1831" w:type="dxa"/>
            <w:vMerge/>
            <w:vAlign w:val="center"/>
          </w:tcPr>
          <w:p w:rsidR="00E62ECB" w:rsidRPr="00C359C8" w:rsidRDefault="00E62ECB" w:rsidP="008107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vAlign w:val="center"/>
          </w:tcPr>
          <w:p w:rsidR="00E62ECB" w:rsidRPr="00C359C8" w:rsidRDefault="00E62ECB" w:rsidP="008107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E62ECB" w:rsidRPr="00C359C8" w:rsidRDefault="00E62ECB" w:rsidP="008107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vMerge/>
            <w:vAlign w:val="center"/>
          </w:tcPr>
          <w:p w:rsidR="00E62ECB" w:rsidRPr="00C359C8" w:rsidRDefault="00E62ECB" w:rsidP="0081074F">
            <w:pPr>
              <w:jc w:val="center"/>
              <w:rPr>
                <w:sz w:val="18"/>
                <w:szCs w:val="18"/>
              </w:rPr>
            </w:pPr>
          </w:p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467775" w:rsidRDefault="00E62ECB" w:rsidP="0081074F"/>
        </w:tc>
        <w:tc>
          <w:tcPr>
            <w:tcW w:w="1069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467775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467775" w:rsidRDefault="00E62ECB" w:rsidP="00FA1448"/>
        </w:tc>
        <w:tc>
          <w:tcPr>
            <w:tcW w:w="1221" w:type="dxa"/>
            <w:vAlign w:val="center"/>
          </w:tcPr>
          <w:p w:rsidR="00E62ECB" w:rsidRPr="00467775" w:rsidRDefault="00E62ECB" w:rsidP="0081074F"/>
        </w:tc>
        <w:tc>
          <w:tcPr>
            <w:tcW w:w="916" w:type="dxa"/>
            <w:vAlign w:val="center"/>
          </w:tcPr>
          <w:p w:rsidR="00E62ECB" w:rsidRPr="00467775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</w:tbl>
    <w:p w:rsidR="00E62ECB" w:rsidRPr="000C5877" w:rsidRDefault="00AA6F14" w:rsidP="00F66551">
      <w:bookmarkStart w:id="4" w:name="LastPage"/>
      <w:bookmarkEnd w:id="4"/>
      <w:r>
        <w:rPr>
          <w:noProof/>
        </w:rPr>
        <w:pict>
          <v:shape id="_x0000_s1027" type="#_x0000_t202" style="position:absolute;left:0;text-align:left;margin-left:-9.75pt;margin-top:66.15pt;width:192pt;height:18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" filled="f" stroked="f">
            <v:textbox style="mso-next-textbox:#_x0000_s1027">
              <w:txbxContent>
                <w:p w:rsidR="001238BA" w:rsidRPr="00BC0BCD" w:rsidRDefault="001238BA" w:rsidP="00A70BBC">
                  <w:pPr>
                    <w:rPr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E62ECB" w:rsidRPr="000C5877" w:rsidSect="00AA6F14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624" w:right="652" w:bottom="1418" w:left="1418" w:header="283" w:footer="312" w:gutter="0"/>
      <w:pgBorders>
        <w:top w:val="single" w:sz="8" w:space="14" w:color="auto"/>
        <w:left w:val="single" w:sz="8" w:space="10" w:color="auto"/>
        <w:bottom w:val="single" w:sz="8" w:space="0" w:color="auto"/>
        <w:right w:val="single" w:sz="8" w:space="17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555" w:rsidRDefault="00A71555" w:rsidP="00F66551">
      <w:r>
        <w:separator/>
      </w:r>
    </w:p>
  </w:endnote>
  <w:endnote w:type="continuationSeparator" w:id="0">
    <w:p w:rsidR="00A71555" w:rsidRDefault="00A71555" w:rsidP="00F6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BA" w:rsidRDefault="00A71555" w:rsidP="00380FAA">
    <w:pPr>
      <w:pStyle w:val="ae"/>
    </w:pPr>
    <w:r>
      <w:fldChar w:fldCharType="begin"/>
    </w:r>
    <w:r>
      <w:instrText xml:space="preserve"> SAVEDATE  \@ "yyyy"  \* MERGEFORMAT </w:instrText>
    </w:r>
    <w:r>
      <w:fldChar w:fldCharType="separate"/>
    </w:r>
    <w:r w:rsidR="00AA6F14">
      <w:rPr>
        <w:noProof/>
      </w:rPr>
      <w:t>2016</w:t>
    </w:r>
    <w:r>
      <w:rPr>
        <w:noProof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13" w:rightFromText="113" w:vertAnchor="page" w:horzAnchor="page" w:tblpXSpec="right" w:tblpYSpec="bottom"/>
      <w:tblW w:w="10750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567"/>
      <w:gridCol w:w="567"/>
      <w:gridCol w:w="567"/>
      <w:gridCol w:w="850"/>
      <w:gridCol w:w="567"/>
      <w:gridCol w:w="3872"/>
      <w:gridCol w:w="850"/>
      <w:gridCol w:w="852"/>
      <w:gridCol w:w="1134"/>
      <w:gridCol w:w="357"/>
    </w:tblGrid>
    <w:tr w:rsidR="001238BA" w:rsidRPr="001F1450" w:rsidTr="00CE2130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pacing w:val="-18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6708" w:type="dxa"/>
          <w:gridSpan w:val="4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99196A" w:rsidRDefault="001238BA" w:rsidP="003C01A3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ЕЕС-</w:t>
          </w:r>
          <w:r w:rsidRPr="008B67B9">
            <w:rPr>
              <w:sz w:val="32"/>
              <w:szCs w:val="32"/>
            </w:rPr>
            <w:t>47</w:t>
          </w:r>
          <w:r>
            <w:rPr>
              <w:sz w:val="32"/>
              <w:szCs w:val="32"/>
            </w:rPr>
            <w:t>.ПП15-33</w:t>
          </w:r>
          <w:r w:rsidR="003C01A3">
            <w:rPr>
              <w:sz w:val="32"/>
              <w:szCs w:val="32"/>
            </w:rPr>
            <w:t>7</w:t>
          </w:r>
          <w:r>
            <w:rPr>
              <w:sz w:val="32"/>
              <w:szCs w:val="32"/>
            </w:rPr>
            <w:t>.П.00.00-П</w:t>
          </w:r>
          <w:r w:rsidR="003C01A3">
            <w:rPr>
              <w:sz w:val="32"/>
              <w:szCs w:val="32"/>
            </w:rPr>
            <w:t>М</w:t>
          </w:r>
          <w:r>
            <w:rPr>
              <w:sz w:val="32"/>
              <w:szCs w:val="32"/>
            </w:rPr>
            <w:t>Т3-ПЗ</w:t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</w:tr>
    <w:tr w:rsidR="001238BA" w:rsidRPr="001F1450" w:rsidTr="00CE2130">
      <w:trPr>
        <w:trHeight w:hRule="exact" w:val="284"/>
      </w:trPr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pacing w:val="-18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6708" w:type="dxa"/>
          <w:gridSpan w:val="4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</w:tr>
    <w:tr w:rsidR="001238BA" w:rsidRPr="001F1450" w:rsidTr="00CE2130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Изм.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pacing w:val="-22"/>
              <w:sz w:val="18"/>
              <w:szCs w:val="18"/>
            </w:rPr>
          </w:pPr>
          <w:r w:rsidRPr="001F1450">
            <w:rPr>
              <w:spacing w:val="-22"/>
              <w:sz w:val="18"/>
              <w:szCs w:val="18"/>
            </w:rPr>
            <w:t>Кол.уч.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pacing w:val="-18"/>
              <w:sz w:val="18"/>
              <w:szCs w:val="18"/>
            </w:rPr>
          </w:pPr>
          <w:r w:rsidRPr="001F1450">
            <w:rPr>
              <w:spacing w:val="-18"/>
              <w:sz w:val="18"/>
              <w:szCs w:val="18"/>
            </w:rPr>
            <w:t>№ док.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Подпись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Дата</w:t>
          </w:r>
        </w:p>
      </w:tc>
      <w:tc>
        <w:tcPr>
          <w:tcW w:w="6708" w:type="dxa"/>
          <w:gridSpan w:val="4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</w:tr>
    <w:tr w:rsidR="001238BA" w:rsidRPr="001F1450" w:rsidTr="00CE2130">
      <w:trPr>
        <w:trHeight w:hRule="exact" w:val="284"/>
      </w:trPr>
      <w:tc>
        <w:tcPr>
          <w:tcW w:w="113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left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Разработал</w:t>
          </w:r>
        </w:p>
      </w:tc>
      <w:tc>
        <w:tcPr>
          <w:tcW w:w="113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794C8F" w:rsidRDefault="00794C8F" w:rsidP="00CE2130">
          <w:pPr>
            <w:jc w:val="left"/>
            <w:rPr>
              <w:noProof/>
              <w:spacing w:val="-12"/>
              <w:sz w:val="18"/>
              <w:szCs w:val="18"/>
            </w:rPr>
          </w:pPr>
          <w:r w:rsidRPr="00AA6F14">
            <w:rPr>
              <w:noProof/>
              <w:spacing w:val="-12"/>
              <w:sz w:val="18"/>
              <w:szCs w:val="18"/>
            </w:rPr>
            <w:t>Зверева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A71555" w:rsidP="00794C8F">
          <w:pPr>
            <w:jc w:val="center"/>
            <w:rPr>
              <w:sz w:val="18"/>
              <w:szCs w:val="18"/>
            </w:rPr>
          </w:pPr>
          <w:fldSimple w:instr=" DOCPROPERTY  Дата  \* MERGEFORMAT ">
            <w:r w:rsidR="001238BA">
              <w:rPr>
                <w:sz w:val="18"/>
                <w:szCs w:val="18"/>
              </w:rPr>
              <w:t>0</w:t>
            </w:r>
            <w:r w:rsidR="00794C8F">
              <w:rPr>
                <w:sz w:val="18"/>
                <w:szCs w:val="18"/>
              </w:rPr>
              <w:t>8</w:t>
            </w:r>
            <w:r w:rsidR="001238BA">
              <w:rPr>
                <w:sz w:val="18"/>
                <w:szCs w:val="18"/>
              </w:rPr>
              <w:t>.16</w:t>
            </w:r>
          </w:fldSimple>
        </w:p>
      </w:tc>
      <w:tc>
        <w:tcPr>
          <w:tcW w:w="3872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A40175" w:rsidRDefault="001238BA" w:rsidP="00794C8F">
          <w:pPr>
            <w:jc w:val="center"/>
          </w:pPr>
          <w:r>
            <w:t xml:space="preserve">Проект </w:t>
          </w:r>
          <w:r w:rsidR="00794C8F">
            <w:t>межевания территории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Стадия</w:t>
          </w:r>
        </w:p>
      </w:tc>
      <w:tc>
        <w:tcPr>
          <w:tcW w:w="8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</w:t>
          </w:r>
        </w:p>
      </w:tc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Листов</w:t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</w:tr>
    <w:tr w:rsidR="001238BA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left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Проверил</w:t>
          </w: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794C8F" w:rsidRDefault="00794C8F" w:rsidP="00CE2130">
          <w:pPr>
            <w:jc w:val="left"/>
            <w:rPr>
              <w:noProof/>
              <w:spacing w:val="-12"/>
              <w:sz w:val="18"/>
              <w:szCs w:val="18"/>
            </w:rPr>
          </w:pPr>
          <w:r w:rsidRPr="00794C8F">
            <w:rPr>
              <w:noProof/>
              <w:spacing w:val="-12"/>
              <w:sz w:val="18"/>
              <w:szCs w:val="18"/>
            </w:rPr>
            <w:t>Черных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A71555" w:rsidP="00794C8F">
          <w:pPr>
            <w:jc w:val="center"/>
            <w:rPr>
              <w:sz w:val="18"/>
              <w:szCs w:val="18"/>
            </w:rPr>
          </w:pPr>
          <w:fldSimple w:instr=" DOCPROPERTY  Дата  \* MERGEFORMAT ">
            <w:r w:rsidR="001238BA">
              <w:rPr>
                <w:sz w:val="18"/>
                <w:szCs w:val="18"/>
              </w:rPr>
              <w:t>0</w:t>
            </w:r>
            <w:r w:rsidR="00794C8F">
              <w:rPr>
                <w:sz w:val="18"/>
                <w:szCs w:val="18"/>
              </w:rPr>
              <w:t>8</w:t>
            </w:r>
            <w:r w:rsidR="001238BA">
              <w:rPr>
                <w:sz w:val="18"/>
                <w:szCs w:val="18"/>
              </w:rPr>
              <w:t>.16</w:t>
            </w:r>
          </w:fldSimple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340" w:type="dxa"/>
            <w:right w:w="340" w:type="dxa"/>
          </w:tcMar>
          <w:vAlign w:val="center"/>
        </w:tcPr>
        <w:p w:rsidR="001238BA" w:rsidRPr="001F1450" w:rsidRDefault="001238BA" w:rsidP="00CE2130">
          <w:pPr>
            <w:spacing w:before="2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П</w:t>
          </w:r>
        </w:p>
      </w:tc>
      <w:tc>
        <w:tcPr>
          <w:tcW w:w="8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8A71AB" w:rsidRDefault="001238BA" w:rsidP="00CE2130">
          <w:pPr>
            <w:jc w:val="center"/>
            <w:rPr>
              <w:sz w:val="18"/>
              <w:szCs w:val="18"/>
              <w:lang w:val="en-US"/>
            </w:rPr>
          </w:pPr>
          <w:r>
            <w:rPr>
              <w:sz w:val="20"/>
              <w:szCs w:val="20"/>
              <w:lang w:val="en-US"/>
            </w:rPr>
            <w:t>1</w:t>
          </w:r>
        </w:p>
      </w:tc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1238BA" w:rsidRPr="008C5FD8" w:rsidRDefault="008C5FD8" w:rsidP="008C5FD8">
          <w:pPr>
            <w:jc w:val="center"/>
            <w:rPr>
              <w:noProof/>
              <w:sz w:val="20"/>
              <w:szCs w:val="20"/>
            </w:rPr>
          </w:pPr>
          <w:r w:rsidRPr="008C5FD8">
            <w:rPr>
              <w:noProof/>
              <w:sz w:val="20"/>
              <w:szCs w:val="20"/>
            </w:rPr>
            <w:t>4</w:t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</w:tr>
    <w:tr w:rsidR="001238BA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left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Рук.отдела</w:t>
          </w: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794C8F" w:rsidRDefault="00794C8F" w:rsidP="00CE2130">
          <w:pPr>
            <w:jc w:val="left"/>
            <w:rPr>
              <w:noProof/>
              <w:spacing w:val="-12"/>
              <w:sz w:val="18"/>
              <w:szCs w:val="18"/>
            </w:rPr>
          </w:pPr>
          <w:r w:rsidRPr="00794C8F">
            <w:rPr>
              <w:noProof/>
              <w:spacing w:val="-12"/>
              <w:sz w:val="18"/>
              <w:szCs w:val="18"/>
            </w:rPr>
            <w:t>Черных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A71555" w:rsidP="00794C8F">
          <w:pPr>
            <w:jc w:val="center"/>
            <w:rPr>
              <w:sz w:val="18"/>
              <w:szCs w:val="18"/>
            </w:rPr>
          </w:pPr>
          <w:fldSimple w:instr=" DOCPROPERTY  Дата  \* MERGEFORMAT ">
            <w:r w:rsidR="001238BA">
              <w:rPr>
                <w:sz w:val="18"/>
                <w:szCs w:val="18"/>
              </w:rPr>
              <w:t>0</w:t>
            </w:r>
            <w:r w:rsidR="00794C8F">
              <w:rPr>
                <w:sz w:val="18"/>
                <w:szCs w:val="18"/>
              </w:rPr>
              <w:t>8</w:t>
            </w:r>
            <w:r w:rsidR="001238BA">
              <w:rPr>
                <w:sz w:val="18"/>
                <w:szCs w:val="18"/>
              </w:rPr>
              <w:t>.16</w:t>
            </w:r>
          </w:fldSimple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A71555" w:rsidP="00CE2130">
          <w:pPr>
            <w:jc w:val="center"/>
            <w:rPr>
              <w:szCs w:val="24"/>
            </w:rPr>
          </w:pPr>
          <w:fldSimple w:instr=" DOCPROPERTY  Company  \* MERGEFORMAT ">
            <w:r w:rsidR="001238BA">
              <w:rPr>
                <w:szCs w:val="24"/>
              </w:rPr>
              <w:t>ООО «КИЦ»</w:t>
            </w:r>
          </w:fldSimple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</w:tr>
    <w:tr w:rsidR="001238BA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left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Н. контр.</w:t>
          </w: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794C8F" w:rsidRDefault="001238BA" w:rsidP="00CE2130">
          <w:pPr>
            <w:jc w:val="left"/>
            <w:rPr>
              <w:noProof/>
              <w:spacing w:val="-12"/>
              <w:sz w:val="18"/>
              <w:szCs w:val="18"/>
            </w:rPr>
          </w:pPr>
          <w:r w:rsidRPr="00794C8F">
            <w:rPr>
              <w:noProof/>
              <w:spacing w:val="-12"/>
              <w:sz w:val="18"/>
              <w:szCs w:val="18"/>
            </w:rPr>
            <w:t>Казанцева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A71555" w:rsidP="00794C8F">
          <w:pPr>
            <w:jc w:val="center"/>
            <w:rPr>
              <w:sz w:val="18"/>
              <w:szCs w:val="18"/>
            </w:rPr>
          </w:pPr>
          <w:fldSimple w:instr=" DOCPROPERTY  Дата  \* MERGEFORMAT ">
            <w:r w:rsidR="001238BA">
              <w:rPr>
                <w:sz w:val="18"/>
                <w:szCs w:val="18"/>
              </w:rPr>
              <w:t>0</w:t>
            </w:r>
            <w:r w:rsidR="00794C8F">
              <w:rPr>
                <w:sz w:val="18"/>
                <w:szCs w:val="18"/>
              </w:rPr>
              <w:t>8</w:t>
            </w:r>
            <w:r w:rsidR="001238BA">
              <w:rPr>
                <w:sz w:val="18"/>
                <w:szCs w:val="18"/>
              </w:rPr>
              <w:t>.16</w:t>
            </w:r>
          </w:fldSimple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</w:tr>
    <w:tr w:rsidR="001238BA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left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ГИП</w:t>
          </w:r>
        </w:p>
      </w:tc>
      <w:tc>
        <w:tcPr>
          <w:tcW w:w="1134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794C8F" w:rsidRDefault="00A71555" w:rsidP="00CE2130">
          <w:pPr>
            <w:jc w:val="left"/>
            <w:rPr>
              <w:noProof/>
              <w:spacing w:val="-12"/>
              <w:sz w:val="18"/>
              <w:szCs w:val="18"/>
            </w:rPr>
          </w:pPr>
          <w:fldSimple w:instr=" DOCPROPERTY  ГИП  \* MERGEFORMAT ">
            <w:r w:rsidR="001238BA" w:rsidRPr="00794C8F">
              <w:rPr>
                <w:noProof/>
                <w:spacing w:val="-12"/>
                <w:sz w:val="18"/>
                <w:szCs w:val="18"/>
              </w:rPr>
              <w:t>Григорьев</w:t>
            </w:r>
          </w:fldSimple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A71555" w:rsidP="00794C8F">
          <w:pPr>
            <w:jc w:val="center"/>
            <w:rPr>
              <w:sz w:val="18"/>
              <w:szCs w:val="18"/>
            </w:rPr>
          </w:pPr>
          <w:fldSimple w:instr=" DOCPROPERTY  Дата  \* MERGEFORMAT ">
            <w:r w:rsidR="001238BA">
              <w:rPr>
                <w:sz w:val="18"/>
                <w:szCs w:val="18"/>
              </w:rPr>
              <w:t>0</w:t>
            </w:r>
            <w:r w:rsidR="00794C8F">
              <w:rPr>
                <w:sz w:val="18"/>
                <w:szCs w:val="18"/>
              </w:rPr>
              <w:t>8</w:t>
            </w:r>
            <w:r w:rsidR="001238BA">
              <w:rPr>
                <w:sz w:val="18"/>
                <w:szCs w:val="18"/>
              </w:rPr>
              <w:t>.16</w:t>
            </w:r>
          </w:fldSimple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</w:tr>
    <w:tr w:rsidR="001238BA" w:rsidRPr="001F1450" w:rsidTr="00CE2130">
      <w:trPr>
        <w:trHeight w:hRule="exact" w:val="312"/>
      </w:trPr>
      <w:tc>
        <w:tcPr>
          <w:tcW w:w="113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872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2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</w:tr>
  </w:tbl>
  <w:tbl>
    <w:tblPr>
      <w:tblStyle w:val="af3"/>
      <w:tblpPr w:leftFromText="181" w:rightFromText="181" w:vertAnchor="page" w:horzAnchor="page" w:tblpYSpec="bottom"/>
      <w:tblW w:w="0" w:type="auto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70"/>
      <w:gridCol w:w="113"/>
      <w:gridCol w:w="171"/>
      <w:gridCol w:w="113"/>
      <w:gridCol w:w="284"/>
    </w:tblGrid>
    <w:tr w:rsidR="001238BA" w:rsidRPr="007F2184" w:rsidTr="008A709A">
      <w:trPr>
        <w:cantSplit/>
        <w:trHeight w:val="567"/>
      </w:trPr>
      <w:tc>
        <w:tcPr>
          <w:tcW w:w="283" w:type="dxa"/>
          <w:gridSpan w:val="2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8A709A">
          <w:pPr>
            <w:pStyle w:val="ae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Согласовано</w:t>
          </w: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</w:p>
      </w:tc>
    </w:tr>
    <w:tr w:rsidR="001238BA" w:rsidRPr="007F2184" w:rsidTr="008A709A">
      <w:trPr>
        <w:cantSplit/>
        <w:trHeight w:val="850"/>
      </w:trPr>
      <w:tc>
        <w:tcPr>
          <w:tcW w:w="283" w:type="dxa"/>
          <w:gridSpan w:val="2"/>
          <w:vMerge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</w:p>
      </w:tc>
    </w:tr>
    <w:tr w:rsidR="001238BA" w:rsidRPr="007F2184" w:rsidTr="008A709A">
      <w:trPr>
        <w:cantSplit/>
        <w:trHeight w:val="1134"/>
      </w:trPr>
      <w:tc>
        <w:tcPr>
          <w:tcW w:w="283" w:type="dxa"/>
          <w:gridSpan w:val="2"/>
          <w:vMerge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</w:p>
      </w:tc>
    </w:tr>
    <w:tr w:rsidR="001238BA" w:rsidRPr="007F2184" w:rsidTr="008A709A">
      <w:trPr>
        <w:cantSplit/>
        <w:trHeight w:val="1134"/>
      </w:trPr>
      <w:tc>
        <w:tcPr>
          <w:tcW w:w="283" w:type="dxa"/>
          <w:gridSpan w:val="2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</w:p>
      </w:tc>
    </w:tr>
    <w:tr w:rsidR="001238BA" w:rsidRPr="007F2184" w:rsidTr="008A709A">
      <w:trPr>
        <w:cantSplit/>
        <w:trHeight w:hRule="exact" w:val="1418"/>
      </w:trPr>
      <w:tc>
        <w:tcPr>
          <w:tcW w:w="170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textDirection w:val="btL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  <w:r w:rsidRPr="007F2184">
            <w:rPr>
              <w:sz w:val="18"/>
              <w:szCs w:val="18"/>
            </w:rPr>
            <w:t>Взам. инв. №</w:t>
          </w:r>
        </w:p>
      </w:tc>
      <w:tc>
        <w:tcPr>
          <w:tcW w:w="39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</w:p>
      </w:tc>
    </w:tr>
    <w:tr w:rsidR="001238BA" w:rsidRPr="007F2184" w:rsidTr="008A709A">
      <w:trPr>
        <w:cantSplit/>
        <w:trHeight w:hRule="exact" w:val="1985"/>
      </w:trPr>
      <w:tc>
        <w:tcPr>
          <w:tcW w:w="170" w:type="dxa"/>
          <w:tcBorders>
            <w:top w:val="nil"/>
            <w:left w:val="nil"/>
            <w:bottom w:val="nil"/>
            <w:right w:val="single" w:sz="8" w:space="0" w:color="auto"/>
          </w:tcBorders>
          <w:textDirection w:val="btL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  <w:r w:rsidRPr="007F2184">
            <w:rPr>
              <w:sz w:val="18"/>
              <w:szCs w:val="18"/>
            </w:rPr>
            <w:t>Подп. и дата</w:t>
          </w:r>
        </w:p>
      </w:tc>
      <w:tc>
        <w:tcPr>
          <w:tcW w:w="39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</w:p>
      </w:tc>
    </w:tr>
    <w:tr w:rsidR="001238BA" w:rsidRPr="007F2184" w:rsidTr="008A709A">
      <w:trPr>
        <w:cantSplit/>
        <w:trHeight w:hRule="exact" w:val="1418"/>
      </w:trPr>
      <w:tc>
        <w:tcPr>
          <w:tcW w:w="170" w:type="dxa"/>
          <w:tcBorders>
            <w:top w:val="nil"/>
            <w:left w:val="nil"/>
            <w:bottom w:val="nil"/>
            <w:right w:val="single" w:sz="8" w:space="0" w:color="auto"/>
          </w:tcBorders>
          <w:textDirection w:val="btL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  <w:r w:rsidRPr="007F2184">
            <w:rPr>
              <w:sz w:val="18"/>
              <w:szCs w:val="18"/>
            </w:rPr>
            <w:t>Инв. № подл.</w:t>
          </w:r>
        </w:p>
      </w:tc>
      <w:tc>
        <w:tcPr>
          <w:tcW w:w="39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</w:p>
      </w:tc>
    </w:tr>
    <w:tr w:rsidR="001238BA" w:rsidRPr="007F2184" w:rsidTr="008A709A">
      <w:trPr>
        <w:cantSplit/>
        <w:trHeight w:val="300"/>
      </w:trPr>
      <w:tc>
        <w:tcPr>
          <w:tcW w:w="170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397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</w:p>
      </w:tc>
    </w:tr>
  </w:tbl>
  <w:p w:rsidR="001238BA" w:rsidRDefault="001238BA" w:rsidP="00B95DB7">
    <w:pPr>
      <w:pStyle w:val="a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13" w:rightFromText="113" w:vertAnchor="page" w:horzAnchor="page" w:tblpXSpec="right" w:tblpYSpec="bottom"/>
      <w:tblOverlap w:val="never"/>
      <w:tblW w:w="10750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567"/>
      <w:gridCol w:w="567"/>
      <w:gridCol w:w="567"/>
      <w:gridCol w:w="850"/>
      <w:gridCol w:w="567"/>
      <w:gridCol w:w="3872"/>
      <w:gridCol w:w="850"/>
      <w:gridCol w:w="852"/>
      <w:gridCol w:w="1134"/>
      <w:gridCol w:w="357"/>
    </w:tblGrid>
    <w:tr w:rsidR="001238BA" w:rsidRPr="001F1450" w:rsidTr="00B95DB7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8F4A6C">
          <w:pPr>
            <w:jc w:val="center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B95DB7">
          <w:pPr>
            <w:jc w:val="center"/>
            <w:rPr>
              <w:spacing w:val="-18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6708" w:type="dxa"/>
          <w:gridSpan w:val="4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DE1FCA" w:rsidRDefault="001238BA" w:rsidP="006E7A43">
          <w:pPr>
            <w:jc w:val="center"/>
            <w:rPr>
              <w:sz w:val="32"/>
              <w:szCs w:val="32"/>
            </w:rPr>
          </w:pPr>
          <w:r w:rsidRPr="00DE1FCA">
            <w:rPr>
              <w:sz w:val="32"/>
              <w:szCs w:val="32"/>
            </w:rPr>
            <w:fldChar w:fldCharType="begin"/>
          </w:r>
          <w:r w:rsidRPr="00DE1FCA">
            <w:rPr>
              <w:sz w:val="32"/>
              <w:szCs w:val="32"/>
            </w:rPr>
            <w:instrText xml:space="preserve"> DOCPROPERTY  "Базовое обозначение"  </w:instrText>
          </w:r>
          <w:r w:rsidRPr="00DE1FCA"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ЕЕС-01.ПП15-319</w:t>
          </w:r>
          <w:r w:rsidRPr="00DE1FCA">
            <w:rPr>
              <w:sz w:val="32"/>
              <w:szCs w:val="32"/>
            </w:rPr>
            <w:fldChar w:fldCharType="end"/>
          </w:r>
          <w:r w:rsidRPr="00DE1FCA">
            <w:rPr>
              <w:sz w:val="32"/>
              <w:szCs w:val="32"/>
            </w:rPr>
            <w:fldChar w:fldCharType="begin"/>
          </w:r>
          <w:r w:rsidRPr="00DE1FCA">
            <w:rPr>
              <w:sz w:val="32"/>
              <w:szCs w:val="32"/>
            </w:rPr>
            <w:instrText xml:space="preserve"> DOCPROPERTY  "Доп. обозначение" </w:instrText>
          </w:r>
          <w:r w:rsidRPr="00DE1FCA"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.П.00.00-ППО</w:t>
          </w:r>
          <w:r w:rsidRPr="00DE1FCA">
            <w:rPr>
              <w:sz w:val="32"/>
              <w:szCs w:val="32"/>
            </w:rPr>
            <w:fldChar w:fldCharType="end"/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1238BA" w:rsidRPr="001F1450" w:rsidRDefault="001238BA" w:rsidP="00B95DB7">
          <w:pPr>
            <w:jc w:val="center"/>
            <w:rPr>
              <w:sz w:val="18"/>
              <w:szCs w:val="18"/>
            </w:rPr>
          </w:pPr>
        </w:p>
      </w:tc>
    </w:tr>
    <w:tr w:rsidR="001238BA" w:rsidRPr="001F1450" w:rsidTr="00B95DB7">
      <w:trPr>
        <w:trHeight w:hRule="exact" w:val="284"/>
      </w:trPr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8F4A6C">
          <w:pPr>
            <w:jc w:val="center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B95DB7">
          <w:pPr>
            <w:jc w:val="center"/>
            <w:rPr>
              <w:spacing w:val="-18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6708" w:type="dxa"/>
          <w:gridSpan w:val="4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1238BA" w:rsidRPr="001F1450" w:rsidRDefault="001238BA" w:rsidP="00B95DB7">
          <w:pPr>
            <w:jc w:val="center"/>
            <w:rPr>
              <w:sz w:val="18"/>
              <w:szCs w:val="18"/>
            </w:rPr>
          </w:pPr>
        </w:p>
      </w:tc>
    </w:tr>
    <w:tr w:rsidR="001238BA" w:rsidRPr="001F1450" w:rsidTr="00B95DB7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B95DB7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Изм.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8F4A6C">
          <w:pPr>
            <w:jc w:val="center"/>
            <w:rPr>
              <w:spacing w:val="-22"/>
              <w:sz w:val="18"/>
              <w:szCs w:val="18"/>
            </w:rPr>
          </w:pPr>
          <w:r w:rsidRPr="001F1450">
            <w:rPr>
              <w:spacing w:val="-22"/>
              <w:sz w:val="18"/>
              <w:szCs w:val="18"/>
            </w:rPr>
            <w:t>Кол.уч.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B95DB7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B95DB7">
          <w:pPr>
            <w:jc w:val="center"/>
            <w:rPr>
              <w:spacing w:val="-18"/>
              <w:sz w:val="18"/>
              <w:szCs w:val="18"/>
            </w:rPr>
          </w:pPr>
          <w:r w:rsidRPr="001F1450">
            <w:rPr>
              <w:spacing w:val="-18"/>
              <w:sz w:val="18"/>
              <w:szCs w:val="18"/>
            </w:rPr>
            <w:t>№ док.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B95DB7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Подпись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B95DB7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Дата</w:t>
          </w:r>
        </w:p>
      </w:tc>
      <w:tc>
        <w:tcPr>
          <w:tcW w:w="6708" w:type="dxa"/>
          <w:gridSpan w:val="4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1238BA" w:rsidRPr="001F1450" w:rsidRDefault="001238BA" w:rsidP="00B95DB7">
          <w:pPr>
            <w:jc w:val="center"/>
            <w:rPr>
              <w:sz w:val="18"/>
              <w:szCs w:val="18"/>
            </w:rPr>
          </w:pPr>
        </w:p>
      </w:tc>
    </w:tr>
    <w:tr w:rsidR="001238BA" w:rsidRPr="001F1450" w:rsidTr="00B95DB7">
      <w:trPr>
        <w:trHeight w:hRule="exact" w:val="284"/>
      </w:trPr>
      <w:tc>
        <w:tcPr>
          <w:tcW w:w="113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A71667">
          <w:pPr>
            <w:jc w:val="left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Разработал</w:t>
          </w:r>
        </w:p>
      </w:tc>
      <w:tc>
        <w:tcPr>
          <w:tcW w:w="113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DE1FCA" w:rsidRDefault="00A71555" w:rsidP="00A71667">
          <w:pPr>
            <w:jc w:val="left"/>
            <w:rPr>
              <w:spacing w:val="-12"/>
              <w:sz w:val="18"/>
              <w:szCs w:val="18"/>
            </w:rPr>
          </w:pPr>
          <w:fldSimple w:instr=" AUTHOR  \* FirstCap  \* MERGEFORMAT ">
            <w:r w:rsidR="001238BA">
              <w:rPr>
                <w:noProof/>
                <w:spacing w:val="-12"/>
                <w:sz w:val="18"/>
                <w:szCs w:val="18"/>
              </w:rPr>
              <w:t>Дьяконова</w:t>
            </w:r>
          </w:fldSimple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A71555" w:rsidP="00A71667">
          <w:pPr>
            <w:jc w:val="center"/>
            <w:rPr>
              <w:sz w:val="18"/>
              <w:szCs w:val="18"/>
            </w:rPr>
          </w:pPr>
          <w:fldSimple w:instr=" DOCPROPERTY  Дата  \* MERGEFORMAT ">
            <w:r w:rsidR="001238BA">
              <w:rPr>
                <w:sz w:val="18"/>
                <w:szCs w:val="18"/>
              </w:rPr>
              <w:t>01.16</w:t>
            </w:r>
          </w:fldSimple>
        </w:p>
      </w:tc>
      <w:tc>
        <w:tcPr>
          <w:tcW w:w="3872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DE1FCA" w:rsidRDefault="00A71555" w:rsidP="00A71667">
          <w:pPr>
            <w:jc w:val="center"/>
          </w:pPr>
          <w:fldSimple w:instr=" STYLEREF  &quot;Заголовок раздела&quot; ">
            <w:r w:rsidR="001238BA">
              <w:rPr>
                <w:noProof/>
              </w:rPr>
              <w:t>Содержание тома</w:t>
            </w:r>
          </w:fldSimple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A71667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Стадия</w:t>
          </w:r>
        </w:p>
      </w:tc>
      <w:tc>
        <w:tcPr>
          <w:tcW w:w="8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A71667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</w:t>
          </w:r>
        </w:p>
      </w:tc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1238BA" w:rsidRPr="001F1450" w:rsidRDefault="001238BA" w:rsidP="00A71667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Листов</w:t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1238BA" w:rsidRPr="001F1450" w:rsidRDefault="001238BA" w:rsidP="00A71667">
          <w:pPr>
            <w:jc w:val="center"/>
            <w:rPr>
              <w:sz w:val="18"/>
              <w:szCs w:val="18"/>
            </w:rPr>
          </w:pPr>
        </w:p>
      </w:tc>
    </w:tr>
    <w:tr w:rsidR="001238BA" w:rsidRPr="001F1450" w:rsidTr="00A9554B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B95DB7">
          <w:pPr>
            <w:jc w:val="left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Проверил</w:t>
          </w: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DE1FCA" w:rsidRDefault="001238BA" w:rsidP="00B95DB7">
          <w:pPr>
            <w:jc w:val="left"/>
            <w:rPr>
              <w:spacing w:val="-12"/>
              <w:sz w:val="18"/>
              <w:szCs w:val="18"/>
            </w:rPr>
          </w:pPr>
          <w:r>
            <w:rPr>
              <w:spacing w:val="-12"/>
              <w:sz w:val="18"/>
              <w:szCs w:val="18"/>
            </w:rPr>
            <w:t>Фамилия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A71555" w:rsidP="00B95DB7">
          <w:pPr>
            <w:jc w:val="center"/>
            <w:rPr>
              <w:sz w:val="18"/>
              <w:szCs w:val="18"/>
            </w:rPr>
          </w:pPr>
          <w:fldSimple w:instr=" DOCPROPERTY  Дата  \* MERGEFORMAT ">
            <w:r w:rsidR="001238BA">
              <w:rPr>
                <w:sz w:val="18"/>
                <w:szCs w:val="18"/>
              </w:rPr>
              <w:t>01.16</w:t>
            </w:r>
          </w:fldSimple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340" w:type="dxa"/>
            <w:right w:w="340" w:type="dxa"/>
          </w:tcMar>
          <w:vAlign w:val="center"/>
        </w:tcPr>
        <w:p w:rsidR="001238BA" w:rsidRPr="001F1450" w:rsidRDefault="001238BA" w:rsidP="00A9554B">
          <w:pPr>
            <w:spacing w:before="2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DOCPROPERTY  Стадия  \* MERGEFORMAT </w:instrText>
          </w:r>
          <w:r>
            <w:rPr>
              <w:sz w:val="18"/>
              <w:szCs w:val="18"/>
            </w:rPr>
            <w:fldChar w:fldCharType="separate"/>
          </w:r>
          <w:r>
            <w:rPr>
              <w:b/>
              <w:bCs/>
              <w:sz w:val="18"/>
              <w:szCs w:val="18"/>
            </w:rPr>
            <w:t>Ошибка! Неизвестное имя свойства документа.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8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B95DB7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fldChar w:fldCharType="begin"/>
          </w:r>
          <w:r w:rsidRPr="001F1450">
            <w:rPr>
              <w:sz w:val="18"/>
              <w:szCs w:val="18"/>
            </w:rPr>
            <w:instrText xml:space="preserve"> = </w:instrText>
          </w:r>
          <w:r w:rsidRPr="001F1450">
            <w:rPr>
              <w:sz w:val="18"/>
              <w:szCs w:val="18"/>
            </w:rPr>
            <w:fldChar w:fldCharType="begin"/>
          </w:r>
          <w:r w:rsidRPr="001F1450">
            <w:rPr>
              <w:sz w:val="18"/>
              <w:szCs w:val="18"/>
            </w:rPr>
            <w:instrText xml:space="preserve"> PAGE </w:instrText>
          </w:r>
          <w:r w:rsidRPr="001F1450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instrText>2</w:instrText>
          </w:r>
          <w:r w:rsidRPr="001F1450">
            <w:rPr>
              <w:sz w:val="18"/>
              <w:szCs w:val="18"/>
            </w:rPr>
            <w:fldChar w:fldCharType="end"/>
          </w:r>
          <w:r w:rsidRPr="001F1450">
            <w:rPr>
              <w:sz w:val="18"/>
              <w:szCs w:val="18"/>
            </w:rPr>
            <w:instrText>-1</w:instrText>
          </w:r>
          <w:r w:rsidRPr="001F1450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1F1450">
            <w:rPr>
              <w:sz w:val="18"/>
              <w:szCs w:val="18"/>
            </w:rPr>
            <w:fldChar w:fldCharType="end"/>
          </w:r>
        </w:p>
      </w:tc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1238BA" w:rsidRPr="001F1450" w:rsidRDefault="001238BA" w:rsidP="00B95DB7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fldChar w:fldCharType="begin"/>
          </w:r>
          <w:r w:rsidRPr="001F1450">
            <w:rPr>
              <w:sz w:val="18"/>
              <w:szCs w:val="18"/>
            </w:rPr>
            <w:instrText xml:space="preserve"> SECTIONPAGES </w:instrText>
          </w:r>
          <w:r w:rsidRPr="001F1450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2</w:t>
          </w:r>
          <w:r w:rsidRPr="001F1450">
            <w:rPr>
              <w:sz w:val="18"/>
              <w:szCs w:val="18"/>
            </w:rPr>
            <w:fldChar w:fldCharType="end"/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1238BA" w:rsidRPr="001F1450" w:rsidRDefault="001238BA" w:rsidP="00B95DB7">
          <w:pPr>
            <w:jc w:val="center"/>
            <w:rPr>
              <w:sz w:val="18"/>
              <w:szCs w:val="18"/>
            </w:rPr>
          </w:pPr>
        </w:p>
      </w:tc>
    </w:tr>
    <w:tr w:rsidR="001238BA" w:rsidRPr="001F1450" w:rsidTr="00B95DB7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A71667">
          <w:pPr>
            <w:jc w:val="left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Рук.отдела</w:t>
          </w: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DE1FCA" w:rsidRDefault="001238BA" w:rsidP="00A71667">
          <w:pPr>
            <w:jc w:val="left"/>
            <w:rPr>
              <w:spacing w:val="-12"/>
              <w:sz w:val="18"/>
              <w:szCs w:val="18"/>
            </w:rPr>
          </w:pPr>
          <w:r w:rsidRPr="00DE1FCA">
            <w:rPr>
              <w:spacing w:val="-12"/>
              <w:sz w:val="18"/>
              <w:szCs w:val="18"/>
            </w:rPr>
            <w:t>Фамилия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A71555" w:rsidP="00A71667">
          <w:pPr>
            <w:jc w:val="center"/>
            <w:rPr>
              <w:sz w:val="18"/>
              <w:szCs w:val="18"/>
            </w:rPr>
          </w:pPr>
          <w:fldSimple w:instr=" DOCPROPERTY  Дата  \* MERGEFORMAT ">
            <w:r w:rsidR="001238BA">
              <w:rPr>
                <w:sz w:val="18"/>
                <w:szCs w:val="18"/>
              </w:rPr>
              <w:t>01.16</w:t>
            </w:r>
          </w:fldSimple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A71555" w:rsidP="00A71667">
          <w:pPr>
            <w:jc w:val="center"/>
            <w:rPr>
              <w:szCs w:val="24"/>
            </w:rPr>
          </w:pPr>
          <w:fldSimple w:instr=" DOCPROPERTY  Company  \* MERGEFORMAT ">
            <w:r w:rsidR="001238BA">
              <w:rPr>
                <w:szCs w:val="24"/>
              </w:rPr>
              <w:t>ООО «КИЦ»</w:t>
            </w:r>
          </w:fldSimple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1238BA" w:rsidRPr="001F1450" w:rsidRDefault="001238BA" w:rsidP="00A71667">
          <w:pPr>
            <w:jc w:val="center"/>
            <w:rPr>
              <w:sz w:val="18"/>
              <w:szCs w:val="18"/>
            </w:rPr>
          </w:pPr>
        </w:p>
      </w:tc>
    </w:tr>
    <w:tr w:rsidR="001238BA" w:rsidRPr="001F1450" w:rsidTr="00B95DB7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A71667">
          <w:pPr>
            <w:jc w:val="left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Н. контр.</w:t>
          </w: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DE1FCA" w:rsidRDefault="001238BA" w:rsidP="00A71667">
          <w:pPr>
            <w:jc w:val="left"/>
            <w:rPr>
              <w:spacing w:val="-12"/>
              <w:sz w:val="18"/>
              <w:szCs w:val="18"/>
            </w:rPr>
          </w:pPr>
          <w:r w:rsidRPr="00DE1FCA">
            <w:rPr>
              <w:spacing w:val="-12"/>
              <w:sz w:val="18"/>
              <w:szCs w:val="18"/>
            </w:rPr>
            <w:t>Фамилия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A71555" w:rsidP="00A71667">
          <w:pPr>
            <w:jc w:val="center"/>
            <w:rPr>
              <w:sz w:val="18"/>
              <w:szCs w:val="18"/>
            </w:rPr>
          </w:pPr>
          <w:fldSimple w:instr=" DOCPROPERTY  Дата  \* MERGEFORMAT ">
            <w:r w:rsidR="001238BA">
              <w:rPr>
                <w:sz w:val="18"/>
                <w:szCs w:val="18"/>
              </w:rPr>
              <w:t>01.16</w:t>
            </w:r>
          </w:fldSimple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1238BA" w:rsidRPr="001F1450" w:rsidRDefault="001238BA" w:rsidP="00A71667">
          <w:pPr>
            <w:jc w:val="center"/>
            <w:rPr>
              <w:sz w:val="18"/>
              <w:szCs w:val="18"/>
            </w:rPr>
          </w:pPr>
        </w:p>
      </w:tc>
    </w:tr>
    <w:tr w:rsidR="001238BA" w:rsidRPr="001F1450" w:rsidTr="00B95DB7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A71667">
          <w:pPr>
            <w:jc w:val="left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ГИП</w:t>
          </w:r>
        </w:p>
      </w:tc>
      <w:tc>
        <w:tcPr>
          <w:tcW w:w="1134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DE1FCA" w:rsidRDefault="00A71555" w:rsidP="00A71667">
          <w:pPr>
            <w:jc w:val="left"/>
            <w:rPr>
              <w:spacing w:val="-12"/>
              <w:sz w:val="18"/>
              <w:szCs w:val="18"/>
            </w:rPr>
          </w:pPr>
          <w:fldSimple w:instr=" DOCPROPERTY  ГИП  \* MERGEFORMAT ">
            <w:r w:rsidR="001238BA">
              <w:rPr>
                <w:spacing w:val="-12"/>
                <w:sz w:val="18"/>
                <w:szCs w:val="18"/>
              </w:rPr>
              <w:t>Григорьев</w:t>
            </w:r>
          </w:fldSimple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A71555" w:rsidP="00A71667">
          <w:pPr>
            <w:jc w:val="center"/>
            <w:rPr>
              <w:sz w:val="18"/>
              <w:szCs w:val="18"/>
            </w:rPr>
          </w:pPr>
          <w:fldSimple w:instr=" DOCPROPERTY  Дата  \* MERGEFORMAT ">
            <w:r w:rsidR="001238BA">
              <w:rPr>
                <w:sz w:val="18"/>
                <w:szCs w:val="18"/>
              </w:rPr>
              <w:t>01.16</w:t>
            </w:r>
          </w:fldSimple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1238BA" w:rsidRPr="001F1450" w:rsidRDefault="001238BA" w:rsidP="00A71667">
          <w:pPr>
            <w:jc w:val="center"/>
            <w:rPr>
              <w:sz w:val="18"/>
              <w:szCs w:val="18"/>
            </w:rPr>
          </w:pPr>
        </w:p>
      </w:tc>
    </w:tr>
    <w:tr w:rsidR="001238BA" w:rsidRPr="001F1450" w:rsidTr="00B95DB7">
      <w:trPr>
        <w:trHeight w:hRule="exact" w:val="312"/>
      </w:trPr>
      <w:tc>
        <w:tcPr>
          <w:tcW w:w="113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1F1450" w:rsidRDefault="001238BA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1F1450" w:rsidRDefault="001238BA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1F1450" w:rsidRDefault="001238BA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1F1450" w:rsidRDefault="001238BA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3872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1F1450" w:rsidRDefault="001238BA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1F1450" w:rsidRDefault="001238BA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852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1F1450" w:rsidRDefault="001238BA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1F1450" w:rsidRDefault="001238BA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238BA" w:rsidRPr="001F1450" w:rsidRDefault="001238BA" w:rsidP="00A71667">
          <w:pPr>
            <w:jc w:val="center"/>
            <w:rPr>
              <w:sz w:val="18"/>
              <w:szCs w:val="18"/>
            </w:rPr>
          </w:pPr>
        </w:p>
      </w:tc>
    </w:tr>
  </w:tbl>
  <w:p w:rsidR="001238BA" w:rsidRDefault="001238BA" w:rsidP="00B95DB7">
    <w:pPr>
      <w:pStyle w:val="a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13" w:rightFromText="113" w:vertAnchor="page" w:horzAnchor="page" w:tblpXSpec="right" w:tblpYSpec="bottom"/>
      <w:tblW w:w="10749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567"/>
      <w:gridCol w:w="567"/>
      <w:gridCol w:w="567"/>
      <w:gridCol w:w="850"/>
      <w:gridCol w:w="567"/>
      <w:gridCol w:w="6140"/>
      <w:gridCol w:w="567"/>
      <w:gridCol w:w="357"/>
    </w:tblGrid>
    <w:tr w:rsidR="001238BA" w:rsidRPr="0055203A" w:rsidTr="008A709A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1238BA" w:rsidRPr="0055203A" w:rsidRDefault="001238BA" w:rsidP="008F3055">
          <w:pPr>
            <w:pStyle w:val="ae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1238BA" w:rsidRPr="0099196A" w:rsidRDefault="001238BA" w:rsidP="008F3055">
          <w:pPr>
            <w:pStyle w:val="ae"/>
            <w:rPr>
              <w:spacing w:val="-14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614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DE1FCA" w:rsidRDefault="00A71555" w:rsidP="005906FE">
          <w:pPr>
            <w:jc w:val="center"/>
            <w:rPr>
              <w:sz w:val="32"/>
              <w:szCs w:val="32"/>
            </w:rPr>
          </w:pPr>
          <w:fldSimple w:instr=" DOCPROPERTY  &quot;Базовое обозначение&quot;  \* MERGEFORMAT ">
            <w:r w:rsidR="001238BA">
              <w:rPr>
                <w:sz w:val="32"/>
                <w:szCs w:val="32"/>
              </w:rPr>
              <w:t>ЕЕС-01.ПП15-319</w:t>
            </w:r>
          </w:fldSimple>
          <w:r w:rsidR="001238BA" w:rsidRPr="0099196A">
            <w:rPr>
              <w:sz w:val="32"/>
              <w:szCs w:val="32"/>
            </w:rPr>
            <w:fldChar w:fldCharType="begin"/>
          </w:r>
          <w:r w:rsidR="001238BA" w:rsidRPr="0099196A">
            <w:rPr>
              <w:sz w:val="32"/>
              <w:szCs w:val="32"/>
            </w:rPr>
            <w:instrText xml:space="preserve"> DOCPROPERTY  "Доп. обозначение" </w:instrText>
          </w:r>
          <w:r w:rsidR="001238BA" w:rsidRPr="0099196A">
            <w:rPr>
              <w:sz w:val="32"/>
              <w:szCs w:val="32"/>
            </w:rPr>
            <w:fldChar w:fldCharType="separate"/>
          </w:r>
          <w:r w:rsidR="001238BA">
            <w:rPr>
              <w:sz w:val="32"/>
              <w:szCs w:val="32"/>
            </w:rPr>
            <w:t>.П.00.00-ППО</w:t>
          </w:r>
          <w:r w:rsidR="001238BA" w:rsidRPr="0099196A">
            <w:rPr>
              <w:sz w:val="32"/>
              <w:szCs w:val="32"/>
            </w:rPr>
            <w:fldChar w:fldCharType="end"/>
          </w:r>
          <w:r w:rsidR="001238BA">
            <w:rPr>
              <w:sz w:val="32"/>
              <w:szCs w:val="32"/>
            </w:rPr>
            <w:t>-С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Лист</w:t>
          </w: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</w:tr>
    <w:tr w:rsidR="001238BA" w:rsidRPr="0055203A" w:rsidTr="008A709A">
      <w:trPr>
        <w:trHeight w:hRule="exact" w:val="284"/>
      </w:trPr>
      <w:tc>
        <w:tcPr>
          <w:tcW w:w="567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8F3055">
          <w:pPr>
            <w:pStyle w:val="ae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99196A" w:rsidRDefault="001238BA" w:rsidP="008F3055">
          <w:pPr>
            <w:pStyle w:val="ae"/>
            <w:rPr>
              <w:spacing w:val="-14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6140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1238BA" w:rsidRPr="0055203A" w:rsidRDefault="001238BA" w:rsidP="008F3055">
          <w:pPr>
            <w:pStyle w:val="ae"/>
            <w:rPr>
              <w:szCs w:val="24"/>
            </w:rPr>
          </w:pPr>
          <w:r w:rsidRPr="00F41B70">
            <w:rPr>
              <w:szCs w:val="24"/>
            </w:rPr>
            <w:fldChar w:fldCharType="begin"/>
          </w:r>
          <w:r w:rsidRPr="00F41B70">
            <w:rPr>
              <w:szCs w:val="24"/>
            </w:rPr>
            <w:instrText xml:space="preserve"> = </w:instrText>
          </w:r>
          <w:r w:rsidRPr="00F41B70">
            <w:rPr>
              <w:szCs w:val="24"/>
            </w:rPr>
            <w:fldChar w:fldCharType="begin"/>
          </w:r>
          <w:r w:rsidRPr="00F41B70">
            <w:rPr>
              <w:szCs w:val="24"/>
            </w:rPr>
            <w:instrText xml:space="preserve"> PAGE </w:instrText>
          </w:r>
          <w:r w:rsidRPr="00F41B70">
            <w:rPr>
              <w:szCs w:val="24"/>
            </w:rPr>
            <w:fldChar w:fldCharType="separate"/>
          </w:r>
          <w:r>
            <w:rPr>
              <w:noProof/>
              <w:szCs w:val="24"/>
            </w:rPr>
            <w:instrText>3</w:instrText>
          </w:r>
          <w:r w:rsidRPr="00F41B70">
            <w:rPr>
              <w:szCs w:val="24"/>
            </w:rPr>
            <w:fldChar w:fldCharType="end"/>
          </w:r>
          <w:r w:rsidRPr="00F41B70">
            <w:rPr>
              <w:szCs w:val="24"/>
              <w:lang w:val="en-US"/>
            </w:rPr>
            <w:instrText>-1</w:instrText>
          </w:r>
          <w:r w:rsidRPr="00F41B70"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>2</w:t>
          </w:r>
          <w:r w:rsidRPr="00F41B70">
            <w:rPr>
              <w:szCs w:val="24"/>
            </w:rPr>
            <w:fldChar w:fldCharType="end"/>
          </w: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</w:tr>
    <w:tr w:rsidR="001238BA" w:rsidRPr="0055203A" w:rsidTr="008A709A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Изм.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8F3055">
          <w:pPr>
            <w:pStyle w:val="ae"/>
            <w:rPr>
              <w:spacing w:val="-22"/>
              <w:sz w:val="18"/>
              <w:szCs w:val="18"/>
            </w:rPr>
          </w:pPr>
          <w:r w:rsidRPr="0055203A">
            <w:rPr>
              <w:spacing w:val="-22"/>
              <w:sz w:val="18"/>
              <w:szCs w:val="18"/>
            </w:rPr>
            <w:t>Кол.уч.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99196A" w:rsidRDefault="001238BA" w:rsidP="008F3055">
          <w:pPr>
            <w:pStyle w:val="ae"/>
            <w:rPr>
              <w:spacing w:val="-14"/>
              <w:sz w:val="18"/>
              <w:szCs w:val="18"/>
            </w:rPr>
          </w:pPr>
          <w:r w:rsidRPr="0099196A">
            <w:rPr>
              <w:spacing w:val="-14"/>
              <w:sz w:val="18"/>
              <w:szCs w:val="18"/>
            </w:rPr>
            <w:t>№ док.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Подп.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Дата</w:t>
          </w:r>
        </w:p>
      </w:tc>
      <w:tc>
        <w:tcPr>
          <w:tcW w:w="6140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</w:tr>
    <w:tr w:rsidR="001238BA" w:rsidRPr="0055203A" w:rsidTr="008A709A">
      <w:trPr>
        <w:trHeight w:hRule="exact" w:val="323"/>
      </w:trPr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55203A" w:rsidRDefault="001238BA" w:rsidP="008F3055">
          <w:pPr>
            <w:pStyle w:val="ae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55203A" w:rsidRDefault="001238BA" w:rsidP="008F3055">
          <w:pPr>
            <w:pStyle w:val="ae"/>
            <w:rPr>
              <w:spacing w:val="-20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614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</w:tr>
  </w:tbl>
  <w:p w:rsidR="001238BA" w:rsidRDefault="001238BA" w:rsidP="008F3055">
    <w:pPr>
      <w:pStyle w:val="ae"/>
      <w:rPr>
        <w:lang w:val="en-US"/>
      </w:rPr>
    </w:pPr>
  </w:p>
  <w:tbl>
    <w:tblPr>
      <w:tblStyle w:val="af3"/>
      <w:tblpPr w:leftFromText="181" w:rightFromText="181" w:vertAnchor="page" w:horzAnchor="page" w:tblpYSpec="bottom"/>
      <w:tblW w:w="0" w:type="auto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84"/>
      <w:gridCol w:w="397"/>
    </w:tblGrid>
    <w:tr w:rsidR="001238BA" w:rsidRPr="0055203A" w:rsidTr="008A709A">
      <w:trPr>
        <w:cantSplit/>
        <w:trHeight w:hRule="exact" w:val="1418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Взам. инв. №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</w:tr>
    <w:tr w:rsidR="001238BA" w:rsidRPr="0055203A" w:rsidTr="008A709A">
      <w:trPr>
        <w:cantSplit/>
        <w:trHeight w:hRule="exact" w:val="1985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Подп. и дата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</w:tr>
    <w:tr w:rsidR="001238BA" w:rsidRPr="0055203A" w:rsidTr="008A709A">
      <w:trPr>
        <w:cantSplit/>
        <w:trHeight w:hRule="exact" w:val="1418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Инв. № подл.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</w:tr>
    <w:tr w:rsidR="001238BA" w:rsidRPr="0055203A" w:rsidTr="008A709A">
      <w:trPr>
        <w:cantSplit/>
        <w:trHeight w:val="300"/>
      </w:trPr>
      <w:tc>
        <w:tcPr>
          <w:tcW w:w="284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397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</w:tr>
  </w:tbl>
  <w:p w:rsidR="001238BA" w:rsidRPr="0038078C" w:rsidRDefault="001238BA" w:rsidP="008F3055">
    <w:pPr>
      <w:pStyle w:val="ae"/>
    </w:pPr>
  </w:p>
  <w:p w:rsidR="001238BA" w:rsidRPr="008F3055" w:rsidRDefault="001238BA" w:rsidP="008F305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13" w:rightFromText="113" w:vertAnchor="page" w:horzAnchor="page" w:tblpXSpec="right" w:tblpYSpec="bottom"/>
      <w:tblW w:w="10750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567"/>
      <w:gridCol w:w="567"/>
      <w:gridCol w:w="567"/>
      <w:gridCol w:w="850"/>
      <w:gridCol w:w="567"/>
      <w:gridCol w:w="3872"/>
      <w:gridCol w:w="850"/>
      <w:gridCol w:w="852"/>
      <w:gridCol w:w="1134"/>
      <w:gridCol w:w="357"/>
    </w:tblGrid>
    <w:tr w:rsidR="001238BA" w:rsidRPr="001F1450" w:rsidTr="00CE2130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pacing w:val="-18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6708" w:type="dxa"/>
          <w:gridSpan w:val="4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DE1FCA" w:rsidRDefault="001238BA" w:rsidP="003C01A3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ЕЕС-</w:t>
          </w:r>
          <w:r w:rsidRPr="008B67B9">
            <w:rPr>
              <w:sz w:val="32"/>
              <w:szCs w:val="32"/>
            </w:rPr>
            <w:t>47</w:t>
          </w:r>
          <w:r>
            <w:rPr>
              <w:sz w:val="32"/>
              <w:szCs w:val="32"/>
            </w:rPr>
            <w:t>.ПП15-33</w:t>
          </w:r>
          <w:r w:rsidR="003C01A3">
            <w:rPr>
              <w:sz w:val="32"/>
              <w:szCs w:val="32"/>
            </w:rPr>
            <w:t>7</w:t>
          </w:r>
          <w:r>
            <w:rPr>
              <w:sz w:val="32"/>
              <w:szCs w:val="32"/>
            </w:rPr>
            <w:t>.П.00.00-П</w:t>
          </w:r>
          <w:r w:rsidR="003C01A3">
            <w:rPr>
              <w:sz w:val="32"/>
              <w:szCs w:val="32"/>
            </w:rPr>
            <w:t>М</w:t>
          </w:r>
          <w:r>
            <w:rPr>
              <w:sz w:val="32"/>
              <w:szCs w:val="32"/>
            </w:rPr>
            <w:t>Т3-С</w:t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</w:tr>
    <w:tr w:rsidR="001238BA" w:rsidRPr="001F1450" w:rsidTr="00CE2130">
      <w:trPr>
        <w:trHeight w:hRule="exact" w:val="284"/>
      </w:trPr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pacing w:val="-18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6708" w:type="dxa"/>
          <w:gridSpan w:val="4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</w:tr>
    <w:tr w:rsidR="001238BA" w:rsidRPr="001F1450" w:rsidTr="00CE2130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Изм.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pacing w:val="-22"/>
              <w:sz w:val="18"/>
              <w:szCs w:val="18"/>
            </w:rPr>
          </w:pPr>
          <w:r w:rsidRPr="001F1450">
            <w:rPr>
              <w:spacing w:val="-22"/>
              <w:sz w:val="18"/>
              <w:szCs w:val="18"/>
            </w:rPr>
            <w:t>Кол.уч.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pacing w:val="-18"/>
              <w:sz w:val="18"/>
              <w:szCs w:val="18"/>
            </w:rPr>
          </w:pPr>
          <w:r w:rsidRPr="001F1450">
            <w:rPr>
              <w:spacing w:val="-18"/>
              <w:sz w:val="18"/>
              <w:szCs w:val="18"/>
            </w:rPr>
            <w:t>№ док.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Подпись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Дата</w:t>
          </w:r>
        </w:p>
      </w:tc>
      <w:tc>
        <w:tcPr>
          <w:tcW w:w="6708" w:type="dxa"/>
          <w:gridSpan w:val="4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</w:tr>
    <w:tr w:rsidR="001238BA" w:rsidRPr="001F1450" w:rsidTr="00CE2130">
      <w:trPr>
        <w:trHeight w:hRule="exact" w:val="284"/>
      </w:trPr>
      <w:tc>
        <w:tcPr>
          <w:tcW w:w="113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5906FE">
          <w:pPr>
            <w:jc w:val="left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Разработал</w:t>
          </w:r>
        </w:p>
      </w:tc>
      <w:tc>
        <w:tcPr>
          <w:tcW w:w="113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99196A" w:rsidRDefault="003C01A3" w:rsidP="005906FE">
          <w:pPr>
            <w:jc w:val="left"/>
            <w:rPr>
              <w:spacing w:val="-12"/>
              <w:sz w:val="18"/>
              <w:szCs w:val="18"/>
            </w:rPr>
          </w:pPr>
          <w:r w:rsidRPr="00AA6F14">
            <w:rPr>
              <w:spacing w:val="-12"/>
              <w:sz w:val="18"/>
              <w:szCs w:val="18"/>
            </w:rPr>
            <w:t>Зверева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5906FE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A71555" w:rsidP="003C01A3">
          <w:pPr>
            <w:jc w:val="center"/>
            <w:rPr>
              <w:sz w:val="18"/>
              <w:szCs w:val="18"/>
            </w:rPr>
          </w:pPr>
          <w:fldSimple w:instr=" DOCPROPERTY  Дата  \* MERGEFORMAT ">
            <w:r w:rsidR="001238BA">
              <w:rPr>
                <w:sz w:val="18"/>
                <w:szCs w:val="18"/>
              </w:rPr>
              <w:t>0</w:t>
            </w:r>
            <w:r w:rsidR="003C01A3">
              <w:rPr>
                <w:sz w:val="18"/>
                <w:szCs w:val="18"/>
              </w:rPr>
              <w:t>8</w:t>
            </w:r>
            <w:r w:rsidR="001238BA">
              <w:rPr>
                <w:sz w:val="18"/>
                <w:szCs w:val="18"/>
              </w:rPr>
              <w:t>.16</w:t>
            </w:r>
          </w:fldSimple>
        </w:p>
      </w:tc>
      <w:tc>
        <w:tcPr>
          <w:tcW w:w="3872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DE1FCA" w:rsidRDefault="00A71555" w:rsidP="003C01A3">
          <w:pPr>
            <w:jc w:val="center"/>
          </w:pPr>
          <w:fldSimple w:instr=" STYLEREF  &quot;Заголовок раздела&quot; ">
            <w:r w:rsidR="00AA6F14">
              <w:rPr>
                <w:noProof/>
              </w:rPr>
              <w:t>Содержание тома</w:t>
            </w:r>
          </w:fldSimple>
          <w:r w:rsidR="00AA6F14">
            <w:rPr>
              <w:noProof/>
              <w:lang w:val="en-US"/>
            </w:rPr>
            <w:t xml:space="preserve"> </w:t>
          </w:r>
          <w:r w:rsidR="003C01A3">
            <w:t>3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5906FE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Стадия</w:t>
          </w:r>
        </w:p>
      </w:tc>
      <w:tc>
        <w:tcPr>
          <w:tcW w:w="8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5906FE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</w:t>
          </w:r>
        </w:p>
      </w:tc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1238BA" w:rsidRPr="001F1450" w:rsidRDefault="001238BA" w:rsidP="005906FE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Листов</w:t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1238BA" w:rsidRPr="001F1450" w:rsidRDefault="001238BA" w:rsidP="005906FE">
          <w:pPr>
            <w:jc w:val="center"/>
            <w:rPr>
              <w:sz w:val="18"/>
              <w:szCs w:val="18"/>
            </w:rPr>
          </w:pPr>
        </w:p>
      </w:tc>
    </w:tr>
    <w:tr w:rsidR="001238BA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3C01A3" w:rsidP="00CE2130">
          <w:pPr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Проверил</w:t>
          </w: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DE1FCA" w:rsidRDefault="003C01A3" w:rsidP="00CE2130">
          <w:pPr>
            <w:jc w:val="left"/>
            <w:rPr>
              <w:spacing w:val="-12"/>
              <w:sz w:val="18"/>
              <w:szCs w:val="18"/>
            </w:rPr>
          </w:pPr>
          <w:r>
            <w:rPr>
              <w:spacing w:val="-12"/>
              <w:sz w:val="18"/>
              <w:szCs w:val="18"/>
            </w:rPr>
            <w:t>Черных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A71555" w:rsidP="00CE2130">
          <w:pPr>
            <w:jc w:val="center"/>
            <w:rPr>
              <w:sz w:val="18"/>
              <w:szCs w:val="18"/>
            </w:rPr>
          </w:pPr>
          <w:fldSimple w:instr=" DOCPROPERTY  Дата  \* MERGEFORMAT ">
            <w:r w:rsidR="003C01A3">
              <w:rPr>
                <w:sz w:val="18"/>
                <w:szCs w:val="18"/>
              </w:rPr>
              <w:t>08.16</w:t>
            </w:r>
          </w:fldSimple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340" w:type="dxa"/>
            <w:right w:w="340" w:type="dxa"/>
          </w:tcMar>
          <w:vAlign w:val="center"/>
        </w:tcPr>
        <w:p w:rsidR="001238BA" w:rsidRPr="00F20404" w:rsidRDefault="001238BA" w:rsidP="00F20404">
          <w:pPr>
            <w:spacing w:before="2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П</w:t>
          </w:r>
        </w:p>
      </w:tc>
      <w:tc>
        <w:tcPr>
          <w:tcW w:w="8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8A71AB" w:rsidRDefault="001238BA" w:rsidP="00CE2130">
          <w:pPr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fldChar w:fldCharType="begin"/>
          </w:r>
          <w:r w:rsidRPr="001F1450">
            <w:rPr>
              <w:sz w:val="18"/>
              <w:szCs w:val="18"/>
            </w:rPr>
            <w:instrText xml:space="preserve"> SECTIONPAGES </w:instrText>
          </w:r>
          <w:r w:rsidRPr="001F1450">
            <w:rPr>
              <w:sz w:val="18"/>
              <w:szCs w:val="18"/>
            </w:rPr>
            <w:fldChar w:fldCharType="separate"/>
          </w:r>
          <w:r w:rsidR="00AA6F14">
            <w:rPr>
              <w:noProof/>
              <w:sz w:val="18"/>
              <w:szCs w:val="18"/>
            </w:rPr>
            <w:t>1</w:t>
          </w:r>
          <w:r w:rsidRPr="001F1450">
            <w:rPr>
              <w:sz w:val="18"/>
              <w:szCs w:val="18"/>
            </w:rPr>
            <w:fldChar w:fldCharType="end"/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</w:tr>
    <w:tr w:rsidR="001238BA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3C01A3" w:rsidP="00CE2130">
          <w:pPr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Нач.отд.</w:t>
          </w: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DE1FCA" w:rsidRDefault="003C01A3" w:rsidP="00CE2130">
          <w:pPr>
            <w:jc w:val="left"/>
            <w:rPr>
              <w:spacing w:val="-12"/>
              <w:sz w:val="18"/>
              <w:szCs w:val="18"/>
            </w:rPr>
          </w:pPr>
          <w:r>
            <w:rPr>
              <w:spacing w:val="-12"/>
              <w:sz w:val="18"/>
              <w:szCs w:val="18"/>
            </w:rPr>
            <w:t>Черных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A71555" w:rsidP="00CE2130">
          <w:pPr>
            <w:jc w:val="center"/>
            <w:rPr>
              <w:sz w:val="18"/>
              <w:szCs w:val="18"/>
            </w:rPr>
          </w:pPr>
          <w:fldSimple w:instr=" DOCPROPERTY  Дата  \* MERGEFORMAT ">
            <w:r w:rsidR="003C01A3">
              <w:rPr>
                <w:sz w:val="18"/>
                <w:szCs w:val="18"/>
              </w:rPr>
              <w:t>08.16</w:t>
            </w:r>
          </w:fldSimple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A71555" w:rsidP="00CE2130">
          <w:pPr>
            <w:jc w:val="center"/>
            <w:rPr>
              <w:szCs w:val="24"/>
            </w:rPr>
          </w:pPr>
          <w:fldSimple w:instr=" DOCPROPERTY  Company  \* MERGEFORMAT ">
            <w:r w:rsidR="001238BA">
              <w:rPr>
                <w:szCs w:val="24"/>
              </w:rPr>
              <w:t>ООО «КИЦ»</w:t>
            </w:r>
          </w:fldSimple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</w:tr>
    <w:tr w:rsidR="001238BA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3C01A3" w:rsidP="00CE2130">
          <w:pPr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Н.контроль</w:t>
          </w: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DE1FCA" w:rsidRDefault="003C01A3" w:rsidP="00CE2130">
          <w:pPr>
            <w:jc w:val="left"/>
            <w:rPr>
              <w:spacing w:val="-12"/>
              <w:sz w:val="18"/>
              <w:szCs w:val="18"/>
            </w:rPr>
          </w:pPr>
          <w:r>
            <w:rPr>
              <w:spacing w:val="-12"/>
              <w:sz w:val="18"/>
              <w:szCs w:val="18"/>
            </w:rPr>
            <w:t>Казанцева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A71555" w:rsidP="00CE2130">
          <w:pPr>
            <w:jc w:val="center"/>
            <w:rPr>
              <w:sz w:val="18"/>
              <w:szCs w:val="18"/>
            </w:rPr>
          </w:pPr>
          <w:fldSimple w:instr=" DOCPROPERTY  Дата  \* MERGEFORMAT ">
            <w:r w:rsidR="003C01A3">
              <w:rPr>
                <w:sz w:val="18"/>
                <w:szCs w:val="18"/>
              </w:rPr>
              <w:t>08.16</w:t>
            </w:r>
          </w:fldSimple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</w:tr>
    <w:tr w:rsidR="001238BA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3C01A3" w:rsidP="00CE2130">
          <w:pPr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ГИП</w:t>
          </w:r>
        </w:p>
      </w:tc>
      <w:tc>
        <w:tcPr>
          <w:tcW w:w="1134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DE1FCA" w:rsidRDefault="003C01A3" w:rsidP="00CE2130">
          <w:pPr>
            <w:jc w:val="left"/>
            <w:rPr>
              <w:spacing w:val="-12"/>
              <w:sz w:val="18"/>
              <w:szCs w:val="18"/>
            </w:rPr>
          </w:pPr>
          <w:r>
            <w:rPr>
              <w:spacing w:val="-12"/>
              <w:sz w:val="18"/>
              <w:szCs w:val="18"/>
            </w:rPr>
            <w:t>Григорьев</w:t>
          </w: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A71555" w:rsidP="00CE2130">
          <w:pPr>
            <w:jc w:val="center"/>
            <w:rPr>
              <w:sz w:val="18"/>
              <w:szCs w:val="18"/>
            </w:rPr>
          </w:pPr>
          <w:fldSimple w:instr=" DOCPROPERTY  Дата  \* MERGEFORMAT ">
            <w:r w:rsidR="003C01A3">
              <w:rPr>
                <w:sz w:val="18"/>
                <w:szCs w:val="18"/>
              </w:rPr>
              <w:t>08.16</w:t>
            </w:r>
          </w:fldSimple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</w:tr>
    <w:tr w:rsidR="001238BA" w:rsidRPr="001F1450" w:rsidTr="00CE2130">
      <w:trPr>
        <w:trHeight w:hRule="exact" w:val="312"/>
      </w:trPr>
      <w:tc>
        <w:tcPr>
          <w:tcW w:w="113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872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2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</w:tr>
  </w:tbl>
  <w:tbl>
    <w:tblPr>
      <w:tblStyle w:val="af3"/>
      <w:tblpPr w:leftFromText="181" w:rightFromText="181" w:vertAnchor="page" w:horzAnchor="page" w:tblpYSpec="bottom"/>
      <w:tblW w:w="0" w:type="auto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70"/>
      <w:gridCol w:w="113"/>
      <w:gridCol w:w="171"/>
      <w:gridCol w:w="113"/>
      <w:gridCol w:w="284"/>
    </w:tblGrid>
    <w:tr w:rsidR="001238BA" w:rsidRPr="007F2184" w:rsidTr="00CE2130">
      <w:trPr>
        <w:cantSplit/>
        <w:trHeight w:val="567"/>
      </w:trPr>
      <w:tc>
        <w:tcPr>
          <w:tcW w:w="283" w:type="dxa"/>
          <w:gridSpan w:val="2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CE2130">
          <w:pPr>
            <w:pStyle w:val="ae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Согласовано</w:t>
          </w: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</w:p>
      </w:tc>
    </w:tr>
    <w:tr w:rsidR="001238BA" w:rsidRPr="007F2184" w:rsidTr="00CE2130">
      <w:trPr>
        <w:cantSplit/>
        <w:trHeight w:val="850"/>
      </w:trPr>
      <w:tc>
        <w:tcPr>
          <w:tcW w:w="283" w:type="dxa"/>
          <w:gridSpan w:val="2"/>
          <w:vMerge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</w:p>
      </w:tc>
    </w:tr>
    <w:tr w:rsidR="001238BA" w:rsidRPr="007F2184" w:rsidTr="00CE2130">
      <w:trPr>
        <w:cantSplit/>
        <w:trHeight w:val="1134"/>
      </w:trPr>
      <w:tc>
        <w:tcPr>
          <w:tcW w:w="283" w:type="dxa"/>
          <w:gridSpan w:val="2"/>
          <w:vMerge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</w:p>
      </w:tc>
    </w:tr>
    <w:tr w:rsidR="001238BA" w:rsidRPr="007F2184" w:rsidTr="00CE2130">
      <w:trPr>
        <w:cantSplit/>
        <w:trHeight w:val="1134"/>
      </w:trPr>
      <w:tc>
        <w:tcPr>
          <w:tcW w:w="283" w:type="dxa"/>
          <w:gridSpan w:val="2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</w:p>
      </w:tc>
    </w:tr>
    <w:tr w:rsidR="001238BA" w:rsidRPr="007F2184" w:rsidTr="00CE2130">
      <w:trPr>
        <w:cantSplit/>
        <w:trHeight w:hRule="exact" w:val="1418"/>
      </w:trPr>
      <w:tc>
        <w:tcPr>
          <w:tcW w:w="170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textDirection w:val="btL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  <w:r w:rsidRPr="007F2184">
            <w:rPr>
              <w:sz w:val="18"/>
              <w:szCs w:val="18"/>
            </w:rPr>
            <w:t>Взам. инв. №</w:t>
          </w:r>
        </w:p>
      </w:tc>
      <w:tc>
        <w:tcPr>
          <w:tcW w:w="39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</w:p>
      </w:tc>
    </w:tr>
    <w:tr w:rsidR="001238BA" w:rsidRPr="007F2184" w:rsidTr="00CE2130">
      <w:trPr>
        <w:cantSplit/>
        <w:trHeight w:hRule="exact" w:val="1985"/>
      </w:trPr>
      <w:tc>
        <w:tcPr>
          <w:tcW w:w="170" w:type="dxa"/>
          <w:tcBorders>
            <w:top w:val="nil"/>
            <w:left w:val="nil"/>
            <w:bottom w:val="nil"/>
            <w:right w:val="single" w:sz="8" w:space="0" w:color="auto"/>
          </w:tcBorders>
          <w:textDirection w:val="btL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  <w:r w:rsidRPr="007F2184">
            <w:rPr>
              <w:sz w:val="18"/>
              <w:szCs w:val="18"/>
            </w:rPr>
            <w:t>Подп. и дата</w:t>
          </w:r>
        </w:p>
      </w:tc>
      <w:tc>
        <w:tcPr>
          <w:tcW w:w="39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</w:p>
      </w:tc>
    </w:tr>
    <w:tr w:rsidR="001238BA" w:rsidRPr="007F2184" w:rsidTr="00CE2130">
      <w:trPr>
        <w:cantSplit/>
        <w:trHeight w:hRule="exact" w:val="1418"/>
      </w:trPr>
      <w:tc>
        <w:tcPr>
          <w:tcW w:w="170" w:type="dxa"/>
          <w:tcBorders>
            <w:top w:val="nil"/>
            <w:left w:val="nil"/>
            <w:bottom w:val="nil"/>
            <w:right w:val="single" w:sz="8" w:space="0" w:color="auto"/>
          </w:tcBorders>
          <w:textDirection w:val="btL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  <w:r w:rsidRPr="007F2184">
            <w:rPr>
              <w:sz w:val="18"/>
              <w:szCs w:val="18"/>
            </w:rPr>
            <w:t>Инв. № подл.</w:t>
          </w:r>
        </w:p>
      </w:tc>
      <w:tc>
        <w:tcPr>
          <w:tcW w:w="39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</w:p>
      </w:tc>
    </w:tr>
    <w:tr w:rsidR="001238BA" w:rsidRPr="007F2184" w:rsidTr="00CE2130">
      <w:trPr>
        <w:cantSplit/>
        <w:trHeight w:val="300"/>
      </w:trPr>
      <w:tc>
        <w:tcPr>
          <w:tcW w:w="170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397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</w:p>
      </w:tc>
    </w:tr>
  </w:tbl>
  <w:p w:rsidR="001238BA" w:rsidRDefault="001238BA" w:rsidP="00B95DB7">
    <w:pPr>
      <w:pStyle w:val="ae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13" w:rightFromText="113" w:vertAnchor="page" w:horzAnchor="page" w:tblpXSpec="right" w:tblpYSpec="bottom"/>
      <w:tblW w:w="10749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567"/>
      <w:gridCol w:w="567"/>
      <w:gridCol w:w="567"/>
      <w:gridCol w:w="850"/>
      <w:gridCol w:w="567"/>
      <w:gridCol w:w="6140"/>
      <w:gridCol w:w="567"/>
      <w:gridCol w:w="357"/>
    </w:tblGrid>
    <w:tr w:rsidR="001238BA" w:rsidRPr="0055203A" w:rsidTr="008A709A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1238BA" w:rsidRPr="0055203A" w:rsidRDefault="001238BA" w:rsidP="008F3055">
          <w:pPr>
            <w:pStyle w:val="ae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1238BA" w:rsidRPr="0099196A" w:rsidRDefault="001238BA" w:rsidP="008F3055">
          <w:pPr>
            <w:pStyle w:val="ae"/>
            <w:rPr>
              <w:spacing w:val="-14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614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DE1FCA" w:rsidRDefault="00A71555" w:rsidP="008F3055">
          <w:pPr>
            <w:jc w:val="center"/>
            <w:rPr>
              <w:sz w:val="32"/>
              <w:szCs w:val="32"/>
            </w:rPr>
          </w:pPr>
          <w:fldSimple w:instr=" DOCPROPERTY  &quot;Базовое обозначение&quot;  \* MERGEFORMAT ">
            <w:r w:rsidR="001238BA">
              <w:rPr>
                <w:sz w:val="32"/>
                <w:szCs w:val="32"/>
              </w:rPr>
              <w:t>ЕЕС-01.ПП15-319</w:t>
            </w:r>
          </w:fldSimple>
          <w:r w:rsidR="001238BA">
            <w:rPr>
              <w:sz w:val="32"/>
              <w:szCs w:val="32"/>
            </w:rPr>
            <w:t>.П</w:t>
          </w:r>
          <w:r w:rsidR="001238BA">
            <w:rPr>
              <w:sz w:val="32"/>
              <w:szCs w:val="32"/>
              <w:highlight w:val="yellow"/>
            </w:rPr>
            <w:t>.00.00</w:t>
          </w:r>
          <w:r w:rsidR="001238BA">
            <w:rPr>
              <w:sz w:val="32"/>
              <w:szCs w:val="32"/>
            </w:rPr>
            <w:t>-</w:t>
          </w:r>
          <w:r w:rsidR="001238BA">
            <w:rPr>
              <w:sz w:val="32"/>
              <w:szCs w:val="32"/>
              <w:lang w:val="en-US"/>
            </w:rPr>
            <w:t>СП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Лист</w:t>
          </w: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</w:tr>
    <w:tr w:rsidR="001238BA" w:rsidRPr="0055203A" w:rsidTr="008A709A">
      <w:trPr>
        <w:trHeight w:hRule="exact" w:val="284"/>
      </w:trPr>
      <w:tc>
        <w:tcPr>
          <w:tcW w:w="567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8F3055">
          <w:pPr>
            <w:pStyle w:val="ae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99196A" w:rsidRDefault="001238BA" w:rsidP="008F3055">
          <w:pPr>
            <w:pStyle w:val="ae"/>
            <w:rPr>
              <w:spacing w:val="-14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6140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1238BA" w:rsidRPr="0055203A" w:rsidRDefault="001238BA" w:rsidP="008F3055">
          <w:pPr>
            <w:pStyle w:val="ae"/>
            <w:rPr>
              <w:szCs w:val="24"/>
            </w:rPr>
          </w:pPr>
          <w:r w:rsidRPr="00F41B70">
            <w:rPr>
              <w:szCs w:val="24"/>
            </w:rPr>
            <w:fldChar w:fldCharType="begin"/>
          </w:r>
          <w:r w:rsidRPr="00F41B70">
            <w:rPr>
              <w:szCs w:val="24"/>
            </w:rPr>
            <w:instrText xml:space="preserve"> = </w:instrText>
          </w:r>
          <w:r w:rsidRPr="00F41B70">
            <w:rPr>
              <w:szCs w:val="24"/>
            </w:rPr>
            <w:fldChar w:fldCharType="begin"/>
          </w:r>
          <w:r w:rsidRPr="00F41B70">
            <w:rPr>
              <w:szCs w:val="24"/>
            </w:rPr>
            <w:instrText xml:space="preserve"> PAGE </w:instrText>
          </w:r>
          <w:r w:rsidRPr="00F41B70">
            <w:rPr>
              <w:szCs w:val="24"/>
            </w:rPr>
            <w:fldChar w:fldCharType="separate"/>
          </w:r>
          <w:r>
            <w:rPr>
              <w:noProof/>
              <w:szCs w:val="24"/>
            </w:rPr>
            <w:instrText>4</w:instrText>
          </w:r>
          <w:r w:rsidRPr="00F41B70">
            <w:rPr>
              <w:szCs w:val="24"/>
            </w:rPr>
            <w:fldChar w:fldCharType="end"/>
          </w:r>
          <w:r w:rsidRPr="00F41B70">
            <w:rPr>
              <w:szCs w:val="24"/>
              <w:lang w:val="en-US"/>
            </w:rPr>
            <w:instrText>-1</w:instrText>
          </w:r>
          <w:r w:rsidRPr="00F41B70"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>3</w:t>
          </w:r>
          <w:r w:rsidRPr="00F41B70">
            <w:rPr>
              <w:szCs w:val="24"/>
            </w:rPr>
            <w:fldChar w:fldCharType="end"/>
          </w: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</w:tr>
    <w:tr w:rsidR="001238BA" w:rsidRPr="0055203A" w:rsidTr="008A709A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Изм.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8F3055">
          <w:pPr>
            <w:pStyle w:val="ae"/>
            <w:rPr>
              <w:spacing w:val="-22"/>
              <w:sz w:val="18"/>
              <w:szCs w:val="18"/>
            </w:rPr>
          </w:pPr>
          <w:r w:rsidRPr="0055203A">
            <w:rPr>
              <w:spacing w:val="-22"/>
              <w:sz w:val="18"/>
              <w:szCs w:val="18"/>
            </w:rPr>
            <w:t>Кол.уч.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99196A" w:rsidRDefault="001238BA" w:rsidP="008F3055">
          <w:pPr>
            <w:pStyle w:val="ae"/>
            <w:rPr>
              <w:spacing w:val="-14"/>
              <w:sz w:val="18"/>
              <w:szCs w:val="18"/>
            </w:rPr>
          </w:pPr>
          <w:r w:rsidRPr="0099196A">
            <w:rPr>
              <w:spacing w:val="-14"/>
              <w:sz w:val="18"/>
              <w:szCs w:val="18"/>
            </w:rPr>
            <w:t>№ док.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Подп.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Дата</w:t>
          </w:r>
        </w:p>
      </w:tc>
      <w:tc>
        <w:tcPr>
          <w:tcW w:w="6140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</w:tr>
    <w:tr w:rsidR="001238BA" w:rsidRPr="0055203A" w:rsidTr="008A709A">
      <w:trPr>
        <w:trHeight w:hRule="exact" w:val="323"/>
      </w:trPr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55203A" w:rsidRDefault="001238BA" w:rsidP="008F3055">
          <w:pPr>
            <w:pStyle w:val="ae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55203A" w:rsidRDefault="001238BA" w:rsidP="008F3055">
          <w:pPr>
            <w:pStyle w:val="ae"/>
            <w:rPr>
              <w:spacing w:val="-20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614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</w:tr>
  </w:tbl>
  <w:p w:rsidR="001238BA" w:rsidRDefault="001238BA" w:rsidP="008F3055">
    <w:pPr>
      <w:pStyle w:val="ae"/>
      <w:rPr>
        <w:lang w:val="en-US"/>
      </w:rPr>
    </w:pPr>
  </w:p>
  <w:tbl>
    <w:tblPr>
      <w:tblStyle w:val="af3"/>
      <w:tblpPr w:leftFromText="181" w:rightFromText="181" w:vertAnchor="page" w:horzAnchor="page" w:tblpYSpec="bottom"/>
      <w:tblW w:w="0" w:type="auto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84"/>
      <w:gridCol w:w="397"/>
    </w:tblGrid>
    <w:tr w:rsidR="001238BA" w:rsidRPr="0055203A" w:rsidTr="008A709A">
      <w:trPr>
        <w:cantSplit/>
        <w:trHeight w:hRule="exact" w:val="1418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Взам. инв. №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</w:tr>
    <w:tr w:rsidR="001238BA" w:rsidRPr="0055203A" w:rsidTr="008A709A">
      <w:trPr>
        <w:cantSplit/>
        <w:trHeight w:hRule="exact" w:val="1985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Подп. и дата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</w:tr>
    <w:tr w:rsidR="001238BA" w:rsidRPr="0055203A" w:rsidTr="008A709A">
      <w:trPr>
        <w:cantSplit/>
        <w:trHeight w:hRule="exact" w:val="1418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Инв. № подл.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</w:tr>
    <w:tr w:rsidR="001238BA" w:rsidRPr="0055203A" w:rsidTr="008A709A">
      <w:trPr>
        <w:cantSplit/>
        <w:trHeight w:val="300"/>
      </w:trPr>
      <w:tc>
        <w:tcPr>
          <w:tcW w:w="284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397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1238BA" w:rsidRPr="0055203A" w:rsidRDefault="001238BA" w:rsidP="008F3055">
          <w:pPr>
            <w:pStyle w:val="ae"/>
            <w:rPr>
              <w:sz w:val="18"/>
              <w:szCs w:val="18"/>
            </w:rPr>
          </w:pPr>
        </w:p>
      </w:tc>
    </w:tr>
  </w:tbl>
  <w:p w:rsidR="001238BA" w:rsidRPr="0038078C" w:rsidRDefault="001238BA" w:rsidP="008F3055">
    <w:pPr>
      <w:pStyle w:val="ae"/>
    </w:pPr>
  </w:p>
  <w:p w:rsidR="001238BA" w:rsidRPr="008F3055" w:rsidRDefault="001238BA" w:rsidP="008F3055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13" w:rightFromText="113" w:vertAnchor="page" w:horzAnchor="page" w:tblpXSpec="right" w:tblpYSpec="bottom"/>
      <w:tblW w:w="10750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567"/>
      <w:gridCol w:w="567"/>
      <w:gridCol w:w="567"/>
      <w:gridCol w:w="850"/>
      <w:gridCol w:w="567"/>
      <w:gridCol w:w="3872"/>
      <w:gridCol w:w="850"/>
      <w:gridCol w:w="852"/>
      <w:gridCol w:w="1134"/>
      <w:gridCol w:w="357"/>
    </w:tblGrid>
    <w:tr w:rsidR="001238BA" w:rsidRPr="001F1450" w:rsidTr="00CE2130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pacing w:val="-18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6708" w:type="dxa"/>
          <w:gridSpan w:val="4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DE1FCA" w:rsidRDefault="001238BA" w:rsidP="003C01A3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ЕЕС-</w:t>
          </w:r>
          <w:r w:rsidRPr="008B67B9">
            <w:rPr>
              <w:sz w:val="32"/>
              <w:szCs w:val="32"/>
            </w:rPr>
            <w:t>47</w:t>
          </w:r>
          <w:r>
            <w:rPr>
              <w:sz w:val="32"/>
              <w:szCs w:val="32"/>
            </w:rPr>
            <w:t>.ПП15-33</w:t>
          </w:r>
          <w:r w:rsidR="003C01A3">
            <w:rPr>
              <w:sz w:val="32"/>
              <w:szCs w:val="32"/>
            </w:rPr>
            <w:t>7</w:t>
          </w:r>
          <w:r>
            <w:rPr>
              <w:sz w:val="32"/>
              <w:szCs w:val="32"/>
            </w:rPr>
            <w:t>.П</w:t>
          </w:r>
          <w:r w:rsidRPr="001769DA">
            <w:rPr>
              <w:sz w:val="32"/>
              <w:szCs w:val="32"/>
            </w:rPr>
            <w:t>.00.00</w:t>
          </w:r>
          <w:r>
            <w:rPr>
              <w:sz w:val="32"/>
              <w:szCs w:val="32"/>
            </w:rPr>
            <w:t>-П</w:t>
          </w:r>
          <w:r w:rsidR="003C01A3">
            <w:rPr>
              <w:sz w:val="32"/>
              <w:szCs w:val="32"/>
            </w:rPr>
            <w:t>М</w:t>
          </w:r>
          <w:r>
            <w:rPr>
              <w:sz w:val="32"/>
              <w:szCs w:val="32"/>
            </w:rPr>
            <w:t>Т3-</w:t>
          </w:r>
          <w:r w:rsidRPr="001769DA">
            <w:rPr>
              <w:sz w:val="32"/>
              <w:szCs w:val="32"/>
            </w:rPr>
            <w:t>СП</w:t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</w:tr>
    <w:tr w:rsidR="001238BA" w:rsidRPr="001F1450" w:rsidTr="00CE2130">
      <w:trPr>
        <w:trHeight w:hRule="exact" w:val="284"/>
      </w:trPr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pacing w:val="-18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6708" w:type="dxa"/>
          <w:gridSpan w:val="4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</w:tr>
    <w:tr w:rsidR="001238BA" w:rsidRPr="001F1450" w:rsidTr="00CE2130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Изм.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pacing w:val="-22"/>
              <w:sz w:val="18"/>
              <w:szCs w:val="18"/>
            </w:rPr>
          </w:pPr>
          <w:r w:rsidRPr="001F1450">
            <w:rPr>
              <w:spacing w:val="-22"/>
              <w:sz w:val="18"/>
              <w:szCs w:val="18"/>
            </w:rPr>
            <w:t>Кол.уч.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pacing w:val="-18"/>
              <w:sz w:val="18"/>
              <w:szCs w:val="18"/>
            </w:rPr>
          </w:pPr>
          <w:r w:rsidRPr="001F1450">
            <w:rPr>
              <w:spacing w:val="-18"/>
              <w:sz w:val="18"/>
              <w:szCs w:val="18"/>
            </w:rPr>
            <w:t>№ док.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Подпись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Дата</w:t>
          </w:r>
        </w:p>
      </w:tc>
      <w:tc>
        <w:tcPr>
          <w:tcW w:w="6708" w:type="dxa"/>
          <w:gridSpan w:val="4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</w:tr>
    <w:tr w:rsidR="001238BA" w:rsidRPr="001F1450" w:rsidTr="00CE2130">
      <w:trPr>
        <w:trHeight w:hRule="exact" w:val="284"/>
      </w:trPr>
      <w:tc>
        <w:tcPr>
          <w:tcW w:w="113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left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ГИП</w:t>
          </w:r>
        </w:p>
      </w:tc>
      <w:tc>
        <w:tcPr>
          <w:tcW w:w="113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DE1FCA" w:rsidRDefault="003C01A3" w:rsidP="00CE2130">
          <w:pPr>
            <w:jc w:val="left"/>
            <w:rPr>
              <w:spacing w:val="-12"/>
              <w:sz w:val="18"/>
              <w:szCs w:val="18"/>
            </w:rPr>
          </w:pPr>
          <w:r w:rsidRPr="00AA6F14">
            <w:rPr>
              <w:spacing w:val="-12"/>
              <w:sz w:val="18"/>
              <w:szCs w:val="18"/>
            </w:rPr>
            <w:t>Зверева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A71555" w:rsidP="00CE2130">
          <w:pPr>
            <w:jc w:val="center"/>
            <w:rPr>
              <w:sz w:val="18"/>
              <w:szCs w:val="18"/>
            </w:rPr>
          </w:pPr>
          <w:fldSimple w:instr=" DOCPROPERTY  Дата  \* MERGEFORMAT ">
            <w:r w:rsidR="003C01A3">
              <w:rPr>
                <w:sz w:val="18"/>
                <w:szCs w:val="18"/>
              </w:rPr>
              <w:t>08.16</w:t>
            </w:r>
          </w:fldSimple>
        </w:p>
      </w:tc>
      <w:tc>
        <w:tcPr>
          <w:tcW w:w="3872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DE1FCA" w:rsidRDefault="00AA6F14" w:rsidP="00CE2130">
          <w:pPr>
            <w:jc w:val="center"/>
          </w:pPr>
          <w:r>
            <w:rPr>
              <w:noProof/>
            </w:rPr>
            <w:t>Состав проектной документации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Стадия</w:t>
          </w:r>
        </w:p>
      </w:tc>
      <w:tc>
        <w:tcPr>
          <w:tcW w:w="8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</w:t>
          </w:r>
        </w:p>
      </w:tc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Листов</w:t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</w:tr>
    <w:tr w:rsidR="001238BA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3C01A3" w:rsidP="00CE2130">
          <w:pPr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Проверил</w:t>
          </w: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DE1FCA" w:rsidRDefault="003C01A3" w:rsidP="00CE2130">
          <w:pPr>
            <w:jc w:val="left"/>
            <w:rPr>
              <w:spacing w:val="-12"/>
              <w:sz w:val="18"/>
              <w:szCs w:val="18"/>
            </w:rPr>
          </w:pPr>
          <w:r>
            <w:rPr>
              <w:spacing w:val="-12"/>
              <w:sz w:val="18"/>
              <w:szCs w:val="18"/>
            </w:rPr>
            <w:t>Черных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A71555" w:rsidP="00CE2130">
          <w:pPr>
            <w:jc w:val="center"/>
            <w:rPr>
              <w:sz w:val="18"/>
              <w:szCs w:val="18"/>
            </w:rPr>
          </w:pPr>
          <w:fldSimple w:instr=" DOCPROPERTY  Дата  \* MERGEFORMAT ">
            <w:r w:rsidR="003C01A3">
              <w:rPr>
                <w:sz w:val="18"/>
                <w:szCs w:val="18"/>
              </w:rPr>
              <w:t>08.16</w:t>
            </w:r>
          </w:fldSimple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340" w:type="dxa"/>
            <w:right w:w="340" w:type="dxa"/>
          </w:tcMar>
          <w:vAlign w:val="center"/>
        </w:tcPr>
        <w:p w:rsidR="001238BA" w:rsidRPr="00F20404" w:rsidRDefault="001238BA" w:rsidP="00F20404">
          <w:pPr>
            <w:spacing w:before="2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П</w:t>
          </w:r>
        </w:p>
      </w:tc>
      <w:tc>
        <w:tcPr>
          <w:tcW w:w="8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8A71AB" w:rsidRDefault="001238BA" w:rsidP="00CE2130">
          <w:pPr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fldChar w:fldCharType="begin"/>
          </w:r>
          <w:r w:rsidRPr="001F1450">
            <w:rPr>
              <w:sz w:val="18"/>
              <w:szCs w:val="18"/>
            </w:rPr>
            <w:instrText xml:space="preserve"> SECTIONPAGES </w:instrText>
          </w:r>
          <w:r w:rsidRPr="001F1450">
            <w:rPr>
              <w:sz w:val="18"/>
              <w:szCs w:val="18"/>
            </w:rPr>
            <w:fldChar w:fldCharType="separate"/>
          </w:r>
          <w:r w:rsidR="00AA6F14">
            <w:rPr>
              <w:noProof/>
              <w:sz w:val="18"/>
              <w:szCs w:val="18"/>
            </w:rPr>
            <w:t>1</w:t>
          </w:r>
          <w:r w:rsidRPr="001F1450">
            <w:rPr>
              <w:sz w:val="18"/>
              <w:szCs w:val="18"/>
            </w:rPr>
            <w:fldChar w:fldCharType="end"/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</w:tr>
    <w:tr w:rsidR="001238BA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3C01A3" w:rsidP="00CE2130">
          <w:pPr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Нач.отд.</w:t>
          </w: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DE1FCA" w:rsidRDefault="003C01A3" w:rsidP="00CE2130">
          <w:pPr>
            <w:jc w:val="left"/>
            <w:rPr>
              <w:spacing w:val="-12"/>
              <w:sz w:val="18"/>
              <w:szCs w:val="18"/>
            </w:rPr>
          </w:pPr>
          <w:r>
            <w:rPr>
              <w:spacing w:val="-12"/>
              <w:sz w:val="18"/>
              <w:szCs w:val="18"/>
            </w:rPr>
            <w:t>Черных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A71555" w:rsidP="00CE2130">
          <w:pPr>
            <w:jc w:val="center"/>
            <w:rPr>
              <w:sz w:val="18"/>
              <w:szCs w:val="18"/>
            </w:rPr>
          </w:pPr>
          <w:fldSimple w:instr=" DOCPROPERTY  Дата  \* MERGEFORMAT ">
            <w:r w:rsidR="003C01A3">
              <w:rPr>
                <w:sz w:val="18"/>
                <w:szCs w:val="18"/>
              </w:rPr>
              <w:t>08.16</w:t>
            </w:r>
          </w:fldSimple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A71555" w:rsidP="00CE2130">
          <w:pPr>
            <w:jc w:val="center"/>
            <w:rPr>
              <w:szCs w:val="24"/>
            </w:rPr>
          </w:pPr>
          <w:fldSimple w:instr=" DOCPROPERTY  Company  \* MERGEFORMAT ">
            <w:r w:rsidR="001238BA">
              <w:rPr>
                <w:szCs w:val="24"/>
              </w:rPr>
              <w:t>ООО «КИЦ»</w:t>
            </w:r>
          </w:fldSimple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</w:tr>
    <w:tr w:rsidR="001238BA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3C01A3" w:rsidP="00CE2130">
          <w:pPr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Н.контр.</w:t>
          </w: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DE1FCA" w:rsidRDefault="003C01A3" w:rsidP="00CE2130">
          <w:pPr>
            <w:jc w:val="left"/>
            <w:rPr>
              <w:spacing w:val="-12"/>
              <w:sz w:val="18"/>
              <w:szCs w:val="18"/>
            </w:rPr>
          </w:pPr>
          <w:r>
            <w:rPr>
              <w:spacing w:val="-12"/>
              <w:sz w:val="18"/>
              <w:szCs w:val="18"/>
            </w:rPr>
            <w:t>Казанцева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A71555" w:rsidP="00CE2130">
          <w:pPr>
            <w:jc w:val="center"/>
            <w:rPr>
              <w:sz w:val="18"/>
              <w:szCs w:val="18"/>
            </w:rPr>
          </w:pPr>
          <w:fldSimple w:instr=" DOCPROPERTY  Дата  \* MERGEFORMAT ">
            <w:r w:rsidR="003C01A3">
              <w:rPr>
                <w:sz w:val="18"/>
                <w:szCs w:val="18"/>
              </w:rPr>
              <w:t>08.16</w:t>
            </w:r>
          </w:fldSimple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</w:tr>
    <w:tr w:rsidR="001238BA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3C01A3" w:rsidP="00CE2130">
          <w:pPr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ГИП</w:t>
          </w:r>
        </w:p>
      </w:tc>
      <w:tc>
        <w:tcPr>
          <w:tcW w:w="1134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DE1FCA" w:rsidRDefault="003C01A3" w:rsidP="00CE2130">
          <w:pPr>
            <w:jc w:val="left"/>
            <w:rPr>
              <w:spacing w:val="-12"/>
              <w:sz w:val="18"/>
              <w:szCs w:val="18"/>
            </w:rPr>
          </w:pPr>
          <w:r>
            <w:rPr>
              <w:spacing w:val="-12"/>
              <w:sz w:val="18"/>
              <w:szCs w:val="18"/>
            </w:rPr>
            <w:t>Григорьев</w:t>
          </w: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A71555" w:rsidP="00CE2130">
          <w:pPr>
            <w:jc w:val="center"/>
            <w:rPr>
              <w:sz w:val="18"/>
              <w:szCs w:val="18"/>
            </w:rPr>
          </w:pPr>
          <w:fldSimple w:instr=" DOCPROPERTY  Дата  \* MERGEFORMAT ">
            <w:r w:rsidR="003C01A3">
              <w:rPr>
                <w:sz w:val="18"/>
                <w:szCs w:val="18"/>
              </w:rPr>
              <w:t>08.16</w:t>
            </w:r>
          </w:fldSimple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</w:tr>
    <w:tr w:rsidR="001238BA" w:rsidRPr="001F1450" w:rsidTr="00CE2130">
      <w:trPr>
        <w:trHeight w:hRule="exact" w:val="312"/>
      </w:trPr>
      <w:tc>
        <w:tcPr>
          <w:tcW w:w="113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872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2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</w:tr>
  </w:tbl>
  <w:tbl>
    <w:tblPr>
      <w:tblStyle w:val="af3"/>
      <w:tblpPr w:leftFromText="181" w:rightFromText="181" w:vertAnchor="page" w:horzAnchor="page" w:tblpYSpec="bottom"/>
      <w:tblW w:w="0" w:type="auto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70"/>
      <w:gridCol w:w="113"/>
      <w:gridCol w:w="171"/>
      <w:gridCol w:w="113"/>
      <w:gridCol w:w="284"/>
    </w:tblGrid>
    <w:tr w:rsidR="001238BA" w:rsidRPr="007F2184" w:rsidTr="00CE2130">
      <w:trPr>
        <w:cantSplit/>
        <w:trHeight w:val="567"/>
      </w:trPr>
      <w:tc>
        <w:tcPr>
          <w:tcW w:w="283" w:type="dxa"/>
          <w:gridSpan w:val="2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CE2130">
          <w:pPr>
            <w:pStyle w:val="ae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Согласовано</w:t>
          </w: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</w:p>
      </w:tc>
    </w:tr>
    <w:tr w:rsidR="001238BA" w:rsidRPr="007F2184" w:rsidTr="00CE2130">
      <w:trPr>
        <w:cantSplit/>
        <w:trHeight w:val="850"/>
      </w:trPr>
      <w:tc>
        <w:tcPr>
          <w:tcW w:w="283" w:type="dxa"/>
          <w:gridSpan w:val="2"/>
          <w:vMerge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</w:p>
      </w:tc>
    </w:tr>
    <w:tr w:rsidR="001238BA" w:rsidRPr="007F2184" w:rsidTr="00CE2130">
      <w:trPr>
        <w:cantSplit/>
        <w:trHeight w:val="1134"/>
      </w:trPr>
      <w:tc>
        <w:tcPr>
          <w:tcW w:w="283" w:type="dxa"/>
          <w:gridSpan w:val="2"/>
          <w:vMerge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</w:p>
      </w:tc>
    </w:tr>
    <w:tr w:rsidR="001238BA" w:rsidRPr="007F2184" w:rsidTr="00CE2130">
      <w:trPr>
        <w:cantSplit/>
        <w:trHeight w:val="1134"/>
      </w:trPr>
      <w:tc>
        <w:tcPr>
          <w:tcW w:w="283" w:type="dxa"/>
          <w:gridSpan w:val="2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</w:p>
      </w:tc>
    </w:tr>
    <w:tr w:rsidR="001238BA" w:rsidRPr="007F2184" w:rsidTr="00CE2130">
      <w:trPr>
        <w:cantSplit/>
        <w:trHeight w:hRule="exact" w:val="1418"/>
      </w:trPr>
      <w:tc>
        <w:tcPr>
          <w:tcW w:w="170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textDirection w:val="btL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  <w:r w:rsidRPr="007F2184">
            <w:rPr>
              <w:sz w:val="18"/>
              <w:szCs w:val="18"/>
            </w:rPr>
            <w:t>Взам. инв. №</w:t>
          </w:r>
        </w:p>
      </w:tc>
      <w:tc>
        <w:tcPr>
          <w:tcW w:w="39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</w:p>
      </w:tc>
    </w:tr>
    <w:tr w:rsidR="001238BA" w:rsidRPr="007F2184" w:rsidTr="00CE2130">
      <w:trPr>
        <w:cantSplit/>
        <w:trHeight w:hRule="exact" w:val="1985"/>
      </w:trPr>
      <w:tc>
        <w:tcPr>
          <w:tcW w:w="170" w:type="dxa"/>
          <w:tcBorders>
            <w:top w:val="nil"/>
            <w:left w:val="nil"/>
            <w:bottom w:val="nil"/>
            <w:right w:val="single" w:sz="8" w:space="0" w:color="auto"/>
          </w:tcBorders>
          <w:textDirection w:val="btL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  <w:r w:rsidRPr="007F2184">
            <w:rPr>
              <w:sz w:val="18"/>
              <w:szCs w:val="18"/>
            </w:rPr>
            <w:t>Подп. и дата</w:t>
          </w:r>
        </w:p>
      </w:tc>
      <w:tc>
        <w:tcPr>
          <w:tcW w:w="39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</w:p>
      </w:tc>
    </w:tr>
    <w:tr w:rsidR="001238BA" w:rsidRPr="007F2184" w:rsidTr="00CE2130">
      <w:trPr>
        <w:cantSplit/>
        <w:trHeight w:hRule="exact" w:val="1418"/>
      </w:trPr>
      <w:tc>
        <w:tcPr>
          <w:tcW w:w="170" w:type="dxa"/>
          <w:tcBorders>
            <w:top w:val="nil"/>
            <w:left w:val="nil"/>
            <w:bottom w:val="nil"/>
            <w:right w:val="single" w:sz="8" w:space="0" w:color="auto"/>
          </w:tcBorders>
          <w:textDirection w:val="btL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  <w:r w:rsidRPr="007F2184">
            <w:rPr>
              <w:sz w:val="18"/>
              <w:szCs w:val="18"/>
            </w:rPr>
            <w:t>Инв. № подл.</w:t>
          </w:r>
        </w:p>
      </w:tc>
      <w:tc>
        <w:tcPr>
          <w:tcW w:w="39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</w:p>
      </w:tc>
    </w:tr>
    <w:tr w:rsidR="001238BA" w:rsidRPr="007F2184" w:rsidTr="00CE2130">
      <w:trPr>
        <w:cantSplit/>
        <w:trHeight w:val="300"/>
      </w:trPr>
      <w:tc>
        <w:tcPr>
          <w:tcW w:w="170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397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1238BA" w:rsidRPr="007F2184" w:rsidRDefault="001238BA" w:rsidP="00CE2130">
          <w:pPr>
            <w:pStyle w:val="ae"/>
            <w:rPr>
              <w:sz w:val="18"/>
              <w:szCs w:val="18"/>
            </w:rPr>
          </w:pPr>
        </w:p>
      </w:tc>
    </w:tr>
  </w:tbl>
  <w:p w:rsidR="001238BA" w:rsidRDefault="001238BA" w:rsidP="00B95DB7">
    <w:pPr>
      <w:pStyle w:val="ae"/>
      <w:jc w:val="righ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13" w:rightFromText="113" w:vertAnchor="page" w:horzAnchor="page" w:tblpXSpec="right" w:tblpYSpec="bottom"/>
      <w:tblW w:w="10749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567"/>
      <w:gridCol w:w="567"/>
      <w:gridCol w:w="567"/>
      <w:gridCol w:w="850"/>
      <w:gridCol w:w="567"/>
      <w:gridCol w:w="6140"/>
      <w:gridCol w:w="567"/>
      <w:gridCol w:w="357"/>
    </w:tblGrid>
    <w:tr w:rsidR="001238BA" w:rsidRPr="0055203A" w:rsidTr="008A709A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1238BA" w:rsidRPr="0055203A" w:rsidRDefault="001238BA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1238BA" w:rsidRPr="0055203A" w:rsidRDefault="001238BA" w:rsidP="0038078C">
          <w:pPr>
            <w:pStyle w:val="ae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1238BA" w:rsidRPr="0055203A" w:rsidRDefault="001238BA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1238BA" w:rsidRPr="0099196A" w:rsidRDefault="001238BA" w:rsidP="0038078C">
          <w:pPr>
            <w:pStyle w:val="ae"/>
            <w:rPr>
              <w:spacing w:val="-14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1238BA" w:rsidRPr="0055203A" w:rsidRDefault="001238BA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1238BA" w:rsidRPr="0055203A" w:rsidRDefault="001238BA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614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DE1FCA" w:rsidRDefault="00A71555" w:rsidP="0038078C">
          <w:pPr>
            <w:jc w:val="center"/>
            <w:rPr>
              <w:sz w:val="32"/>
              <w:szCs w:val="32"/>
            </w:rPr>
          </w:pPr>
          <w:fldSimple w:instr=" DOCPROPERTY  &quot;Базовое обозначение&quot;  \* MERGEFORMAT ">
            <w:r w:rsidR="001238BA">
              <w:rPr>
                <w:sz w:val="32"/>
                <w:szCs w:val="32"/>
              </w:rPr>
              <w:t>ЕЕС-01.ПП15-319</w:t>
            </w:r>
          </w:fldSimple>
          <w:fldSimple w:instr=" DOCPROPERTY  &quot;Доп. обозначение&quot;  \* MERGEFORMAT ">
            <w:r w:rsidR="001238BA">
              <w:rPr>
                <w:sz w:val="32"/>
                <w:szCs w:val="32"/>
              </w:rPr>
              <w:t>.П.00.00-ППО</w:t>
            </w:r>
          </w:fldSimple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1238BA" w:rsidRPr="0055203A" w:rsidRDefault="001238BA" w:rsidP="0038078C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Лист</w:t>
          </w: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238BA" w:rsidRPr="0055203A" w:rsidRDefault="001238BA" w:rsidP="0038078C">
          <w:pPr>
            <w:pStyle w:val="ae"/>
            <w:rPr>
              <w:sz w:val="18"/>
              <w:szCs w:val="18"/>
            </w:rPr>
          </w:pPr>
        </w:p>
      </w:tc>
    </w:tr>
    <w:tr w:rsidR="001238BA" w:rsidRPr="0055203A" w:rsidTr="008A709A">
      <w:trPr>
        <w:trHeight w:hRule="exact" w:val="284"/>
      </w:trPr>
      <w:tc>
        <w:tcPr>
          <w:tcW w:w="567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38078C">
          <w:pPr>
            <w:pStyle w:val="ae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99196A" w:rsidRDefault="001238BA" w:rsidP="0038078C">
          <w:pPr>
            <w:pStyle w:val="ae"/>
            <w:rPr>
              <w:spacing w:val="-14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6140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1238BA" w:rsidRPr="0055203A" w:rsidRDefault="001238BA" w:rsidP="0038078C">
          <w:pPr>
            <w:pStyle w:val="ae"/>
            <w:rPr>
              <w:szCs w:val="24"/>
            </w:rPr>
          </w:pPr>
          <w:r w:rsidRPr="00D20A39">
            <w:fldChar w:fldCharType="begin"/>
          </w:r>
          <w:r w:rsidRPr="00D20A39">
            <w:instrText xml:space="preserve"> = </w:instrText>
          </w:r>
          <w:r w:rsidR="00A71555">
            <w:fldChar w:fldCharType="begin"/>
          </w:r>
          <w:r w:rsidR="00A71555">
            <w:instrText xml:space="preserve"> PAGE </w:instrText>
          </w:r>
          <w:r w:rsidR="00A71555">
            <w:fldChar w:fldCharType="separate"/>
          </w:r>
          <w:r>
            <w:rPr>
              <w:noProof/>
            </w:rPr>
            <w:instrText>5</w:instrText>
          </w:r>
          <w:r w:rsidR="00A71555">
            <w:rPr>
              <w:noProof/>
            </w:rPr>
            <w:fldChar w:fldCharType="end"/>
          </w:r>
          <w:r w:rsidRPr="00D20A39">
            <w:instrText>-</w:instrText>
          </w:r>
          <w:r>
            <w:fldChar w:fldCharType="begin"/>
          </w:r>
          <w:r>
            <w:instrText xml:space="preserve"> PAGEREF zk</w:instrText>
          </w:r>
          <w:r>
            <w:rPr>
              <w:lang w:val="en-US"/>
            </w:rPr>
            <w:instrText>2</w:instrText>
          </w:r>
          <w:r>
            <w:fldChar w:fldCharType="separate"/>
          </w:r>
          <w:r>
            <w:rPr>
              <w:noProof/>
            </w:rPr>
            <w:instrText>4</w:instrText>
          </w:r>
          <w:r>
            <w:rPr>
              <w:noProof/>
            </w:rPr>
            <w:fldChar w:fldCharType="end"/>
          </w:r>
          <w:r w:rsidRPr="00D20A39">
            <w:instrText>+1</w:instrText>
          </w:r>
          <w:r w:rsidRPr="00D20A39">
            <w:fldChar w:fldCharType="separate"/>
          </w:r>
          <w:r>
            <w:rPr>
              <w:noProof/>
            </w:rPr>
            <w:t>2</w:t>
          </w:r>
          <w:r w:rsidRPr="00D20A39">
            <w:fldChar w:fldCharType="end"/>
          </w: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238BA" w:rsidRPr="0055203A" w:rsidRDefault="001238BA" w:rsidP="0038078C">
          <w:pPr>
            <w:pStyle w:val="ae"/>
            <w:rPr>
              <w:sz w:val="18"/>
              <w:szCs w:val="18"/>
            </w:rPr>
          </w:pPr>
        </w:p>
      </w:tc>
    </w:tr>
    <w:tr w:rsidR="001238BA" w:rsidRPr="0055203A" w:rsidTr="008A709A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38078C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Изм.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38078C">
          <w:pPr>
            <w:pStyle w:val="ae"/>
            <w:rPr>
              <w:spacing w:val="-22"/>
              <w:sz w:val="18"/>
              <w:szCs w:val="18"/>
            </w:rPr>
          </w:pPr>
          <w:r w:rsidRPr="0055203A">
            <w:rPr>
              <w:spacing w:val="-22"/>
              <w:sz w:val="18"/>
              <w:szCs w:val="18"/>
            </w:rPr>
            <w:t>Кол.уч.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38078C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99196A" w:rsidRDefault="001238BA" w:rsidP="0038078C">
          <w:pPr>
            <w:pStyle w:val="ae"/>
            <w:rPr>
              <w:spacing w:val="-14"/>
              <w:sz w:val="18"/>
              <w:szCs w:val="18"/>
            </w:rPr>
          </w:pPr>
          <w:r w:rsidRPr="0099196A">
            <w:rPr>
              <w:spacing w:val="-14"/>
              <w:sz w:val="18"/>
              <w:szCs w:val="18"/>
            </w:rPr>
            <w:t>№ док.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38078C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Подп.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38078C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Дата</w:t>
          </w:r>
        </w:p>
      </w:tc>
      <w:tc>
        <w:tcPr>
          <w:tcW w:w="6140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1238BA" w:rsidRPr="0055203A" w:rsidRDefault="001238BA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238BA" w:rsidRPr="0055203A" w:rsidRDefault="001238BA" w:rsidP="0038078C">
          <w:pPr>
            <w:pStyle w:val="ae"/>
            <w:rPr>
              <w:sz w:val="18"/>
              <w:szCs w:val="18"/>
            </w:rPr>
          </w:pPr>
        </w:p>
      </w:tc>
    </w:tr>
    <w:tr w:rsidR="001238BA" w:rsidRPr="0055203A" w:rsidTr="008A709A">
      <w:trPr>
        <w:trHeight w:hRule="exact" w:val="323"/>
      </w:trPr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55203A" w:rsidRDefault="001238BA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55203A" w:rsidRDefault="001238BA" w:rsidP="0038078C">
          <w:pPr>
            <w:pStyle w:val="ae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55203A" w:rsidRDefault="001238BA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55203A" w:rsidRDefault="001238BA" w:rsidP="0038078C">
          <w:pPr>
            <w:pStyle w:val="ae"/>
            <w:rPr>
              <w:spacing w:val="-20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55203A" w:rsidRDefault="001238BA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55203A" w:rsidRDefault="001238BA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614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55203A" w:rsidRDefault="001238BA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55203A" w:rsidRDefault="001238BA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238BA" w:rsidRPr="0055203A" w:rsidRDefault="001238BA" w:rsidP="0038078C">
          <w:pPr>
            <w:pStyle w:val="ae"/>
            <w:rPr>
              <w:sz w:val="18"/>
              <w:szCs w:val="18"/>
            </w:rPr>
          </w:pPr>
        </w:p>
      </w:tc>
    </w:tr>
  </w:tbl>
  <w:p w:rsidR="001238BA" w:rsidRDefault="001238BA" w:rsidP="0038078C">
    <w:pPr>
      <w:pStyle w:val="ae"/>
      <w:rPr>
        <w:lang w:val="en-US"/>
      </w:rPr>
    </w:pPr>
  </w:p>
  <w:tbl>
    <w:tblPr>
      <w:tblStyle w:val="af3"/>
      <w:tblpPr w:leftFromText="181" w:rightFromText="181" w:vertAnchor="page" w:horzAnchor="page" w:tblpYSpec="bottom"/>
      <w:tblW w:w="0" w:type="auto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84"/>
      <w:gridCol w:w="397"/>
    </w:tblGrid>
    <w:tr w:rsidR="001238BA" w:rsidRPr="0055203A" w:rsidTr="008A709A">
      <w:trPr>
        <w:cantSplit/>
        <w:trHeight w:hRule="exact" w:val="1418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55203A" w:rsidRDefault="001238BA" w:rsidP="0038078C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Взам. инв. №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1238BA" w:rsidRPr="0055203A" w:rsidRDefault="001238BA" w:rsidP="0038078C">
          <w:pPr>
            <w:pStyle w:val="ae"/>
            <w:rPr>
              <w:sz w:val="18"/>
              <w:szCs w:val="18"/>
            </w:rPr>
          </w:pPr>
        </w:p>
      </w:tc>
    </w:tr>
    <w:tr w:rsidR="001238BA" w:rsidRPr="0055203A" w:rsidTr="008A709A">
      <w:trPr>
        <w:cantSplit/>
        <w:trHeight w:hRule="exact" w:val="1985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55203A" w:rsidRDefault="001238BA" w:rsidP="0038078C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Подп. и дата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1238BA" w:rsidRPr="0055203A" w:rsidRDefault="001238BA" w:rsidP="0038078C">
          <w:pPr>
            <w:pStyle w:val="ae"/>
            <w:rPr>
              <w:sz w:val="18"/>
              <w:szCs w:val="18"/>
            </w:rPr>
          </w:pPr>
        </w:p>
      </w:tc>
    </w:tr>
    <w:tr w:rsidR="001238BA" w:rsidRPr="0055203A" w:rsidTr="008A709A">
      <w:trPr>
        <w:cantSplit/>
        <w:trHeight w:hRule="exact" w:val="1418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55203A" w:rsidRDefault="001238BA" w:rsidP="0038078C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Инв. № подл.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1238BA" w:rsidRPr="0055203A" w:rsidRDefault="001238BA" w:rsidP="0038078C">
          <w:pPr>
            <w:pStyle w:val="ae"/>
            <w:rPr>
              <w:sz w:val="18"/>
              <w:szCs w:val="18"/>
            </w:rPr>
          </w:pPr>
        </w:p>
      </w:tc>
    </w:tr>
    <w:tr w:rsidR="001238BA" w:rsidRPr="0055203A" w:rsidTr="008A709A">
      <w:trPr>
        <w:cantSplit/>
        <w:trHeight w:val="300"/>
      </w:trPr>
      <w:tc>
        <w:tcPr>
          <w:tcW w:w="284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1238BA" w:rsidRPr="0055203A" w:rsidRDefault="001238BA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397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1238BA" w:rsidRPr="0055203A" w:rsidRDefault="001238BA" w:rsidP="0038078C">
          <w:pPr>
            <w:pStyle w:val="ae"/>
            <w:rPr>
              <w:sz w:val="18"/>
              <w:szCs w:val="18"/>
            </w:rPr>
          </w:pPr>
        </w:p>
      </w:tc>
    </w:tr>
  </w:tbl>
  <w:p w:rsidR="001238BA" w:rsidRPr="0038078C" w:rsidRDefault="001238BA" w:rsidP="0038078C">
    <w:pPr>
      <w:pStyle w:val="a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13" w:rightFromText="113" w:vertAnchor="page" w:horzAnchor="page" w:tblpXSpec="right" w:tblpYSpec="bottom"/>
      <w:tblW w:w="10750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567"/>
      <w:gridCol w:w="567"/>
      <w:gridCol w:w="567"/>
      <w:gridCol w:w="850"/>
      <w:gridCol w:w="567"/>
      <w:gridCol w:w="3872"/>
      <w:gridCol w:w="850"/>
      <w:gridCol w:w="852"/>
      <w:gridCol w:w="1134"/>
      <w:gridCol w:w="357"/>
    </w:tblGrid>
    <w:tr w:rsidR="001238BA" w:rsidRPr="001F1450" w:rsidTr="00CE2130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pacing w:val="-18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6708" w:type="dxa"/>
          <w:gridSpan w:val="4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99196A" w:rsidRDefault="001238BA" w:rsidP="003C01A3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ЕЕС-</w:t>
          </w:r>
          <w:r>
            <w:rPr>
              <w:sz w:val="32"/>
              <w:szCs w:val="32"/>
              <w:lang w:val="en-US"/>
            </w:rPr>
            <w:t>47</w:t>
          </w:r>
          <w:r>
            <w:rPr>
              <w:sz w:val="32"/>
              <w:szCs w:val="32"/>
            </w:rPr>
            <w:t>.ПП15-33</w:t>
          </w:r>
          <w:r w:rsidR="003C01A3">
            <w:rPr>
              <w:sz w:val="32"/>
              <w:szCs w:val="32"/>
            </w:rPr>
            <w:t>7.П.00.00-</w:t>
          </w:r>
          <w:r>
            <w:rPr>
              <w:sz w:val="32"/>
              <w:szCs w:val="32"/>
            </w:rPr>
            <w:t>П</w:t>
          </w:r>
          <w:r w:rsidR="003C01A3">
            <w:rPr>
              <w:sz w:val="32"/>
              <w:szCs w:val="32"/>
            </w:rPr>
            <w:t>М</w:t>
          </w:r>
          <w:r>
            <w:rPr>
              <w:sz w:val="32"/>
              <w:szCs w:val="32"/>
            </w:rPr>
            <w:t>Т3</w:t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</w:tr>
    <w:tr w:rsidR="001238BA" w:rsidRPr="001F1450" w:rsidTr="00CE2130">
      <w:trPr>
        <w:trHeight w:hRule="exact" w:val="284"/>
      </w:trPr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pacing w:val="-18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6708" w:type="dxa"/>
          <w:gridSpan w:val="4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</w:tr>
    <w:tr w:rsidR="001238BA" w:rsidRPr="001F1450" w:rsidTr="00CE2130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Изм.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pacing w:val="-22"/>
              <w:sz w:val="18"/>
              <w:szCs w:val="18"/>
            </w:rPr>
          </w:pPr>
          <w:r w:rsidRPr="001F1450">
            <w:rPr>
              <w:spacing w:val="-22"/>
              <w:sz w:val="18"/>
              <w:szCs w:val="18"/>
            </w:rPr>
            <w:t>Кол.уч.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pacing w:val="-18"/>
              <w:sz w:val="18"/>
              <w:szCs w:val="18"/>
            </w:rPr>
          </w:pPr>
          <w:r w:rsidRPr="001F1450">
            <w:rPr>
              <w:spacing w:val="-18"/>
              <w:sz w:val="18"/>
              <w:szCs w:val="18"/>
            </w:rPr>
            <w:t>№ док.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Подпись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Дата</w:t>
          </w:r>
        </w:p>
      </w:tc>
      <w:tc>
        <w:tcPr>
          <w:tcW w:w="6708" w:type="dxa"/>
          <w:gridSpan w:val="4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</w:tr>
    <w:tr w:rsidR="001238BA" w:rsidRPr="001F1450" w:rsidTr="00CE2130">
      <w:trPr>
        <w:trHeight w:hRule="exact" w:val="284"/>
      </w:trPr>
      <w:tc>
        <w:tcPr>
          <w:tcW w:w="113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left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Разработал</w:t>
          </w:r>
        </w:p>
      </w:tc>
      <w:tc>
        <w:tcPr>
          <w:tcW w:w="113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99196A" w:rsidRDefault="003C01A3" w:rsidP="00CE2130">
          <w:pPr>
            <w:jc w:val="left"/>
            <w:rPr>
              <w:noProof/>
              <w:spacing w:val="-12"/>
              <w:sz w:val="18"/>
              <w:szCs w:val="18"/>
            </w:rPr>
          </w:pPr>
          <w:r w:rsidRPr="00AA6F14">
            <w:rPr>
              <w:noProof/>
              <w:spacing w:val="-12"/>
              <w:sz w:val="18"/>
              <w:szCs w:val="18"/>
            </w:rPr>
            <w:t>Зверева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A71555" w:rsidP="00CE2130">
          <w:pPr>
            <w:jc w:val="center"/>
            <w:rPr>
              <w:sz w:val="18"/>
              <w:szCs w:val="18"/>
            </w:rPr>
          </w:pPr>
          <w:fldSimple w:instr=" DOCPROPERTY  Дата  \* MERGEFORMAT ">
            <w:r w:rsidR="001238BA">
              <w:rPr>
                <w:sz w:val="18"/>
                <w:szCs w:val="18"/>
              </w:rPr>
              <w:t>01.16</w:t>
            </w:r>
          </w:fldSimple>
        </w:p>
      </w:tc>
      <w:tc>
        <w:tcPr>
          <w:tcW w:w="3872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9F6793" w:rsidRDefault="00A71555" w:rsidP="00CE2130">
          <w:pPr>
            <w:jc w:val="center"/>
            <w:rPr>
              <w:lang w:val="en-US"/>
            </w:rPr>
          </w:pPr>
          <w:fldSimple w:instr=" STYLEREF  &quot;Заголовок раздела&quot; ">
            <w:r w:rsidR="00AA6F14">
              <w:rPr>
                <w:noProof/>
              </w:rPr>
              <w:t>Содержание</w:t>
            </w:r>
          </w:fldSimple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Стадия</w:t>
          </w:r>
        </w:p>
      </w:tc>
      <w:tc>
        <w:tcPr>
          <w:tcW w:w="8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</w:t>
          </w:r>
        </w:p>
      </w:tc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Листов</w:t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</w:tr>
    <w:tr w:rsidR="00AA6F14" w:rsidRPr="001F1450" w:rsidTr="003172D6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AA6F14" w:rsidRPr="001F1450" w:rsidRDefault="00AA6F14" w:rsidP="00AA6F14">
          <w:pPr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Проверил</w:t>
          </w: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</w:tcPr>
        <w:p w:rsidR="00AA6F14" w:rsidRDefault="00AA6F14" w:rsidP="00AA6F14">
          <w:r w:rsidRPr="004508D6">
            <w:rPr>
              <w:spacing w:val="-12"/>
              <w:sz w:val="18"/>
              <w:szCs w:val="18"/>
            </w:rPr>
            <w:t>Черных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AA6F14" w:rsidRPr="001F1450" w:rsidRDefault="00AA6F14" w:rsidP="00AA6F14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AA6F14" w:rsidRPr="001F1450" w:rsidRDefault="00AA6F14" w:rsidP="00AA6F14">
          <w:pPr>
            <w:jc w:val="center"/>
            <w:rPr>
              <w:sz w:val="18"/>
              <w:szCs w:val="18"/>
            </w:rPr>
          </w:pPr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AA6F14" w:rsidRPr="001F1450" w:rsidRDefault="00AA6F14" w:rsidP="00AA6F14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340" w:type="dxa"/>
            <w:right w:w="340" w:type="dxa"/>
          </w:tcMar>
          <w:vAlign w:val="center"/>
        </w:tcPr>
        <w:p w:rsidR="00AA6F14" w:rsidRPr="001F1450" w:rsidRDefault="00AA6F14" w:rsidP="00AA6F14">
          <w:pPr>
            <w:spacing w:before="2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П</w:t>
          </w:r>
        </w:p>
      </w:tc>
      <w:tc>
        <w:tcPr>
          <w:tcW w:w="8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AA6F14" w:rsidRPr="008A71AB" w:rsidRDefault="00AA6F14" w:rsidP="00AA6F14">
          <w:pPr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AA6F14" w:rsidRPr="001F1450" w:rsidRDefault="00AA6F14" w:rsidP="00AA6F14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fldChar w:fldCharType="begin"/>
          </w:r>
          <w:r w:rsidRPr="001F1450">
            <w:rPr>
              <w:sz w:val="18"/>
              <w:szCs w:val="18"/>
            </w:rPr>
            <w:instrText xml:space="preserve"> SECTIONPAGES </w:instrText>
          </w:r>
          <w:r w:rsidRPr="001F1450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1F1450">
            <w:rPr>
              <w:sz w:val="18"/>
              <w:szCs w:val="18"/>
            </w:rPr>
            <w:fldChar w:fldCharType="end"/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AA6F14" w:rsidRPr="001F1450" w:rsidRDefault="00AA6F14" w:rsidP="00AA6F14">
          <w:pPr>
            <w:jc w:val="center"/>
            <w:rPr>
              <w:sz w:val="18"/>
              <w:szCs w:val="18"/>
            </w:rPr>
          </w:pPr>
        </w:p>
      </w:tc>
    </w:tr>
    <w:tr w:rsidR="00AA6F14" w:rsidRPr="001F1450" w:rsidTr="003172D6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AA6F14" w:rsidRPr="001F1450" w:rsidRDefault="00AA6F14" w:rsidP="00AA6F14">
          <w:pPr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Нач.отд</w:t>
          </w: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</w:tcPr>
        <w:p w:rsidR="00AA6F14" w:rsidRDefault="00AA6F14" w:rsidP="00AA6F14">
          <w:r w:rsidRPr="004508D6">
            <w:rPr>
              <w:spacing w:val="-12"/>
              <w:sz w:val="18"/>
              <w:szCs w:val="18"/>
            </w:rPr>
            <w:t>Черных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AA6F14" w:rsidRPr="001F1450" w:rsidRDefault="00AA6F14" w:rsidP="00AA6F14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AA6F14" w:rsidRPr="001F1450" w:rsidRDefault="00AA6F14" w:rsidP="00AA6F14">
          <w:pPr>
            <w:jc w:val="center"/>
            <w:rPr>
              <w:sz w:val="18"/>
              <w:szCs w:val="18"/>
            </w:rPr>
          </w:pPr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AA6F14" w:rsidRPr="001F1450" w:rsidRDefault="00AA6F14" w:rsidP="00AA6F14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AA6F14" w:rsidRPr="001F1450" w:rsidRDefault="00AA6F14" w:rsidP="00AA6F14">
          <w:pPr>
            <w:jc w:val="center"/>
            <w:rPr>
              <w:szCs w:val="24"/>
            </w:rPr>
          </w:pPr>
          <w:fldSimple w:instr=" DOCPROPERTY  Company  \* MERGEFORMAT ">
            <w:r>
              <w:rPr>
                <w:szCs w:val="24"/>
              </w:rPr>
              <w:t>ООО «КИЦ»</w:t>
            </w:r>
          </w:fldSimple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AA6F14" w:rsidRPr="001F1450" w:rsidRDefault="00AA6F14" w:rsidP="00AA6F14">
          <w:pPr>
            <w:jc w:val="center"/>
            <w:rPr>
              <w:sz w:val="18"/>
              <w:szCs w:val="18"/>
            </w:rPr>
          </w:pPr>
        </w:p>
      </w:tc>
    </w:tr>
    <w:tr w:rsidR="001238BA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3C01A3" w:rsidP="00CE2130">
          <w:pPr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Н.контр.</w:t>
          </w: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99196A" w:rsidRDefault="003C01A3" w:rsidP="00CE2130">
          <w:pPr>
            <w:jc w:val="left"/>
            <w:rPr>
              <w:noProof/>
              <w:spacing w:val="-12"/>
              <w:sz w:val="18"/>
              <w:szCs w:val="18"/>
            </w:rPr>
          </w:pPr>
          <w:r>
            <w:rPr>
              <w:noProof/>
              <w:spacing w:val="-12"/>
              <w:sz w:val="18"/>
              <w:szCs w:val="18"/>
            </w:rPr>
            <w:t>Казанцева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</w:tr>
    <w:tr w:rsidR="001238BA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3C01A3" w:rsidP="00CE2130">
          <w:pPr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ГИП</w:t>
          </w:r>
        </w:p>
      </w:tc>
      <w:tc>
        <w:tcPr>
          <w:tcW w:w="1134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99196A" w:rsidRDefault="003C01A3" w:rsidP="00CE2130">
          <w:pPr>
            <w:jc w:val="left"/>
            <w:rPr>
              <w:noProof/>
              <w:spacing w:val="-12"/>
              <w:sz w:val="18"/>
              <w:szCs w:val="18"/>
            </w:rPr>
          </w:pPr>
          <w:r>
            <w:rPr>
              <w:noProof/>
              <w:spacing w:val="-12"/>
              <w:sz w:val="18"/>
              <w:szCs w:val="18"/>
            </w:rPr>
            <w:t>Григорьев</w:t>
          </w: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</w:tr>
    <w:tr w:rsidR="001238BA" w:rsidRPr="001F1450" w:rsidTr="00CE2130">
      <w:trPr>
        <w:trHeight w:hRule="exact" w:val="312"/>
      </w:trPr>
      <w:tc>
        <w:tcPr>
          <w:tcW w:w="113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872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2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238BA" w:rsidRPr="001F1450" w:rsidRDefault="001238BA" w:rsidP="00CE2130">
          <w:pPr>
            <w:jc w:val="center"/>
            <w:rPr>
              <w:sz w:val="18"/>
              <w:szCs w:val="18"/>
            </w:rPr>
          </w:pPr>
        </w:p>
      </w:tc>
    </w:tr>
  </w:tbl>
  <w:tbl>
    <w:tblPr>
      <w:tblStyle w:val="af3"/>
      <w:tblpPr w:leftFromText="181" w:rightFromText="181" w:vertAnchor="page" w:horzAnchor="page" w:tblpYSpec="bottom"/>
      <w:tblW w:w="0" w:type="auto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70"/>
      <w:gridCol w:w="113"/>
      <w:gridCol w:w="171"/>
      <w:gridCol w:w="113"/>
      <w:gridCol w:w="284"/>
    </w:tblGrid>
    <w:tr w:rsidR="001238BA" w:rsidRPr="007F2184" w:rsidTr="008A709A">
      <w:trPr>
        <w:cantSplit/>
        <w:trHeight w:val="567"/>
      </w:trPr>
      <w:tc>
        <w:tcPr>
          <w:tcW w:w="283" w:type="dxa"/>
          <w:gridSpan w:val="2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8A709A">
          <w:pPr>
            <w:pStyle w:val="ae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Согласовано</w:t>
          </w: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</w:p>
      </w:tc>
    </w:tr>
    <w:tr w:rsidR="001238BA" w:rsidRPr="007F2184" w:rsidTr="008A709A">
      <w:trPr>
        <w:cantSplit/>
        <w:trHeight w:val="850"/>
      </w:trPr>
      <w:tc>
        <w:tcPr>
          <w:tcW w:w="283" w:type="dxa"/>
          <w:gridSpan w:val="2"/>
          <w:vMerge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</w:p>
      </w:tc>
    </w:tr>
    <w:tr w:rsidR="001238BA" w:rsidRPr="007F2184" w:rsidTr="008A709A">
      <w:trPr>
        <w:cantSplit/>
        <w:trHeight w:val="1134"/>
      </w:trPr>
      <w:tc>
        <w:tcPr>
          <w:tcW w:w="283" w:type="dxa"/>
          <w:gridSpan w:val="2"/>
          <w:vMerge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</w:p>
      </w:tc>
    </w:tr>
    <w:tr w:rsidR="001238BA" w:rsidRPr="007F2184" w:rsidTr="008A709A">
      <w:trPr>
        <w:cantSplit/>
        <w:trHeight w:val="1134"/>
      </w:trPr>
      <w:tc>
        <w:tcPr>
          <w:tcW w:w="283" w:type="dxa"/>
          <w:gridSpan w:val="2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</w:p>
      </w:tc>
    </w:tr>
    <w:tr w:rsidR="001238BA" w:rsidRPr="007F2184" w:rsidTr="008A709A">
      <w:trPr>
        <w:cantSplit/>
        <w:trHeight w:hRule="exact" w:val="1418"/>
      </w:trPr>
      <w:tc>
        <w:tcPr>
          <w:tcW w:w="170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textDirection w:val="btL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  <w:r w:rsidRPr="007F2184">
            <w:rPr>
              <w:sz w:val="18"/>
              <w:szCs w:val="18"/>
            </w:rPr>
            <w:t>Взам. инв. №</w:t>
          </w:r>
        </w:p>
      </w:tc>
      <w:tc>
        <w:tcPr>
          <w:tcW w:w="39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</w:p>
      </w:tc>
    </w:tr>
    <w:tr w:rsidR="001238BA" w:rsidRPr="007F2184" w:rsidTr="008A709A">
      <w:trPr>
        <w:cantSplit/>
        <w:trHeight w:hRule="exact" w:val="1985"/>
      </w:trPr>
      <w:tc>
        <w:tcPr>
          <w:tcW w:w="170" w:type="dxa"/>
          <w:tcBorders>
            <w:top w:val="nil"/>
            <w:left w:val="nil"/>
            <w:bottom w:val="nil"/>
            <w:right w:val="single" w:sz="8" w:space="0" w:color="auto"/>
          </w:tcBorders>
          <w:textDirection w:val="btL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  <w:r w:rsidRPr="007F2184">
            <w:rPr>
              <w:sz w:val="18"/>
              <w:szCs w:val="18"/>
            </w:rPr>
            <w:t>Подп. и дата</w:t>
          </w:r>
        </w:p>
      </w:tc>
      <w:tc>
        <w:tcPr>
          <w:tcW w:w="39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</w:p>
      </w:tc>
    </w:tr>
    <w:tr w:rsidR="001238BA" w:rsidRPr="007F2184" w:rsidTr="008A709A">
      <w:trPr>
        <w:cantSplit/>
        <w:trHeight w:hRule="exact" w:val="1418"/>
      </w:trPr>
      <w:tc>
        <w:tcPr>
          <w:tcW w:w="170" w:type="dxa"/>
          <w:tcBorders>
            <w:top w:val="nil"/>
            <w:left w:val="nil"/>
            <w:bottom w:val="nil"/>
            <w:right w:val="single" w:sz="8" w:space="0" w:color="auto"/>
          </w:tcBorders>
          <w:textDirection w:val="btL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  <w:r w:rsidRPr="007F2184">
            <w:rPr>
              <w:sz w:val="18"/>
              <w:szCs w:val="18"/>
            </w:rPr>
            <w:t>Инв. № подл.</w:t>
          </w:r>
        </w:p>
      </w:tc>
      <w:tc>
        <w:tcPr>
          <w:tcW w:w="39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</w:p>
      </w:tc>
    </w:tr>
    <w:tr w:rsidR="001238BA" w:rsidRPr="007F2184" w:rsidTr="008A709A">
      <w:trPr>
        <w:cantSplit/>
        <w:trHeight w:val="300"/>
      </w:trPr>
      <w:tc>
        <w:tcPr>
          <w:tcW w:w="170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397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1238BA" w:rsidRPr="007F2184" w:rsidRDefault="001238BA" w:rsidP="008A709A">
          <w:pPr>
            <w:pStyle w:val="ae"/>
            <w:rPr>
              <w:sz w:val="18"/>
              <w:szCs w:val="18"/>
            </w:rPr>
          </w:pPr>
        </w:p>
      </w:tc>
    </w:tr>
  </w:tbl>
  <w:p w:rsidR="001238BA" w:rsidRDefault="001238BA" w:rsidP="00B95DB7">
    <w:pPr>
      <w:pStyle w:val="ae"/>
      <w:jc w:val="righ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13" w:rightFromText="113" w:vertAnchor="page" w:horzAnchor="page" w:tblpXSpec="right" w:tblpYSpec="bottom"/>
      <w:tblW w:w="10749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567"/>
      <w:gridCol w:w="567"/>
      <w:gridCol w:w="567"/>
      <w:gridCol w:w="850"/>
      <w:gridCol w:w="567"/>
      <w:gridCol w:w="6140"/>
      <w:gridCol w:w="567"/>
      <w:gridCol w:w="357"/>
    </w:tblGrid>
    <w:tr w:rsidR="001238BA" w:rsidRPr="0055203A" w:rsidTr="008A709A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1238BA" w:rsidRPr="0055203A" w:rsidRDefault="001238BA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1238BA" w:rsidRPr="0055203A" w:rsidRDefault="001238BA" w:rsidP="008A709A">
          <w:pPr>
            <w:pStyle w:val="ae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1238BA" w:rsidRPr="0055203A" w:rsidRDefault="001238BA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1238BA" w:rsidRPr="0099196A" w:rsidRDefault="001238BA" w:rsidP="008A709A">
          <w:pPr>
            <w:pStyle w:val="ae"/>
            <w:rPr>
              <w:spacing w:val="-14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1238BA" w:rsidRPr="0055203A" w:rsidRDefault="001238BA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1238BA" w:rsidRPr="0055203A" w:rsidRDefault="001238BA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614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DE1FCA" w:rsidRDefault="001238BA" w:rsidP="003C01A3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ЕЕС-</w:t>
          </w:r>
          <w:r>
            <w:rPr>
              <w:sz w:val="32"/>
              <w:szCs w:val="32"/>
              <w:lang w:val="en-US"/>
            </w:rPr>
            <w:t>47</w:t>
          </w:r>
          <w:r>
            <w:rPr>
              <w:sz w:val="32"/>
              <w:szCs w:val="32"/>
            </w:rPr>
            <w:t>.ПП15-33</w:t>
          </w:r>
          <w:r w:rsidR="003C01A3">
            <w:rPr>
              <w:sz w:val="32"/>
              <w:szCs w:val="32"/>
            </w:rPr>
            <w:t>7</w:t>
          </w:r>
          <w:r>
            <w:rPr>
              <w:sz w:val="32"/>
              <w:szCs w:val="32"/>
            </w:rPr>
            <w:t>.П.00.00-ППТ3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1238BA" w:rsidRPr="0055203A" w:rsidRDefault="001238BA" w:rsidP="008A709A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Лист</w:t>
          </w: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238BA" w:rsidRPr="0055203A" w:rsidRDefault="001238BA" w:rsidP="008A709A">
          <w:pPr>
            <w:pStyle w:val="ae"/>
            <w:rPr>
              <w:sz w:val="18"/>
              <w:szCs w:val="18"/>
            </w:rPr>
          </w:pPr>
        </w:p>
      </w:tc>
    </w:tr>
    <w:tr w:rsidR="001238BA" w:rsidRPr="0055203A" w:rsidTr="008A709A">
      <w:trPr>
        <w:trHeight w:hRule="exact" w:val="284"/>
      </w:trPr>
      <w:tc>
        <w:tcPr>
          <w:tcW w:w="567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8A709A">
          <w:pPr>
            <w:pStyle w:val="ae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99196A" w:rsidRDefault="001238BA" w:rsidP="008A709A">
          <w:pPr>
            <w:pStyle w:val="ae"/>
            <w:rPr>
              <w:spacing w:val="-14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6140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1238BA" w:rsidRPr="008C5FD8" w:rsidRDefault="00AA6F14" w:rsidP="008C5FD8">
          <w:pPr>
            <w:pStyle w:val="ae"/>
            <w:rPr>
              <w:rFonts w:cs="Times New Roman"/>
            </w:rPr>
          </w:pPr>
          <w:r w:rsidRPr="00D20A39">
            <w:fldChar w:fldCharType="begin"/>
          </w:r>
          <w:r w:rsidRPr="00D20A39">
            <w:instrText xml:space="preserve"> = </w:instrText>
          </w:r>
          <w:r w:rsidRPr="00D20A39">
            <w:fldChar w:fldCharType="begin"/>
          </w:r>
          <w:r w:rsidRPr="00D20A39">
            <w:instrText xml:space="preserve"> PAGE </w:instrText>
          </w:r>
          <w:r w:rsidRPr="00D20A39">
            <w:fldChar w:fldCharType="separate"/>
          </w:r>
          <w:r>
            <w:rPr>
              <w:noProof/>
            </w:rPr>
            <w:instrText>6</w:instrText>
          </w:r>
          <w:r w:rsidRPr="00D20A39">
            <w:fldChar w:fldCharType="end"/>
          </w:r>
          <w:r w:rsidRPr="00D20A39">
            <w:instrText>-</w:instrText>
          </w:r>
          <w:r>
            <w:fldChar w:fldCharType="begin"/>
          </w:r>
          <w:r>
            <w:instrText xml:space="preserve"> PAGEREF zk</w:instrText>
          </w:r>
          <w:r>
            <w:rPr>
              <w:lang w:val="en-US"/>
            </w:rPr>
            <w:instrText>3</w:instrText>
          </w:r>
          <w:r>
            <w:instrText xml:space="preserve"> </w:instrText>
          </w:r>
          <w:r>
            <w:fldChar w:fldCharType="separate"/>
          </w:r>
          <w:r>
            <w:rPr>
              <w:noProof/>
            </w:rPr>
            <w:instrText>5</w:instrText>
          </w:r>
          <w:r>
            <w:rPr>
              <w:noProof/>
            </w:rPr>
            <w:fldChar w:fldCharType="end"/>
          </w:r>
          <w:r w:rsidRPr="00D20A39">
            <w:instrText>+1</w:instrText>
          </w:r>
          <w:r w:rsidRPr="00D20A39">
            <w:fldChar w:fldCharType="separate"/>
          </w:r>
          <w:r>
            <w:rPr>
              <w:noProof/>
            </w:rPr>
            <w:t>2</w:t>
          </w:r>
          <w:r w:rsidRPr="00D20A39">
            <w:fldChar w:fldCharType="end"/>
          </w: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238BA" w:rsidRPr="0055203A" w:rsidRDefault="001238BA" w:rsidP="008A709A">
          <w:pPr>
            <w:pStyle w:val="ae"/>
            <w:rPr>
              <w:sz w:val="18"/>
              <w:szCs w:val="18"/>
            </w:rPr>
          </w:pPr>
        </w:p>
      </w:tc>
    </w:tr>
    <w:tr w:rsidR="001238BA" w:rsidRPr="0055203A" w:rsidTr="008A709A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8A709A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Изм.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8A709A">
          <w:pPr>
            <w:pStyle w:val="ae"/>
            <w:rPr>
              <w:spacing w:val="-22"/>
              <w:sz w:val="18"/>
              <w:szCs w:val="18"/>
            </w:rPr>
          </w:pPr>
          <w:r w:rsidRPr="0055203A">
            <w:rPr>
              <w:spacing w:val="-22"/>
              <w:sz w:val="18"/>
              <w:szCs w:val="18"/>
            </w:rPr>
            <w:t>Кол.уч.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8A709A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99196A" w:rsidRDefault="001238BA" w:rsidP="008A709A">
          <w:pPr>
            <w:pStyle w:val="ae"/>
            <w:rPr>
              <w:spacing w:val="-14"/>
              <w:sz w:val="18"/>
              <w:szCs w:val="18"/>
            </w:rPr>
          </w:pPr>
          <w:r w:rsidRPr="0099196A">
            <w:rPr>
              <w:spacing w:val="-14"/>
              <w:sz w:val="18"/>
              <w:szCs w:val="18"/>
            </w:rPr>
            <w:t>№ док.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8A709A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Подп.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8A709A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Дата</w:t>
          </w:r>
        </w:p>
      </w:tc>
      <w:tc>
        <w:tcPr>
          <w:tcW w:w="6140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238BA" w:rsidRPr="0055203A" w:rsidRDefault="001238BA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1238BA" w:rsidRPr="0055203A" w:rsidRDefault="001238BA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238BA" w:rsidRPr="0055203A" w:rsidRDefault="001238BA" w:rsidP="008A709A">
          <w:pPr>
            <w:pStyle w:val="ae"/>
            <w:rPr>
              <w:sz w:val="18"/>
              <w:szCs w:val="18"/>
            </w:rPr>
          </w:pPr>
        </w:p>
      </w:tc>
    </w:tr>
    <w:tr w:rsidR="001238BA" w:rsidRPr="0055203A" w:rsidTr="008A709A">
      <w:trPr>
        <w:trHeight w:hRule="exact" w:val="323"/>
      </w:trPr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55203A" w:rsidRDefault="001238BA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55203A" w:rsidRDefault="001238BA" w:rsidP="008A709A">
          <w:pPr>
            <w:pStyle w:val="ae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55203A" w:rsidRDefault="001238BA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55203A" w:rsidRDefault="001238BA" w:rsidP="008A709A">
          <w:pPr>
            <w:pStyle w:val="ae"/>
            <w:rPr>
              <w:spacing w:val="-20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55203A" w:rsidRDefault="001238BA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55203A" w:rsidRDefault="001238BA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614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55203A" w:rsidRDefault="001238BA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1238BA" w:rsidRPr="0055203A" w:rsidRDefault="001238BA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238BA" w:rsidRPr="0055203A" w:rsidRDefault="001238BA" w:rsidP="008A709A">
          <w:pPr>
            <w:pStyle w:val="ae"/>
            <w:rPr>
              <w:sz w:val="18"/>
              <w:szCs w:val="18"/>
            </w:rPr>
          </w:pPr>
        </w:p>
      </w:tc>
    </w:tr>
  </w:tbl>
  <w:p w:rsidR="001238BA" w:rsidRDefault="001238BA" w:rsidP="00FE5417">
    <w:pPr>
      <w:pStyle w:val="ae"/>
      <w:rPr>
        <w:lang w:val="en-US"/>
      </w:rPr>
    </w:pPr>
  </w:p>
  <w:tbl>
    <w:tblPr>
      <w:tblStyle w:val="af3"/>
      <w:tblpPr w:leftFromText="181" w:rightFromText="181" w:vertAnchor="page" w:horzAnchor="page" w:tblpYSpec="bottom"/>
      <w:tblW w:w="0" w:type="auto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84"/>
      <w:gridCol w:w="397"/>
    </w:tblGrid>
    <w:tr w:rsidR="001238BA" w:rsidRPr="0055203A" w:rsidTr="008A709A">
      <w:trPr>
        <w:cantSplit/>
        <w:trHeight w:hRule="exact" w:val="1418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55203A" w:rsidRDefault="001238BA" w:rsidP="008A709A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Взам. инв. №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1238BA" w:rsidRPr="0055203A" w:rsidRDefault="001238BA" w:rsidP="008A709A">
          <w:pPr>
            <w:pStyle w:val="ae"/>
            <w:rPr>
              <w:sz w:val="18"/>
              <w:szCs w:val="18"/>
            </w:rPr>
          </w:pPr>
        </w:p>
      </w:tc>
    </w:tr>
    <w:tr w:rsidR="001238BA" w:rsidRPr="0055203A" w:rsidTr="008A709A">
      <w:trPr>
        <w:cantSplit/>
        <w:trHeight w:hRule="exact" w:val="1985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55203A" w:rsidRDefault="001238BA" w:rsidP="008A709A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Подп. и дата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1238BA" w:rsidRPr="0055203A" w:rsidRDefault="001238BA" w:rsidP="008A709A">
          <w:pPr>
            <w:pStyle w:val="ae"/>
            <w:rPr>
              <w:sz w:val="18"/>
              <w:szCs w:val="18"/>
            </w:rPr>
          </w:pPr>
        </w:p>
      </w:tc>
    </w:tr>
    <w:tr w:rsidR="001238BA" w:rsidRPr="0055203A" w:rsidTr="008A709A">
      <w:trPr>
        <w:cantSplit/>
        <w:trHeight w:hRule="exact" w:val="1418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1238BA" w:rsidRPr="0055203A" w:rsidRDefault="001238BA" w:rsidP="008A709A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Инв. № подл.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1238BA" w:rsidRPr="0055203A" w:rsidRDefault="001238BA" w:rsidP="008A709A">
          <w:pPr>
            <w:pStyle w:val="ae"/>
            <w:rPr>
              <w:sz w:val="18"/>
              <w:szCs w:val="18"/>
            </w:rPr>
          </w:pPr>
        </w:p>
      </w:tc>
    </w:tr>
    <w:tr w:rsidR="001238BA" w:rsidRPr="0055203A" w:rsidTr="008A709A">
      <w:trPr>
        <w:cantSplit/>
        <w:trHeight w:val="300"/>
      </w:trPr>
      <w:tc>
        <w:tcPr>
          <w:tcW w:w="284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1238BA" w:rsidRPr="0055203A" w:rsidRDefault="001238BA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397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1238BA" w:rsidRPr="0055203A" w:rsidRDefault="001238BA" w:rsidP="008A709A">
          <w:pPr>
            <w:pStyle w:val="ae"/>
            <w:rPr>
              <w:sz w:val="18"/>
              <w:szCs w:val="18"/>
            </w:rPr>
          </w:pPr>
        </w:p>
      </w:tc>
    </w:tr>
  </w:tbl>
  <w:p w:rsidR="001238BA" w:rsidRPr="002167D9" w:rsidRDefault="001238BA" w:rsidP="00FE5417">
    <w:pPr>
      <w:pStyle w:val="ae"/>
      <w:rPr>
        <w:lang w:val="en-US"/>
      </w:rPr>
    </w:pPr>
  </w:p>
  <w:p w:rsidR="001238BA" w:rsidRPr="00FE5417" w:rsidRDefault="001238BA" w:rsidP="00FE541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555" w:rsidRDefault="00A71555" w:rsidP="00F66551">
      <w:r>
        <w:separator/>
      </w:r>
    </w:p>
  </w:footnote>
  <w:footnote w:type="continuationSeparator" w:id="0">
    <w:p w:rsidR="00A71555" w:rsidRDefault="00A71555" w:rsidP="00F66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BA" w:rsidRDefault="001238BA" w:rsidP="00380FAA">
    <w:pPr>
      <w:pStyle w:val="ac"/>
      <w:jc w:val="center"/>
    </w:pPr>
    <w:r w:rsidRPr="004C5F6C">
      <w:rPr>
        <w:noProof/>
        <w:lang w:eastAsia="ru-RU"/>
      </w:rPr>
      <w:drawing>
        <wp:inline distT="0" distB="0" distL="0" distR="0">
          <wp:extent cx="5605200" cy="892800"/>
          <wp:effectExtent l="0" t="0" r="0" b="3175"/>
          <wp:docPr id="4" name="Рисунок 739" descr="Лого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9" descr="Лого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200" cy="89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38BA" w:rsidRDefault="001238BA" w:rsidP="00380FAA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81" w:rightFromText="181" w:horzAnchor="page" w:tblpXSpec="right" w:tblpY="-283"/>
      <w:tblOverlap w:val="never"/>
      <w:tblW w:w="0" w:type="auto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351"/>
    </w:tblGrid>
    <w:tr w:rsidR="001238BA" w:rsidTr="007228A3">
      <w:trPr>
        <w:trHeight w:hRule="exact" w:val="284"/>
      </w:trPr>
      <w:tc>
        <w:tcPr>
          <w:tcW w:w="567" w:type="dxa"/>
          <w:vAlign w:val="center"/>
        </w:tcPr>
        <w:p w:rsidR="001238BA" w:rsidRDefault="00A71555" w:rsidP="007228A3">
          <w:pPr>
            <w:pStyle w:val="ac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238BA"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</w:tc>
      <w:tc>
        <w:tcPr>
          <w:tcW w:w="351" w:type="dxa"/>
          <w:vAlign w:val="center"/>
        </w:tcPr>
        <w:p w:rsidR="001238BA" w:rsidRDefault="001238BA" w:rsidP="007228A3">
          <w:pPr>
            <w:pStyle w:val="ac"/>
            <w:jc w:val="center"/>
          </w:pPr>
        </w:p>
      </w:tc>
    </w:tr>
  </w:tbl>
  <w:p w:rsidR="001238BA" w:rsidRDefault="001238BA" w:rsidP="007228A3">
    <w:pPr>
      <w:pStyle w:val="ac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81" w:rightFromText="181" w:horzAnchor="page" w:tblpXSpec="right" w:tblpY="-283"/>
      <w:tblOverlap w:val="never"/>
      <w:tblW w:w="0" w:type="auto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351"/>
    </w:tblGrid>
    <w:tr w:rsidR="001238BA" w:rsidTr="0081074F">
      <w:trPr>
        <w:trHeight w:val="283"/>
      </w:trPr>
      <w:tc>
        <w:tcPr>
          <w:tcW w:w="567" w:type="dxa"/>
          <w:tcBorders>
            <w:top w:val="nil"/>
            <w:left w:val="single" w:sz="8" w:space="0" w:color="auto"/>
            <w:bottom w:val="single" w:sz="8" w:space="0" w:color="auto"/>
            <w:right w:val="nil"/>
          </w:tcBorders>
        </w:tcPr>
        <w:p w:rsidR="001238BA" w:rsidRDefault="001238BA" w:rsidP="0081074F">
          <w:pPr>
            <w:pStyle w:val="ac"/>
            <w:jc w:val="center"/>
            <w:rPr>
              <w:szCs w:val="24"/>
            </w:rPr>
          </w:pPr>
          <w:r w:rsidRPr="00033F8D">
            <w:rPr>
              <w:szCs w:val="24"/>
            </w:rPr>
            <w:fldChar w:fldCharType="begin"/>
          </w:r>
          <w:r w:rsidRPr="00033F8D">
            <w:rPr>
              <w:szCs w:val="24"/>
            </w:rPr>
            <w:instrText xml:space="preserve"> PAGE   \* MERGEFORMAT </w:instrText>
          </w:r>
          <w:r w:rsidRPr="00033F8D"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>3</w:t>
          </w:r>
          <w:r w:rsidRPr="00033F8D">
            <w:rPr>
              <w:szCs w:val="24"/>
            </w:rPr>
            <w:fldChar w:fldCharType="end"/>
          </w:r>
        </w:p>
      </w:tc>
      <w:tc>
        <w:tcPr>
          <w:tcW w:w="351" w:type="dxa"/>
          <w:tcBorders>
            <w:top w:val="nil"/>
            <w:left w:val="nil"/>
            <w:bottom w:val="nil"/>
            <w:right w:val="nil"/>
          </w:tcBorders>
        </w:tcPr>
        <w:p w:rsidR="001238BA" w:rsidRDefault="001238BA" w:rsidP="0081074F">
          <w:pPr>
            <w:pStyle w:val="ac"/>
            <w:jc w:val="center"/>
            <w:rPr>
              <w:szCs w:val="24"/>
            </w:rPr>
          </w:pPr>
        </w:p>
      </w:tc>
    </w:tr>
  </w:tbl>
  <w:p w:rsidR="001238BA" w:rsidRDefault="001238BA" w:rsidP="00380FAA">
    <w:pPr>
      <w:pStyle w:val="ac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81" w:rightFromText="181" w:horzAnchor="page" w:tblpXSpec="right" w:tblpY="-283"/>
      <w:tblOverlap w:val="never"/>
      <w:tblW w:w="0" w:type="auto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351"/>
    </w:tblGrid>
    <w:tr w:rsidR="001238BA" w:rsidTr="0081074F">
      <w:trPr>
        <w:trHeight w:val="283"/>
      </w:trPr>
      <w:tc>
        <w:tcPr>
          <w:tcW w:w="567" w:type="dxa"/>
          <w:tcBorders>
            <w:top w:val="nil"/>
            <w:left w:val="single" w:sz="8" w:space="0" w:color="auto"/>
            <w:bottom w:val="single" w:sz="8" w:space="0" w:color="auto"/>
            <w:right w:val="nil"/>
          </w:tcBorders>
        </w:tcPr>
        <w:p w:rsidR="001238BA" w:rsidRDefault="001238BA" w:rsidP="0081074F">
          <w:pPr>
            <w:pStyle w:val="ac"/>
            <w:jc w:val="center"/>
            <w:rPr>
              <w:szCs w:val="24"/>
            </w:rPr>
          </w:pPr>
          <w:r w:rsidRPr="00033F8D">
            <w:rPr>
              <w:szCs w:val="24"/>
            </w:rPr>
            <w:fldChar w:fldCharType="begin"/>
          </w:r>
          <w:r w:rsidRPr="00033F8D">
            <w:rPr>
              <w:szCs w:val="24"/>
            </w:rPr>
            <w:instrText xml:space="preserve"> PAGE   \* MERGEFORMAT </w:instrText>
          </w:r>
          <w:r w:rsidRPr="00033F8D">
            <w:rPr>
              <w:szCs w:val="24"/>
            </w:rPr>
            <w:fldChar w:fldCharType="separate"/>
          </w:r>
          <w:r w:rsidR="00AA6F14">
            <w:rPr>
              <w:noProof/>
              <w:szCs w:val="24"/>
            </w:rPr>
            <w:t>2</w:t>
          </w:r>
          <w:r w:rsidRPr="00033F8D">
            <w:rPr>
              <w:szCs w:val="24"/>
            </w:rPr>
            <w:fldChar w:fldCharType="end"/>
          </w:r>
        </w:p>
      </w:tc>
      <w:tc>
        <w:tcPr>
          <w:tcW w:w="351" w:type="dxa"/>
          <w:tcBorders>
            <w:top w:val="nil"/>
            <w:left w:val="nil"/>
            <w:bottom w:val="nil"/>
            <w:right w:val="nil"/>
          </w:tcBorders>
        </w:tcPr>
        <w:p w:rsidR="001238BA" w:rsidRDefault="001238BA" w:rsidP="0081074F">
          <w:pPr>
            <w:pStyle w:val="ac"/>
            <w:jc w:val="center"/>
            <w:rPr>
              <w:szCs w:val="24"/>
            </w:rPr>
          </w:pPr>
        </w:p>
      </w:tc>
    </w:tr>
  </w:tbl>
  <w:p w:rsidR="001238BA" w:rsidRDefault="001238BA" w:rsidP="007228A3">
    <w:pPr>
      <w:pStyle w:val="ac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81" w:rightFromText="181" w:horzAnchor="page" w:tblpXSpec="right" w:tblpY="-283"/>
      <w:tblOverlap w:val="never"/>
      <w:tblW w:w="0" w:type="auto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351"/>
    </w:tblGrid>
    <w:tr w:rsidR="001238BA" w:rsidTr="0081074F">
      <w:trPr>
        <w:trHeight w:val="283"/>
      </w:trPr>
      <w:tc>
        <w:tcPr>
          <w:tcW w:w="567" w:type="dxa"/>
          <w:tcBorders>
            <w:top w:val="nil"/>
            <w:left w:val="single" w:sz="8" w:space="0" w:color="auto"/>
            <w:bottom w:val="single" w:sz="8" w:space="0" w:color="auto"/>
            <w:right w:val="nil"/>
          </w:tcBorders>
        </w:tcPr>
        <w:p w:rsidR="001238BA" w:rsidRDefault="001238BA" w:rsidP="0081074F">
          <w:pPr>
            <w:pStyle w:val="ac"/>
            <w:jc w:val="center"/>
            <w:rPr>
              <w:szCs w:val="24"/>
            </w:rPr>
          </w:pPr>
          <w:r w:rsidRPr="00033F8D">
            <w:rPr>
              <w:szCs w:val="24"/>
            </w:rPr>
            <w:fldChar w:fldCharType="begin"/>
          </w:r>
          <w:r w:rsidRPr="00033F8D">
            <w:rPr>
              <w:szCs w:val="24"/>
            </w:rPr>
            <w:instrText xml:space="preserve"> PAGE   \* MERGEFORMAT </w:instrText>
          </w:r>
          <w:r w:rsidRPr="00033F8D"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>4</w:t>
          </w:r>
          <w:r w:rsidRPr="00033F8D">
            <w:rPr>
              <w:szCs w:val="24"/>
            </w:rPr>
            <w:fldChar w:fldCharType="end"/>
          </w:r>
        </w:p>
      </w:tc>
      <w:tc>
        <w:tcPr>
          <w:tcW w:w="351" w:type="dxa"/>
          <w:tcBorders>
            <w:top w:val="nil"/>
            <w:left w:val="nil"/>
            <w:bottom w:val="nil"/>
            <w:right w:val="nil"/>
          </w:tcBorders>
        </w:tcPr>
        <w:p w:rsidR="001238BA" w:rsidRDefault="001238BA" w:rsidP="0081074F">
          <w:pPr>
            <w:pStyle w:val="ac"/>
            <w:jc w:val="center"/>
            <w:rPr>
              <w:szCs w:val="24"/>
            </w:rPr>
          </w:pPr>
        </w:p>
      </w:tc>
    </w:tr>
  </w:tbl>
  <w:p w:rsidR="001238BA" w:rsidRDefault="001238BA" w:rsidP="00380FAA">
    <w:pPr>
      <w:pStyle w:val="ac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81" w:rightFromText="181" w:horzAnchor="page" w:tblpXSpec="right" w:tblpY="-283"/>
      <w:tblOverlap w:val="never"/>
      <w:tblW w:w="0" w:type="auto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351"/>
    </w:tblGrid>
    <w:tr w:rsidR="001238BA" w:rsidTr="0081074F">
      <w:trPr>
        <w:trHeight w:val="283"/>
      </w:trPr>
      <w:tc>
        <w:tcPr>
          <w:tcW w:w="567" w:type="dxa"/>
          <w:tcBorders>
            <w:top w:val="nil"/>
            <w:left w:val="single" w:sz="8" w:space="0" w:color="auto"/>
            <w:bottom w:val="single" w:sz="8" w:space="0" w:color="auto"/>
            <w:right w:val="nil"/>
          </w:tcBorders>
        </w:tcPr>
        <w:p w:rsidR="001238BA" w:rsidRDefault="001238BA" w:rsidP="0081074F">
          <w:pPr>
            <w:pStyle w:val="ac"/>
            <w:jc w:val="center"/>
            <w:rPr>
              <w:szCs w:val="24"/>
            </w:rPr>
          </w:pPr>
          <w:r w:rsidRPr="00033F8D">
            <w:rPr>
              <w:szCs w:val="24"/>
            </w:rPr>
            <w:fldChar w:fldCharType="begin"/>
          </w:r>
          <w:r w:rsidRPr="00033F8D">
            <w:rPr>
              <w:szCs w:val="24"/>
            </w:rPr>
            <w:instrText xml:space="preserve"> PAGE   \* MERGEFORMAT </w:instrText>
          </w:r>
          <w:r w:rsidRPr="00033F8D">
            <w:rPr>
              <w:szCs w:val="24"/>
            </w:rPr>
            <w:fldChar w:fldCharType="separate"/>
          </w:r>
          <w:r w:rsidR="00AA6F14">
            <w:rPr>
              <w:noProof/>
              <w:szCs w:val="24"/>
            </w:rPr>
            <w:t>4</w:t>
          </w:r>
          <w:r w:rsidRPr="00033F8D">
            <w:rPr>
              <w:szCs w:val="24"/>
            </w:rPr>
            <w:fldChar w:fldCharType="end"/>
          </w:r>
        </w:p>
      </w:tc>
      <w:tc>
        <w:tcPr>
          <w:tcW w:w="351" w:type="dxa"/>
          <w:tcBorders>
            <w:top w:val="nil"/>
            <w:left w:val="nil"/>
            <w:bottom w:val="nil"/>
            <w:right w:val="nil"/>
          </w:tcBorders>
        </w:tcPr>
        <w:p w:rsidR="001238BA" w:rsidRDefault="001238BA" w:rsidP="0081074F">
          <w:pPr>
            <w:pStyle w:val="ac"/>
            <w:jc w:val="center"/>
            <w:rPr>
              <w:szCs w:val="24"/>
            </w:rPr>
          </w:pPr>
        </w:p>
      </w:tc>
    </w:tr>
  </w:tbl>
  <w:p w:rsidR="001238BA" w:rsidRDefault="001238BA" w:rsidP="007228A3">
    <w:pPr>
      <w:pStyle w:val="ac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81" w:rightFromText="181" w:horzAnchor="page" w:tblpXSpec="right" w:tblpY="-283"/>
      <w:tblOverlap w:val="never"/>
      <w:tblW w:w="0" w:type="auto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351"/>
    </w:tblGrid>
    <w:tr w:rsidR="001238BA" w:rsidTr="0081074F">
      <w:trPr>
        <w:trHeight w:val="283"/>
      </w:trPr>
      <w:tc>
        <w:tcPr>
          <w:tcW w:w="567" w:type="dxa"/>
          <w:tcBorders>
            <w:top w:val="nil"/>
            <w:left w:val="single" w:sz="8" w:space="0" w:color="auto"/>
            <w:bottom w:val="single" w:sz="8" w:space="0" w:color="auto"/>
            <w:right w:val="nil"/>
          </w:tcBorders>
        </w:tcPr>
        <w:p w:rsidR="001238BA" w:rsidRDefault="001238BA" w:rsidP="0081074F">
          <w:pPr>
            <w:pStyle w:val="ac"/>
            <w:jc w:val="center"/>
            <w:rPr>
              <w:szCs w:val="24"/>
            </w:rPr>
          </w:pPr>
          <w:r w:rsidRPr="00033F8D">
            <w:rPr>
              <w:szCs w:val="24"/>
            </w:rPr>
            <w:fldChar w:fldCharType="begin"/>
          </w:r>
          <w:r w:rsidRPr="00033F8D">
            <w:rPr>
              <w:szCs w:val="24"/>
            </w:rPr>
            <w:instrText xml:space="preserve"> PAGE   \* MERGEFORMAT </w:instrText>
          </w:r>
          <w:r w:rsidRPr="00033F8D">
            <w:rPr>
              <w:szCs w:val="24"/>
            </w:rPr>
            <w:fldChar w:fldCharType="separate"/>
          </w:r>
          <w:r w:rsidR="00AA6F14">
            <w:rPr>
              <w:noProof/>
              <w:szCs w:val="24"/>
            </w:rPr>
            <w:t>6</w:t>
          </w:r>
          <w:r w:rsidRPr="00033F8D">
            <w:rPr>
              <w:szCs w:val="24"/>
            </w:rPr>
            <w:fldChar w:fldCharType="end"/>
          </w:r>
        </w:p>
      </w:tc>
      <w:tc>
        <w:tcPr>
          <w:tcW w:w="351" w:type="dxa"/>
          <w:tcBorders>
            <w:top w:val="nil"/>
            <w:left w:val="nil"/>
            <w:bottom w:val="nil"/>
            <w:right w:val="nil"/>
          </w:tcBorders>
        </w:tcPr>
        <w:p w:rsidR="001238BA" w:rsidRDefault="001238BA" w:rsidP="0081074F">
          <w:pPr>
            <w:pStyle w:val="ac"/>
            <w:jc w:val="center"/>
            <w:rPr>
              <w:szCs w:val="24"/>
            </w:rPr>
          </w:pPr>
        </w:p>
      </w:tc>
    </w:tr>
  </w:tbl>
  <w:p w:rsidR="001238BA" w:rsidRDefault="001238BA" w:rsidP="00380FAA">
    <w:pPr>
      <w:pStyle w:val="ac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81" w:rightFromText="181" w:horzAnchor="page" w:tblpXSpec="right" w:tblpY="-283"/>
      <w:tblOverlap w:val="never"/>
      <w:tblW w:w="0" w:type="auto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351"/>
    </w:tblGrid>
    <w:tr w:rsidR="001238BA" w:rsidTr="0081074F">
      <w:trPr>
        <w:trHeight w:val="283"/>
      </w:trPr>
      <w:tc>
        <w:tcPr>
          <w:tcW w:w="567" w:type="dxa"/>
          <w:tcBorders>
            <w:top w:val="nil"/>
            <w:left w:val="single" w:sz="8" w:space="0" w:color="auto"/>
            <w:bottom w:val="single" w:sz="8" w:space="0" w:color="auto"/>
            <w:right w:val="nil"/>
          </w:tcBorders>
        </w:tcPr>
        <w:p w:rsidR="001238BA" w:rsidRDefault="001238BA" w:rsidP="0081074F">
          <w:pPr>
            <w:pStyle w:val="ac"/>
            <w:jc w:val="center"/>
            <w:rPr>
              <w:szCs w:val="24"/>
            </w:rPr>
          </w:pPr>
          <w:r w:rsidRPr="00033F8D">
            <w:rPr>
              <w:szCs w:val="24"/>
            </w:rPr>
            <w:fldChar w:fldCharType="begin"/>
          </w:r>
          <w:r w:rsidRPr="00033F8D">
            <w:rPr>
              <w:szCs w:val="24"/>
            </w:rPr>
            <w:instrText xml:space="preserve"> PAGE   \* MERGEFORMAT </w:instrText>
          </w:r>
          <w:r w:rsidRPr="00033F8D">
            <w:rPr>
              <w:szCs w:val="24"/>
            </w:rPr>
            <w:fldChar w:fldCharType="separate"/>
          </w:r>
          <w:r w:rsidR="00AA6F14">
            <w:rPr>
              <w:noProof/>
              <w:szCs w:val="24"/>
            </w:rPr>
            <w:t>5</w:t>
          </w:r>
          <w:r w:rsidRPr="00033F8D">
            <w:rPr>
              <w:szCs w:val="24"/>
            </w:rPr>
            <w:fldChar w:fldCharType="end"/>
          </w:r>
        </w:p>
      </w:tc>
      <w:tc>
        <w:tcPr>
          <w:tcW w:w="351" w:type="dxa"/>
          <w:tcBorders>
            <w:top w:val="nil"/>
            <w:left w:val="nil"/>
            <w:bottom w:val="nil"/>
            <w:right w:val="nil"/>
          </w:tcBorders>
        </w:tcPr>
        <w:p w:rsidR="001238BA" w:rsidRDefault="001238BA" w:rsidP="0081074F">
          <w:pPr>
            <w:pStyle w:val="ac"/>
            <w:jc w:val="center"/>
            <w:rPr>
              <w:szCs w:val="24"/>
            </w:rPr>
          </w:pPr>
        </w:p>
      </w:tc>
    </w:tr>
  </w:tbl>
  <w:p w:rsidR="001238BA" w:rsidRDefault="001238BA" w:rsidP="007228A3">
    <w:pPr>
      <w:pStyle w:val="ac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2AAA"/>
    <w:multiLevelType w:val="hybridMultilevel"/>
    <w:tmpl w:val="DD2EE4A8"/>
    <w:lvl w:ilvl="0" w:tplc="DB085F64">
      <w:start w:val="1"/>
      <w:numFmt w:val="bullet"/>
      <w:pStyle w:val="a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183EE4"/>
    <w:multiLevelType w:val="hybridMultilevel"/>
    <w:tmpl w:val="B7967DF8"/>
    <w:lvl w:ilvl="0" w:tplc="CA607248">
      <w:start w:val="1"/>
      <w:numFmt w:val="russianLower"/>
      <w:pStyle w:val="a0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04205C0E"/>
    <w:multiLevelType w:val="multilevel"/>
    <w:tmpl w:val="547232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80E3F75"/>
    <w:multiLevelType w:val="hybridMultilevel"/>
    <w:tmpl w:val="55CE2806"/>
    <w:lvl w:ilvl="0" w:tplc="8D50C7A8">
      <w:start w:val="1"/>
      <w:numFmt w:val="bullet"/>
      <w:lvlText w:val="-"/>
      <w:lvlJc w:val="left"/>
      <w:pPr>
        <w:ind w:left="1429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E36609"/>
    <w:multiLevelType w:val="multilevel"/>
    <w:tmpl w:val="F60A94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16771917"/>
    <w:multiLevelType w:val="hybridMultilevel"/>
    <w:tmpl w:val="BBB8F3B6"/>
    <w:lvl w:ilvl="0" w:tplc="8988B53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B8541C"/>
    <w:multiLevelType w:val="multilevel"/>
    <w:tmpl w:val="DD2EE4A8"/>
    <w:styleLink w:val="-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2869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F90C9E"/>
    <w:multiLevelType w:val="hybridMultilevel"/>
    <w:tmpl w:val="B468716E"/>
    <w:lvl w:ilvl="0" w:tplc="47308026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E0441E2"/>
    <w:multiLevelType w:val="multilevel"/>
    <w:tmpl w:val="0F36CFEA"/>
    <w:lvl w:ilvl="0">
      <w:start w:val="1"/>
      <w:numFmt w:val="decimal"/>
      <w:pStyle w:val="1"/>
      <w:lvlText w:val="%1."/>
      <w:lvlJc w:val="left"/>
      <w:pPr>
        <w:tabs>
          <w:tab w:val="num" w:pos="1021"/>
        </w:tabs>
        <w:ind w:left="709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szCs w:val="28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709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1304"/>
        </w:tabs>
        <w:ind w:left="71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474"/>
        </w:tabs>
        <w:ind w:left="709" w:firstLine="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871"/>
        </w:tabs>
        <w:ind w:left="90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9" w15:restartNumberingAfterBreak="0">
    <w:nsid w:val="50854667"/>
    <w:multiLevelType w:val="hybridMultilevel"/>
    <w:tmpl w:val="89EA5672"/>
    <w:lvl w:ilvl="0" w:tplc="E6D88F58">
      <w:start w:val="1"/>
      <w:numFmt w:val="decimal"/>
      <w:pStyle w:val="123"/>
      <w:lvlText w:val="%1."/>
      <w:lvlJc w:val="left"/>
      <w:pPr>
        <w:ind w:left="143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48A0636"/>
    <w:multiLevelType w:val="hybridMultilevel"/>
    <w:tmpl w:val="4DC854CA"/>
    <w:styleLink w:val="11111113111"/>
    <w:lvl w:ilvl="0" w:tplc="FFFFFFFF">
      <w:start w:val="4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58091DB7"/>
    <w:multiLevelType w:val="hybridMultilevel"/>
    <w:tmpl w:val="4822BE4C"/>
    <w:lvl w:ilvl="0" w:tplc="DF1836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D6060"/>
    <w:multiLevelType w:val="multilevel"/>
    <w:tmpl w:val="BDCE4036"/>
    <w:lvl w:ilvl="0">
      <w:start w:val="1"/>
      <w:numFmt w:val="decimal"/>
      <w:pStyle w:val="a1"/>
      <w:lvlText w:val="%1.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2"/>
        <w:szCs w:val="22"/>
        <w:u w:val="none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709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531"/>
        </w:tabs>
        <w:ind w:left="70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34"/>
        </w:tabs>
        <w:ind w:left="900" w:firstLine="0"/>
      </w:pPr>
      <w:rPr>
        <w:rFonts w:ascii="Times New Roman" w:hAnsi="Times New Roman" w:hint="default"/>
        <w:b w:val="0"/>
        <w:i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3" w15:restartNumberingAfterBreak="0">
    <w:nsid w:val="72C838A7"/>
    <w:multiLevelType w:val="multilevel"/>
    <w:tmpl w:val="DD2EE4A8"/>
    <w:numStyleLink w:val="-"/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13"/>
  </w:num>
  <w:num w:numId="7">
    <w:abstractNumId w:val="9"/>
    <w:lvlOverride w:ilvl="0">
      <w:startOverride w:val="1"/>
    </w:lvlOverride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2"/>
  </w:num>
  <w:num w:numId="13">
    <w:abstractNumId w:val="4"/>
  </w:num>
  <w:num w:numId="14">
    <w:abstractNumId w:val="2"/>
  </w:num>
  <w:num w:numId="15">
    <w:abstractNumId w:val="7"/>
  </w:num>
  <w:num w:numId="16">
    <w:abstractNumId w:val="5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060"/>
    <w:rsid w:val="00014D51"/>
    <w:rsid w:val="0002367A"/>
    <w:rsid w:val="00033B01"/>
    <w:rsid w:val="000517C0"/>
    <w:rsid w:val="00053901"/>
    <w:rsid w:val="00073B6A"/>
    <w:rsid w:val="00082628"/>
    <w:rsid w:val="00084FFB"/>
    <w:rsid w:val="00094C57"/>
    <w:rsid w:val="000B3236"/>
    <w:rsid w:val="000C5877"/>
    <w:rsid w:val="000D1949"/>
    <w:rsid w:val="000D6C36"/>
    <w:rsid w:val="001008CF"/>
    <w:rsid w:val="0010142D"/>
    <w:rsid w:val="00116B8F"/>
    <w:rsid w:val="001238BA"/>
    <w:rsid w:val="0012527C"/>
    <w:rsid w:val="00133898"/>
    <w:rsid w:val="00140408"/>
    <w:rsid w:val="00143C60"/>
    <w:rsid w:val="001454F2"/>
    <w:rsid w:val="001548E8"/>
    <w:rsid w:val="001672B2"/>
    <w:rsid w:val="001702D4"/>
    <w:rsid w:val="0017681A"/>
    <w:rsid w:val="001769DA"/>
    <w:rsid w:val="00185387"/>
    <w:rsid w:val="001A270E"/>
    <w:rsid w:val="001A3C8A"/>
    <w:rsid w:val="001A54CD"/>
    <w:rsid w:val="001A6720"/>
    <w:rsid w:val="001C3A3B"/>
    <w:rsid w:val="001C786D"/>
    <w:rsid w:val="001D36CE"/>
    <w:rsid w:val="001D47AC"/>
    <w:rsid w:val="001D5467"/>
    <w:rsid w:val="001F0A91"/>
    <w:rsid w:val="001F1450"/>
    <w:rsid w:val="00212288"/>
    <w:rsid w:val="002124F6"/>
    <w:rsid w:val="00216995"/>
    <w:rsid w:val="00220061"/>
    <w:rsid w:val="00221759"/>
    <w:rsid w:val="00254FAF"/>
    <w:rsid w:val="00256DAB"/>
    <w:rsid w:val="00261F8F"/>
    <w:rsid w:val="00266A52"/>
    <w:rsid w:val="002742F1"/>
    <w:rsid w:val="00274DCF"/>
    <w:rsid w:val="00277F29"/>
    <w:rsid w:val="002811CF"/>
    <w:rsid w:val="00281D18"/>
    <w:rsid w:val="00292962"/>
    <w:rsid w:val="002A3DE4"/>
    <w:rsid w:val="002A7D9F"/>
    <w:rsid w:val="002B653A"/>
    <w:rsid w:val="002C197B"/>
    <w:rsid w:val="002C7791"/>
    <w:rsid w:val="002E46CE"/>
    <w:rsid w:val="002F1A28"/>
    <w:rsid w:val="0030521C"/>
    <w:rsid w:val="0032330B"/>
    <w:rsid w:val="0032438A"/>
    <w:rsid w:val="003262FE"/>
    <w:rsid w:val="00334CC5"/>
    <w:rsid w:val="00341314"/>
    <w:rsid w:val="0034193D"/>
    <w:rsid w:val="003467EB"/>
    <w:rsid w:val="00347337"/>
    <w:rsid w:val="00365E83"/>
    <w:rsid w:val="003754F2"/>
    <w:rsid w:val="0038078C"/>
    <w:rsid w:val="00380FAA"/>
    <w:rsid w:val="00381EDC"/>
    <w:rsid w:val="00383C46"/>
    <w:rsid w:val="00386A9B"/>
    <w:rsid w:val="003A1D69"/>
    <w:rsid w:val="003B095B"/>
    <w:rsid w:val="003B78B3"/>
    <w:rsid w:val="003C01A3"/>
    <w:rsid w:val="003C1483"/>
    <w:rsid w:val="003D3C37"/>
    <w:rsid w:val="003E1EE9"/>
    <w:rsid w:val="003F65AF"/>
    <w:rsid w:val="003F7273"/>
    <w:rsid w:val="004074A0"/>
    <w:rsid w:val="004150DB"/>
    <w:rsid w:val="00427384"/>
    <w:rsid w:val="00433492"/>
    <w:rsid w:val="0044028C"/>
    <w:rsid w:val="004419B2"/>
    <w:rsid w:val="00444420"/>
    <w:rsid w:val="00447B8F"/>
    <w:rsid w:val="004625A9"/>
    <w:rsid w:val="0047178B"/>
    <w:rsid w:val="004A2152"/>
    <w:rsid w:val="004A2977"/>
    <w:rsid w:val="004A36DA"/>
    <w:rsid w:val="004A3BF5"/>
    <w:rsid w:val="004B49DC"/>
    <w:rsid w:val="004B5467"/>
    <w:rsid w:val="004B6166"/>
    <w:rsid w:val="004C4318"/>
    <w:rsid w:val="004C56DD"/>
    <w:rsid w:val="004E057E"/>
    <w:rsid w:val="005042FB"/>
    <w:rsid w:val="00511003"/>
    <w:rsid w:val="00511B72"/>
    <w:rsid w:val="00520FCB"/>
    <w:rsid w:val="005228D1"/>
    <w:rsid w:val="0055203A"/>
    <w:rsid w:val="00560856"/>
    <w:rsid w:val="00566807"/>
    <w:rsid w:val="0057028B"/>
    <w:rsid w:val="00581217"/>
    <w:rsid w:val="00584A9C"/>
    <w:rsid w:val="005906FE"/>
    <w:rsid w:val="005B4910"/>
    <w:rsid w:val="005D3BCA"/>
    <w:rsid w:val="005D4AEB"/>
    <w:rsid w:val="005D503A"/>
    <w:rsid w:val="005F2092"/>
    <w:rsid w:val="005F678A"/>
    <w:rsid w:val="00600EE5"/>
    <w:rsid w:val="00622CAD"/>
    <w:rsid w:val="00624B92"/>
    <w:rsid w:val="006648FB"/>
    <w:rsid w:val="00667E72"/>
    <w:rsid w:val="00686648"/>
    <w:rsid w:val="006A3BE1"/>
    <w:rsid w:val="006B5D45"/>
    <w:rsid w:val="006C340F"/>
    <w:rsid w:val="006D0D22"/>
    <w:rsid w:val="006D5D4F"/>
    <w:rsid w:val="006E7A43"/>
    <w:rsid w:val="00703932"/>
    <w:rsid w:val="007228A3"/>
    <w:rsid w:val="00725BFE"/>
    <w:rsid w:val="00726324"/>
    <w:rsid w:val="0073239A"/>
    <w:rsid w:val="00745759"/>
    <w:rsid w:val="00745A30"/>
    <w:rsid w:val="00761C4B"/>
    <w:rsid w:val="00763C42"/>
    <w:rsid w:val="00770C03"/>
    <w:rsid w:val="0078158B"/>
    <w:rsid w:val="0078224F"/>
    <w:rsid w:val="00782F7D"/>
    <w:rsid w:val="0079342C"/>
    <w:rsid w:val="00794C8F"/>
    <w:rsid w:val="007C4C6E"/>
    <w:rsid w:val="007D12BF"/>
    <w:rsid w:val="007D47A1"/>
    <w:rsid w:val="007E554E"/>
    <w:rsid w:val="007E6B57"/>
    <w:rsid w:val="007F2184"/>
    <w:rsid w:val="00801DAF"/>
    <w:rsid w:val="0081074F"/>
    <w:rsid w:val="00835424"/>
    <w:rsid w:val="00883CBB"/>
    <w:rsid w:val="00894DFC"/>
    <w:rsid w:val="008A5C0E"/>
    <w:rsid w:val="008A709A"/>
    <w:rsid w:val="008A71AB"/>
    <w:rsid w:val="008B67B9"/>
    <w:rsid w:val="008C5FD8"/>
    <w:rsid w:val="008D045D"/>
    <w:rsid w:val="008E699D"/>
    <w:rsid w:val="008F3055"/>
    <w:rsid w:val="008F4A6C"/>
    <w:rsid w:val="008F7A1F"/>
    <w:rsid w:val="0090640C"/>
    <w:rsid w:val="00906C48"/>
    <w:rsid w:val="00910AE7"/>
    <w:rsid w:val="00912A40"/>
    <w:rsid w:val="0091509B"/>
    <w:rsid w:val="00940C64"/>
    <w:rsid w:val="00952C17"/>
    <w:rsid w:val="00961E8B"/>
    <w:rsid w:val="00962433"/>
    <w:rsid w:val="00967B20"/>
    <w:rsid w:val="00970EDA"/>
    <w:rsid w:val="009733BC"/>
    <w:rsid w:val="0099196A"/>
    <w:rsid w:val="00993C82"/>
    <w:rsid w:val="00996679"/>
    <w:rsid w:val="009B3CA1"/>
    <w:rsid w:val="009E44F3"/>
    <w:rsid w:val="009F6793"/>
    <w:rsid w:val="00A16F2C"/>
    <w:rsid w:val="00A2644A"/>
    <w:rsid w:val="00A278AB"/>
    <w:rsid w:val="00A347FD"/>
    <w:rsid w:val="00A40175"/>
    <w:rsid w:val="00A64EAE"/>
    <w:rsid w:val="00A70BBC"/>
    <w:rsid w:val="00A71555"/>
    <w:rsid w:val="00A71667"/>
    <w:rsid w:val="00A92EB1"/>
    <w:rsid w:val="00A93AD7"/>
    <w:rsid w:val="00A9554B"/>
    <w:rsid w:val="00AA54FE"/>
    <w:rsid w:val="00AA6F14"/>
    <w:rsid w:val="00AD3C63"/>
    <w:rsid w:val="00AF4B08"/>
    <w:rsid w:val="00AF6042"/>
    <w:rsid w:val="00B108C8"/>
    <w:rsid w:val="00B160A0"/>
    <w:rsid w:val="00B34616"/>
    <w:rsid w:val="00B4449D"/>
    <w:rsid w:val="00B45A37"/>
    <w:rsid w:val="00B64063"/>
    <w:rsid w:val="00B6660F"/>
    <w:rsid w:val="00B71FFC"/>
    <w:rsid w:val="00B776C2"/>
    <w:rsid w:val="00B839AC"/>
    <w:rsid w:val="00B95DB7"/>
    <w:rsid w:val="00BC01DC"/>
    <w:rsid w:val="00BC7582"/>
    <w:rsid w:val="00BD3DE8"/>
    <w:rsid w:val="00BD4905"/>
    <w:rsid w:val="00BF3B1E"/>
    <w:rsid w:val="00C06228"/>
    <w:rsid w:val="00C337CC"/>
    <w:rsid w:val="00C5240D"/>
    <w:rsid w:val="00C77F13"/>
    <w:rsid w:val="00CA414E"/>
    <w:rsid w:val="00CD215F"/>
    <w:rsid w:val="00CE1DDA"/>
    <w:rsid w:val="00CE2130"/>
    <w:rsid w:val="00D10773"/>
    <w:rsid w:val="00D3172B"/>
    <w:rsid w:val="00D330EE"/>
    <w:rsid w:val="00D40543"/>
    <w:rsid w:val="00D7157B"/>
    <w:rsid w:val="00DB2FC3"/>
    <w:rsid w:val="00DC11EF"/>
    <w:rsid w:val="00DC23FA"/>
    <w:rsid w:val="00DE1FCA"/>
    <w:rsid w:val="00DE4060"/>
    <w:rsid w:val="00DE4C05"/>
    <w:rsid w:val="00DF3379"/>
    <w:rsid w:val="00E23FC0"/>
    <w:rsid w:val="00E34860"/>
    <w:rsid w:val="00E42A1D"/>
    <w:rsid w:val="00E62ECB"/>
    <w:rsid w:val="00E63E42"/>
    <w:rsid w:val="00E73AB9"/>
    <w:rsid w:val="00E748D4"/>
    <w:rsid w:val="00E80BBF"/>
    <w:rsid w:val="00E83937"/>
    <w:rsid w:val="00E90414"/>
    <w:rsid w:val="00EA1E68"/>
    <w:rsid w:val="00EA6369"/>
    <w:rsid w:val="00EB42B4"/>
    <w:rsid w:val="00EC284D"/>
    <w:rsid w:val="00ED2A54"/>
    <w:rsid w:val="00EE3AD1"/>
    <w:rsid w:val="00EE3C2C"/>
    <w:rsid w:val="00EE50FF"/>
    <w:rsid w:val="00EF06C2"/>
    <w:rsid w:val="00F10D36"/>
    <w:rsid w:val="00F20404"/>
    <w:rsid w:val="00F5777D"/>
    <w:rsid w:val="00F65486"/>
    <w:rsid w:val="00F66551"/>
    <w:rsid w:val="00F9661A"/>
    <w:rsid w:val="00FA1448"/>
    <w:rsid w:val="00FA41E3"/>
    <w:rsid w:val="00FA63AA"/>
    <w:rsid w:val="00FC759F"/>
    <w:rsid w:val="00FD73B8"/>
    <w:rsid w:val="00FE0A26"/>
    <w:rsid w:val="00FE5417"/>
    <w:rsid w:val="00FF6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333E2D1-9733-4FA7-B803-F897B36D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80FA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next w:val="2"/>
    <w:link w:val="11"/>
    <w:qFormat/>
    <w:rsid w:val="004A2152"/>
    <w:pPr>
      <w:keepNext/>
      <w:pageBreakBefore/>
      <w:widowControl w:val="0"/>
      <w:numPr>
        <w:numId w:val="1"/>
      </w:numPr>
      <w:suppressAutoHyphens/>
      <w:spacing w:before="360" w:after="36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2">
    <w:name w:val="heading 2"/>
    <w:next w:val="e"/>
    <w:link w:val="20"/>
    <w:qFormat/>
    <w:rsid w:val="004074A0"/>
    <w:pPr>
      <w:keepNext/>
      <w:keepLines/>
      <w:numPr>
        <w:ilvl w:val="1"/>
        <w:numId w:val="1"/>
      </w:numPr>
      <w:suppressAutoHyphens/>
      <w:snapToGrid w:val="0"/>
      <w:spacing w:before="36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Заголовок 31"/>
    <w:next w:val="e"/>
    <w:link w:val="30"/>
    <w:qFormat/>
    <w:rsid w:val="00EA1E68"/>
    <w:pPr>
      <w:keepNext/>
      <w:numPr>
        <w:ilvl w:val="2"/>
        <w:numId w:val="1"/>
      </w:numPr>
      <w:tabs>
        <w:tab w:val="left" w:pos="1361"/>
      </w:tabs>
      <w:spacing w:before="36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4">
    <w:name w:val="heading 4"/>
    <w:basedOn w:val="3"/>
    <w:next w:val="a2"/>
    <w:link w:val="40"/>
    <w:uiPriority w:val="9"/>
    <w:unhideWhenUsed/>
    <w:qFormat/>
    <w:rsid w:val="001D5467"/>
    <w:pPr>
      <w:keepLines/>
      <w:numPr>
        <w:ilvl w:val="3"/>
      </w:numPr>
      <w:tabs>
        <w:tab w:val="clear" w:pos="1361"/>
        <w:tab w:val="clear" w:pos="1474"/>
        <w:tab w:val="left" w:pos="1758"/>
      </w:tabs>
      <w:spacing w:before="200"/>
      <w:outlineLvl w:val="3"/>
    </w:pPr>
    <w:rPr>
      <w:rFonts w:eastAsiaTheme="majorEastAsia" w:cstheme="majorBidi"/>
      <w:bCs w:val="0"/>
      <w:i/>
      <w:iCs/>
    </w:rPr>
  </w:style>
  <w:style w:type="paragraph" w:styleId="5">
    <w:name w:val="heading 5"/>
    <w:basedOn w:val="4"/>
    <w:next w:val="a2"/>
    <w:link w:val="50"/>
    <w:unhideWhenUsed/>
    <w:qFormat/>
    <w:rsid w:val="004A2152"/>
    <w:pPr>
      <w:numPr>
        <w:ilvl w:val="4"/>
      </w:numPr>
      <w:ind w:left="680"/>
      <w:outlineLvl w:val="4"/>
    </w:pPr>
    <w:rPr>
      <w:u w:val="single"/>
    </w:rPr>
  </w:style>
  <w:style w:type="paragraph" w:styleId="6">
    <w:name w:val="heading 6"/>
    <w:next w:val="a2"/>
    <w:link w:val="60"/>
    <w:autoRedefine/>
    <w:qFormat/>
    <w:rsid w:val="000C5877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next w:val="a2"/>
    <w:link w:val="70"/>
    <w:autoRedefine/>
    <w:qFormat/>
    <w:rsid w:val="000C5877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next w:val="a2"/>
    <w:link w:val="80"/>
    <w:autoRedefine/>
    <w:qFormat/>
    <w:rsid w:val="000C5877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next w:val="a2"/>
    <w:link w:val="90"/>
    <w:autoRedefine/>
    <w:qFormat/>
    <w:rsid w:val="000C5877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e">
    <w:name w:val="Основной тeкст"/>
    <w:link w:val="e0"/>
    <w:qFormat/>
    <w:rsid w:val="00761C4B"/>
    <w:pPr>
      <w:keepLine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бъект"/>
    <w:rsid w:val="006C340F"/>
    <w:pPr>
      <w:widowControl w:val="0"/>
      <w:suppressAutoHyphens/>
      <w:spacing w:before="1200" w:after="84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36"/>
      <w:lang w:eastAsia="ru-RU"/>
    </w:rPr>
  </w:style>
  <w:style w:type="paragraph" w:customStyle="1" w:styleId="a7">
    <w:name w:val="Том"/>
    <w:next w:val="e"/>
    <w:rsid w:val="00F66551"/>
    <w:pPr>
      <w:spacing w:before="120" w:after="360" w:line="240" w:lineRule="auto"/>
      <w:ind w:left="1134" w:right="1134"/>
      <w:jc w:val="center"/>
    </w:pPr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customStyle="1" w:styleId="a8">
    <w:name w:val="Шифр"/>
    <w:next w:val="a2"/>
    <w:rsid w:val="00A40175"/>
    <w:pPr>
      <w:spacing w:before="600" w:after="0" w:line="240" w:lineRule="auto"/>
      <w:jc w:val="center"/>
    </w:pPr>
    <w:rPr>
      <w:rFonts w:ascii="Times New Roman" w:eastAsia="Times New Roman" w:hAnsi="Times New Roman" w:cs="Times New Roman"/>
      <w:bCs/>
      <w:kern w:val="28"/>
      <w:sz w:val="32"/>
      <w:szCs w:val="24"/>
      <w:lang w:eastAsia="ru-RU"/>
    </w:rPr>
  </w:style>
  <w:style w:type="paragraph" w:customStyle="1" w:styleId="a9">
    <w:name w:val="Стадия"/>
    <w:next w:val="e"/>
    <w:link w:val="aa"/>
    <w:rsid w:val="00A40175"/>
    <w:pPr>
      <w:keepNext/>
      <w:suppressAutoHyphens/>
      <w:spacing w:after="480" w:line="240" w:lineRule="auto"/>
      <w:ind w:left="851" w:right="851"/>
      <w:jc w:val="center"/>
    </w:pPr>
    <w:rPr>
      <w:rFonts w:ascii="Times New Roman" w:eastAsia="Times New Roman" w:hAnsi="Times New Roman" w:cs="Times New Roman"/>
      <w:b/>
      <w:bCs/>
      <w:kern w:val="28"/>
      <w:sz w:val="32"/>
      <w:szCs w:val="28"/>
      <w:lang w:eastAsia="ru-RU"/>
    </w:rPr>
  </w:style>
  <w:style w:type="character" w:customStyle="1" w:styleId="aa">
    <w:name w:val="Стадия Знак"/>
    <w:basedOn w:val="a3"/>
    <w:link w:val="a9"/>
    <w:rsid w:val="00A40175"/>
    <w:rPr>
      <w:rFonts w:ascii="Times New Roman" w:eastAsia="Times New Roman" w:hAnsi="Times New Roman" w:cs="Times New Roman"/>
      <w:b/>
      <w:bCs/>
      <w:kern w:val="28"/>
      <w:sz w:val="32"/>
      <w:szCs w:val="28"/>
      <w:lang w:eastAsia="ru-RU"/>
    </w:rPr>
  </w:style>
  <w:style w:type="paragraph" w:customStyle="1" w:styleId="ab">
    <w:name w:val="Раздел"/>
    <w:next w:val="e"/>
    <w:rsid w:val="00A40175"/>
    <w:pPr>
      <w:suppressAutoHyphens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c">
    <w:name w:val="header"/>
    <w:basedOn w:val="a2"/>
    <w:link w:val="ad"/>
    <w:uiPriority w:val="99"/>
    <w:unhideWhenUsed/>
    <w:rsid w:val="00380FAA"/>
  </w:style>
  <w:style w:type="character" w:customStyle="1" w:styleId="ad">
    <w:name w:val="Верхний колонтитул Знак"/>
    <w:basedOn w:val="a3"/>
    <w:link w:val="ac"/>
    <w:uiPriority w:val="99"/>
    <w:rsid w:val="00380FAA"/>
    <w:rPr>
      <w:rFonts w:ascii="Times New Roman" w:hAnsi="Times New Roman"/>
    </w:rPr>
  </w:style>
  <w:style w:type="paragraph" w:styleId="ae">
    <w:name w:val="footer"/>
    <w:basedOn w:val="a2"/>
    <w:link w:val="af"/>
    <w:unhideWhenUsed/>
    <w:rsid w:val="00380FAA"/>
    <w:pPr>
      <w:jc w:val="center"/>
    </w:pPr>
  </w:style>
  <w:style w:type="character" w:customStyle="1" w:styleId="af">
    <w:name w:val="Нижний колонтитул Знак"/>
    <w:basedOn w:val="a3"/>
    <w:link w:val="ae"/>
    <w:rsid w:val="00380FAA"/>
    <w:rPr>
      <w:rFonts w:ascii="Times New Roman" w:hAnsi="Times New Roman"/>
    </w:rPr>
  </w:style>
  <w:style w:type="paragraph" w:styleId="af0">
    <w:name w:val="Balloon Text"/>
    <w:basedOn w:val="a2"/>
    <w:link w:val="af1"/>
    <w:uiPriority w:val="99"/>
    <w:semiHidden/>
    <w:unhideWhenUsed/>
    <w:rsid w:val="00380F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semiHidden/>
    <w:rsid w:val="00380FAA"/>
    <w:rPr>
      <w:rFonts w:ascii="Tahoma" w:hAnsi="Tahoma" w:cs="Tahoma"/>
      <w:sz w:val="16"/>
      <w:szCs w:val="16"/>
    </w:rPr>
  </w:style>
  <w:style w:type="paragraph" w:customStyle="1" w:styleId="af2">
    <w:name w:val="Подписи"/>
    <w:next w:val="e"/>
    <w:rsid w:val="006C340F"/>
    <w:pPr>
      <w:spacing w:before="36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4"/>
    <w:uiPriority w:val="59"/>
    <w:rsid w:val="003F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аголовок раздела"/>
    <w:next w:val="e"/>
    <w:rsid w:val="001F1450"/>
    <w:pPr>
      <w:keepNext/>
      <w:widowControl w:val="0"/>
      <w:suppressAutoHyphens/>
      <w:spacing w:before="360" w:after="36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5">
    <w:name w:val="Заголовок таблицы"/>
    <w:link w:val="af6"/>
    <w:rsid w:val="00801DAF"/>
    <w:pPr>
      <w:keepNext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6">
    <w:name w:val="Заголовок таблицы Знак"/>
    <w:basedOn w:val="a3"/>
    <w:link w:val="af5"/>
    <w:rsid w:val="00801D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7">
    <w:name w:val="Пункт состава проекта"/>
    <w:basedOn w:val="a2"/>
    <w:qFormat/>
    <w:rsid w:val="0010142D"/>
    <w:pPr>
      <w:suppressAutoHyphens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f8">
    <w:name w:val="Hyperlink"/>
    <w:basedOn w:val="a3"/>
    <w:uiPriority w:val="99"/>
    <w:unhideWhenUsed/>
    <w:rsid w:val="001C3A3B"/>
    <w:rPr>
      <w:color w:val="0000FF" w:themeColor="hyperlink"/>
      <w:u w:val="single"/>
    </w:rPr>
  </w:style>
  <w:style w:type="paragraph" w:styleId="12">
    <w:name w:val="toc 1"/>
    <w:next w:val="21"/>
    <w:uiPriority w:val="39"/>
    <w:rsid w:val="00EA1E68"/>
    <w:pPr>
      <w:tabs>
        <w:tab w:val="right" w:leader="dot" w:pos="9809"/>
      </w:tabs>
      <w:spacing w:before="120" w:after="0" w:line="240" w:lineRule="auto"/>
      <w:ind w:left="340" w:right="510" w:hanging="340"/>
      <w:jc w:val="both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1">
    <w:name w:val="toc 2"/>
    <w:basedOn w:val="12"/>
    <w:next w:val="31"/>
    <w:uiPriority w:val="39"/>
    <w:rsid w:val="00EA1E68"/>
    <w:pPr>
      <w:tabs>
        <w:tab w:val="left" w:pos="851"/>
      </w:tabs>
      <w:ind w:left="680" w:right="454"/>
    </w:pPr>
    <w:rPr>
      <w:noProof/>
      <w:snapToGrid w:val="0"/>
      <w:szCs w:val="24"/>
    </w:rPr>
  </w:style>
  <w:style w:type="paragraph" w:styleId="31">
    <w:name w:val="toc 3"/>
    <w:basedOn w:val="21"/>
    <w:next w:val="a2"/>
    <w:uiPriority w:val="39"/>
    <w:rsid w:val="00970EDA"/>
    <w:pPr>
      <w:tabs>
        <w:tab w:val="left" w:pos="1474"/>
      </w:tabs>
      <w:ind w:left="1191"/>
    </w:pPr>
    <w:rPr>
      <w:iCs/>
    </w:rPr>
  </w:style>
  <w:style w:type="character" w:customStyle="1" w:styleId="11">
    <w:name w:val="Заголовок 1 Знак"/>
    <w:basedOn w:val="a3"/>
    <w:link w:val="1"/>
    <w:rsid w:val="004A2152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rsid w:val="004074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Заголовок 31 Знак"/>
    <w:basedOn w:val="a3"/>
    <w:link w:val="3"/>
    <w:rsid w:val="00EA1E6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0C587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0C58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0C587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0C5877"/>
    <w:rPr>
      <w:rFonts w:ascii="Times New Roman" w:eastAsia="Times New Roman" w:hAnsi="Times New Roman" w:cs="Arial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1D5467"/>
    <w:rPr>
      <w:rFonts w:ascii="Times New Roman" w:eastAsiaTheme="majorEastAsia" w:hAnsi="Times New Roman" w:cstheme="majorBidi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4A2152"/>
    <w:rPr>
      <w:rFonts w:ascii="Times New Roman" w:eastAsiaTheme="majorEastAsia" w:hAnsi="Times New Roman" w:cstheme="majorBidi"/>
      <w:i/>
      <w:iCs/>
      <w:sz w:val="24"/>
      <w:szCs w:val="24"/>
      <w:u w:val="single"/>
      <w:lang w:eastAsia="ru-RU"/>
    </w:rPr>
  </w:style>
  <w:style w:type="paragraph" w:customStyle="1" w:styleId="123">
    <w:name w:val="Список нумерованный 1. 2. 3."/>
    <w:link w:val="1230"/>
    <w:rsid w:val="001D5467"/>
    <w:pPr>
      <w:numPr>
        <w:numId w:val="2"/>
      </w:numPr>
      <w:spacing w:before="120" w:after="120" w:line="240" w:lineRule="auto"/>
      <w:ind w:left="1378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нумерованный а) б) в)"/>
    <w:rsid w:val="004A2152"/>
    <w:pPr>
      <w:numPr>
        <w:numId w:val="3"/>
      </w:numPr>
      <w:spacing w:after="0" w:line="240" w:lineRule="auto"/>
      <w:ind w:left="1378" w:hanging="357"/>
    </w:pPr>
    <w:rPr>
      <w:rFonts w:ascii="Times New Roman" w:eastAsia="Times New Roman" w:hAnsi="Times New Roman" w:cs="Times New Roman"/>
      <w:snapToGrid w:val="0"/>
      <w:sz w:val="24"/>
      <w:lang w:eastAsia="ru-RU"/>
    </w:rPr>
  </w:style>
  <w:style w:type="paragraph" w:customStyle="1" w:styleId="af9">
    <w:name w:val="Формула"/>
    <w:next w:val="e"/>
    <w:rsid w:val="000C5877"/>
    <w:pPr>
      <w:tabs>
        <w:tab w:val="center" w:pos="4678"/>
        <w:tab w:val="right" w:pos="9923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footnote text"/>
    <w:link w:val="afb"/>
    <w:rsid w:val="003C1483"/>
    <w:pPr>
      <w:spacing w:after="0" w:line="240" w:lineRule="auto"/>
      <w:ind w:left="108" w:hanging="108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b">
    <w:name w:val="Текст сноски Знак"/>
    <w:basedOn w:val="a3"/>
    <w:link w:val="afa"/>
    <w:rsid w:val="003C1483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fc">
    <w:name w:val="footnote reference"/>
    <w:basedOn w:val="a3"/>
    <w:rsid w:val="00FA63AA"/>
    <w:rPr>
      <w:vertAlign w:val="superscript"/>
    </w:rPr>
  </w:style>
  <w:style w:type="paragraph" w:customStyle="1" w:styleId="a">
    <w:name w:val="Список маркированый"/>
    <w:rsid w:val="00E63E42"/>
    <w:pPr>
      <w:numPr>
        <w:numId w:val="4"/>
      </w:numPr>
      <w:spacing w:before="120" w:after="120" w:line="240" w:lineRule="auto"/>
      <w:ind w:left="1066" w:right="28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Номер рисунка"/>
    <w:basedOn w:val="a2"/>
    <w:next w:val="e"/>
    <w:rsid w:val="00FA63AA"/>
    <w:pPr>
      <w:spacing w:before="240" w:after="240"/>
      <w:ind w:left="284" w:right="284"/>
      <w:jc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afe">
    <w:name w:val="Рисунок"/>
    <w:rsid w:val="00FA63AA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-">
    <w:name w:val="Список многоуровневый (-)"/>
    <w:uiPriority w:val="99"/>
    <w:rsid w:val="00FA63AA"/>
    <w:pPr>
      <w:numPr>
        <w:numId w:val="5"/>
      </w:numPr>
    </w:pPr>
  </w:style>
  <w:style w:type="paragraph" w:customStyle="1" w:styleId="aff">
    <w:name w:val="Текст таблицы"/>
    <w:link w:val="aff0"/>
    <w:rsid w:val="00FA63AA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Текст таблицы Знак"/>
    <w:basedOn w:val="a3"/>
    <w:link w:val="aff"/>
    <w:rsid w:val="00FA6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Название таблицы"/>
    <w:rsid w:val="00FA63AA"/>
    <w:pPr>
      <w:keepNext/>
      <w:spacing w:after="120" w:line="240" w:lineRule="auto"/>
      <w:ind w:left="284" w:right="284"/>
      <w:jc w:val="center"/>
    </w:pPr>
    <w:rPr>
      <w:rFonts w:ascii="Times New Roman" w:eastAsia="Times New Roman" w:hAnsi="Times New Roman" w:cs="Times New Roman"/>
      <w:b/>
      <w:i/>
      <w:iCs/>
      <w:snapToGrid w:val="0"/>
      <w:sz w:val="24"/>
      <w:szCs w:val="24"/>
    </w:rPr>
  </w:style>
  <w:style w:type="paragraph" w:customStyle="1" w:styleId="aff2">
    <w:name w:val="Название приложения"/>
    <w:next w:val="e"/>
    <w:rsid w:val="00E62ECB"/>
    <w:pPr>
      <w:keepNext/>
      <w:pageBreakBefore/>
      <w:widowControl w:val="0"/>
      <w:suppressAutoHyphens/>
      <w:spacing w:before="360" w:after="120" w:line="240" w:lineRule="auto"/>
      <w:ind w:left="284" w:right="284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e0">
    <w:name w:val="Основной тeкст Знак"/>
    <w:basedOn w:val="a3"/>
    <w:link w:val="e"/>
    <w:rsid w:val="002A7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3"/>
    <w:uiPriority w:val="99"/>
    <w:semiHidden/>
    <w:unhideWhenUsed/>
    <w:rsid w:val="00212288"/>
    <w:rPr>
      <w:color w:val="800080" w:themeColor="followedHyperlink"/>
      <w:u w:val="single"/>
    </w:rPr>
  </w:style>
  <w:style w:type="character" w:customStyle="1" w:styleId="1230">
    <w:name w:val="Список нумерованный 1. 2. 3. Знак"/>
    <w:basedOn w:val="a3"/>
    <w:link w:val="123"/>
    <w:rsid w:val="00471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Subtitle"/>
    <w:basedOn w:val="a2"/>
    <w:next w:val="a2"/>
    <w:link w:val="aff5"/>
    <w:uiPriority w:val="11"/>
    <w:qFormat/>
    <w:rsid w:val="005608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5">
    <w:name w:val="Подзаголовок Знак"/>
    <w:basedOn w:val="a3"/>
    <w:link w:val="aff4"/>
    <w:uiPriority w:val="11"/>
    <w:rsid w:val="005608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111">
    <w:name w:val="11111"/>
    <w:basedOn w:val="a2"/>
    <w:link w:val="111110"/>
    <w:rsid w:val="00560856"/>
    <w:pPr>
      <w:keepLines/>
      <w:spacing w:before="120"/>
      <w:ind w:left="284" w:right="284" w:firstLine="425"/>
    </w:pPr>
    <w:rPr>
      <w:rFonts w:eastAsia="Times New Roman" w:cs="Times New Roman"/>
      <w:bCs/>
      <w:szCs w:val="24"/>
      <w:lang w:eastAsia="ru-RU"/>
    </w:rPr>
  </w:style>
  <w:style w:type="character" w:customStyle="1" w:styleId="111110">
    <w:name w:val="11111 Знак"/>
    <w:basedOn w:val="a3"/>
    <w:link w:val="11111"/>
    <w:rsid w:val="0056085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3">
    <w:name w:val="1. Основной"/>
    <w:basedOn w:val="e"/>
    <w:link w:val="14"/>
    <w:qFormat/>
    <w:rsid w:val="00560856"/>
  </w:style>
  <w:style w:type="character" w:customStyle="1" w:styleId="14">
    <w:name w:val="1. Основной Знак"/>
    <w:basedOn w:val="e0"/>
    <w:link w:val="13"/>
    <w:rsid w:val="00560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Список нумерованный"/>
    <w:basedOn w:val="a2"/>
    <w:link w:val="aff6"/>
    <w:rsid w:val="00560856"/>
    <w:pPr>
      <w:numPr>
        <w:numId w:val="12"/>
      </w:numPr>
      <w:spacing w:before="120"/>
      <w:ind w:right="284"/>
    </w:pPr>
    <w:rPr>
      <w:rFonts w:ascii="Arial" w:eastAsia="Times New Roman" w:hAnsi="Arial" w:cs="Times New Roman"/>
      <w:sz w:val="22"/>
      <w:szCs w:val="24"/>
      <w:lang w:eastAsia="ru-RU"/>
    </w:rPr>
  </w:style>
  <w:style w:type="character" w:customStyle="1" w:styleId="aff6">
    <w:name w:val="Список нумерованный Знак"/>
    <w:basedOn w:val="a3"/>
    <w:link w:val="a1"/>
    <w:rsid w:val="00560856"/>
    <w:rPr>
      <w:rFonts w:ascii="Arial" w:eastAsia="Times New Roman" w:hAnsi="Arial" w:cs="Times New Roman"/>
      <w:szCs w:val="24"/>
      <w:lang w:eastAsia="ru-RU"/>
    </w:rPr>
  </w:style>
  <w:style w:type="paragraph" w:styleId="aff7">
    <w:name w:val="List Paragraph"/>
    <w:basedOn w:val="a2"/>
    <w:uiPriority w:val="34"/>
    <w:qFormat/>
    <w:rsid w:val="001A270E"/>
    <w:pPr>
      <w:ind w:left="708"/>
      <w:jc w:val="left"/>
    </w:pPr>
    <w:rPr>
      <w:rFonts w:eastAsia="Times New Roman" w:cs="Times New Roman"/>
      <w:szCs w:val="20"/>
      <w:lang w:eastAsia="ru-RU"/>
    </w:rPr>
  </w:style>
  <w:style w:type="paragraph" w:styleId="32">
    <w:name w:val="Body Text 3"/>
    <w:basedOn w:val="a2"/>
    <w:link w:val="33"/>
    <w:rsid w:val="001A270E"/>
    <w:rPr>
      <w:rFonts w:eastAsia="Times New Roman" w:cs="Times New Roman"/>
      <w:color w:val="000000"/>
      <w:sz w:val="26"/>
      <w:szCs w:val="26"/>
    </w:rPr>
  </w:style>
  <w:style w:type="character" w:customStyle="1" w:styleId="33">
    <w:name w:val="Основной текст 3 Знак"/>
    <w:basedOn w:val="a3"/>
    <w:link w:val="32"/>
    <w:rsid w:val="001A270E"/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ff8">
    <w:name w:val="Title"/>
    <w:basedOn w:val="a2"/>
    <w:link w:val="aff9"/>
    <w:qFormat/>
    <w:rsid w:val="000B3236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aff9">
    <w:name w:val="Название Знак"/>
    <w:basedOn w:val="a3"/>
    <w:link w:val="aff8"/>
    <w:rsid w:val="000B323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C56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a">
    <w:name w:val="Body Text"/>
    <w:basedOn w:val="a2"/>
    <w:link w:val="affb"/>
    <w:uiPriority w:val="99"/>
    <w:semiHidden/>
    <w:unhideWhenUsed/>
    <w:rsid w:val="004C56DD"/>
    <w:pPr>
      <w:spacing w:after="120"/>
    </w:pPr>
  </w:style>
  <w:style w:type="character" w:customStyle="1" w:styleId="affb">
    <w:name w:val="Основной текст Знак"/>
    <w:basedOn w:val="a3"/>
    <w:link w:val="affa"/>
    <w:uiPriority w:val="99"/>
    <w:semiHidden/>
    <w:rsid w:val="004C56DD"/>
    <w:rPr>
      <w:rFonts w:ascii="Times New Roman" w:hAnsi="Times New Roman"/>
      <w:sz w:val="24"/>
    </w:rPr>
  </w:style>
  <w:style w:type="paragraph" w:customStyle="1" w:styleId="140">
    <w:name w:val="140"/>
    <w:basedOn w:val="a2"/>
    <w:rsid w:val="00B6660F"/>
    <w:pPr>
      <w:suppressAutoHyphens/>
      <w:spacing w:before="120" w:after="120"/>
      <w:jc w:val="center"/>
    </w:pPr>
    <w:rPr>
      <w:rFonts w:ascii="Calibri" w:eastAsia="Times New Roman" w:hAnsi="Calibri" w:cs="Times New Roman"/>
      <w:b/>
      <w:bCs/>
      <w:color w:val="000000"/>
      <w:sz w:val="28"/>
      <w:szCs w:val="28"/>
      <w:lang w:eastAsia="ar-SA"/>
    </w:rPr>
  </w:style>
  <w:style w:type="paragraph" w:customStyle="1" w:styleId="s1">
    <w:name w:val="s_1"/>
    <w:basedOn w:val="a2"/>
    <w:rsid w:val="00B6660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326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5">
    <w:name w:val="Сетка таблицы1"/>
    <w:basedOn w:val="a4"/>
    <w:next w:val="af3"/>
    <w:uiPriority w:val="59"/>
    <w:rsid w:val="00EE5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заголовок пз 1 Знак"/>
    <w:basedOn w:val="affc"/>
    <w:autoRedefine/>
    <w:rsid w:val="00EE50FF"/>
    <w:pPr>
      <w:numPr>
        <w:numId w:val="18"/>
      </w:numPr>
      <w:tabs>
        <w:tab w:val="clear" w:pos="1069"/>
        <w:tab w:val="num" w:pos="1021"/>
      </w:tabs>
      <w:spacing w:after="0" w:line="276" w:lineRule="auto"/>
      <w:ind w:left="709" w:firstLine="0"/>
      <w:jc w:val="left"/>
      <w:outlineLvl w:val="0"/>
    </w:pPr>
    <w:rPr>
      <w:rFonts w:eastAsia="Times New Roman" w:cs="Times New Roman"/>
      <w:b/>
      <w:snapToGrid w:val="0"/>
      <w:sz w:val="28"/>
      <w:szCs w:val="32"/>
      <w:lang w:eastAsia="ru-RU"/>
    </w:rPr>
  </w:style>
  <w:style w:type="numbering" w:customStyle="1" w:styleId="11111113111">
    <w:name w:val="1 / 1.1 / 1.1.113111"/>
    <w:basedOn w:val="a5"/>
    <w:next w:val="111111"/>
    <w:rsid w:val="00EE50FF"/>
    <w:pPr>
      <w:numPr>
        <w:numId w:val="18"/>
      </w:numPr>
    </w:pPr>
  </w:style>
  <w:style w:type="paragraph" w:styleId="affc">
    <w:name w:val="Body Text Indent"/>
    <w:basedOn w:val="a2"/>
    <w:link w:val="affd"/>
    <w:uiPriority w:val="99"/>
    <w:semiHidden/>
    <w:unhideWhenUsed/>
    <w:rsid w:val="00EE50FF"/>
    <w:pPr>
      <w:spacing w:after="120"/>
      <w:ind w:left="283"/>
    </w:pPr>
  </w:style>
  <w:style w:type="character" w:customStyle="1" w:styleId="affd">
    <w:name w:val="Основной текст с отступом Знак"/>
    <w:basedOn w:val="a3"/>
    <w:link w:val="affc"/>
    <w:uiPriority w:val="99"/>
    <w:semiHidden/>
    <w:rsid w:val="00EE50FF"/>
    <w:rPr>
      <w:rFonts w:ascii="Times New Roman" w:hAnsi="Times New Roman"/>
      <w:sz w:val="24"/>
    </w:rPr>
  </w:style>
  <w:style w:type="numbering" w:styleId="111111">
    <w:name w:val="Outline List 2"/>
    <w:basedOn w:val="a5"/>
    <w:uiPriority w:val="99"/>
    <w:semiHidden/>
    <w:unhideWhenUsed/>
    <w:rsid w:val="00EE50FF"/>
  </w:style>
  <w:style w:type="character" w:styleId="affe">
    <w:name w:val="page number"/>
    <w:basedOn w:val="a3"/>
    <w:rsid w:val="008C5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72;&#1073;&#1083;&#1086;&#1085;&#1099;\&#1055;&#1047;\&#1054;&#1073;&#1098;&#1077;&#1082;&#1090;%20&#1083;&#1080;&#1085;&#1077;&#1081;&#1085;&#1099;&#1081;\2.%20&#1064;&#1072;&#1073;&#1083;&#1086;&#1085;%20&#1055;&#1055;&#1054;%20&#1083;&#1080;&#1085;.%20&#1086;&#1073;&#1098;&#1077;&#1082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A7871FE-AA18-404A-A986-AEA0F9C0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 Шаблон ППО лин. объекта.dotx</Template>
  <TotalTime>237</TotalTime>
  <Pages>10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В. Ю. Перкот</Manager>
  <Company>ООО «КИЦ»</Company>
  <LinksUpToDate>false</LinksUpToDate>
  <CharactersWithSpaces>10606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Дьяконова</dc:creator>
  <cp:lastModifiedBy>Александр Владимирович Котенко</cp:lastModifiedBy>
  <cp:revision>22</cp:revision>
  <cp:lastPrinted>2016-03-02T03:05:00Z</cp:lastPrinted>
  <dcterms:created xsi:type="dcterms:W3CDTF">2016-03-02T02:54:00Z</dcterms:created>
  <dcterms:modified xsi:type="dcterms:W3CDTF">2016-09-02T07:16:00Z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 проекта">
    <vt:lpwstr>Строительство ЛЭП-0,4 кВ для электроснабжения жилого дома по адресу: г. Абан, ул. Лесная, №57</vt:lpwstr>
  </property>
  <property fmtid="{D5CDD505-2E9C-101B-9397-08002B2CF9AE}" pid="3" name="Номер раздела">
    <vt:lpwstr>2</vt:lpwstr>
  </property>
  <property fmtid="{D5CDD505-2E9C-101B-9397-08002B2CF9AE}" pid="4" name="Наименование раздела">
    <vt:lpwstr>Проект полосы отвода</vt:lpwstr>
  </property>
  <property fmtid="{D5CDD505-2E9C-101B-9397-08002B2CF9AE}" pid="5" name="ГИП">
    <vt:lpwstr>Григорьев</vt:lpwstr>
  </property>
  <property fmtid="{D5CDD505-2E9C-101B-9397-08002B2CF9AE}" pid="6" name="Базовое обозначение">
    <vt:lpwstr>ЕЕС-01.ПП15-319</vt:lpwstr>
  </property>
  <property fmtid="{D5CDD505-2E9C-101B-9397-08002B2CF9AE}" pid="7" name="Доп. обозначение">
    <vt:lpwstr>.П.00.00-ППО</vt:lpwstr>
  </property>
  <property fmtid="{D5CDD505-2E9C-101B-9397-08002B2CF9AE}" pid="8" name="Дата">
    <vt:lpwstr>08.16</vt:lpwstr>
  </property>
  <property fmtid="{D5CDD505-2E9C-101B-9397-08002B2CF9AE}" pid="9" name="Наименование подраздела">
    <vt:lpwstr> </vt:lpwstr>
  </property>
  <property fmtid="{D5CDD505-2E9C-101B-9397-08002B2CF9AE}" pid="10" name="Номер подраздела">
    <vt:lpwstr> </vt:lpwstr>
  </property>
  <property fmtid="{D5CDD505-2E9C-101B-9397-08002B2CF9AE}" pid="11" name="Наименование части">
    <vt:lpwstr> </vt:lpwstr>
  </property>
  <property fmtid="{D5CDD505-2E9C-101B-9397-08002B2CF9AE}" pid="12" name="Номер части">
    <vt:lpwstr> </vt:lpwstr>
  </property>
</Properties>
</file>