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СВЕДЕНИЯ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о доходах, </w:t>
      </w:r>
      <w:r w:rsidR="005A0413">
        <w:rPr>
          <w:b/>
          <w:bCs/>
        </w:rPr>
        <w:t xml:space="preserve">расходах, </w:t>
      </w:r>
      <w:r w:rsidRPr="005579F2">
        <w:rPr>
          <w:b/>
          <w:bCs/>
        </w:rPr>
        <w:t xml:space="preserve">об имуществе и обязательствах </w:t>
      </w:r>
      <w:proofErr w:type="gramStart"/>
      <w:r w:rsidRPr="005579F2">
        <w:rPr>
          <w:b/>
          <w:bCs/>
        </w:rPr>
        <w:t>имущественного</w:t>
      </w:r>
      <w:proofErr w:type="gramEnd"/>
    </w:p>
    <w:p w:rsidR="00BC703D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5579F2">
        <w:rPr>
          <w:b/>
          <w:bCs/>
        </w:rPr>
        <w:t xml:space="preserve">характера муниципальных служащих </w:t>
      </w:r>
      <w:r w:rsidR="00501545">
        <w:rPr>
          <w:b/>
          <w:bCs/>
        </w:rPr>
        <w:t xml:space="preserve">администрации города </w:t>
      </w:r>
      <w:r w:rsidRPr="005579F2">
        <w:rPr>
          <w:b/>
          <w:bCs/>
        </w:rPr>
        <w:t>Бородино</w:t>
      </w:r>
      <w:r w:rsidR="005A0413">
        <w:rPr>
          <w:b/>
          <w:bCs/>
        </w:rPr>
        <w:t>,</w:t>
      </w:r>
      <w:r w:rsidRPr="005579F2">
        <w:rPr>
          <w:b/>
          <w:bCs/>
        </w:rPr>
        <w:t xml:space="preserve"> (супруги (супруга), несовершеннолетних детей </w:t>
      </w:r>
      <w:proofErr w:type="gramEnd"/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муниципального служащего), подлежащие размещению в сети Интернет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</w:pPr>
    </w:p>
    <w:tbl>
      <w:tblPr>
        <w:tblW w:w="159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1984"/>
        <w:gridCol w:w="1701"/>
        <w:gridCol w:w="1382"/>
        <w:gridCol w:w="1464"/>
        <w:gridCol w:w="966"/>
        <w:gridCol w:w="2283"/>
        <w:gridCol w:w="1146"/>
        <w:gridCol w:w="1260"/>
        <w:gridCol w:w="1440"/>
      </w:tblGrid>
      <w:tr w:rsidR="005579F2" w:rsidRPr="005579F2" w:rsidTr="00CB556C">
        <w:trPr>
          <w:trHeight w:val="585"/>
        </w:trPr>
        <w:tc>
          <w:tcPr>
            <w:tcW w:w="2341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Должность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Фамилия, имя, отчество муниципального служащего</w:t>
            </w:r>
          </w:p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Общая сумма дохода за 20_</w:t>
            </w:r>
            <w:r w:rsidR="00BA6BC5" w:rsidRPr="00E94548">
              <w:rPr>
                <w:sz w:val="18"/>
                <w:szCs w:val="18"/>
              </w:rPr>
              <w:t>1</w:t>
            </w:r>
            <w:r w:rsidR="00E94548" w:rsidRPr="00E94548">
              <w:rPr>
                <w:sz w:val="18"/>
                <w:szCs w:val="18"/>
              </w:rPr>
              <w:t>5</w:t>
            </w:r>
            <w:r w:rsidRPr="005579F2">
              <w:rPr>
                <w:sz w:val="18"/>
                <w:szCs w:val="18"/>
              </w:rPr>
              <w:t>_ г.</w:t>
            </w:r>
          </w:p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5579F2" w:rsidRPr="005579F2" w:rsidTr="00CB556C">
        <w:trPr>
          <w:trHeight w:val="1230"/>
        </w:trPr>
        <w:tc>
          <w:tcPr>
            <w:tcW w:w="2341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464" w:type="dxa"/>
            <w:shd w:val="clear" w:color="auto" w:fill="auto"/>
          </w:tcPr>
          <w:p w:rsidR="005579F2" w:rsidRPr="00B02A14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Площадь</w:t>
            </w:r>
          </w:p>
          <w:p w:rsidR="005579F2" w:rsidRPr="00B02A14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02A14">
              <w:rPr>
                <w:sz w:val="18"/>
                <w:szCs w:val="18"/>
              </w:rPr>
              <w:t>Кв.м</w:t>
            </w:r>
            <w:proofErr w:type="spellEnd"/>
            <w:r w:rsidRPr="00B02A14"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283" w:type="dxa"/>
            <w:shd w:val="clear" w:color="auto" w:fill="auto"/>
          </w:tcPr>
          <w:p w:rsidR="005579F2" w:rsidRPr="005579F2" w:rsidRDefault="005579F2" w:rsidP="00EF0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 xml:space="preserve">Площадь, </w:t>
            </w:r>
            <w:proofErr w:type="spellStart"/>
            <w:r w:rsidRPr="005579F2">
              <w:rPr>
                <w:sz w:val="18"/>
                <w:szCs w:val="18"/>
              </w:rPr>
              <w:t>кв.м</w:t>
            </w:r>
            <w:proofErr w:type="spellEnd"/>
            <w:r w:rsidRPr="005579F2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</w:tr>
      <w:tr w:rsidR="00CB556C" w:rsidRPr="005579F2" w:rsidTr="00CB556C">
        <w:tc>
          <w:tcPr>
            <w:tcW w:w="2341" w:type="dxa"/>
            <w:vMerge w:val="restart"/>
            <w:shd w:val="clear" w:color="auto" w:fill="auto"/>
          </w:tcPr>
          <w:p w:rsidR="00CB556C" w:rsidRPr="00D4329C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D4329C">
              <w:t>Глава города Бородино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D4329C" w:rsidRDefault="00CB556C" w:rsidP="00E94548">
            <w:pPr>
              <w:widowControl w:val="0"/>
              <w:autoSpaceDE w:val="0"/>
              <w:autoSpaceDN w:val="0"/>
              <w:adjustRightInd w:val="0"/>
            </w:pPr>
            <w:r>
              <w:t>Веретенников Александр Федотович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D4329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1 494 320,61</w:t>
            </w:r>
          </w:p>
        </w:tc>
        <w:tc>
          <w:tcPr>
            <w:tcW w:w="1382" w:type="dxa"/>
            <w:shd w:val="clear" w:color="auto" w:fill="auto"/>
          </w:tcPr>
          <w:p w:rsidR="00CB556C" w:rsidRPr="006E43B4" w:rsidRDefault="00CB556C" w:rsidP="00800806">
            <w:r w:rsidRPr="006E43B4">
              <w:t>-</w:t>
            </w:r>
          </w:p>
        </w:tc>
        <w:tc>
          <w:tcPr>
            <w:tcW w:w="1464" w:type="dxa"/>
            <w:shd w:val="clear" w:color="auto" w:fill="auto"/>
          </w:tcPr>
          <w:p w:rsidR="00CB556C" w:rsidRPr="006E43B4" w:rsidRDefault="00CB556C" w:rsidP="00800806">
            <w:r w:rsidRPr="006E43B4">
              <w:t>-</w:t>
            </w:r>
          </w:p>
        </w:tc>
        <w:tc>
          <w:tcPr>
            <w:tcW w:w="966" w:type="dxa"/>
            <w:shd w:val="clear" w:color="auto" w:fill="auto"/>
          </w:tcPr>
          <w:p w:rsidR="00CB556C" w:rsidRPr="006E43B4" w:rsidRDefault="00CB556C" w:rsidP="00800806">
            <w:r w:rsidRPr="006E43B4">
              <w:t>-</w:t>
            </w:r>
          </w:p>
        </w:tc>
        <w:tc>
          <w:tcPr>
            <w:tcW w:w="2283" w:type="dxa"/>
            <w:shd w:val="clear" w:color="auto" w:fill="auto"/>
          </w:tcPr>
          <w:p w:rsidR="00CB556C" w:rsidRPr="00EF0CCB" w:rsidRDefault="00CB556C" w:rsidP="0080080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307,1</w:t>
            </w: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D4329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Default="00CB556C" w:rsidP="00E945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6E43B4" w:rsidRDefault="00CB556C" w:rsidP="00800806"/>
        </w:tc>
        <w:tc>
          <w:tcPr>
            <w:tcW w:w="1464" w:type="dxa"/>
            <w:shd w:val="clear" w:color="auto" w:fill="auto"/>
          </w:tcPr>
          <w:p w:rsidR="00CB556C" w:rsidRPr="006E43B4" w:rsidRDefault="00CB556C" w:rsidP="00800806"/>
        </w:tc>
        <w:tc>
          <w:tcPr>
            <w:tcW w:w="966" w:type="dxa"/>
            <w:shd w:val="clear" w:color="auto" w:fill="auto"/>
          </w:tcPr>
          <w:p w:rsidR="00CB556C" w:rsidRPr="006E43B4" w:rsidRDefault="00CB556C" w:rsidP="00800806"/>
        </w:tc>
        <w:tc>
          <w:tcPr>
            <w:tcW w:w="2283" w:type="dxa"/>
            <w:shd w:val="clear" w:color="auto" w:fill="auto"/>
          </w:tcPr>
          <w:p w:rsidR="00CB556C" w:rsidRDefault="00CB556C" w:rsidP="008008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1 200,0</w:t>
            </w:r>
          </w:p>
        </w:tc>
        <w:tc>
          <w:tcPr>
            <w:tcW w:w="1440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B045B8" w:rsidRDefault="00CB556C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D4329C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D4329C">
              <w:t>жена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D4329C" w:rsidRDefault="00CB556C" w:rsidP="00800806">
            <w:pPr>
              <w:widowControl w:val="0"/>
              <w:autoSpaceDE w:val="0"/>
              <w:autoSpaceDN w:val="0"/>
              <w:adjustRightInd w:val="0"/>
            </w:pPr>
            <w:r>
              <w:t>1 006 799,96</w:t>
            </w:r>
          </w:p>
        </w:tc>
        <w:tc>
          <w:tcPr>
            <w:tcW w:w="1382" w:type="dxa"/>
            <w:shd w:val="clear" w:color="auto" w:fill="auto"/>
          </w:tcPr>
          <w:p w:rsidR="00CB556C" w:rsidRPr="00D4329C" w:rsidRDefault="00CB556C" w:rsidP="00E94548">
            <w:pPr>
              <w:widowControl w:val="0"/>
              <w:autoSpaceDE w:val="0"/>
              <w:autoSpaceDN w:val="0"/>
              <w:adjustRightInd w:val="0"/>
            </w:pPr>
            <w:r w:rsidRPr="00D4329C">
              <w:t xml:space="preserve">Земельный участок </w:t>
            </w:r>
          </w:p>
        </w:tc>
        <w:tc>
          <w:tcPr>
            <w:tcW w:w="1464" w:type="dxa"/>
            <w:shd w:val="clear" w:color="auto" w:fill="auto"/>
          </w:tcPr>
          <w:p w:rsidR="00CB556C" w:rsidRPr="00D4329C" w:rsidRDefault="00CB556C" w:rsidP="00CB556C">
            <w:pPr>
              <w:widowControl w:val="0"/>
              <w:autoSpaceDE w:val="0"/>
              <w:autoSpaceDN w:val="0"/>
              <w:adjustRightInd w:val="0"/>
            </w:pPr>
            <w:r w:rsidRPr="00D4329C">
              <w:t>1</w:t>
            </w:r>
            <w:r>
              <w:t> </w:t>
            </w:r>
            <w:r w:rsidRPr="00D4329C">
              <w:t>2</w:t>
            </w:r>
            <w:r>
              <w:t>0</w:t>
            </w:r>
            <w:r w:rsidRPr="00D4329C">
              <w:t>0</w:t>
            </w:r>
            <w:r>
              <w:t>,0</w:t>
            </w:r>
          </w:p>
        </w:tc>
        <w:tc>
          <w:tcPr>
            <w:tcW w:w="966" w:type="dxa"/>
            <w:shd w:val="clear" w:color="auto" w:fill="auto"/>
          </w:tcPr>
          <w:p w:rsidR="00CB556C" w:rsidRPr="00D4329C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D4329C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E94548" w:rsidRDefault="00CB556C" w:rsidP="00E9454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F0CCB">
              <w:t xml:space="preserve">Легковой автомобиль </w:t>
            </w:r>
            <w:r>
              <w:rPr>
                <w:lang w:val="en-US"/>
              </w:rPr>
              <w:t>RENAULT KOLEOS</w:t>
            </w: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9C5F6A">
        <w:tc>
          <w:tcPr>
            <w:tcW w:w="2341" w:type="dxa"/>
            <w:vMerge/>
            <w:shd w:val="clear" w:color="auto" w:fill="auto"/>
          </w:tcPr>
          <w:p w:rsidR="00CB556C" w:rsidRPr="00B045B8" w:rsidRDefault="00CB556C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D4329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D4329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D4329C" w:rsidRDefault="00CB556C" w:rsidP="00D4329C">
            <w:pPr>
              <w:widowControl w:val="0"/>
              <w:autoSpaceDE w:val="0"/>
              <w:autoSpaceDN w:val="0"/>
              <w:adjustRightInd w:val="0"/>
            </w:pPr>
            <w:r w:rsidRPr="00D4329C">
              <w:t xml:space="preserve">Жилой дом </w:t>
            </w:r>
          </w:p>
        </w:tc>
        <w:tc>
          <w:tcPr>
            <w:tcW w:w="1464" w:type="dxa"/>
            <w:shd w:val="clear" w:color="auto" w:fill="auto"/>
          </w:tcPr>
          <w:p w:rsidR="00CB556C" w:rsidRPr="00D4329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307,1</w:t>
            </w:r>
          </w:p>
        </w:tc>
        <w:tc>
          <w:tcPr>
            <w:tcW w:w="966" w:type="dxa"/>
            <w:shd w:val="clear" w:color="auto" w:fill="auto"/>
          </w:tcPr>
          <w:p w:rsidR="00CB556C" w:rsidRPr="00D4329C" w:rsidRDefault="009C5F6A" w:rsidP="009C5F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="00CB556C" w:rsidRPr="00D4329C">
              <w:t>оссия</w:t>
            </w:r>
          </w:p>
        </w:tc>
        <w:tc>
          <w:tcPr>
            <w:tcW w:w="2283" w:type="dxa"/>
            <w:shd w:val="clear" w:color="auto" w:fill="auto"/>
          </w:tcPr>
          <w:p w:rsidR="00CB556C" w:rsidRPr="00B045B8" w:rsidRDefault="00CB556C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 w:val="restart"/>
            <w:shd w:val="clear" w:color="auto" w:fill="auto"/>
          </w:tcPr>
          <w:p w:rsidR="00CB556C" w:rsidRPr="005579F2" w:rsidRDefault="00CB556C" w:rsidP="00800806">
            <w:pPr>
              <w:widowControl w:val="0"/>
              <w:autoSpaceDE w:val="0"/>
              <w:autoSpaceDN w:val="0"/>
              <w:adjustRightInd w:val="0"/>
            </w:pPr>
            <w:r>
              <w:t>Первый заместитель главы города по обеспечению жизнедеятельности городского округа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5579F2" w:rsidRDefault="00CB556C" w:rsidP="00221472">
            <w:pPr>
              <w:widowControl w:val="0"/>
              <w:autoSpaceDE w:val="0"/>
              <w:autoSpaceDN w:val="0"/>
              <w:adjustRightInd w:val="0"/>
            </w:pPr>
            <w:r>
              <w:t>Первухин Александр Владимирович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E94548" w:rsidRDefault="00CB556C" w:rsidP="00594CE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828 28</w:t>
            </w:r>
            <w:r>
              <w:t>0,</w:t>
            </w:r>
            <w:r>
              <w:rPr>
                <w:lang w:val="en-US"/>
              </w:rPr>
              <w:t>54</w:t>
            </w:r>
          </w:p>
        </w:tc>
        <w:tc>
          <w:tcPr>
            <w:tcW w:w="1382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CB556C" w:rsidRPr="00E94548" w:rsidRDefault="00CB556C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596,</w:t>
            </w:r>
            <w:r>
              <w:rPr>
                <w:lang w:val="en-US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94CEA" w:rsidRDefault="00CB556C" w:rsidP="00594CE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594CEA">
              <w:t xml:space="preserve">Легковой автомобиль </w:t>
            </w:r>
            <w:r w:rsidRPr="00594CEA">
              <w:rPr>
                <w:lang w:val="en-US"/>
              </w:rPr>
              <w:t>TOYOTA RAV</w:t>
            </w:r>
            <w:r w:rsidRPr="00594CEA">
              <w:t xml:space="preserve"> 4</w:t>
            </w: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CB556C" w:rsidRPr="00E94548" w:rsidRDefault="00CB556C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540,</w:t>
            </w:r>
            <w:r>
              <w:rPr>
                <w:lang w:val="en-US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CB556C" w:rsidRPr="00E94548" w:rsidRDefault="00CB556C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124,</w:t>
            </w:r>
            <w:r>
              <w:rPr>
                <w:lang w:val="en-US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CB556C" w:rsidRPr="00E94548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28,0</w:t>
            </w:r>
          </w:p>
        </w:tc>
        <w:tc>
          <w:tcPr>
            <w:tcW w:w="96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Default="00CB556C" w:rsidP="00CA54D1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1/135</w:t>
            </w:r>
          </w:p>
        </w:tc>
        <w:tc>
          <w:tcPr>
            <w:tcW w:w="1464" w:type="dxa"/>
            <w:shd w:val="clear" w:color="auto" w:fill="auto"/>
          </w:tcPr>
          <w:p w:rsidR="00CB556C" w:rsidRPr="00ED28D9" w:rsidRDefault="00CB556C" w:rsidP="00E94548">
            <w:pPr>
              <w:widowControl w:val="0"/>
              <w:autoSpaceDE w:val="0"/>
              <w:autoSpaceDN w:val="0"/>
              <w:adjustRightInd w:val="0"/>
            </w:pPr>
            <w:r>
              <w:t>22910700,0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A74395" w:rsidRDefault="00CB556C" w:rsidP="00CA54D1">
            <w:r w:rsidRPr="00A74395">
              <w:t xml:space="preserve">Земельный участок </w:t>
            </w:r>
            <w:proofErr w:type="gramStart"/>
            <w:r w:rsidRPr="00A74395">
              <w:t>долевая</w:t>
            </w:r>
            <w:proofErr w:type="gramEnd"/>
            <w:r w:rsidRPr="00A74395">
              <w:t xml:space="preserve"> 1/135</w:t>
            </w:r>
          </w:p>
        </w:tc>
        <w:tc>
          <w:tcPr>
            <w:tcW w:w="1464" w:type="dxa"/>
            <w:shd w:val="clear" w:color="auto" w:fill="auto"/>
          </w:tcPr>
          <w:p w:rsidR="00CB556C" w:rsidRPr="00ED28D9" w:rsidRDefault="00CB556C" w:rsidP="0059541E">
            <w:r>
              <w:t>3 778 300,0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59541E">
            <w:r w:rsidRPr="00A74395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A74395" w:rsidRDefault="00CB556C" w:rsidP="0059541E">
            <w:r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393/50000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594CEA">
            <w:r>
              <w:t>4 571,0</w:t>
            </w:r>
          </w:p>
        </w:tc>
        <w:tc>
          <w:tcPr>
            <w:tcW w:w="966" w:type="dxa"/>
            <w:shd w:val="clear" w:color="auto" w:fill="auto"/>
          </w:tcPr>
          <w:p w:rsidR="00CB556C" w:rsidRPr="00A74395" w:rsidRDefault="00CB556C" w:rsidP="0059541E"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40,6</w:t>
            </w:r>
          </w:p>
        </w:tc>
        <w:tc>
          <w:tcPr>
            <w:tcW w:w="96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5579F2" w:rsidRDefault="00CB556C" w:rsidP="00594CEA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1/3</w:t>
            </w:r>
          </w:p>
        </w:tc>
        <w:tc>
          <w:tcPr>
            <w:tcW w:w="1464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277,3</w:t>
            </w:r>
          </w:p>
        </w:tc>
        <w:tc>
          <w:tcPr>
            <w:tcW w:w="96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64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26,0</w:t>
            </w:r>
          </w:p>
        </w:tc>
        <w:tc>
          <w:tcPr>
            <w:tcW w:w="96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жена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704 912,28</w:t>
            </w:r>
          </w:p>
        </w:tc>
        <w:tc>
          <w:tcPr>
            <w:tcW w:w="1382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1 440,0</w:t>
            </w:r>
          </w:p>
        </w:tc>
        <w:tc>
          <w:tcPr>
            <w:tcW w:w="96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841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31,8</w:t>
            </w:r>
          </w:p>
        </w:tc>
        <w:tc>
          <w:tcPr>
            <w:tcW w:w="96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5579F2" w:rsidRDefault="00CB556C" w:rsidP="00594CEA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1/3</w:t>
            </w:r>
          </w:p>
        </w:tc>
        <w:tc>
          <w:tcPr>
            <w:tcW w:w="1464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277,3</w:t>
            </w:r>
          </w:p>
        </w:tc>
        <w:tc>
          <w:tcPr>
            <w:tcW w:w="96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 w:val="restart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Руководитель финансового </w:t>
            </w:r>
            <w:proofErr w:type="gramStart"/>
            <w:r>
              <w:t>управления-начальник</w:t>
            </w:r>
            <w:proofErr w:type="gramEnd"/>
            <w:r>
              <w:t xml:space="preserve"> отдела учета, отчетности и контроля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Мильчакова</w:t>
            </w:r>
            <w:proofErr w:type="spellEnd"/>
            <w:r>
              <w:t xml:space="preserve"> Лариса Михайловна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489 031,55</w:t>
            </w:r>
          </w:p>
        </w:tc>
        <w:tc>
          <w:tcPr>
            <w:tcW w:w="1382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36,0</w:t>
            </w:r>
          </w:p>
        </w:tc>
        <w:tc>
          <w:tcPr>
            <w:tcW w:w="96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5579F2" w:rsidRDefault="00CB556C" w:rsidP="005C5A1F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59,4</w:t>
            </w:r>
          </w:p>
        </w:tc>
        <w:tc>
          <w:tcPr>
            <w:tcW w:w="96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Default="00CB556C" w:rsidP="005C5A1F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34,0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 w:val="restart"/>
            <w:shd w:val="clear" w:color="auto" w:fill="auto"/>
          </w:tcPr>
          <w:p w:rsidR="00CB556C" w:rsidRPr="003D15DE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3D15DE">
              <w:t>Руководитель управления социальной защиты населения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3D15DE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Прокина Татьяна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3D15DE" w:rsidRDefault="00CB556C" w:rsidP="005C5A1F">
            <w:pPr>
              <w:widowControl w:val="0"/>
              <w:autoSpaceDE w:val="0"/>
              <w:autoSpaceDN w:val="0"/>
              <w:adjustRightInd w:val="0"/>
            </w:pPr>
            <w:r>
              <w:t>523 561,03</w:t>
            </w:r>
          </w:p>
        </w:tc>
        <w:tc>
          <w:tcPr>
            <w:tcW w:w="1382" w:type="dxa"/>
            <w:shd w:val="clear" w:color="auto" w:fill="auto"/>
          </w:tcPr>
          <w:p w:rsidR="00CB556C" w:rsidRPr="003D15DE" w:rsidRDefault="00CB556C" w:rsidP="004F6048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CB556C" w:rsidRPr="003D15DE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CB556C" w:rsidRPr="003D15DE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CB556C" w:rsidRPr="003D15DE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3D15DE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38,0</w:t>
            </w: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3D15DE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3D15DE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3D15DE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3D15DE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CB556C" w:rsidRPr="003D15DE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CB556C" w:rsidRPr="003D15DE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CB556C" w:rsidRPr="003D15DE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3D15DE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1 300,0</w:t>
            </w: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3D15DE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3D15DE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3D15DE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3D15DE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772 552,79</w:t>
            </w:r>
          </w:p>
        </w:tc>
        <w:tc>
          <w:tcPr>
            <w:tcW w:w="1382" w:type="dxa"/>
            <w:shd w:val="clear" w:color="auto" w:fill="auto"/>
          </w:tcPr>
          <w:p w:rsidR="00CB556C" w:rsidRPr="003D15DE" w:rsidRDefault="00CB556C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D15DE">
              <w:rPr>
                <w:lang w:val="en-US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B556C" w:rsidRPr="003D15DE" w:rsidRDefault="00CB556C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D15DE">
              <w:rPr>
                <w:lang w:val="en-US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CB556C" w:rsidRPr="003D15DE" w:rsidRDefault="00CB556C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D15DE">
              <w:rPr>
                <w:lang w:val="en-US"/>
              </w:rPr>
              <w:t>-</w:t>
            </w:r>
          </w:p>
        </w:tc>
        <w:tc>
          <w:tcPr>
            <w:tcW w:w="2283" w:type="dxa"/>
            <w:shd w:val="clear" w:color="auto" w:fill="auto"/>
          </w:tcPr>
          <w:p w:rsidR="00CB556C" w:rsidRPr="002C5F10" w:rsidRDefault="00CB556C" w:rsidP="002C5F1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3D15DE">
              <w:t xml:space="preserve">Легковой автомобиль </w:t>
            </w:r>
            <w:r>
              <w:rPr>
                <w:lang w:val="en-US"/>
              </w:rPr>
              <w:t>HYUNDAI SOLARIS</w:t>
            </w:r>
          </w:p>
        </w:tc>
        <w:tc>
          <w:tcPr>
            <w:tcW w:w="1146" w:type="dxa"/>
            <w:shd w:val="clear" w:color="auto" w:fill="auto"/>
          </w:tcPr>
          <w:p w:rsidR="00CB556C" w:rsidRPr="000F3F8C" w:rsidRDefault="00CB556C" w:rsidP="003C0536">
            <w:r w:rsidRPr="000F3F8C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B556C" w:rsidRPr="000F3F8C" w:rsidRDefault="00CB556C" w:rsidP="003C0536">
            <w:r w:rsidRPr="000F3F8C">
              <w:t>38,0</w:t>
            </w:r>
          </w:p>
        </w:tc>
        <w:tc>
          <w:tcPr>
            <w:tcW w:w="1440" w:type="dxa"/>
            <w:shd w:val="clear" w:color="auto" w:fill="auto"/>
          </w:tcPr>
          <w:p w:rsidR="00CB556C" w:rsidRPr="000F3F8C" w:rsidRDefault="00CB556C" w:rsidP="003C0536">
            <w:r w:rsidRPr="000F3F8C"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3D15DE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3D15DE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3D15DE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3D15DE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CB556C" w:rsidRPr="003D15DE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CB556C" w:rsidRPr="003D15DE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CB556C" w:rsidRPr="003D15DE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0F3F8C" w:rsidRDefault="00CB556C" w:rsidP="003C0536">
            <w:r w:rsidRPr="000F3F8C">
              <w:t xml:space="preserve">Земельный </w:t>
            </w:r>
            <w:r w:rsidRPr="000F3F8C">
              <w:lastRenderedPageBreak/>
              <w:t>участок</w:t>
            </w:r>
          </w:p>
        </w:tc>
        <w:tc>
          <w:tcPr>
            <w:tcW w:w="1260" w:type="dxa"/>
            <w:shd w:val="clear" w:color="auto" w:fill="auto"/>
          </w:tcPr>
          <w:p w:rsidR="00CB556C" w:rsidRPr="000F3F8C" w:rsidRDefault="00CB556C" w:rsidP="003C0536">
            <w:r w:rsidRPr="000F3F8C">
              <w:lastRenderedPageBreak/>
              <w:t>1 300,0</w:t>
            </w:r>
          </w:p>
        </w:tc>
        <w:tc>
          <w:tcPr>
            <w:tcW w:w="1440" w:type="dxa"/>
            <w:shd w:val="clear" w:color="auto" w:fill="auto"/>
          </w:tcPr>
          <w:p w:rsidR="00CB556C" w:rsidRDefault="00CB556C" w:rsidP="003C0536">
            <w:r w:rsidRPr="000F3F8C">
              <w:t>Россия</w:t>
            </w:r>
          </w:p>
        </w:tc>
      </w:tr>
      <w:tr w:rsidR="00CB556C" w:rsidRPr="005579F2" w:rsidTr="00CB556C">
        <w:tc>
          <w:tcPr>
            <w:tcW w:w="2341" w:type="dxa"/>
            <w:vMerge w:val="restart"/>
            <w:shd w:val="clear" w:color="auto" w:fill="auto"/>
          </w:tcPr>
          <w:p w:rsidR="00CB556C" w:rsidRPr="00CD79B3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lastRenderedPageBreak/>
              <w:t>Начальник отдела культуры, спорта, молодежной политики и информационного обеспечения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CD79B3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Сотникова Екатерина Валентиновна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2C5F10" w:rsidRDefault="00CB556C" w:rsidP="00A52A6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585 935</w:t>
            </w:r>
            <w:r>
              <w:t>,</w:t>
            </w:r>
            <w:r>
              <w:rPr>
                <w:lang w:val="en-US"/>
              </w:rPr>
              <w:t>47</w:t>
            </w:r>
          </w:p>
        </w:tc>
        <w:tc>
          <w:tcPr>
            <w:tcW w:w="1382" w:type="dxa"/>
            <w:shd w:val="clear" w:color="auto" w:fill="auto"/>
          </w:tcPr>
          <w:p w:rsidR="00CB556C" w:rsidRPr="00CD79B3" w:rsidRDefault="00CB556C" w:rsidP="002C5F10">
            <w:pPr>
              <w:widowControl w:val="0"/>
              <w:autoSpaceDE w:val="0"/>
              <w:autoSpaceDN w:val="0"/>
              <w:adjustRightInd w:val="0"/>
            </w:pPr>
            <w:r w:rsidRPr="00CD79B3">
              <w:t xml:space="preserve">Земельный участок </w:t>
            </w:r>
            <w:proofErr w:type="gramStart"/>
            <w:r w:rsidRPr="00CD79B3">
              <w:t>долевая</w:t>
            </w:r>
            <w:proofErr w:type="gramEnd"/>
            <w:r w:rsidRPr="00CD79B3">
              <w:t xml:space="preserve"> 1/3</w:t>
            </w:r>
          </w:p>
        </w:tc>
        <w:tc>
          <w:tcPr>
            <w:tcW w:w="1464" w:type="dxa"/>
            <w:shd w:val="clear" w:color="auto" w:fill="auto"/>
          </w:tcPr>
          <w:p w:rsidR="00CB556C" w:rsidRPr="002C5F10" w:rsidRDefault="00CB556C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D79B3">
              <w:t>989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:rsidR="00CB556C" w:rsidRPr="00CD79B3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CD79B3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CD79B3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CD79B3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CD79B3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CD79B3" w:rsidRDefault="00CB556C" w:rsidP="002C5F10">
            <w:pPr>
              <w:widowControl w:val="0"/>
              <w:autoSpaceDE w:val="0"/>
              <w:autoSpaceDN w:val="0"/>
              <w:adjustRightInd w:val="0"/>
            </w:pPr>
            <w:r w:rsidRPr="00CD79B3">
              <w:t xml:space="preserve">Жилой дом </w:t>
            </w:r>
            <w:proofErr w:type="gramStart"/>
            <w:r w:rsidRPr="00CD79B3">
              <w:t>долевая</w:t>
            </w:r>
            <w:proofErr w:type="gramEnd"/>
            <w:r w:rsidRPr="00CD79B3">
              <w:t xml:space="preserve"> 1/3</w:t>
            </w:r>
          </w:p>
        </w:tc>
        <w:tc>
          <w:tcPr>
            <w:tcW w:w="1464" w:type="dxa"/>
            <w:shd w:val="clear" w:color="auto" w:fill="auto"/>
          </w:tcPr>
          <w:p w:rsidR="00CB556C" w:rsidRPr="00CD79B3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327,9</w:t>
            </w:r>
          </w:p>
        </w:tc>
        <w:tc>
          <w:tcPr>
            <w:tcW w:w="966" w:type="dxa"/>
            <w:shd w:val="clear" w:color="auto" w:fill="auto"/>
          </w:tcPr>
          <w:p w:rsidR="00CB556C" w:rsidRPr="00CD79B3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CD79B3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CD79B3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CD79B3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9C5083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715 881,75</w:t>
            </w:r>
          </w:p>
        </w:tc>
        <w:tc>
          <w:tcPr>
            <w:tcW w:w="1382" w:type="dxa"/>
            <w:shd w:val="clear" w:color="auto" w:fill="auto"/>
          </w:tcPr>
          <w:p w:rsidR="00CB556C" w:rsidRPr="00CD79B3" w:rsidRDefault="00CB556C" w:rsidP="002C5F10">
            <w:pPr>
              <w:widowControl w:val="0"/>
              <w:autoSpaceDE w:val="0"/>
              <w:autoSpaceDN w:val="0"/>
              <w:adjustRightInd w:val="0"/>
            </w:pPr>
            <w:r w:rsidRPr="00CD79B3">
              <w:t xml:space="preserve">Земельный участок </w:t>
            </w:r>
            <w:proofErr w:type="gramStart"/>
            <w:r w:rsidRPr="00CD79B3">
              <w:t>долевая</w:t>
            </w:r>
            <w:proofErr w:type="gramEnd"/>
            <w:r w:rsidRPr="00CD79B3">
              <w:t xml:space="preserve"> 1/3</w:t>
            </w:r>
          </w:p>
        </w:tc>
        <w:tc>
          <w:tcPr>
            <w:tcW w:w="1464" w:type="dxa"/>
            <w:shd w:val="clear" w:color="auto" w:fill="auto"/>
          </w:tcPr>
          <w:p w:rsidR="00CB556C" w:rsidRPr="00CD79B3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989</w:t>
            </w:r>
            <w:r>
              <w:t>,0</w:t>
            </w:r>
          </w:p>
        </w:tc>
        <w:tc>
          <w:tcPr>
            <w:tcW w:w="966" w:type="dxa"/>
            <w:shd w:val="clear" w:color="auto" w:fill="auto"/>
          </w:tcPr>
          <w:p w:rsidR="00CB556C" w:rsidRPr="00CD79B3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CD79B3" w:rsidRDefault="00CB556C" w:rsidP="00E23F0A">
            <w:pPr>
              <w:widowControl w:val="0"/>
              <w:autoSpaceDE w:val="0"/>
              <w:autoSpaceDN w:val="0"/>
              <w:adjustRightInd w:val="0"/>
            </w:pPr>
            <w:r w:rsidRPr="00CD79B3">
              <w:t xml:space="preserve">Легковой автомобиль </w:t>
            </w:r>
            <w:r w:rsidRPr="00CD79B3">
              <w:rPr>
                <w:lang w:val="en-US"/>
              </w:rPr>
              <w:t>KIA CEED</w:t>
            </w: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CD79B3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CD79B3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CD79B3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CD79B3" w:rsidRDefault="00CB556C" w:rsidP="002C5F10">
            <w:pPr>
              <w:widowControl w:val="0"/>
              <w:autoSpaceDE w:val="0"/>
              <w:autoSpaceDN w:val="0"/>
              <w:adjustRightInd w:val="0"/>
            </w:pPr>
            <w:r w:rsidRPr="00CD79B3">
              <w:t xml:space="preserve">Жилой дом </w:t>
            </w:r>
            <w:proofErr w:type="gramStart"/>
            <w:r w:rsidRPr="00CD79B3">
              <w:t>долевая</w:t>
            </w:r>
            <w:proofErr w:type="gramEnd"/>
            <w:r w:rsidRPr="00CD79B3">
              <w:t xml:space="preserve"> 1/3</w:t>
            </w:r>
          </w:p>
        </w:tc>
        <w:tc>
          <w:tcPr>
            <w:tcW w:w="1464" w:type="dxa"/>
            <w:shd w:val="clear" w:color="auto" w:fill="auto"/>
          </w:tcPr>
          <w:p w:rsidR="00CB556C" w:rsidRPr="00CD79B3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327,9</w:t>
            </w:r>
          </w:p>
        </w:tc>
        <w:tc>
          <w:tcPr>
            <w:tcW w:w="966" w:type="dxa"/>
            <w:shd w:val="clear" w:color="auto" w:fill="auto"/>
          </w:tcPr>
          <w:p w:rsidR="00CB556C" w:rsidRPr="00CD79B3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CD79B3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CD79B3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23F0A" w:rsidRPr="005579F2" w:rsidTr="00CB556C">
        <w:tc>
          <w:tcPr>
            <w:tcW w:w="2341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образования</w:t>
            </w:r>
          </w:p>
        </w:tc>
        <w:tc>
          <w:tcPr>
            <w:tcW w:w="1984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Солоха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E23F0A" w:rsidRPr="00B862E8" w:rsidRDefault="002C5F10" w:rsidP="005579F2">
            <w:pPr>
              <w:widowControl w:val="0"/>
              <w:autoSpaceDE w:val="0"/>
              <w:autoSpaceDN w:val="0"/>
              <w:adjustRightInd w:val="0"/>
            </w:pPr>
            <w:r>
              <w:t>575 146,52</w:t>
            </w:r>
          </w:p>
        </w:tc>
        <w:tc>
          <w:tcPr>
            <w:tcW w:w="1382" w:type="dxa"/>
            <w:shd w:val="clear" w:color="auto" w:fill="auto"/>
          </w:tcPr>
          <w:p w:rsidR="00E23F0A" w:rsidRPr="005579F2" w:rsidRDefault="00E23F0A" w:rsidP="0059541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E23F0A" w:rsidRPr="005579F2" w:rsidRDefault="00B862E8" w:rsidP="0059541E">
            <w:pPr>
              <w:widowControl w:val="0"/>
              <w:autoSpaceDE w:val="0"/>
              <w:autoSpaceDN w:val="0"/>
              <w:adjustRightInd w:val="0"/>
            </w:pPr>
            <w:r>
              <w:t>31,9</w:t>
            </w:r>
          </w:p>
        </w:tc>
        <w:tc>
          <w:tcPr>
            <w:tcW w:w="966" w:type="dxa"/>
            <w:shd w:val="clear" w:color="auto" w:fill="auto"/>
          </w:tcPr>
          <w:p w:rsidR="00E23F0A" w:rsidRPr="005579F2" w:rsidRDefault="00E23F0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E23F0A" w:rsidRPr="005579F2" w:rsidRDefault="00B862E8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E23F0A" w:rsidRPr="005579F2" w:rsidRDefault="00B862E8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E23F0A" w:rsidRPr="005579F2" w:rsidRDefault="00B862E8" w:rsidP="005579F2">
            <w:pPr>
              <w:widowControl w:val="0"/>
              <w:autoSpaceDE w:val="0"/>
              <w:autoSpaceDN w:val="0"/>
              <w:adjustRightInd w:val="0"/>
            </w:pPr>
            <w:r>
              <w:t>41,1</w:t>
            </w:r>
          </w:p>
        </w:tc>
        <w:tc>
          <w:tcPr>
            <w:tcW w:w="1440" w:type="dxa"/>
            <w:shd w:val="clear" w:color="auto" w:fill="auto"/>
          </w:tcPr>
          <w:p w:rsidR="00E23F0A" w:rsidRPr="005579F2" w:rsidRDefault="00B862E8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 w:val="restart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Начальник Отдела по управлению муниципальным имуществом города Бородино Красноярского края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59541E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Ермакова Татьяна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186 443,33</w:t>
            </w:r>
          </w:p>
        </w:tc>
        <w:tc>
          <w:tcPr>
            <w:tcW w:w="1382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37,7</w:t>
            </w:r>
          </w:p>
        </w:tc>
        <w:tc>
          <w:tcPr>
            <w:tcW w:w="96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Легковой автомобиль УАЗ УАЗ331512</w:t>
            </w: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1/4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1 500,0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proofErr w:type="gramStart"/>
            <w:r>
              <w:t>долевая</w:t>
            </w:r>
            <w:proofErr w:type="gramEnd"/>
            <w:r>
              <w:t xml:space="preserve"> 1/4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21,4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44,0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33,3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389 179,14</w:t>
            </w:r>
          </w:p>
        </w:tc>
        <w:tc>
          <w:tcPr>
            <w:tcW w:w="1382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1/4</w:t>
            </w:r>
          </w:p>
        </w:tc>
        <w:tc>
          <w:tcPr>
            <w:tcW w:w="1464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1 500,0</w:t>
            </w:r>
          </w:p>
        </w:tc>
        <w:tc>
          <w:tcPr>
            <w:tcW w:w="96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C25E3D" w:rsidRDefault="00CB556C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MAZDA BONGOFRIENDEE</w:t>
            </w:r>
          </w:p>
        </w:tc>
        <w:tc>
          <w:tcPr>
            <w:tcW w:w="1146" w:type="dxa"/>
            <w:shd w:val="clear" w:color="auto" w:fill="auto"/>
          </w:tcPr>
          <w:p w:rsidR="00CB556C" w:rsidRPr="00C25E3D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44,0</w:t>
            </w: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proofErr w:type="gramStart"/>
            <w:r>
              <w:t>долевая</w:t>
            </w:r>
            <w:proofErr w:type="gramEnd"/>
            <w:r>
              <w:t xml:space="preserve"> 1/4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21,4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5B36B1" w:rsidRDefault="00CB556C" w:rsidP="0059541E">
            <w:r w:rsidRPr="005B36B1">
              <w:t>Несовершеннолетний 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5B36B1" w:rsidRDefault="00CB556C" w:rsidP="0059541E"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CB556C" w:rsidRPr="0041792F" w:rsidRDefault="00CB556C" w:rsidP="003C0536">
            <w:r w:rsidRPr="0041792F">
              <w:t xml:space="preserve">Земельный участок </w:t>
            </w:r>
            <w:proofErr w:type="gramStart"/>
            <w:r w:rsidRPr="0041792F">
              <w:t>долевая</w:t>
            </w:r>
            <w:proofErr w:type="gramEnd"/>
            <w:r w:rsidRPr="0041792F">
              <w:t xml:space="preserve"> 1/4</w:t>
            </w:r>
          </w:p>
        </w:tc>
        <w:tc>
          <w:tcPr>
            <w:tcW w:w="1464" w:type="dxa"/>
            <w:shd w:val="clear" w:color="auto" w:fill="auto"/>
          </w:tcPr>
          <w:p w:rsidR="00CB556C" w:rsidRPr="0041792F" w:rsidRDefault="00CB556C" w:rsidP="003C0536">
            <w:r w:rsidRPr="0041792F">
              <w:t>1 500,0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3C0536">
            <w:r w:rsidRPr="0041792F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44,0</w:t>
            </w: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5B36B1" w:rsidRDefault="00CB556C" w:rsidP="0059541E"/>
        </w:tc>
        <w:tc>
          <w:tcPr>
            <w:tcW w:w="1701" w:type="dxa"/>
            <w:vMerge/>
            <w:shd w:val="clear" w:color="auto" w:fill="auto"/>
          </w:tcPr>
          <w:p w:rsidR="00CB556C" w:rsidRDefault="00CB556C" w:rsidP="0059541E"/>
        </w:tc>
        <w:tc>
          <w:tcPr>
            <w:tcW w:w="1382" w:type="dxa"/>
            <w:shd w:val="clear" w:color="auto" w:fill="auto"/>
          </w:tcPr>
          <w:p w:rsidR="00CB556C" w:rsidRPr="00503B50" w:rsidRDefault="00CB556C" w:rsidP="003C0536">
            <w:r w:rsidRPr="00503B50">
              <w:t xml:space="preserve">Жилой дом </w:t>
            </w:r>
            <w:proofErr w:type="gramStart"/>
            <w:r w:rsidRPr="00503B50">
              <w:t>долевая</w:t>
            </w:r>
            <w:proofErr w:type="gramEnd"/>
            <w:r w:rsidRPr="00503B50">
              <w:t xml:space="preserve"> 1/4</w:t>
            </w:r>
          </w:p>
        </w:tc>
        <w:tc>
          <w:tcPr>
            <w:tcW w:w="1464" w:type="dxa"/>
            <w:shd w:val="clear" w:color="auto" w:fill="auto"/>
          </w:tcPr>
          <w:p w:rsidR="00CB556C" w:rsidRPr="00503B50" w:rsidRDefault="00CB556C" w:rsidP="003C0536">
            <w:r w:rsidRPr="00503B50">
              <w:t>21,4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3C0536">
            <w:r w:rsidRPr="00503B50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5A165F" w:rsidRDefault="00CB556C" w:rsidP="00C25E3D">
            <w:r w:rsidRPr="005A165F">
              <w:t>Несовершеннолетн</w:t>
            </w:r>
            <w:r>
              <w:t>ий 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5A165F" w:rsidRDefault="00CB556C" w:rsidP="0059541E">
            <w:r w:rsidRPr="005A165F">
              <w:t>-</w:t>
            </w:r>
          </w:p>
        </w:tc>
        <w:tc>
          <w:tcPr>
            <w:tcW w:w="1382" w:type="dxa"/>
            <w:shd w:val="clear" w:color="auto" w:fill="auto"/>
          </w:tcPr>
          <w:p w:rsidR="00CB556C" w:rsidRPr="003A1F41" w:rsidRDefault="00CB556C" w:rsidP="003C0536">
            <w:r w:rsidRPr="003A1F41">
              <w:t xml:space="preserve">Земельный участок </w:t>
            </w:r>
            <w:proofErr w:type="gramStart"/>
            <w:r w:rsidRPr="003A1F41">
              <w:t>долевая</w:t>
            </w:r>
            <w:proofErr w:type="gramEnd"/>
            <w:r w:rsidRPr="003A1F41">
              <w:t xml:space="preserve"> 1/4</w:t>
            </w:r>
          </w:p>
        </w:tc>
        <w:tc>
          <w:tcPr>
            <w:tcW w:w="1464" w:type="dxa"/>
            <w:shd w:val="clear" w:color="auto" w:fill="auto"/>
          </w:tcPr>
          <w:p w:rsidR="00CB556C" w:rsidRPr="003A1F41" w:rsidRDefault="00CB556C" w:rsidP="003C0536">
            <w:r w:rsidRPr="003A1F41">
              <w:t>1 500,0</w:t>
            </w:r>
          </w:p>
        </w:tc>
        <w:tc>
          <w:tcPr>
            <w:tcW w:w="966" w:type="dxa"/>
            <w:shd w:val="clear" w:color="auto" w:fill="auto"/>
          </w:tcPr>
          <w:p w:rsidR="00CB556C" w:rsidRPr="003A1F41" w:rsidRDefault="00CB556C" w:rsidP="003C0536">
            <w:r w:rsidRPr="003A1F41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44,0</w:t>
            </w: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5A165F" w:rsidRDefault="00CB556C" w:rsidP="0059541E"/>
        </w:tc>
        <w:tc>
          <w:tcPr>
            <w:tcW w:w="1701" w:type="dxa"/>
            <w:vMerge/>
            <w:shd w:val="clear" w:color="auto" w:fill="auto"/>
          </w:tcPr>
          <w:p w:rsidR="00CB556C" w:rsidRPr="005A165F" w:rsidRDefault="00CB556C" w:rsidP="0059541E"/>
        </w:tc>
        <w:tc>
          <w:tcPr>
            <w:tcW w:w="1382" w:type="dxa"/>
            <w:shd w:val="clear" w:color="auto" w:fill="auto"/>
          </w:tcPr>
          <w:p w:rsidR="00CB556C" w:rsidRPr="003A1F41" w:rsidRDefault="00CB556C" w:rsidP="003C0536">
            <w:r w:rsidRPr="003A1F41">
              <w:t xml:space="preserve">Жилой дом </w:t>
            </w:r>
            <w:proofErr w:type="gramStart"/>
            <w:r w:rsidRPr="003A1F41">
              <w:t>долевая</w:t>
            </w:r>
            <w:proofErr w:type="gramEnd"/>
            <w:r w:rsidRPr="003A1F41">
              <w:t xml:space="preserve"> 1/4</w:t>
            </w:r>
          </w:p>
        </w:tc>
        <w:tc>
          <w:tcPr>
            <w:tcW w:w="1464" w:type="dxa"/>
            <w:shd w:val="clear" w:color="auto" w:fill="auto"/>
          </w:tcPr>
          <w:p w:rsidR="00CB556C" w:rsidRPr="003A1F41" w:rsidRDefault="00CB556C" w:rsidP="003C0536">
            <w:r w:rsidRPr="003A1F41">
              <w:t>21,4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3C0536">
            <w:r w:rsidRPr="003A1F41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703D" w:rsidRPr="005579F2" w:rsidTr="00CB556C">
        <w:tc>
          <w:tcPr>
            <w:tcW w:w="2341" w:type="dxa"/>
            <w:vMerge w:val="restart"/>
            <w:shd w:val="clear" w:color="auto" w:fill="auto"/>
          </w:tcPr>
          <w:p w:rsidR="00BC703D" w:rsidRPr="001E6973" w:rsidRDefault="00BC703D" w:rsidP="001E6973">
            <w:pPr>
              <w:widowControl w:val="0"/>
              <w:autoSpaceDE w:val="0"/>
              <w:autoSpaceDN w:val="0"/>
              <w:adjustRightInd w:val="0"/>
            </w:pPr>
            <w:r w:rsidRPr="001E6973">
              <w:t>Начальник отдела планирования,  экономического развития, кадрового обеспечения и охраны труда</w:t>
            </w:r>
          </w:p>
        </w:tc>
        <w:tc>
          <w:tcPr>
            <w:tcW w:w="1984" w:type="dxa"/>
            <w:shd w:val="clear" w:color="auto" w:fill="auto"/>
          </w:tcPr>
          <w:p w:rsidR="00BC703D" w:rsidRPr="005579F2" w:rsidRDefault="00BC703D" w:rsidP="001E697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Догорова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BC703D" w:rsidRPr="005579F2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427 293,39</w:t>
            </w:r>
          </w:p>
        </w:tc>
        <w:tc>
          <w:tcPr>
            <w:tcW w:w="1382" w:type="dxa"/>
            <w:shd w:val="clear" w:color="auto" w:fill="auto"/>
          </w:tcPr>
          <w:p w:rsidR="00BC703D" w:rsidRPr="005579F2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BC703D" w:rsidRPr="005579F2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49,4</w:t>
            </w:r>
          </w:p>
        </w:tc>
        <w:tc>
          <w:tcPr>
            <w:tcW w:w="966" w:type="dxa"/>
            <w:shd w:val="clear" w:color="auto" w:fill="auto"/>
          </w:tcPr>
          <w:p w:rsidR="00BC703D" w:rsidRPr="005579F2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BC703D" w:rsidRPr="005579F2" w:rsidRDefault="00BC703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BC703D" w:rsidRPr="005579F2" w:rsidRDefault="00BC703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BC703D" w:rsidRPr="005579F2" w:rsidRDefault="00BC703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C703D" w:rsidRPr="005579F2" w:rsidRDefault="00BC703D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335 650,66</w:t>
            </w:r>
          </w:p>
        </w:tc>
        <w:tc>
          <w:tcPr>
            <w:tcW w:w="1382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1/2</w:t>
            </w:r>
          </w:p>
        </w:tc>
        <w:tc>
          <w:tcPr>
            <w:tcW w:w="1464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56,3</w:t>
            </w:r>
          </w:p>
        </w:tc>
        <w:tc>
          <w:tcPr>
            <w:tcW w:w="96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Default="00CB556C" w:rsidP="001E6973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УАЗ 33962; </w:t>
            </w:r>
          </w:p>
          <w:p w:rsidR="00CB556C" w:rsidRPr="004B6409" w:rsidRDefault="00CB556C" w:rsidP="001E6973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MITSUBISHI</w:t>
            </w:r>
            <w:r w:rsidRPr="003C0536">
              <w:t xml:space="preserve"> </w:t>
            </w:r>
            <w:r>
              <w:rPr>
                <w:lang w:val="en-US"/>
              </w:rPr>
              <w:t>PAJERO</w:t>
            </w:r>
          </w:p>
        </w:tc>
        <w:tc>
          <w:tcPr>
            <w:tcW w:w="1146" w:type="dxa"/>
            <w:shd w:val="clear" w:color="auto" w:fill="auto"/>
          </w:tcPr>
          <w:p w:rsidR="00CB556C" w:rsidRPr="00D15673" w:rsidRDefault="00CB556C" w:rsidP="00DE540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D15673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D15673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3/8</w:t>
            </w:r>
          </w:p>
        </w:tc>
        <w:tc>
          <w:tcPr>
            <w:tcW w:w="1464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890,0</w:t>
            </w:r>
          </w:p>
        </w:tc>
        <w:tc>
          <w:tcPr>
            <w:tcW w:w="96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21,1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 w:val="restart"/>
            <w:shd w:val="clear" w:color="auto" w:fill="auto"/>
          </w:tcPr>
          <w:p w:rsidR="00CB556C" w:rsidRPr="003C0536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3C0536">
              <w:t>Главный бухгалтер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EF0CCB" w:rsidRDefault="00CB556C" w:rsidP="005579F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Шестак</w:t>
            </w:r>
            <w:proofErr w:type="spellEnd"/>
            <w:r>
              <w:t xml:space="preserve"> Василиса Валерьевна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EF0CCB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372 190,93</w:t>
            </w:r>
          </w:p>
        </w:tc>
        <w:tc>
          <w:tcPr>
            <w:tcW w:w="1382" w:type="dxa"/>
            <w:shd w:val="clear" w:color="auto" w:fill="auto"/>
          </w:tcPr>
          <w:p w:rsidR="00CB556C" w:rsidRPr="00EF0CCB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CB556C" w:rsidRPr="00EF0CCB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1 500,0</w:t>
            </w:r>
          </w:p>
        </w:tc>
        <w:tc>
          <w:tcPr>
            <w:tcW w:w="966" w:type="dxa"/>
            <w:shd w:val="clear" w:color="auto" w:fill="auto"/>
          </w:tcPr>
          <w:p w:rsidR="00CB556C" w:rsidRPr="00EF0CCB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EF0CCB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EF0CCB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30,3</w:t>
            </w: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1E6973" w:rsidRDefault="00CB556C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CB556C" w:rsidRPr="00EF0CCB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CB556C" w:rsidRPr="00EF0CCB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37,0</w:t>
            </w:r>
          </w:p>
        </w:tc>
        <w:tc>
          <w:tcPr>
            <w:tcW w:w="1440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BC703D" w:rsidRPr="005579F2" w:rsidTr="00CB556C">
        <w:tc>
          <w:tcPr>
            <w:tcW w:w="2341" w:type="dxa"/>
            <w:vMerge/>
            <w:shd w:val="clear" w:color="auto" w:fill="auto"/>
          </w:tcPr>
          <w:p w:rsidR="00BC703D" w:rsidRPr="00EF0CCB" w:rsidRDefault="00BC703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BC703D" w:rsidRPr="00EF0CCB" w:rsidRDefault="00BC703D" w:rsidP="005579F2">
            <w:pPr>
              <w:widowControl w:val="0"/>
              <w:autoSpaceDE w:val="0"/>
              <w:autoSpaceDN w:val="0"/>
              <w:adjustRightInd w:val="0"/>
            </w:pPr>
            <w:r w:rsidRPr="00EF0CCB">
              <w:t>муж</w:t>
            </w:r>
          </w:p>
        </w:tc>
        <w:tc>
          <w:tcPr>
            <w:tcW w:w="1701" w:type="dxa"/>
            <w:shd w:val="clear" w:color="auto" w:fill="auto"/>
          </w:tcPr>
          <w:p w:rsidR="00BC703D" w:rsidRPr="00EF0CCB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296 748,30</w:t>
            </w:r>
          </w:p>
        </w:tc>
        <w:tc>
          <w:tcPr>
            <w:tcW w:w="1382" w:type="dxa"/>
            <w:shd w:val="clear" w:color="auto" w:fill="auto"/>
          </w:tcPr>
          <w:p w:rsidR="00BC703D" w:rsidRPr="00EF0CCB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BC703D" w:rsidRPr="00EF0CCB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BC703D" w:rsidRPr="00EF0CCB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BC703D" w:rsidRPr="003C0536" w:rsidRDefault="00BC703D" w:rsidP="003C0536">
            <w:pPr>
              <w:widowControl w:val="0"/>
              <w:autoSpaceDE w:val="0"/>
              <w:autoSpaceDN w:val="0"/>
              <w:adjustRightInd w:val="0"/>
            </w:pPr>
            <w:r w:rsidRPr="002A45A7">
              <w:t xml:space="preserve">Легковой автомобиль </w:t>
            </w:r>
            <w:r w:rsidRPr="002A45A7">
              <w:rPr>
                <w:lang w:val="en-US"/>
              </w:rPr>
              <w:t>TOYOTA</w:t>
            </w:r>
            <w:r w:rsidRPr="003C0536">
              <w:t xml:space="preserve"> </w:t>
            </w:r>
            <w:r w:rsidRPr="002A45A7">
              <w:rPr>
                <w:lang w:val="en-US"/>
              </w:rPr>
              <w:t>TERSEL</w:t>
            </w:r>
            <w:r>
              <w:t xml:space="preserve">; легковой автомобиль </w:t>
            </w:r>
            <w:r>
              <w:rPr>
                <w:lang w:val="en-US"/>
              </w:rPr>
              <w:t>KJ</w:t>
            </w:r>
            <w:r w:rsidRPr="003C0536">
              <w:t xml:space="preserve"> (</w:t>
            </w:r>
            <w:r>
              <w:rPr>
                <w:lang w:val="en-US"/>
              </w:rPr>
              <w:t>TAGER</w:t>
            </w:r>
            <w:r w:rsidRPr="003C0536">
              <w:t>)</w:t>
            </w:r>
          </w:p>
        </w:tc>
        <w:tc>
          <w:tcPr>
            <w:tcW w:w="1146" w:type="dxa"/>
            <w:shd w:val="clear" w:color="auto" w:fill="auto"/>
          </w:tcPr>
          <w:p w:rsidR="00BC703D" w:rsidRPr="005579F2" w:rsidRDefault="00BC703D" w:rsidP="003C0536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BC703D" w:rsidRPr="005579F2" w:rsidRDefault="00BC703D" w:rsidP="003C0536">
            <w:pPr>
              <w:widowControl w:val="0"/>
              <w:autoSpaceDE w:val="0"/>
              <w:autoSpaceDN w:val="0"/>
              <w:adjustRightInd w:val="0"/>
            </w:pPr>
            <w:r>
              <w:t>30,3</w:t>
            </w:r>
          </w:p>
        </w:tc>
        <w:tc>
          <w:tcPr>
            <w:tcW w:w="1440" w:type="dxa"/>
            <w:shd w:val="clear" w:color="auto" w:fill="auto"/>
          </w:tcPr>
          <w:p w:rsidR="00BC703D" w:rsidRPr="005579F2" w:rsidRDefault="00BC703D" w:rsidP="003C0536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BC703D" w:rsidRPr="005579F2" w:rsidTr="00CB556C">
        <w:tc>
          <w:tcPr>
            <w:tcW w:w="2341" w:type="dxa"/>
            <w:vMerge/>
            <w:shd w:val="clear" w:color="auto" w:fill="auto"/>
          </w:tcPr>
          <w:p w:rsidR="00BC703D" w:rsidRPr="00EF0CCB" w:rsidRDefault="00BC703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BC703D" w:rsidRPr="002A45A7" w:rsidRDefault="00BC703D" w:rsidP="003C0536">
            <w:pPr>
              <w:widowControl w:val="0"/>
              <w:autoSpaceDE w:val="0"/>
              <w:autoSpaceDN w:val="0"/>
              <w:adjustRightInd w:val="0"/>
            </w:pPr>
            <w:r w:rsidRPr="002A45A7">
              <w:t>Несовершеннолетняя дочерь</w:t>
            </w:r>
          </w:p>
        </w:tc>
        <w:tc>
          <w:tcPr>
            <w:tcW w:w="1701" w:type="dxa"/>
            <w:shd w:val="clear" w:color="auto" w:fill="auto"/>
          </w:tcPr>
          <w:p w:rsidR="00BC703D" w:rsidRPr="002A45A7" w:rsidRDefault="00BC703D" w:rsidP="003C0536">
            <w:pPr>
              <w:widowControl w:val="0"/>
              <w:autoSpaceDE w:val="0"/>
              <w:autoSpaceDN w:val="0"/>
              <w:adjustRightInd w:val="0"/>
            </w:pPr>
            <w:r w:rsidRPr="002A45A7">
              <w:t>-</w:t>
            </w:r>
          </w:p>
        </w:tc>
        <w:tc>
          <w:tcPr>
            <w:tcW w:w="1382" w:type="dxa"/>
            <w:shd w:val="clear" w:color="auto" w:fill="auto"/>
          </w:tcPr>
          <w:p w:rsidR="00BC703D" w:rsidRPr="002A45A7" w:rsidRDefault="00BC703D" w:rsidP="003C0536">
            <w:pPr>
              <w:widowControl w:val="0"/>
              <w:autoSpaceDE w:val="0"/>
              <w:autoSpaceDN w:val="0"/>
              <w:adjustRightInd w:val="0"/>
            </w:pPr>
            <w:r w:rsidRPr="002A45A7">
              <w:t>Квартира долевая 1/3</w:t>
            </w:r>
          </w:p>
        </w:tc>
        <w:tc>
          <w:tcPr>
            <w:tcW w:w="1464" w:type="dxa"/>
            <w:shd w:val="clear" w:color="auto" w:fill="auto"/>
          </w:tcPr>
          <w:p w:rsidR="00BC703D" w:rsidRPr="002A45A7" w:rsidRDefault="00BC703D" w:rsidP="003C0536">
            <w:pPr>
              <w:widowControl w:val="0"/>
              <w:autoSpaceDE w:val="0"/>
              <w:autoSpaceDN w:val="0"/>
              <w:adjustRightInd w:val="0"/>
            </w:pPr>
            <w:r w:rsidRPr="002A45A7">
              <w:t>60</w:t>
            </w:r>
            <w:r>
              <w:t>,0</w:t>
            </w:r>
          </w:p>
        </w:tc>
        <w:tc>
          <w:tcPr>
            <w:tcW w:w="966" w:type="dxa"/>
            <w:shd w:val="clear" w:color="auto" w:fill="auto"/>
          </w:tcPr>
          <w:p w:rsidR="00BC703D" w:rsidRPr="002A45A7" w:rsidRDefault="00BC703D" w:rsidP="003C0536">
            <w:pPr>
              <w:widowControl w:val="0"/>
              <w:autoSpaceDE w:val="0"/>
              <w:autoSpaceDN w:val="0"/>
              <w:adjustRightInd w:val="0"/>
            </w:pPr>
            <w:r w:rsidRPr="002A45A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BC703D" w:rsidRPr="002A45A7" w:rsidRDefault="00BC703D" w:rsidP="003C05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BC703D" w:rsidRPr="005579F2" w:rsidRDefault="00BC703D" w:rsidP="003C0536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BC703D" w:rsidRPr="005579F2" w:rsidRDefault="00BC703D" w:rsidP="003C0536">
            <w:pPr>
              <w:widowControl w:val="0"/>
              <w:autoSpaceDE w:val="0"/>
              <w:autoSpaceDN w:val="0"/>
              <w:adjustRightInd w:val="0"/>
            </w:pPr>
            <w:r>
              <w:t>30,3</w:t>
            </w:r>
          </w:p>
        </w:tc>
        <w:tc>
          <w:tcPr>
            <w:tcW w:w="1440" w:type="dxa"/>
            <w:shd w:val="clear" w:color="auto" w:fill="auto"/>
          </w:tcPr>
          <w:p w:rsidR="00BC703D" w:rsidRPr="005579F2" w:rsidRDefault="00BC703D" w:rsidP="003C0536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3C0536" w:rsidRPr="005579F2" w:rsidTr="00CB556C">
        <w:tc>
          <w:tcPr>
            <w:tcW w:w="2341" w:type="dxa"/>
            <w:shd w:val="clear" w:color="auto" w:fill="auto"/>
          </w:tcPr>
          <w:p w:rsidR="003C0536" w:rsidRPr="00EF0CCB" w:rsidRDefault="003C0536" w:rsidP="005579F2">
            <w:pPr>
              <w:widowControl w:val="0"/>
              <w:autoSpaceDE w:val="0"/>
              <w:autoSpaceDN w:val="0"/>
              <w:adjustRightInd w:val="0"/>
            </w:pPr>
            <w:r w:rsidRPr="00EF0CCB">
              <w:t>Заместитель главного бухгалтера</w:t>
            </w:r>
          </w:p>
        </w:tc>
        <w:tc>
          <w:tcPr>
            <w:tcW w:w="1984" w:type="dxa"/>
            <w:shd w:val="clear" w:color="auto" w:fill="auto"/>
          </w:tcPr>
          <w:p w:rsidR="003C0536" w:rsidRPr="002A45A7" w:rsidRDefault="003C0536" w:rsidP="005579F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Кинзерская</w:t>
            </w:r>
            <w:proofErr w:type="spellEnd"/>
            <w:r>
              <w:t xml:space="preserve"> Ольга Петровна</w:t>
            </w:r>
          </w:p>
        </w:tc>
        <w:tc>
          <w:tcPr>
            <w:tcW w:w="1701" w:type="dxa"/>
            <w:shd w:val="clear" w:color="auto" w:fill="auto"/>
          </w:tcPr>
          <w:p w:rsidR="003C0536" w:rsidRPr="002A45A7" w:rsidRDefault="003C0536" w:rsidP="005579F2">
            <w:pPr>
              <w:widowControl w:val="0"/>
              <w:autoSpaceDE w:val="0"/>
              <w:autoSpaceDN w:val="0"/>
              <w:adjustRightInd w:val="0"/>
            </w:pPr>
            <w:r>
              <w:t>390 041,88</w:t>
            </w:r>
          </w:p>
        </w:tc>
        <w:tc>
          <w:tcPr>
            <w:tcW w:w="1382" w:type="dxa"/>
            <w:shd w:val="clear" w:color="auto" w:fill="auto"/>
          </w:tcPr>
          <w:p w:rsidR="003C0536" w:rsidRPr="002A45A7" w:rsidRDefault="003C053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3C0536" w:rsidRPr="002A45A7" w:rsidRDefault="003C053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3C0536" w:rsidRPr="002A45A7" w:rsidRDefault="003C0536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3C0536" w:rsidRPr="002A45A7" w:rsidRDefault="003C0536" w:rsidP="005579F2">
            <w:pPr>
              <w:widowControl w:val="0"/>
              <w:autoSpaceDE w:val="0"/>
              <w:autoSpaceDN w:val="0"/>
              <w:adjustRightInd w:val="0"/>
            </w:pPr>
            <w:r w:rsidRPr="002A45A7">
              <w:t>-</w:t>
            </w:r>
          </w:p>
        </w:tc>
        <w:tc>
          <w:tcPr>
            <w:tcW w:w="1146" w:type="dxa"/>
            <w:shd w:val="clear" w:color="auto" w:fill="auto"/>
          </w:tcPr>
          <w:p w:rsidR="003C0536" w:rsidRPr="005579F2" w:rsidRDefault="003C0536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3C0536" w:rsidRPr="005579F2" w:rsidRDefault="003C0536" w:rsidP="005579F2">
            <w:pPr>
              <w:widowControl w:val="0"/>
              <w:autoSpaceDE w:val="0"/>
              <w:autoSpaceDN w:val="0"/>
              <w:adjustRightInd w:val="0"/>
            </w:pPr>
            <w:r>
              <w:t>57,9</w:t>
            </w:r>
          </w:p>
        </w:tc>
        <w:tc>
          <w:tcPr>
            <w:tcW w:w="1440" w:type="dxa"/>
            <w:shd w:val="clear" w:color="auto" w:fill="auto"/>
          </w:tcPr>
          <w:p w:rsidR="003C0536" w:rsidRPr="005579F2" w:rsidRDefault="003C0536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 w:val="restart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AA46AC">
              <w:t xml:space="preserve">Главный специалист </w:t>
            </w:r>
            <w:r w:rsidRPr="00AA46AC">
              <w:lastRenderedPageBreak/>
              <w:t>по основной деятельности</w:t>
            </w:r>
            <w:r>
              <w:t xml:space="preserve"> отдела планирования, экономического развития, кадрового обеспечения и охраны труда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Баженова Елена </w:t>
            </w:r>
            <w:r>
              <w:lastRenderedPageBreak/>
              <w:t>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219 826,13</w:t>
            </w:r>
          </w:p>
        </w:tc>
        <w:tc>
          <w:tcPr>
            <w:tcW w:w="1382" w:type="dxa"/>
            <w:shd w:val="clear" w:color="auto" w:fill="auto"/>
          </w:tcPr>
          <w:p w:rsidR="00CB556C" w:rsidRPr="00AA46AC" w:rsidRDefault="00CB556C" w:rsidP="005C6E6A">
            <w:pPr>
              <w:widowControl w:val="0"/>
              <w:autoSpaceDE w:val="0"/>
              <w:autoSpaceDN w:val="0"/>
              <w:adjustRightInd w:val="0"/>
            </w:pPr>
            <w:r w:rsidRPr="00AA46AC"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67,9</w:t>
            </w:r>
          </w:p>
        </w:tc>
        <w:tc>
          <w:tcPr>
            <w:tcW w:w="966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AA46AC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AA46AC" w:rsidRDefault="00CB556C" w:rsidP="00CD7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68,3</w:t>
            </w: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AA46AC" w:rsidRDefault="00CB556C" w:rsidP="005C6E6A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23,0</w:t>
            </w:r>
          </w:p>
        </w:tc>
        <w:tc>
          <w:tcPr>
            <w:tcW w:w="966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AA46AC" w:rsidRDefault="00CB556C" w:rsidP="00CD7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64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19,0</w:t>
            </w:r>
          </w:p>
        </w:tc>
        <w:tc>
          <w:tcPr>
            <w:tcW w:w="966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AA46AC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AA46AC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AA46AC" w:rsidRDefault="00CB556C" w:rsidP="00786C75">
            <w:pPr>
              <w:widowControl w:val="0"/>
              <w:autoSpaceDE w:val="0"/>
              <w:autoSpaceDN w:val="0"/>
              <w:adjustRightInd w:val="0"/>
            </w:pPr>
            <w:r>
              <w:t>174 600,0</w:t>
            </w:r>
          </w:p>
        </w:tc>
        <w:tc>
          <w:tcPr>
            <w:tcW w:w="1382" w:type="dxa"/>
            <w:shd w:val="clear" w:color="auto" w:fill="auto"/>
          </w:tcPr>
          <w:p w:rsidR="00CB556C" w:rsidRPr="00AA46AC" w:rsidRDefault="00CB556C" w:rsidP="005C6E6A">
            <w:pPr>
              <w:widowControl w:val="0"/>
              <w:autoSpaceDE w:val="0"/>
              <w:autoSpaceDN w:val="0"/>
              <w:adjustRightInd w:val="0"/>
            </w:pPr>
            <w:r w:rsidRPr="00AA46AC"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68,3</w:t>
            </w:r>
          </w:p>
        </w:tc>
        <w:tc>
          <w:tcPr>
            <w:tcW w:w="966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AA46AC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C6E6A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5C6E6A">
              <w:t xml:space="preserve"> </w:t>
            </w:r>
            <w:r>
              <w:rPr>
                <w:lang w:val="en-US"/>
              </w:rPr>
              <w:t>LAND</w:t>
            </w:r>
            <w:r w:rsidRPr="005C6E6A">
              <w:t xml:space="preserve"> </w:t>
            </w:r>
            <w:r>
              <w:rPr>
                <w:lang w:val="en-US"/>
              </w:rPr>
              <w:t>CRUISER</w:t>
            </w:r>
            <w:r w:rsidRPr="005C6E6A">
              <w:t xml:space="preserve"> </w:t>
            </w:r>
            <w:r>
              <w:t xml:space="preserve">200; Грузовой автомобиль </w:t>
            </w:r>
            <w:proofErr w:type="spellStart"/>
            <w:r>
              <w:t>ГАЗель</w:t>
            </w:r>
            <w:proofErr w:type="spellEnd"/>
          </w:p>
        </w:tc>
        <w:tc>
          <w:tcPr>
            <w:tcW w:w="1146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59,0</w:t>
            </w: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Default="00CB556C" w:rsidP="00786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AA46AC" w:rsidRDefault="00CB556C" w:rsidP="005C6E6A">
            <w:pPr>
              <w:widowControl w:val="0"/>
              <w:autoSpaceDE w:val="0"/>
              <w:autoSpaceDN w:val="0"/>
              <w:adjustRightInd w:val="0"/>
            </w:pPr>
            <w:r>
              <w:t>Нежилое помещение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182,5</w:t>
            </w:r>
          </w:p>
        </w:tc>
        <w:tc>
          <w:tcPr>
            <w:tcW w:w="966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Default="00CB556C" w:rsidP="00786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ED2FEB" w:rsidRDefault="00CB556C" w:rsidP="00EB4B4E">
            <w:r w:rsidRPr="00ED2FEB">
              <w:t>Нежилое помещение</w:t>
            </w:r>
          </w:p>
        </w:tc>
        <w:tc>
          <w:tcPr>
            <w:tcW w:w="1464" w:type="dxa"/>
            <w:shd w:val="clear" w:color="auto" w:fill="auto"/>
          </w:tcPr>
          <w:p w:rsidR="00CB556C" w:rsidRPr="00ED2FEB" w:rsidRDefault="00CB556C" w:rsidP="00EB4B4E">
            <w:r>
              <w:t>370,0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EB4B4E">
            <w:r w:rsidRPr="00ED2FEB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Default="00CB556C" w:rsidP="00786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ED2FEB" w:rsidRDefault="00CB556C" w:rsidP="00EB4B4E">
            <w:r w:rsidRPr="00ED2FEB">
              <w:t>Нежилое помещение</w:t>
            </w:r>
          </w:p>
        </w:tc>
        <w:tc>
          <w:tcPr>
            <w:tcW w:w="1464" w:type="dxa"/>
            <w:shd w:val="clear" w:color="auto" w:fill="auto"/>
          </w:tcPr>
          <w:p w:rsidR="00CB556C" w:rsidRPr="00ED2FEB" w:rsidRDefault="00CB556C" w:rsidP="00EB4B4E">
            <w:r>
              <w:t>58,0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EB4B4E">
            <w:r w:rsidRPr="00ED2FEB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703D" w:rsidRPr="005579F2" w:rsidTr="00CB556C">
        <w:tc>
          <w:tcPr>
            <w:tcW w:w="2341" w:type="dxa"/>
            <w:vMerge/>
            <w:shd w:val="clear" w:color="auto" w:fill="auto"/>
          </w:tcPr>
          <w:p w:rsidR="00BC703D" w:rsidRPr="00AA46AC" w:rsidRDefault="00BC703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BC703D" w:rsidRPr="00AA46AC" w:rsidRDefault="00BC703D" w:rsidP="005579F2">
            <w:pPr>
              <w:widowControl w:val="0"/>
              <w:autoSpaceDE w:val="0"/>
              <w:autoSpaceDN w:val="0"/>
              <w:adjustRightInd w:val="0"/>
            </w:pPr>
            <w:r w:rsidRPr="00AA46AC"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BC703D" w:rsidRPr="00AA46AC" w:rsidRDefault="00BC703D" w:rsidP="005579F2">
            <w:pPr>
              <w:widowControl w:val="0"/>
              <w:autoSpaceDE w:val="0"/>
              <w:autoSpaceDN w:val="0"/>
              <w:adjustRightInd w:val="0"/>
            </w:pPr>
            <w:r w:rsidRPr="00AA46AC">
              <w:t>-</w:t>
            </w:r>
          </w:p>
        </w:tc>
        <w:tc>
          <w:tcPr>
            <w:tcW w:w="1382" w:type="dxa"/>
            <w:shd w:val="clear" w:color="auto" w:fill="auto"/>
          </w:tcPr>
          <w:p w:rsidR="00BC703D" w:rsidRPr="00AA46AC" w:rsidRDefault="00BC703D" w:rsidP="005579F2">
            <w:pPr>
              <w:widowControl w:val="0"/>
              <w:autoSpaceDE w:val="0"/>
              <w:autoSpaceDN w:val="0"/>
              <w:adjustRightInd w:val="0"/>
            </w:pPr>
            <w:r w:rsidRPr="00AA46AC">
              <w:t>-</w:t>
            </w:r>
          </w:p>
        </w:tc>
        <w:tc>
          <w:tcPr>
            <w:tcW w:w="1464" w:type="dxa"/>
            <w:shd w:val="clear" w:color="auto" w:fill="auto"/>
          </w:tcPr>
          <w:p w:rsidR="00BC703D" w:rsidRPr="00AA46AC" w:rsidRDefault="00BC703D" w:rsidP="005579F2">
            <w:pPr>
              <w:widowControl w:val="0"/>
              <w:autoSpaceDE w:val="0"/>
              <w:autoSpaceDN w:val="0"/>
              <w:adjustRightInd w:val="0"/>
            </w:pPr>
            <w:r w:rsidRPr="00AA46AC">
              <w:t>-</w:t>
            </w:r>
          </w:p>
        </w:tc>
        <w:tc>
          <w:tcPr>
            <w:tcW w:w="966" w:type="dxa"/>
            <w:shd w:val="clear" w:color="auto" w:fill="auto"/>
          </w:tcPr>
          <w:p w:rsidR="00BC703D" w:rsidRPr="00AA46AC" w:rsidRDefault="00BC703D" w:rsidP="005579F2">
            <w:pPr>
              <w:widowControl w:val="0"/>
              <w:autoSpaceDE w:val="0"/>
              <w:autoSpaceDN w:val="0"/>
              <w:adjustRightInd w:val="0"/>
            </w:pPr>
            <w:r w:rsidRPr="00AA46AC">
              <w:t>-</w:t>
            </w:r>
          </w:p>
        </w:tc>
        <w:tc>
          <w:tcPr>
            <w:tcW w:w="2283" w:type="dxa"/>
            <w:shd w:val="clear" w:color="auto" w:fill="auto"/>
          </w:tcPr>
          <w:p w:rsidR="00BC703D" w:rsidRPr="00AA46AC" w:rsidRDefault="00BC703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BC703D" w:rsidRPr="00AA46AC" w:rsidRDefault="00BC703D" w:rsidP="005579F2">
            <w:pPr>
              <w:widowControl w:val="0"/>
              <w:autoSpaceDE w:val="0"/>
              <w:autoSpaceDN w:val="0"/>
              <w:adjustRightInd w:val="0"/>
            </w:pPr>
            <w:r w:rsidRPr="00AA46AC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BC703D" w:rsidRPr="00AA46AC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68,3</w:t>
            </w:r>
          </w:p>
        </w:tc>
        <w:tc>
          <w:tcPr>
            <w:tcW w:w="1440" w:type="dxa"/>
            <w:shd w:val="clear" w:color="auto" w:fill="auto"/>
          </w:tcPr>
          <w:p w:rsidR="00BC703D" w:rsidRPr="005579F2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 w:val="restart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5C6E6A">
              <w:t>Главный специалист по основной деятельности отдела планирования, экономического развития, кадрового обеспечения и охраны труда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Савицкая Ольга Евгеньевна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177 069,52</w:t>
            </w:r>
          </w:p>
        </w:tc>
        <w:tc>
          <w:tcPr>
            <w:tcW w:w="1382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участок </w:t>
            </w:r>
            <w:proofErr w:type="gramStart"/>
            <w:r>
              <w:t>долевая</w:t>
            </w:r>
            <w:proofErr w:type="gramEnd"/>
            <w:r>
              <w:t xml:space="preserve"> 1/3</w:t>
            </w:r>
          </w:p>
        </w:tc>
        <w:tc>
          <w:tcPr>
            <w:tcW w:w="1464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989,0</w:t>
            </w:r>
          </w:p>
        </w:tc>
        <w:tc>
          <w:tcPr>
            <w:tcW w:w="966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1 500,0</w:t>
            </w:r>
          </w:p>
        </w:tc>
        <w:tc>
          <w:tcPr>
            <w:tcW w:w="1440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 </w:t>
            </w:r>
            <w:proofErr w:type="gramStart"/>
            <w:r>
              <w:t>долевая</w:t>
            </w:r>
            <w:proofErr w:type="gramEnd"/>
            <w:r>
              <w:t xml:space="preserve"> 1/3</w:t>
            </w:r>
          </w:p>
        </w:tc>
        <w:tc>
          <w:tcPr>
            <w:tcW w:w="1464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327,9</w:t>
            </w:r>
          </w:p>
        </w:tc>
        <w:tc>
          <w:tcPr>
            <w:tcW w:w="966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703D" w:rsidRPr="005579F2" w:rsidTr="00CB556C">
        <w:tc>
          <w:tcPr>
            <w:tcW w:w="2341" w:type="dxa"/>
            <w:vMerge/>
            <w:shd w:val="clear" w:color="auto" w:fill="auto"/>
          </w:tcPr>
          <w:p w:rsidR="00BC703D" w:rsidRPr="00AA46AC" w:rsidRDefault="00BC703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BC703D" w:rsidRPr="00AA46AC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701" w:type="dxa"/>
            <w:shd w:val="clear" w:color="auto" w:fill="auto"/>
          </w:tcPr>
          <w:p w:rsidR="00BC703D" w:rsidRPr="00AA46AC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474 121,95</w:t>
            </w:r>
          </w:p>
        </w:tc>
        <w:tc>
          <w:tcPr>
            <w:tcW w:w="1382" w:type="dxa"/>
            <w:shd w:val="clear" w:color="auto" w:fill="auto"/>
          </w:tcPr>
          <w:p w:rsidR="00BC703D" w:rsidRPr="00AA46AC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BC703D" w:rsidRPr="00AA46AC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BC703D" w:rsidRPr="00AA46AC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BC703D" w:rsidRPr="001657CE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OPEL ASTRA</w:t>
            </w:r>
          </w:p>
        </w:tc>
        <w:tc>
          <w:tcPr>
            <w:tcW w:w="1146" w:type="dxa"/>
            <w:shd w:val="clear" w:color="auto" w:fill="auto"/>
          </w:tcPr>
          <w:p w:rsidR="00BC703D" w:rsidRPr="00AA46AC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BC703D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327,9</w:t>
            </w:r>
          </w:p>
        </w:tc>
        <w:tc>
          <w:tcPr>
            <w:tcW w:w="1440" w:type="dxa"/>
            <w:shd w:val="clear" w:color="auto" w:fill="auto"/>
          </w:tcPr>
          <w:p w:rsidR="00BC703D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BC703D" w:rsidRPr="005579F2" w:rsidTr="00CB556C">
        <w:tc>
          <w:tcPr>
            <w:tcW w:w="2341" w:type="dxa"/>
            <w:vMerge/>
            <w:shd w:val="clear" w:color="auto" w:fill="auto"/>
          </w:tcPr>
          <w:p w:rsidR="00BC703D" w:rsidRPr="00AA46AC" w:rsidRDefault="00BC703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BC703D" w:rsidRPr="00AA46AC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BC703D" w:rsidRPr="00AA46AC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BC703D" w:rsidRPr="00AA46AC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BC703D" w:rsidRPr="00AA46AC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BC703D" w:rsidRPr="00AA46AC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BC703D" w:rsidRPr="00AA46AC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BC703D" w:rsidRPr="00AA46AC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BC703D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327,9</w:t>
            </w:r>
          </w:p>
        </w:tc>
        <w:tc>
          <w:tcPr>
            <w:tcW w:w="1440" w:type="dxa"/>
            <w:shd w:val="clear" w:color="auto" w:fill="auto"/>
          </w:tcPr>
          <w:p w:rsidR="00BC703D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BC703D" w:rsidRPr="005579F2" w:rsidTr="00CB556C">
        <w:tc>
          <w:tcPr>
            <w:tcW w:w="2341" w:type="dxa"/>
            <w:vMerge w:val="restart"/>
            <w:shd w:val="clear" w:color="auto" w:fill="auto"/>
          </w:tcPr>
          <w:p w:rsidR="00BC703D" w:rsidRPr="00AA46AC" w:rsidRDefault="00BC703D" w:rsidP="00A35064">
            <w:pPr>
              <w:widowControl w:val="0"/>
              <w:autoSpaceDE w:val="0"/>
              <w:autoSpaceDN w:val="0"/>
              <w:adjustRightInd w:val="0"/>
            </w:pPr>
            <w:r w:rsidRPr="00794806">
              <w:t>Главный специалист отдела планирования, экономического развития, кадрового обеспечения и охраны труда</w:t>
            </w:r>
          </w:p>
        </w:tc>
        <w:tc>
          <w:tcPr>
            <w:tcW w:w="1984" w:type="dxa"/>
            <w:shd w:val="clear" w:color="auto" w:fill="auto"/>
          </w:tcPr>
          <w:p w:rsidR="00BC703D" w:rsidRPr="005579F2" w:rsidRDefault="00BC703D" w:rsidP="005B351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Калегина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1701" w:type="dxa"/>
            <w:shd w:val="clear" w:color="auto" w:fill="auto"/>
          </w:tcPr>
          <w:p w:rsidR="00BC703D" w:rsidRPr="005579F2" w:rsidRDefault="00BC703D" w:rsidP="005B351D">
            <w:pPr>
              <w:widowControl w:val="0"/>
              <w:autoSpaceDE w:val="0"/>
              <w:autoSpaceDN w:val="0"/>
              <w:adjustRightInd w:val="0"/>
            </w:pPr>
            <w:r>
              <w:t>144 455,42</w:t>
            </w:r>
          </w:p>
        </w:tc>
        <w:tc>
          <w:tcPr>
            <w:tcW w:w="1382" w:type="dxa"/>
            <w:shd w:val="clear" w:color="auto" w:fill="auto"/>
          </w:tcPr>
          <w:p w:rsidR="00BC703D" w:rsidRPr="005579F2" w:rsidRDefault="00BC703D" w:rsidP="005B351D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1/3</w:t>
            </w:r>
          </w:p>
        </w:tc>
        <w:tc>
          <w:tcPr>
            <w:tcW w:w="1464" w:type="dxa"/>
            <w:shd w:val="clear" w:color="auto" w:fill="auto"/>
          </w:tcPr>
          <w:p w:rsidR="00BC703D" w:rsidRPr="005579F2" w:rsidRDefault="00BC703D" w:rsidP="005B351D">
            <w:pPr>
              <w:widowControl w:val="0"/>
              <w:autoSpaceDE w:val="0"/>
              <w:autoSpaceDN w:val="0"/>
              <w:adjustRightInd w:val="0"/>
            </w:pPr>
            <w:r>
              <w:t>40,1</w:t>
            </w:r>
          </w:p>
        </w:tc>
        <w:tc>
          <w:tcPr>
            <w:tcW w:w="966" w:type="dxa"/>
            <w:shd w:val="clear" w:color="auto" w:fill="auto"/>
          </w:tcPr>
          <w:p w:rsidR="00BC703D" w:rsidRPr="005579F2" w:rsidRDefault="00BC703D" w:rsidP="005B351D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BC703D" w:rsidRPr="005579F2" w:rsidRDefault="00BC703D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BC703D" w:rsidRPr="005579F2" w:rsidRDefault="00BC703D" w:rsidP="005B351D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BC703D" w:rsidRPr="005579F2" w:rsidRDefault="00BC703D" w:rsidP="005B351D">
            <w:pPr>
              <w:widowControl w:val="0"/>
              <w:autoSpaceDE w:val="0"/>
              <w:autoSpaceDN w:val="0"/>
              <w:adjustRightInd w:val="0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BC703D" w:rsidRPr="005579F2" w:rsidRDefault="00BC703D" w:rsidP="005B351D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5579F2" w:rsidRDefault="00CB556C" w:rsidP="005B351D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5579F2" w:rsidRDefault="00CB556C" w:rsidP="005B351D">
            <w:pPr>
              <w:widowControl w:val="0"/>
              <w:autoSpaceDE w:val="0"/>
              <w:autoSpaceDN w:val="0"/>
              <w:adjustRightInd w:val="0"/>
            </w:pPr>
            <w:r>
              <w:t>424 178,24</w:t>
            </w:r>
          </w:p>
        </w:tc>
        <w:tc>
          <w:tcPr>
            <w:tcW w:w="1382" w:type="dxa"/>
            <w:shd w:val="clear" w:color="auto" w:fill="auto"/>
          </w:tcPr>
          <w:p w:rsidR="00CB556C" w:rsidRPr="005579F2" w:rsidRDefault="00CB556C" w:rsidP="005B351D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1/3</w:t>
            </w:r>
          </w:p>
        </w:tc>
        <w:tc>
          <w:tcPr>
            <w:tcW w:w="1464" w:type="dxa"/>
            <w:shd w:val="clear" w:color="auto" w:fill="auto"/>
          </w:tcPr>
          <w:p w:rsidR="00CB556C" w:rsidRPr="005579F2" w:rsidRDefault="00CB556C" w:rsidP="005B351D">
            <w:pPr>
              <w:widowControl w:val="0"/>
              <w:autoSpaceDE w:val="0"/>
              <w:autoSpaceDN w:val="0"/>
              <w:adjustRightInd w:val="0"/>
            </w:pPr>
            <w:r>
              <w:t>44,0</w:t>
            </w:r>
          </w:p>
        </w:tc>
        <w:tc>
          <w:tcPr>
            <w:tcW w:w="966" w:type="dxa"/>
            <w:shd w:val="clear" w:color="auto" w:fill="auto"/>
          </w:tcPr>
          <w:p w:rsidR="00CB556C" w:rsidRPr="005579F2" w:rsidRDefault="00CB556C" w:rsidP="005B351D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B35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AA46A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Default="00CB556C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Default="00CB556C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Default="00CB556C" w:rsidP="005B351D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5B351D">
            <w:pPr>
              <w:widowControl w:val="0"/>
              <w:autoSpaceDE w:val="0"/>
              <w:autoSpaceDN w:val="0"/>
              <w:adjustRightInd w:val="0"/>
            </w:pPr>
            <w:r>
              <w:t>44,3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5B351D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B35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703D" w:rsidRPr="005579F2" w:rsidTr="00CB556C">
        <w:tc>
          <w:tcPr>
            <w:tcW w:w="2341" w:type="dxa"/>
            <w:vMerge/>
            <w:shd w:val="clear" w:color="auto" w:fill="auto"/>
          </w:tcPr>
          <w:p w:rsidR="00BC703D" w:rsidRPr="00AA46AC" w:rsidRDefault="00BC703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BC703D" w:rsidRPr="00AA46AC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</w:t>
            </w:r>
            <w:r>
              <w:lastRenderedPageBreak/>
              <w:t>тний сын</w:t>
            </w:r>
          </w:p>
        </w:tc>
        <w:tc>
          <w:tcPr>
            <w:tcW w:w="1701" w:type="dxa"/>
            <w:shd w:val="clear" w:color="auto" w:fill="auto"/>
          </w:tcPr>
          <w:p w:rsidR="00BC703D" w:rsidRPr="00AA46AC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</w:t>
            </w:r>
          </w:p>
        </w:tc>
        <w:tc>
          <w:tcPr>
            <w:tcW w:w="1382" w:type="dxa"/>
            <w:shd w:val="clear" w:color="auto" w:fill="auto"/>
          </w:tcPr>
          <w:p w:rsidR="00BC703D" w:rsidRPr="00AA46AC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BC703D" w:rsidRPr="00AA46AC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BC703D" w:rsidRPr="00AA46AC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BC703D" w:rsidRPr="00AA46AC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BC703D" w:rsidRPr="00AA46AC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BC703D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44,3</w:t>
            </w:r>
          </w:p>
        </w:tc>
        <w:tc>
          <w:tcPr>
            <w:tcW w:w="1440" w:type="dxa"/>
            <w:shd w:val="clear" w:color="auto" w:fill="auto"/>
          </w:tcPr>
          <w:p w:rsidR="00BC703D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BC703D" w:rsidRPr="005579F2" w:rsidTr="00CB556C">
        <w:tc>
          <w:tcPr>
            <w:tcW w:w="2341" w:type="dxa"/>
            <w:vMerge w:val="restart"/>
            <w:shd w:val="clear" w:color="auto" w:fill="auto"/>
          </w:tcPr>
          <w:p w:rsidR="00BC703D" w:rsidRPr="00AA46AC" w:rsidRDefault="00BC703D" w:rsidP="00A35064">
            <w:pPr>
              <w:widowControl w:val="0"/>
              <w:autoSpaceDE w:val="0"/>
              <w:autoSpaceDN w:val="0"/>
              <w:adjustRightInd w:val="0"/>
            </w:pPr>
            <w:r w:rsidRPr="00794806">
              <w:lastRenderedPageBreak/>
              <w:t>Главный специалист отдела планирования, экономического развития, кадрового обеспечения и охраны труда</w:t>
            </w:r>
          </w:p>
        </w:tc>
        <w:tc>
          <w:tcPr>
            <w:tcW w:w="1984" w:type="dxa"/>
            <w:shd w:val="clear" w:color="auto" w:fill="auto"/>
          </w:tcPr>
          <w:p w:rsidR="00BC703D" w:rsidRPr="003E1BD1" w:rsidRDefault="00BC703D" w:rsidP="005B35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E1BD1">
              <w:t>Бахридинова</w:t>
            </w:r>
            <w:proofErr w:type="spellEnd"/>
            <w:r w:rsidRPr="003E1BD1">
              <w:t xml:space="preserve"> Анна Викторовна</w:t>
            </w:r>
          </w:p>
        </w:tc>
        <w:tc>
          <w:tcPr>
            <w:tcW w:w="1701" w:type="dxa"/>
            <w:shd w:val="clear" w:color="auto" w:fill="auto"/>
          </w:tcPr>
          <w:p w:rsidR="00BC703D" w:rsidRPr="003E1BD1" w:rsidRDefault="00BC703D" w:rsidP="005B351D">
            <w:pPr>
              <w:widowControl w:val="0"/>
              <w:autoSpaceDE w:val="0"/>
              <w:autoSpaceDN w:val="0"/>
              <w:adjustRightInd w:val="0"/>
            </w:pPr>
            <w:r>
              <w:t>67 404,76</w:t>
            </w:r>
          </w:p>
          <w:p w:rsidR="00BC703D" w:rsidRPr="003E1BD1" w:rsidRDefault="00BC703D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BC703D" w:rsidRPr="003E1BD1" w:rsidRDefault="00BC703D" w:rsidP="005B351D">
            <w:pPr>
              <w:widowControl w:val="0"/>
              <w:autoSpaceDE w:val="0"/>
              <w:autoSpaceDN w:val="0"/>
              <w:adjustRightInd w:val="0"/>
            </w:pPr>
            <w:r w:rsidRPr="003E1BD1">
              <w:t>Квартира долевая 1/3</w:t>
            </w:r>
          </w:p>
        </w:tc>
        <w:tc>
          <w:tcPr>
            <w:tcW w:w="1464" w:type="dxa"/>
            <w:shd w:val="clear" w:color="auto" w:fill="auto"/>
          </w:tcPr>
          <w:p w:rsidR="00BC703D" w:rsidRPr="003E1BD1" w:rsidRDefault="00BC703D" w:rsidP="005B351D">
            <w:pPr>
              <w:widowControl w:val="0"/>
              <w:autoSpaceDE w:val="0"/>
              <w:autoSpaceDN w:val="0"/>
              <w:adjustRightInd w:val="0"/>
            </w:pPr>
            <w:r>
              <w:t>43,8</w:t>
            </w:r>
          </w:p>
        </w:tc>
        <w:tc>
          <w:tcPr>
            <w:tcW w:w="966" w:type="dxa"/>
            <w:shd w:val="clear" w:color="auto" w:fill="auto"/>
          </w:tcPr>
          <w:p w:rsidR="00BC703D" w:rsidRPr="003E1BD1" w:rsidRDefault="00BC703D" w:rsidP="005B351D">
            <w:pPr>
              <w:widowControl w:val="0"/>
              <w:autoSpaceDE w:val="0"/>
              <w:autoSpaceDN w:val="0"/>
              <w:adjustRightInd w:val="0"/>
            </w:pPr>
            <w:r w:rsidRPr="003E1BD1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BC703D" w:rsidRPr="005579F2" w:rsidRDefault="00BC703D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BC703D" w:rsidRPr="005579F2" w:rsidRDefault="00BC703D" w:rsidP="005B351D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BC703D" w:rsidRPr="005579F2" w:rsidRDefault="00BC703D" w:rsidP="005B351D">
            <w:pPr>
              <w:widowControl w:val="0"/>
              <w:autoSpaceDE w:val="0"/>
              <w:autoSpaceDN w:val="0"/>
              <w:adjustRightInd w:val="0"/>
            </w:pPr>
            <w:r>
              <w:t>47,1</w:t>
            </w:r>
          </w:p>
        </w:tc>
        <w:tc>
          <w:tcPr>
            <w:tcW w:w="1440" w:type="dxa"/>
            <w:shd w:val="clear" w:color="auto" w:fill="auto"/>
          </w:tcPr>
          <w:p w:rsidR="00BC703D" w:rsidRPr="005579F2" w:rsidRDefault="00BC703D" w:rsidP="005B351D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BC703D" w:rsidRPr="005579F2" w:rsidTr="00CB556C">
        <w:tc>
          <w:tcPr>
            <w:tcW w:w="2341" w:type="dxa"/>
            <w:vMerge/>
            <w:shd w:val="clear" w:color="auto" w:fill="auto"/>
          </w:tcPr>
          <w:p w:rsidR="00BC703D" w:rsidRPr="00AA46AC" w:rsidRDefault="00BC703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BC703D" w:rsidRPr="003E1BD1" w:rsidRDefault="00BC703D" w:rsidP="005B351D">
            <w:pPr>
              <w:widowControl w:val="0"/>
              <w:autoSpaceDE w:val="0"/>
              <w:autoSpaceDN w:val="0"/>
              <w:adjustRightInd w:val="0"/>
            </w:pPr>
            <w:r w:rsidRPr="003E1BD1"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BC703D" w:rsidRPr="003E1BD1" w:rsidRDefault="00BC703D" w:rsidP="005B351D">
            <w:pPr>
              <w:widowControl w:val="0"/>
              <w:autoSpaceDE w:val="0"/>
              <w:autoSpaceDN w:val="0"/>
              <w:adjustRightInd w:val="0"/>
            </w:pPr>
            <w:r w:rsidRPr="003E1BD1">
              <w:t>-</w:t>
            </w:r>
          </w:p>
        </w:tc>
        <w:tc>
          <w:tcPr>
            <w:tcW w:w="1382" w:type="dxa"/>
            <w:shd w:val="clear" w:color="auto" w:fill="auto"/>
          </w:tcPr>
          <w:p w:rsidR="00BC703D" w:rsidRPr="003E1BD1" w:rsidRDefault="00BC703D" w:rsidP="005B351D">
            <w:pPr>
              <w:widowControl w:val="0"/>
              <w:autoSpaceDE w:val="0"/>
              <w:autoSpaceDN w:val="0"/>
              <w:adjustRightInd w:val="0"/>
            </w:pPr>
            <w:r w:rsidRPr="003E1BD1">
              <w:t>-</w:t>
            </w:r>
          </w:p>
        </w:tc>
        <w:tc>
          <w:tcPr>
            <w:tcW w:w="1464" w:type="dxa"/>
            <w:shd w:val="clear" w:color="auto" w:fill="auto"/>
          </w:tcPr>
          <w:p w:rsidR="00BC703D" w:rsidRPr="003E1BD1" w:rsidRDefault="00BC703D" w:rsidP="005B351D">
            <w:pPr>
              <w:widowControl w:val="0"/>
              <w:autoSpaceDE w:val="0"/>
              <w:autoSpaceDN w:val="0"/>
              <w:adjustRightInd w:val="0"/>
            </w:pPr>
            <w:r w:rsidRPr="003E1BD1">
              <w:t>-</w:t>
            </w:r>
          </w:p>
        </w:tc>
        <w:tc>
          <w:tcPr>
            <w:tcW w:w="966" w:type="dxa"/>
            <w:shd w:val="clear" w:color="auto" w:fill="auto"/>
          </w:tcPr>
          <w:p w:rsidR="00BC703D" w:rsidRPr="003E1BD1" w:rsidRDefault="00BC703D" w:rsidP="005B351D">
            <w:pPr>
              <w:widowControl w:val="0"/>
              <w:autoSpaceDE w:val="0"/>
              <w:autoSpaceDN w:val="0"/>
              <w:adjustRightInd w:val="0"/>
            </w:pPr>
            <w:r w:rsidRPr="003E1BD1">
              <w:t>-</w:t>
            </w:r>
          </w:p>
        </w:tc>
        <w:tc>
          <w:tcPr>
            <w:tcW w:w="2283" w:type="dxa"/>
            <w:shd w:val="clear" w:color="auto" w:fill="auto"/>
          </w:tcPr>
          <w:p w:rsidR="00BC703D" w:rsidRPr="005579F2" w:rsidRDefault="00BC703D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BC703D" w:rsidRDefault="00BC703D" w:rsidP="005B351D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BC703D" w:rsidRDefault="00BC703D" w:rsidP="005B351D">
            <w:pPr>
              <w:widowControl w:val="0"/>
              <w:autoSpaceDE w:val="0"/>
              <w:autoSpaceDN w:val="0"/>
              <w:adjustRightInd w:val="0"/>
            </w:pPr>
            <w:r>
              <w:t>47,1</w:t>
            </w:r>
          </w:p>
        </w:tc>
        <w:tc>
          <w:tcPr>
            <w:tcW w:w="1440" w:type="dxa"/>
            <w:shd w:val="clear" w:color="auto" w:fill="auto"/>
          </w:tcPr>
          <w:p w:rsidR="00BC703D" w:rsidRDefault="00BC703D" w:rsidP="005B351D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 w:val="restart"/>
            <w:shd w:val="clear" w:color="auto" w:fill="auto"/>
          </w:tcPr>
          <w:p w:rsidR="00CB556C" w:rsidRPr="00794806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794806">
              <w:t>Главный специалист по физической культуре и спорту отдела культуры, спорта, молодежной политики и информационного обеспечения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E77525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E77525">
              <w:t>Колпаков Владимир Александрович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8C0E1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659 369,24</w:t>
            </w:r>
          </w:p>
        </w:tc>
        <w:tc>
          <w:tcPr>
            <w:tcW w:w="1382" w:type="dxa"/>
            <w:shd w:val="clear" w:color="auto" w:fill="auto"/>
          </w:tcPr>
          <w:p w:rsidR="00CB556C" w:rsidRPr="008C0E1C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C0E1C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CB556C" w:rsidRPr="008C0E1C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C0E1C">
              <w:t>671</w:t>
            </w:r>
            <w:r>
              <w:t>,0</w:t>
            </w:r>
          </w:p>
        </w:tc>
        <w:tc>
          <w:tcPr>
            <w:tcW w:w="966" w:type="dxa"/>
            <w:shd w:val="clear" w:color="auto" w:fill="auto"/>
          </w:tcPr>
          <w:p w:rsidR="00CB556C" w:rsidRPr="008C0E1C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C0E1C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794806" w:rsidRDefault="00CB556C" w:rsidP="00EB4B4E">
            <w:pPr>
              <w:widowControl w:val="0"/>
              <w:autoSpaceDE w:val="0"/>
              <w:autoSpaceDN w:val="0"/>
              <w:adjustRightInd w:val="0"/>
            </w:pPr>
            <w:r w:rsidRPr="008C0E1C">
              <w:t xml:space="preserve">легковой автомобиль </w:t>
            </w:r>
            <w:r>
              <w:rPr>
                <w:lang w:val="en-US"/>
              </w:rPr>
              <w:t>SUZUKI</w:t>
            </w:r>
            <w:r w:rsidRPr="00794806">
              <w:t xml:space="preserve"> </w:t>
            </w:r>
            <w:r>
              <w:rPr>
                <w:lang w:val="en-US"/>
              </w:rPr>
              <w:t>S</w:t>
            </w:r>
            <w:r w:rsidRPr="00794806">
              <w:t xml:space="preserve">4 </w:t>
            </w:r>
            <w:r>
              <w:rPr>
                <w:lang w:val="en-US"/>
              </w:rPr>
              <w:t>HATCHBACK</w:t>
            </w: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C0E1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8C0E1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C0E1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C0E1C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C0E1C">
              <w:t>Квартира долевая 1/5</w:t>
            </w:r>
          </w:p>
        </w:tc>
        <w:tc>
          <w:tcPr>
            <w:tcW w:w="1464" w:type="dxa"/>
            <w:shd w:val="clear" w:color="auto" w:fill="auto"/>
          </w:tcPr>
          <w:p w:rsidR="00CB556C" w:rsidRPr="008C0E1C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C0E1C">
              <w:t>103,4</w:t>
            </w:r>
          </w:p>
        </w:tc>
        <w:tc>
          <w:tcPr>
            <w:tcW w:w="966" w:type="dxa"/>
            <w:shd w:val="clear" w:color="auto" w:fill="auto"/>
          </w:tcPr>
          <w:p w:rsidR="00CB556C" w:rsidRPr="008C0E1C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C0E1C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C0E1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C0E1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8C0E1C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C0E1C">
              <w:t>жена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8C0E1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184 430,29</w:t>
            </w:r>
          </w:p>
        </w:tc>
        <w:tc>
          <w:tcPr>
            <w:tcW w:w="1382" w:type="dxa"/>
            <w:shd w:val="clear" w:color="auto" w:fill="auto"/>
          </w:tcPr>
          <w:p w:rsidR="00CB556C" w:rsidRPr="008C0E1C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C0E1C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CB556C" w:rsidRPr="008C0E1C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C0E1C">
              <w:t>804</w:t>
            </w:r>
            <w:r>
              <w:t>,0</w:t>
            </w:r>
          </w:p>
        </w:tc>
        <w:tc>
          <w:tcPr>
            <w:tcW w:w="966" w:type="dxa"/>
            <w:shd w:val="clear" w:color="auto" w:fill="auto"/>
          </w:tcPr>
          <w:p w:rsidR="00CB556C" w:rsidRPr="008C0E1C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C0E1C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C0E1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C0E1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8C0E1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C0E1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C0E1C" w:rsidRDefault="00E77525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CB556C" w:rsidRPr="008C0E1C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C0E1C">
              <w:t>24</w:t>
            </w:r>
            <w:r>
              <w:t>,0</w:t>
            </w:r>
          </w:p>
        </w:tc>
        <w:tc>
          <w:tcPr>
            <w:tcW w:w="966" w:type="dxa"/>
            <w:shd w:val="clear" w:color="auto" w:fill="auto"/>
          </w:tcPr>
          <w:p w:rsidR="00CB556C" w:rsidRPr="008C0E1C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C0E1C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C0E1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C0E1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8C0E1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C0E1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C0E1C" w:rsidRDefault="00CB556C" w:rsidP="00794806">
            <w:pPr>
              <w:widowControl w:val="0"/>
              <w:autoSpaceDE w:val="0"/>
              <w:autoSpaceDN w:val="0"/>
              <w:adjustRightInd w:val="0"/>
            </w:pPr>
            <w:r w:rsidRPr="008C0E1C">
              <w:t xml:space="preserve">Квартира долевая </w:t>
            </w:r>
            <w:r>
              <w:t>3</w:t>
            </w:r>
            <w:r w:rsidRPr="008C0E1C">
              <w:t>/5</w:t>
            </w:r>
          </w:p>
        </w:tc>
        <w:tc>
          <w:tcPr>
            <w:tcW w:w="1464" w:type="dxa"/>
            <w:shd w:val="clear" w:color="auto" w:fill="auto"/>
          </w:tcPr>
          <w:p w:rsidR="00CB556C" w:rsidRPr="008C0E1C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C0E1C">
              <w:t>103,4</w:t>
            </w:r>
          </w:p>
        </w:tc>
        <w:tc>
          <w:tcPr>
            <w:tcW w:w="966" w:type="dxa"/>
            <w:shd w:val="clear" w:color="auto" w:fill="auto"/>
          </w:tcPr>
          <w:p w:rsidR="00CB556C" w:rsidRPr="008C0E1C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C0E1C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C0E1C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703D" w:rsidRPr="005579F2" w:rsidTr="00CB556C">
        <w:tc>
          <w:tcPr>
            <w:tcW w:w="2341" w:type="dxa"/>
            <w:vMerge w:val="restart"/>
            <w:shd w:val="clear" w:color="auto" w:fill="auto"/>
          </w:tcPr>
          <w:p w:rsidR="00BC703D" w:rsidRPr="00762EA4" w:rsidRDefault="00BC703D" w:rsidP="002423F5">
            <w:pPr>
              <w:widowControl w:val="0"/>
              <w:autoSpaceDE w:val="0"/>
              <w:autoSpaceDN w:val="0"/>
              <w:adjustRightInd w:val="0"/>
            </w:pPr>
            <w:r w:rsidRPr="00762EA4">
              <w:t xml:space="preserve">Главный специалист по охране прав детей </w:t>
            </w:r>
          </w:p>
        </w:tc>
        <w:tc>
          <w:tcPr>
            <w:tcW w:w="1984" w:type="dxa"/>
            <w:shd w:val="clear" w:color="auto" w:fill="auto"/>
          </w:tcPr>
          <w:p w:rsidR="00BC703D" w:rsidRPr="00762EA4" w:rsidRDefault="00BC703D" w:rsidP="005579F2">
            <w:pPr>
              <w:widowControl w:val="0"/>
              <w:autoSpaceDE w:val="0"/>
              <w:autoSpaceDN w:val="0"/>
              <w:adjustRightInd w:val="0"/>
            </w:pPr>
            <w:r w:rsidRPr="00762EA4">
              <w:t>Позднякова Евгения Михайловна</w:t>
            </w:r>
          </w:p>
        </w:tc>
        <w:tc>
          <w:tcPr>
            <w:tcW w:w="1701" w:type="dxa"/>
            <w:shd w:val="clear" w:color="auto" w:fill="auto"/>
          </w:tcPr>
          <w:p w:rsidR="00BC703D" w:rsidRPr="00762EA4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338 958,44</w:t>
            </w:r>
          </w:p>
        </w:tc>
        <w:tc>
          <w:tcPr>
            <w:tcW w:w="1382" w:type="dxa"/>
            <w:shd w:val="clear" w:color="auto" w:fill="auto"/>
          </w:tcPr>
          <w:p w:rsidR="00BC703D" w:rsidRPr="00762EA4" w:rsidRDefault="00BC703D" w:rsidP="005579F2">
            <w:pPr>
              <w:widowControl w:val="0"/>
              <w:autoSpaceDE w:val="0"/>
              <w:autoSpaceDN w:val="0"/>
              <w:adjustRightInd w:val="0"/>
            </w:pPr>
            <w:r w:rsidRPr="00762EA4">
              <w:t>Квартира общая совместная</w:t>
            </w:r>
          </w:p>
        </w:tc>
        <w:tc>
          <w:tcPr>
            <w:tcW w:w="1464" w:type="dxa"/>
            <w:shd w:val="clear" w:color="auto" w:fill="auto"/>
          </w:tcPr>
          <w:p w:rsidR="00BC703D" w:rsidRPr="00762EA4" w:rsidRDefault="00BC703D" w:rsidP="005579F2">
            <w:pPr>
              <w:widowControl w:val="0"/>
              <w:autoSpaceDE w:val="0"/>
              <w:autoSpaceDN w:val="0"/>
              <w:adjustRightInd w:val="0"/>
            </w:pPr>
            <w:r w:rsidRPr="00762EA4">
              <w:t>48,2</w:t>
            </w:r>
          </w:p>
        </w:tc>
        <w:tc>
          <w:tcPr>
            <w:tcW w:w="966" w:type="dxa"/>
            <w:shd w:val="clear" w:color="auto" w:fill="auto"/>
          </w:tcPr>
          <w:p w:rsidR="00BC703D" w:rsidRPr="00762EA4" w:rsidRDefault="00BC703D" w:rsidP="005579F2">
            <w:pPr>
              <w:widowControl w:val="0"/>
              <w:autoSpaceDE w:val="0"/>
              <w:autoSpaceDN w:val="0"/>
              <w:adjustRightInd w:val="0"/>
            </w:pPr>
            <w:r w:rsidRPr="00762EA4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BC703D" w:rsidRPr="00FA0898" w:rsidRDefault="00BC703D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46" w:type="dxa"/>
            <w:shd w:val="clear" w:color="auto" w:fill="auto"/>
          </w:tcPr>
          <w:p w:rsidR="00BC703D" w:rsidRPr="005579F2" w:rsidRDefault="00BC703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BC703D" w:rsidRPr="005579F2" w:rsidRDefault="00BC703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C703D" w:rsidRPr="005579F2" w:rsidRDefault="00BC703D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FA0898" w:rsidRDefault="00CB556C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762EA4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762EA4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762EA4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520 928,90</w:t>
            </w:r>
          </w:p>
        </w:tc>
        <w:tc>
          <w:tcPr>
            <w:tcW w:w="1382" w:type="dxa"/>
            <w:shd w:val="clear" w:color="auto" w:fill="auto"/>
          </w:tcPr>
          <w:p w:rsidR="00CB556C" w:rsidRPr="00762EA4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762EA4">
              <w:t xml:space="preserve">Квартира общая совместная </w:t>
            </w:r>
          </w:p>
        </w:tc>
        <w:tc>
          <w:tcPr>
            <w:tcW w:w="1464" w:type="dxa"/>
            <w:shd w:val="clear" w:color="auto" w:fill="auto"/>
          </w:tcPr>
          <w:p w:rsidR="00CB556C" w:rsidRPr="00762EA4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762EA4">
              <w:t>48,2</w:t>
            </w:r>
          </w:p>
        </w:tc>
        <w:tc>
          <w:tcPr>
            <w:tcW w:w="966" w:type="dxa"/>
            <w:shd w:val="clear" w:color="auto" w:fill="auto"/>
          </w:tcPr>
          <w:p w:rsidR="00CB556C" w:rsidRPr="00762EA4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762EA4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762EA4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762EA4">
              <w:t xml:space="preserve">Легковой автомобиль </w:t>
            </w:r>
            <w:r w:rsidRPr="00762EA4">
              <w:rPr>
                <w:lang w:val="en-US"/>
              </w:rPr>
              <w:t>TOYOTA OPA</w:t>
            </w: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FA0898" w:rsidRDefault="00CB556C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762EA4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762EA4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762EA4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64" w:type="dxa"/>
            <w:shd w:val="clear" w:color="auto" w:fill="auto"/>
          </w:tcPr>
          <w:p w:rsidR="00CB556C" w:rsidRPr="00762EA4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24,0</w:t>
            </w:r>
          </w:p>
        </w:tc>
        <w:tc>
          <w:tcPr>
            <w:tcW w:w="966" w:type="dxa"/>
            <w:shd w:val="clear" w:color="auto" w:fill="auto"/>
          </w:tcPr>
          <w:p w:rsidR="00CB556C" w:rsidRPr="00762EA4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762EA4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FA0898" w:rsidRDefault="00CB556C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762EA4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762EA4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24,0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762EA4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703D" w:rsidRPr="005579F2" w:rsidTr="00CB556C">
        <w:tc>
          <w:tcPr>
            <w:tcW w:w="2341" w:type="dxa"/>
            <w:vMerge/>
            <w:shd w:val="clear" w:color="auto" w:fill="auto"/>
          </w:tcPr>
          <w:p w:rsidR="00BC703D" w:rsidRPr="00FA0898" w:rsidRDefault="00BC703D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BC703D" w:rsidRPr="00762EA4" w:rsidRDefault="00BC703D" w:rsidP="005579F2">
            <w:pPr>
              <w:widowControl w:val="0"/>
              <w:autoSpaceDE w:val="0"/>
              <w:autoSpaceDN w:val="0"/>
              <w:adjustRightInd w:val="0"/>
            </w:pPr>
            <w:r w:rsidRPr="00762EA4"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BC703D" w:rsidRPr="00762EA4" w:rsidRDefault="00BC703D" w:rsidP="005579F2">
            <w:pPr>
              <w:widowControl w:val="0"/>
              <w:autoSpaceDE w:val="0"/>
              <w:autoSpaceDN w:val="0"/>
              <w:adjustRightInd w:val="0"/>
            </w:pPr>
            <w:r w:rsidRPr="00762EA4">
              <w:t>-</w:t>
            </w:r>
          </w:p>
        </w:tc>
        <w:tc>
          <w:tcPr>
            <w:tcW w:w="1382" w:type="dxa"/>
            <w:shd w:val="clear" w:color="auto" w:fill="auto"/>
          </w:tcPr>
          <w:p w:rsidR="00BC703D" w:rsidRPr="00762EA4" w:rsidRDefault="00BC703D" w:rsidP="005579F2">
            <w:pPr>
              <w:widowControl w:val="0"/>
              <w:autoSpaceDE w:val="0"/>
              <w:autoSpaceDN w:val="0"/>
              <w:adjustRightInd w:val="0"/>
            </w:pPr>
            <w:r w:rsidRPr="00762EA4">
              <w:t>-</w:t>
            </w:r>
          </w:p>
        </w:tc>
        <w:tc>
          <w:tcPr>
            <w:tcW w:w="1464" w:type="dxa"/>
            <w:shd w:val="clear" w:color="auto" w:fill="auto"/>
          </w:tcPr>
          <w:p w:rsidR="00BC703D" w:rsidRPr="00762EA4" w:rsidRDefault="00BC703D" w:rsidP="005579F2">
            <w:pPr>
              <w:widowControl w:val="0"/>
              <w:autoSpaceDE w:val="0"/>
              <w:autoSpaceDN w:val="0"/>
              <w:adjustRightInd w:val="0"/>
            </w:pPr>
            <w:r w:rsidRPr="00762EA4">
              <w:t>-</w:t>
            </w:r>
          </w:p>
        </w:tc>
        <w:tc>
          <w:tcPr>
            <w:tcW w:w="966" w:type="dxa"/>
            <w:shd w:val="clear" w:color="auto" w:fill="auto"/>
          </w:tcPr>
          <w:p w:rsidR="00BC703D" w:rsidRPr="00762EA4" w:rsidRDefault="00BC703D" w:rsidP="005579F2">
            <w:pPr>
              <w:widowControl w:val="0"/>
              <w:autoSpaceDE w:val="0"/>
              <w:autoSpaceDN w:val="0"/>
              <w:adjustRightInd w:val="0"/>
            </w:pPr>
            <w:r w:rsidRPr="00762EA4">
              <w:t>-</w:t>
            </w:r>
          </w:p>
        </w:tc>
        <w:tc>
          <w:tcPr>
            <w:tcW w:w="2283" w:type="dxa"/>
            <w:shd w:val="clear" w:color="auto" w:fill="auto"/>
          </w:tcPr>
          <w:p w:rsidR="00BC703D" w:rsidRPr="00FA0898" w:rsidRDefault="00BC703D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46" w:type="dxa"/>
            <w:shd w:val="clear" w:color="auto" w:fill="auto"/>
          </w:tcPr>
          <w:p w:rsidR="00BC703D" w:rsidRPr="005579F2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BC703D" w:rsidRPr="005579F2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48,2</w:t>
            </w:r>
          </w:p>
        </w:tc>
        <w:tc>
          <w:tcPr>
            <w:tcW w:w="1440" w:type="dxa"/>
            <w:shd w:val="clear" w:color="auto" w:fill="auto"/>
          </w:tcPr>
          <w:p w:rsidR="00BC703D" w:rsidRPr="005579F2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BC703D" w:rsidRPr="005579F2" w:rsidTr="00CB556C">
        <w:tc>
          <w:tcPr>
            <w:tcW w:w="2341" w:type="dxa"/>
            <w:vMerge w:val="restart"/>
            <w:shd w:val="clear" w:color="auto" w:fill="auto"/>
          </w:tcPr>
          <w:p w:rsidR="00BC703D" w:rsidRPr="003E1BD1" w:rsidRDefault="00BC703D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 xml:space="preserve">Главный специалист по вопросам общего образования и </w:t>
            </w:r>
            <w:r w:rsidRPr="003E1BD1">
              <w:lastRenderedPageBreak/>
              <w:t>воспитания</w:t>
            </w:r>
            <w:r w:rsidR="00A35064">
              <w:t xml:space="preserve"> отдела образования</w:t>
            </w:r>
          </w:p>
        </w:tc>
        <w:tc>
          <w:tcPr>
            <w:tcW w:w="1984" w:type="dxa"/>
            <w:shd w:val="clear" w:color="auto" w:fill="auto"/>
          </w:tcPr>
          <w:p w:rsidR="00BC703D" w:rsidRPr="003E1BD1" w:rsidRDefault="00BC703D" w:rsidP="005579F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E1BD1">
              <w:lastRenderedPageBreak/>
              <w:t>Ромазанова</w:t>
            </w:r>
            <w:proofErr w:type="spellEnd"/>
            <w:r w:rsidRPr="003E1BD1">
              <w:t xml:space="preserve"> Любовь Николаевна</w:t>
            </w:r>
          </w:p>
        </w:tc>
        <w:tc>
          <w:tcPr>
            <w:tcW w:w="1701" w:type="dxa"/>
            <w:shd w:val="clear" w:color="auto" w:fill="auto"/>
          </w:tcPr>
          <w:p w:rsidR="00BC703D" w:rsidRPr="003E1BD1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328 879,07</w:t>
            </w:r>
          </w:p>
        </w:tc>
        <w:tc>
          <w:tcPr>
            <w:tcW w:w="1382" w:type="dxa"/>
            <w:shd w:val="clear" w:color="auto" w:fill="auto"/>
          </w:tcPr>
          <w:p w:rsidR="00BC703D" w:rsidRPr="003E1BD1" w:rsidRDefault="00BC703D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BC703D" w:rsidRPr="003E1BD1" w:rsidRDefault="00BC703D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63,8</w:t>
            </w:r>
          </w:p>
        </w:tc>
        <w:tc>
          <w:tcPr>
            <w:tcW w:w="966" w:type="dxa"/>
            <w:shd w:val="clear" w:color="auto" w:fill="auto"/>
          </w:tcPr>
          <w:p w:rsidR="00BC703D" w:rsidRPr="003E1BD1" w:rsidRDefault="00BC703D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BC703D" w:rsidRPr="00FA0898" w:rsidRDefault="00BC703D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46" w:type="dxa"/>
            <w:shd w:val="clear" w:color="auto" w:fill="auto"/>
          </w:tcPr>
          <w:p w:rsidR="00BC703D" w:rsidRPr="005579F2" w:rsidRDefault="00BC703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BC703D" w:rsidRPr="005579F2" w:rsidRDefault="00BC703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BC703D" w:rsidRPr="005579F2" w:rsidRDefault="00BC703D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3E1BD1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3E1BD1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3E1BD1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741 115,50</w:t>
            </w:r>
          </w:p>
        </w:tc>
        <w:tc>
          <w:tcPr>
            <w:tcW w:w="1382" w:type="dxa"/>
            <w:shd w:val="clear" w:color="auto" w:fill="auto"/>
          </w:tcPr>
          <w:p w:rsidR="00CB556C" w:rsidRPr="003E1BD1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CB556C" w:rsidRPr="003E1BD1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30,7</w:t>
            </w:r>
          </w:p>
        </w:tc>
        <w:tc>
          <w:tcPr>
            <w:tcW w:w="966" w:type="dxa"/>
            <w:shd w:val="clear" w:color="auto" w:fill="auto"/>
          </w:tcPr>
          <w:p w:rsidR="00CB556C" w:rsidRPr="003E1BD1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2E4627" w:rsidRDefault="00CB556C" w:rsidP="00221472">
            <w:pPr>
              <w:widowControl w:val="0"/>
              <w:autoSpaceDE w:val="0"/>
              <w:autoSpaceDN w:val="0"/>
              <w:adjustRightInd w:val="0"/>
            </w:pPr>
            <w:r w:rsidRPr="002E4627">
              <w:t xml:space="preserve">Легковой автомобиль </w:t>
            </w:r>
            <w:r w:rsidRPr="002E4627">
              <w:rPr>
                <w:lang w:val="en-US"/>
              </w:rPr>
              <w:t>TOYOTA</w:t>
            </w:r>
            <w:r w:rsidRPr="002E4627">
              <w:t xml:space="preserve"> </w:t>
            </w:r>
            <w:r w:rsidRPr="002E4627">
              <w:rPr>
                <w:lang w:val="en-US"/>
              </w:rPr>
              <w:t>COROLLA</w:t>
            </w:r>
            <w:r w:rsidRPr="002E4627">
              <w:t xml:space="preserve"> </w:t>
            </w:r>
            <w:r w:rsidRPr="002E4627">
              <w:rPr>
                <w:lang w:val="en-US"/>
              </w:rPr>
              <w:t>AXIO</w:t>
            </w: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34,0</w:t>
            </w: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3E1BD1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3E1BD1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3E1BD1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3E1BD1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CB556C" w:rsidRPr="003E1BD1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CB556C" w:rsidRPr="003E1BD1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CB556C" w:rsidRPr="00FA0898" w:rsidRDefault="00CB556C" w:rsidP="0022147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46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63,8</w:t>
            </w:r>
          </w:p>
        </w:tc>
        <w:tc>
          <w:tcPr>
            <w:tcW w:w="1440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BC703D" w:rsidRPr="005579F2" w:rsidTr="00CB556C">
        <w:tc>
          <w:tcPr>
            <w:tcW w:w="2341" w:type="dxa"/>
            <w:vMerge/>
            <w:shd w:val="clear" w:color="auto" w:fill="auto"/>
          </w:tcPr>
          <w:p w:rsidR="00BC703D" w:rsidRPr="003E1BD1" w:rsidRDefault="00BC703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BC703D" w:rsidRPr="003E1BD1" w:rsidRDefault="00BC703D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BC703D" w:rsidRPr="003E1BD1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21 592,00</w:t>
            </w:r>
          </w:p>
        </w:tc>
        <w:tc>
          <w:tcPr>
            <w:tcW w:w="1382" w:type="dxa"/>
            <w:shd w:val="clear" w:color="auto" w:fill="auto"/>
          </w:tcPr>
          <w:p w:rsidR="00BC703D" w:rsidRPr="003E1BD1" w:rsidRDefault="00BC703D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-</w:t>
            </w:r>
          </w:p>
        </w:tc>
        <w:tc>
          <w:tcPr>
            <w:tcW w:w="1464" w:type="dxa"/>
            <w:shd w:val="clear" w:color="auto" w:fill="auto"/>
          </w:tcPr>
          <w:p w:rsidR="00BC703D" w:rsidRPr="003E1BD1" w:rsidRDefault="00BC703D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-</w:t>
            </w:r>
          </w:p>
        </w:tc>
        <w:tc>
          <w:tcPr>
            <w:tcW w:w="966" w:type="dxa"/>
            <w:shd w:val="clear" w:color="auto" w:fill="auto"/>
          </w:tcPr>
          <w:p w:rsidR="00BC703D" w:rsidRPr="003E1BD1" w:rsidRDefault="00BC703D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-</w:t>
            </w:r>
          </w:p>
        </w:tc>
        <w:tc>
          <w:tcPr>
            <w:tcW w:w="2283" w:type="dxa"/>
            <w:shd w:val="clear" w:color="auto" w:fill="auto"/>
          </w:tcPr>
          <w:p w:rsidR="00BC703D" w:rsidRPr="00FA0898" w:rsidRDefault="00BC703D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46" w:type="dxa"/>
            <w:shd w:val="clear" w:color="auto" w:fill="auto"/>
          </w:tcPr>
          <w:p w:rsidR="00BC703D" w:rsidRPr="005579F2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BC703D" w:rsidRPr="005579F2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63,8</w:t>
            </w:r>
          </w:p>
        </w:tc>
        <w:tc>
          <w:tcPr>
            <w:tcW w:w="1440" w:type="dxa"/>
            <w:shd w:val="clear" w:color="auto" w:fill="auto"/>
          </w:tcPr>
          <w:p w:rsidR="00BC703D" w:rsidRPr="005579F2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BC703D" w:rsidRPr="005579F2" w:rsidTr="00CB556C">
        <w:tc>
          <w:tcPr>
            <w:tcW w:w="2341" w:type="dxa"/>
            <w:vMerge/>
            <w:shd w:val="clear" w:color="auto" w:fill="auto"/>
          </w:tcPr>
          <w:p w:rsidR="00BC703D" w:rsidRPr="003E1BD1" w:rsidRDefault="00BC703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BC703D" w:rsidRPr="003E1BD1" w:rsidRDefault="00BC703D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BC703D" w:rsidRPr="003E1BD1" w:rsidRDefault="00BC703D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-</w:t>
            </w:r>
          </w:p>
        </w:tc>
        <w:tc>
          <w:tcPr>
            <w:tcW w:w="1382" w:type="dxa"/>
            <w:shd w:val="clear" w:color="auto" w:fill="auto"/>
          </w:tcPr>
          <w:p w:rsidR="00BC703D" w:rsidRPr="003E1BD1" w:rsidRDefault="00BC703D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-</w:t>
            </w:r>
          </w:p>
        </w:tc>
        <w:tc>
          <w:tcPr>
            <w:tcW w:w="1464" w:type="dxa"/>
            <w:shd w:val="clear" w:color="auto" w:fill="auto"/>
          </w:tcPr>
          <w:p w:rsidR="00BC703D" w:rsidRPr="003E1BD1" w:rsidRDefault="00BC703D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-</w:t>
            </w:r>
          </w:p>
        </w:tc>
        <w:tc>
          <w:tcPr>
            <w:tcW w:w="966" w:type="dxa"/>
            <w:shd w:val="clear" w:color="auto" w:fill="auto"/>
          </w:tcPr>
          <w:p w:rsidR="00BC703D" w:rsidRPr="003E1BD1" w:rsidRDefault="00BC703D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-</w:t>
            </w:r>
          </w:p>
        </w:tc>
        <w:tc>
          <w:tcPr>
            <w:tcW w:w="2283" w:type="dxa"/>
            <w:shd w:val="clear" w:color="auto" w:fill="auto"/>
          </w:tcPr>
          <w:p w:rsidR="00BC703D" w:rsidRPr="00FA0898" w:rsidRDefault="00BC703D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46" w:type="dxa"/>
            <w:shd w:val="clear" w:color="auto" w:fill="auto"/>
          </w:tcPr>
          <w:p w:rsidR="00BC703D" w:rsidRPr="005579F2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BC703D" w:rsidRPr="005579F2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63,8</w:t>
            </w:r>
          </w:p>
        </w:tc>
        <w:tc>
          <w:tcPr>
            <w:tcW w:w="1440" w:type="dxa"/>
            <w:shd w:val="clear" w:color="auto" w:fill="auto"/>
          </w:tcPr>
          <w:p w:rsidR="00BC703D" w:rsidRPr="005579F2" w:rsidRDefault="00BC703D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9C5F6A" w:rsidRPr="005579F2" w:rsidTr="00CB556C">
        <w:tc>
          <w:tcPr>
            <w:tcW w:w="2341" w:type="dxa"/>
            <w:vMerge w:val="restart"/>
            <w:shd w:val="clear" w:color="auto" w:fill="auto"/>
          </w:tcPr>
          <w:p w:rsidR="009C5F6A" w:rsidRPr="00BC703D" w:rsidRDefault="009C5F6A" w:rsidP="005579F2">
            <w:pPr>
              <w:widowControl w:val="0"/>
              <w:autoSpaceDE w:val="0"/>
              <w:autoSpaceDN w:val="0"/>
              <w:adjustRightInd w:val="0"/>
            </w:pPr>
            <w:r w:rsidRPr="00BC703D">
              <w:t>Главный специалист-юрист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C5F6A" w:rsidRPr="00BC703D" w:rsidRDefault="009C5F6A" w:rsidP="001247E8">
            <w:pPr>
              <w:widowControl w:val="0"/>
              <w:autoSpaceDE w:val="0"/>
              <w:autoSpaceDN w:val="0"/>
              <w:adjustRightInd w:val="0"/>
            </w:pPr>
            <w:r w:rsidRPr="00BC703D">
              <w:t xml:space="preserve">Васильева Ольга Викторовна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5F6A" w:rsidRPr="00BC703D" w:rsidRDefault="009C5F6A" w:rsidP="005579F2">
            <w:pPr>
              <w:widowControl w:val="0"/>
              <w:autoSpaceDE w:val="0"/>
              <w:autoSpaceDN w:val="0"/>
              <w:adjustRightInd w:val="0"/>
            </w:pPr>
            <w:r w:rsidRPr="00BC703D">
              <w:t>2 686 651,96</w:t>
            </w:r>
          </w:p>
        </w:tc>
        <w:tc>
          <w:tcPr>
            <w:tcW w:w="1382" w:type="dxa"/>
            <w:shd w:val="clear" w:color="auto" w:fill="auto"/>
          </w:tcPr>
          <w:p w:rsidR="009C5F6A" w:rsidRPr="00BC703D" w:rsidRDefault="009C5F6A" w:rsidP="005579F2">
            <w:pPr>
              <w:widowControl w:val="0"/>
              <w:autoSpaceDE w:val="0"/>
              <w:autoSpaceDN w:val="0"/>
              <w:adjustRightInd w:val="0"/>
            </w:pPr>
            <w:r w:rsidRPr="00BC703D">
              <w:t>Квартира долевая 1/2</w:t>
            </w:r>
          </w:p>
        </w:tc>
        <w:tc>
          <w:tcPr>
            <w:tcW w:w="1464" w:type="dxa"/>
            <w:shd w:val="clear" w:color="auto" w:fill="auto"/>
          </w:tcPr>
          <w:p w:rsidR="009C5F6A" w:rsidRPr="00BC703D" w:rsidRDefault="009C5F6A" w:rsidP="005579F2">
            <w:pPr>
              <w:widowControl w:val="0"/>
              <w:autoSpaceDE w:val="0"/>
              <w:autoSpaceDN w:val="0"/>
              <w:adjustRightInd w:val="0"/>
            </w:pPr>
            <w:r w:rsidRPr="00BC703D">
              <w:t>47,6</w:t>
            </w:r>
          </w:p>
        </w:tc>
        <w:tc>
          <w:tcPr>
            <w:tcW w:w="966" w:type="dxa"/>
            <w:shd w:val="clear" w:color="auto" w:fill="auto"/>
          </w:tcPr>
          <w:p w:rsidR="009C5F6A" w:rsidRPr="00BC703D" w:rsidRDefault="009C5F6A" w:rsidP="005579F2">
            <w:pPr>
              <w:widowControl w:val="0"/>
              <w:autoSpaceDE w:val="0"/>
              <w:autoSpaceDN w:val="0"/>
              <w:adjustRightInd w:val="0"/>
            </w:pPr>
            <w:r w:rsidRPr="00BC703D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9C5F6A" w:rsidRPr="00BC703D" w:rsidRDefault="009C5F6A" w:rsidP="002E4627">
            <w:pPr>
              <w:widowControl w:val="0"/>
              <w:autoSpaceDE w:val="0"/>
              <w:autoSpaceDN w:val="0"/>
              <w:adjustRightInd w:val="0"/>
            </w:pPr>
            <w:r w:rsidRPr="00BC703D">
              <w:t xml:space="preserve">легковой автомобиль </w:t>
            </w:r>
            <w:r w:rsidRPr="00BC703D">
              <w:rPr>
                <w:lang w:val="en-US"/>
              </w:rPr>
              <w:t>TOYOTA VITZ</w:t>
            </w:r>
          </w:p>
        </w:tc>
        <w:tc>
          <w:tcPr>
            <w:tcW w:w="1146" w:type="dxa"/>
            <w:shd w:val="clear" w:color="auto" w:fill="auto"/>
          </w:tcPr>
          <w:p w:rsidR="009C5F6A" w:rsidRPr="00757765" w:rsidRDefault="009C5F6A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9C5F6A" w:rsidRPr="00757765" w:rsidRDefault="009C5F6A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9C5F6A" w:rsidRPr="00757765" w:rsidRDefault="009C5F6A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C5F6A" w:rsidRPr="005579F2" w:rsidTr="00CB556C">
        <w:tc>
          <w:tcPr>
            <w:tcW w:w="2341" w:type="dxa"/>
            <w:vMerge/>
            <w:shd w:val="clear" w:color="auto" w:fill="auto"/>
          </w:tcPr>
          <w:p w:rsidR="009C5F6A" w:rsidRPr="00BC703D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C5F6A" w:rsidRPr="00BC703D" w:rsidRDefault="009C5F6A" w:rsidP="001247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9C5F6A" w:rsidRPr="00BC703D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9C5F6A" w:rsidRPr="00BC703D" w:rsidRDefault="009C5F6A" w:rsidP="005579F2">
            <w:pPr>
              <w:widowControl w:val="0"/>
              <w:autoSpaceDE w:val="0"/>
              <w:autoSpaceDN w:val="0"/>
              <w:adjustRightInd w:val="0"/>
            </w:pPr>
            <w:r w:rsidRPr="00BC703D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9C5F6A" w:rsidRPr="00BC703D" w:rsidRDefault="009C5F6A" w:rsidP="005579F2">
            <w:pPr>
              <w:widowControl w:val="0"/>
              <w:autoSpaceDE w:val="0"/>
              <w:autoSpaceDN w:val="0"/>
              <w:adjustRightInd w:val="0"/>
            </w:pPr>
            <w:r w:rsidRPr="00BC703D">
              <w:t>44,1</w:t>
            </w:r>
          </w:p>
        </w:tc>
        <w:tc>
          <w:tcPr>
            <w:tcW w:w="966" w:type="dxa"/>
            <w:shd w:val="clear" w:color="auto" w:fill="auto"/>
          </w:tcPr>
          <w:p w:rsidR="009C5F6A" w:rsidRPr="00BC703D" w:rsidRDefault="009C5F6A" w:rsidP="005579F2">
            <w:pPr>
              <w:widowControl w:val="0"/>
              <w:autoSpaceDE w:val="0"/>
              <w:autoSpaceDN w:val="0"/>
              <w:adjustRightInd w:val="0"/>
            </w:pPr>
            <w:r w:rsidRPr="00BC703D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9C5F6A" w:rsidRPr="00BC703D" w:rsidRDefault="009C5F6A" w:rsidP="002E46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9C5F6A" w:rsidRPr="00757765" w:rsidRDefault="009C5F6A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9C5F6A" w:rsidRPr="00757765" w:rsidRDefault="009C5F6A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9C5F6A" w:rsidRPr="00757765" w:rsidRDefault="009C5F6A" w:rsidP="005579F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C5F6A" w:rsidRPr="005579F2" w:rsidTr="00CB556C">
        <w:tc>
          <w:tcPr>
            <w:tcW w:w="2341" w:type="dxa"/>
            <w:vMerge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47,6</w:t>
            </w:r>
          </w:p>
        </w:tc>
        <w:tc>
          <w:tcPr>
            <w:tcW w:w="1440" w:type="dxa"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9C5F6A" w:rsidRPr="005579F2" w:rsidTr="00CB556C">
        <w:tc>
          <w:tcPr>
            <w:tcW w:w="2341" w:type="dxa"/>
            <w:vMerge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44,1</w:t>
            </w:r>
          </w:p>
        </w:tc>
        <w:tc>
          <w:tcPr>
            <w:tcW w:w="1440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9C5F6A" w:rsidRPr="005579F2" w:rsidTr="00CB556C">
        <w:tc>
          <w:tcPr>
            <w:tcW w:w="2341" w:type="dxa"/>
            <w:vMerge w:val="restart"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  <w:r w:rsidRPr="00757765">
              <w:t>Главный специалист-юрист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Зинкевич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478 599,76</w:t>
            </w:r>
          </w:p>
        </w:tc>
        <w:tc>
          <w:tcPr>
            <w:tcW w:w="1382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9C5F6A" w:rsidRPr="004E4064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TOYOTA COROLLA</w:t>
            </w:r>
          </w:p>
        </w:tc>
        <w:tc>
          <w:tcPr>
            <w:tcW w:w="1146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66,6</w:t>
            </w:r>
          </w:p>
        </w:tc>
        <w:tc>
          <w:tcPr>
            <w:tcW w:w="1440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9C5F6A" w:rsidRPr="005579F2" w:rsidTr="00CB556C">
        <w:tc>
          <w:tcPr>
            <w:tcW w:w="2341" w:type="dxa"/>
            <w:vMerge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1 084,0</w:t>
            </w:r>
          </w:p>
        </w:tc>
        <w:tc>
          <w:tcPr>
            <w:tcW w:w="1440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9C5F6A" w:rsidRPr="005579F2" w:rsidTr="00CB556C">
        <w:tc>
          <w:tcPr>
            <w:tcW w:w="2341" w:type="dxa"/>
            <w:vMerge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408 630,30</w:t>
            </w:r>
          </w:p>
        </w:tc>
        <w:tc>
          <w:tcPr>
            <w:tcW w:w="1382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1 084,0</w:t>
            </w:r>
          </w:p>
        </w:tc>
        <w:tc>
          <w:tcPr>
            <w:tcW w:w="966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5F6A" w:rsidRPr="005579F2" w:rsidTr="00CB556C">
        <w:tc>
          <w:tcPr>
            <w:tcW w:w="2341" w:type="dxa"/>
            <w:vMerge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66,6</w:t>
            </w:r>
          </w:p>
        </w:tc>
        <w:tc>
          <w:tcPr>
            <w:tcW w:w="966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5F6A" w:rsidRPr="005579F2" w:rsidTr="00CB556C">
        <w:tc>
          <w:tcPr>
            <w:tcW w:w="2341" w:type="dxa"/>
            <w:vMerge w:val="restart"/>
            <w:shd w:val="clear" w:color="auto" w:fill="auto"/>
          </w:tcPr>
          <w:p w:rsidR="009C5F6A" w:rsidRPr="003E1BD1" w:rsidRDefault="009C5F6A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Главный специалист по решению вопросов в области архитектуры и градостроительства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C5F6A" w:rsidRPr="003E1BD1" w:rsidRDefault="009C5F6A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Федорова Вера Ивановна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5F6A" w:rsidRPr="003E1BD1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478 126,04</w:t>
            </w:r>
          </w:p>
        </w:tc>
        <w:tc>
          <w:tcPr>
            <w:tcW w:w="1382" w:type="dxa"/>
            <w:shd w:val="clear" w:color="auto" w:fill="auto"/>
          </w:tcPr>
          <w:p w:rsidR="009C5F6A" w:rsidRPr="003E1BD1" w:rsidRDefault="009C5F6A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-</w:t>
            </w:r>
          </w:p>
        </w:tc>
        <w:tc>
          <w:tcPr>
            <w:tcW w:w="1464" w:type="dxa"/>
            <w:shd w:val="clear" w:color="auto" w:fill="auto"/>
          </w:tcPr>
          <w:p w:rsidR="009C5F6A" w:rsidRPr="003E1BD1" w:rsidRDefault="009C5F6A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-</w:t>
            </w:r>
          </w:p>
        </w:tc>
        <w:tc>
          <w:tcPr>
            <w:tcW w:w="966" w:type="dxa"/>
            <w:shd w:val="clear" w:color="auto" w:fill="auto"/>
          </w:tcPr>
          <w:p w:rsidR="009C5F6A" w:rsidRPr="003E1BD1" w:rsidRDefault="009C5F6A" w:rsidP="005579F2">
            <w:pPr>
              <w:widowControl w:val="0"/>
              <w:autoSpaceDE w:val="0"/>
              <w:autoSpaceDN w:val="0"/>
              <w:adjustRightInd w:val="0"/>
            </w:pPr>
            <w:r w:rsidRPr="003E1BD1">
              <w:t>-</w:t>
            </w:r>
          </w:p>
        </w:tc>
        <w:tc>
          <w:tcPr>
            <w:tcW w:w="2283" w:type="dxa"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90,0</w:t>
            </w:r>
          </w:p>
        </w:tc>
        <w:tc>
          <w:tcPr>
            <w:tcW w:w="1440" w:type="dxa"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9C5F6A" w:rsidRPr="005579F2" w:rsidTr="00CB556C">
        <w:tc>
          <w:tcPr>
            <w:tcW w:w="2341" w:type="dxa"/>
            <w:vMerge/>
            <w:shd w:val="clear" w:color="auto" w:fill="auto"/>
          </w:tcPr>
          <w:p w:rsidR="009C5F6A" w:rsidRPr="003E1BD1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C5F6A" w:rsidRPr="003E1BD1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9C5F6A" w:rsidRPr="003E1BD1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9C5F6A" w:rsidRPr="003E1BD1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9C5F6A" w:rsidRPr="003E1BD1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1 000,0</w:t>
            </w:r>
          </w:p>
        </w:tc>
        <w:tc>
          <w:tcPr>
            <w:tcW w:w="1440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9C5F6A" w:rsidRPr="005579F2" w:rsidTr="00CB556C">
        <w:tc>
          <w:tcPr>
            <w:tcW w:w="2341" w:type="dxa"/>
            <w:vMerge w:val="restart"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по вопросам культуры отдела культуры, спорта, </w:t>
            </w:r>
            <w:r>
              <w:lastRenderedPageBreak/>
              <w:t>молодежной политики и информационного обеспечения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Соколова Виктория 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111 526,90</w:t>
            </w:r>
          </w:p>
        </w:tc>
        <w:tc>
          <w:tcPr>
            <w:tcW w:w="1382" w:type="dxa"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64" w:type="dxa"/>
            <w:shd w:val="clear" w:color="auto" w:fill="auto"/>
          </w:tcPr>
          <w:p w:rsidR="009C5F6A" w:rsidRPr="005579F2" w:rsidRDefault="009C5F6A" w:rsidP="001722B1">
            <w:pPr>
              <w:widowControl w:val="0"/>
              <w:autoSpaceDE w:val="0"/>
              <w:autoSpaceDN w:val="0"/>
              <w:adjustRightInd w:val="0"/>
            </w:pPr>
            <w:r>
              <w:t>33,1</w:t>
            </w:r>
          </w:p>
        </w:tc>
        <w:tc>
          <w:tcPr>
            <w:tcW w:w="966" w:type="dxa"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9C5F6A" w:rsidRPr="00E175BB" w:rsidRDefault="009C5F6A" w:rsidP="002E4627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NISSAN QASHGAI</w:t>
            </w:r>
          </w:p>
        </w:tc>
        <w:tc>
          <w:tcPr>
            <w:tcW w:w="1146" w:type="dxa"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57,7</w:t>
            </w:r>
          </w:p>
        </w:tc>
        <w:tc>
          <w:tcPr>
            <w:tcW w:w="1440" w:type="dxa"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9C5F6A" w:rsidRPr="005579F2" w:rsidTr="00CB556C">
        <w:tc>
          <w:tcPr>
            <w:tcW w:w="2341" w:type="dxa"/>
            <w:vMerge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464" w:type="dxa"/>
            <w:shd w:val="clear" w:color="auto" w:fill="auto"/>
          </w:tcPr>
          <w:p w:rsidR="009C5F6A" w:rsidRDefault="009C5F6A" w:rsidP="001722B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36,0</w:t>
            </w:r>
          </w:p>
        </w:tc>
        <w:tc>
          <w:tcPr>
            <w:tcW w:w="966" w:type="dxa"/>
            <w:shd w:val="clear" w:color="auto" w:fill="auto"/>
          </w:tcPr>
          <w:p w:rsidR="009C5F6A" w:rsidRDefault="009C5F6A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9C5F6A" w:rsidRDefault="009C5F6A" w:rsidP="005F4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9C5F6A" w:rsidRPr="005579F2" w:rsidRDefault="009C5F6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701" w:type="dxa"/>
            <w:shd w:val="clear" w:color="auto" w:fill="auto"/>
          </w:tcPr>
          <w:p w:rsidR="00CB556C" w:rsidRPr="00E175BB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1 040 637,22</w:t>
            </w:r>
          </w:p>
        </w:tc>
        <w:tc>
          <w:tcPr>
            <w:tcW w:w="1382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57,7</w:t>
            </w:r>
          </w:p>
        </w:tc>
        <w:tc>
          <w:tcPr>
            <w:tcW w:w="96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57,7</w:t>
            </w: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57,7</w:t>
            </w:r>
          </w:p>
        </w:tc>
        <w:tc>
          <w:tcPr>
            <w:tcW w:w="1440" w:type="dxa"/>
            <w:shd w:val="clear" w:color="auto" w:fill="auto"/>
          </w:tcPr>
          <w:p w:rsidR="00CB556C" w:rsidRDefault="00CB556C" w:rsidP="005579F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 w:val="restart"/>
            <w:shd w:val="clear" w:color="auto" w:fill="auto"/>
          </w:tcPr>
          <w:p w:rsidR="00CB556C" w:rsidRPr="005579F2" w:rsidRDefault="00CB556C" w:rsidP="00E175BB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по вопросам культуры отдела культуры, спорта, молодежной политики и информационного обеспечения</w:t>
            </w:r>
          </w:p>
        </w:tc>
        <w:tc>
          <w:tcPr>
            <w:tcW w:w="1984" w:type="dxa"/>
            <w:shd w:val="clear" w:color="auto" w:fill="auto"/>
          </w:tcPr>
          <w:p w:rsidR="00CB556C" w:rsidRDefault="00CB556C" w:rsidP="00E175BB">
            <w:pPr>
              <w:widowControl w:val="0"/>
              <w:autoSpaceDE w:val="0"/>
              <w:autoSpaceDN w:val="0"/>
              <w:adjustRightInd w:val="0"/>
            </w:pPr>
            <w:r>
              <w:t>Горшкова Наталья Сергеевна</w:t>
            </w:r>
          </w:p>
        </w:tc>
        <w:tc>
          <w:tcPr>
            <w:tcW w:w="1701" w:type="dxa"/>
            <w:shd w:val="clear" w:color="auto" w:fill="auto"/>
          </w:tcPr>
          <w:p w:rsidR="00CB556C" w:rsidRDefault="00CB556C" w:rsidP="00E175BB">
            <w:pPr>
              <w:widowControl w:val="0"/>
              <w:autoSpaceDE w:val="0"/>
              <w:autoSpaceDN w:val="0"/>
              <w:adjustRightInd w:val="0"/>
            </w:pPr>
            <w:r>
              <w:t>260 685,04</w:t>
            </w:r>
          </w:p>
        </w:tc>
        <w:tc>
          <w:tcPr>
            <w:tcW w:w="1382" w:type="dxa"/>
            <w:shd w:val="clear" w:color="auto" w:fill="auto"/>
          </w:tcPr>
          <w:p w:rsidR="00CB556C" w:rsidRDefault="00CB556C" w:rsidP="00E175B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E175B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E175B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E175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Default="00CB556C" w:rsidP="00E175BB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B556C" w:rsidRDefault="00CB556C" w:rsidP="00E175BB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CB556C" w:rsidRDefault="00CB556C" w:rsidP="00E175BB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E175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CB556C" w:rsidRDefault="00CB556C" w:rsidP="00E175BB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701" w:type="dxa"/>
            <w:shd w:val="clear" w:color="auto" w:fill="auto"/>
          </w:tcPr>
          <w:p w:rsidR="00CB556C" w:rsidRDefault="00CB556C" w:rsidP="00E175BB">
            <w:pPr>
              <w:widowControl w:val="0"/>
              <w:autoSpaceDE w:val="0"/>
              <w:autoSpaceDN w:val="0"/>
              <w:adjustRightInd w:val="0"/>
            </w:pPr>
            <w:r>
              <w:t>352 201,23</w:t>
            </w:r>
          </w:p>
        </w:tc>
        <w:tc>
          <w:tcPr>
            <w:tcW w:w="1382" w:type="dxa"/>
            <w:shd w:val="clear" w:color="auto" w:fill="auto"/>
          </w:tcPr>
          <w:p w:rsidR="00CB556C" w:rsidRDefault="00CB556C" w:rsidP="00E175BB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E175BB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E175BB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7A7060" w:rsidRDefault="00CB556C" w:rsidP="002E4627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 w:rsidR="009C5F6A">
              <w:rPr>
                <w:lang w:val="en-US"/>
              </w:rPr>
              <w:t xml:space="preserve">LADA </w:t>
            </w:r>
            <w:r>
              <w:t>21074</w:t>
            </w:r>
          </w:p>
        </w:tc>
        <w:tc>
          <w:tcPr>
            <w:tcW w:w="1146" w:type="dxa"/>
            <w:shd w:val="clear" w:color="auto" w:fill="auto"/>
          </w:tcPr>
          <w:p w:rsidR="00CB556C" w:rsidRDefault="00CB556C" w:rsidP="00E175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Default="00CB556C" w:rsidP="00E175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Default="00CB556C" w:rsidP="00E175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E175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CB556C" w:rsidRDefault="00CB556C" w:rsidP="00E175BB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CB556C" w:rsidRDefault="00CB556C" w:rsidP="00E175B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CB556C" w:rsidRDefault="00CB556C" w:rsidP="00E175B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E175B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E175B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E175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Default="00CB556C" w:rsidP="00E175BB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B556C" w:rsidRDefault="00CB556C" w:rsidP="00E175BB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1440" w:type="dxa"/>
            <w:shd w:val="clear" w:color="auto" w:fill="auto"/>
          </w:tcPr>
          <w:p w:rsidR="00CB556C" w:rsidRDefault="00CB556C" w:rsidP="00E175BB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 w:val="restart"/>
            <w:shd w:val="clear" w:color="auto" w:fill="auto"/>
          </w:tcPr>
          <w:p w:rsidR="00CB556C" w:rsidRPr="005579F2" w:rsidRDefault="00CB556C" w:rsidP="002D1182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  <w:r w:rsidRPr="002E4627">
              <w:t>отдела планирования</w:t>
            </w:r>
            <w:r>
              <w:t>,</w:t>
            </w:r>
            <w:r w:rsidRPr="002E4627">
              <w:t xml:space="preserve">  экономического развития</w:t>
            </w:r>
            <w:r>
              <w:t>, кадрового обеспечения и охраны труда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Default="00CB556C" w:rsidP="00E175BB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Машинцева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CB556C" w:rsidRPr="00672B82" w:rsidRDefault="00CB556C" w:rsidP="00E175BB">
            <w:pPr>
              <w:widowControl w:val="0"/>
              <w:autoSpaceDE w:val="0"/>
              <w:autoSpaceDN w:val="0"/>
              <w:adjustRightInd w:val="0"/>
            </w:pPr>
            <w:r>
              <w:t>265 073,68</w:t>
            </w:r>
          </w:p>
        </w:tc>
        <w:tc>
          <w:tcPr>
            <w:tcW w:w="1382" w:type="dxa"/>
            <w:shd w:val="clear" w:color="auto" w:fill="auto"/>
          </w:tcPr>
          <w:p w:rsidR="00CB556C" w:rsidRDefault="00CB556C" w:rsidP="00C73343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1/4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C73343">
            <w:pPr>
              <w:widowControl w:val="0"/>
              <w:autoSpaceDE w:val="0"/>
              <w:autoSpaceDN w:val="0"/>
              <w:adjustRightInd w:val="0"/>
            </w:pPr>
            <w:r>
              <w:t>65,0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E175BB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E175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E175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E175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E175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Default="00CB556C" w:rsidP="00C73343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1/4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30,8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5F6A" w:rsidRPr="005579F2" w:rsidTr="00CB556C">
        <w:tc>
          <w:tcPr>
            <w:tcW w:w="2341" w:type="dxa"/>
            <w:vMerge/>
            <w:shd w:val="clear" w:color="auto" w:fill="auto"/>
          </w:tcPr>
          <w:p w:rsidR="009C5F6A" w:rsidRPr="005579F2" w:rsidRDefault="009C5F6A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C5F6A" w:rsidRPr="007602C8" w:rsidRDefault="009C5F6A" w:rsidP="007A7060">
            <w:pPr>
              <w:widowControl w:val="0"/>
              <w:autoSpaceDE w:val="0"/>
              <w:autoSpaceDN w:val="0"/>
              <w:adjustRightInd w:val="0"/>
            </w:pPr>
            <w:r w:rsidRPr="007602C8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5F6A" w:rsidRPr="007602C8" w:rsidRDefault="009C5F6A" w:rsidP="007A7060">
            <w:pPr>
              <w:widowControl w:val="0"/>
              <w:autoSpaceDE w:val="0"/>
              <w:autoSpaceDN w:val="0"/>
              <w:adjustRightInd w:val="0"/>
            </w:pPr>
            <w:r w:rsidRPr="007602C8">
              <w:t>520 533,47</w:t>
            </w:r>
          </w:p>
        </w:tc>
        <w:tc>
          <w:tcPr>
            <w:tcW w:w="1382" w:type="dxa"/>
            <w:shd w:val="clear" w:color="auto" w:fill="auto"/>
          </w:tcPr>
          <w:p w:rsidR="009C5F6A" w:rsidRPr="007602C8" w:rsidRDefault="009C5F6A" w:rsidP="00C73343">
            <w:pPr>
              <w:widowControl w:val="0"/>
              <w:autoSpaceDE w:val="0"/>
              <w:autoSpaceDN w:val="0"/>
              <w:adjustRightInd w:val="0"/>
            </w:pPr>
            <w:r w:rsidRPr="007602C8">
              <w:t>Квартира долевая 1/4</w:t>
            </w:r>
          </w:p>
        </w:tc>
        <w:tc>
          <w:tcPr>
            <w:tcW w:w="1464" w:type="dxa"/>
            <w:shd w:val="clear" w:color="auto" w:fill="auto"/>
          </w:tcPr>
          <w:p w:rsidR="009C5F6A" w:rsidRPr="007602C8" w:rsidRDefault="009C5F6A" w:rsidP="00C73343">
            <w:pPr>
              <w:widowControl w:val="0"/>
              <w:autoSpaceDE w:val="0"/>
              <w:autoSpaceDN w:val="0"/>
              <w:adjustRightInd w:val="0"/>
            </w:pPr>
            <w:r w:rsidRPr="007602C8">
              <w:t>65,0</w:t>
            </w:r>
          </w:p>
        </w:tc>
        <w:tc>
          <w:tcPr>
            <w:tcW w:w="966" w:type="dxa"/>
            <w:shd w:val="clear" w:color="auto" w:fill="auto"/>
          </w:tcPr>
          <w:p w:rsidR="009C5F6A" w:rsidRPr="007602C8" w:rsidRDefault="009C5F6A" w:rsidP="007A7060">
            <w:pPr>
              <w:widowControl w:val="0"/>
              <w:autoSpaceDE w:val="0"/>
              <w:autoSpaceDN w:val="0"/>
              <w:adjustRightInd w:val="0"/>
            </w:pPr>
            <w:r w:rsidRPr="007602C8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9C5F6A" w:rsidRPr="007602C8" w:rsidRDefault="009C5F6A" w:rsidP="002E4627">
            <w:pPr>
              <w:widowControl w:val="0"/>
              <w:autoSpaceDE w:val="0"/>
              <w:autoSpaceDN w:val="0"/>
              <w:adjustRightInd w:val="0"/>
            </w:pPr>
            <w:r w:rsidRPr="007602C8">
              <w:t>Легковой автомобиль ВАЗ-2105</w:t>
            </w:r>
          </w:p>
        </w:tc>
        <w:tc>
          <w:tcPr>
            <w:tcW w:w="1146" w:type="dxa"/>
            <w:shd w:val="clear" w:color="auto" w:fill="auto"/>
          </w:tcPr>
          <w:p w:rsidR="009C5F6A" w:rsidRPr="007602C8" w:rsidRDefault="009C5F6A" w:rsidP="007A706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9C5F6A" w:rsidRPr="007602C8" w:rsidRDefault="009C5F6A" w:rsidP="007A706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9C5F6A" w:rsidRPr="007602C8" w:rsidRDefault="009C5F6A" w:rsidP="007A706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9C5F6A" w:rsidRPr="005579F2" w:rsidTr="00CB556C">
        <w:tc>
          <w:tcPr>
            <w:tcW w:w="2341" w:type="dxa"/>
            <w:vMerge/>
            <w:shd w:val="clear" w:color="auto" w:fill="auto"/>
          </w:tcPr>
          <w:p w:rsidR="009C5F6A" w:rsidRPr="005579F2" w:rsidRDefault="009C5F6A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C5F6A" w:rsidRPr="007602C8" w:rsidRDefault="009C5F6A" w:rsidP="007A706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C5F6A" w:rsidRPr="007602C8" w:rsidRDefault="009C5F6A" w:rsidP="007A706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382" w:type="dxa"/>
            <w:shd w:val="clear" w:color="auto" w:fill="auto"/>
          </w:tcPr>
          <w:p w:rsidR="009C5F6A" w:rsidRPr="007602C8" w:rsidRDefault="009C5F6A" w:rsidP="00C73343">
            <w:pPr>
              <w:widowControl w:val="0"/>
              <w:autoSpaceDE w:val="0"/>
              <w:autoSpaceDN w:val="0"/>
              <w:adjustRightInd w:val="0"/>
            </w:pPr>
            <w:r w:rsidRPr="007602C8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9C5F6A" w:rsidRPr="007602C8" w:rsidRDefault="009C5F6A" w:rsidP="00C73343">
            <w:pPr>
              <w:widowControl w:val="0"/>
              <w:autoSpaceDE w:val="0"/>
              <w:autoSpaceDN w:val="0"/>
              <w:adjustRightInd w:val="0"/>
            </w:pPr>
            <w:r w:rsidRPr="007602C8">
              <w:t>34,0</w:t>
            </w:r>
          </w:p>
        </w:tc>
        <w:tc>
          <w:tcPr>
            <w:tcW w:w="966" w:type="dxa"/>
            <w:shd w:val="clear" w:color="auto" w:fill="auto"/>
          </w:tcPr>
          <w:p w:rsidR="009C5F6A" w:rsidRPr="007602C8" w:rsidRDefault="009C5F6A" w:rsidP="007A7060">
            <w:pPr>
              <w:widowControl w:val="0"/>
              <w:autoSpaceDE w:val="0"/>
              <w:autoSpaceDN w:val="0"/>
              <w:adjustRightInd w:val="0"/>
            </w:pPr>
            <w:r w:rsidRPr="007602C8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9C5F6A" w:rsidRPr="007602C8" w:rsidRDefault="009C5F6A" w:rsidP="002E462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146" w:type="dxa"/>
            <w:shd w:val="clear" w:color="auto" w:fill="auto"/>
          </w:tcPr>
          <w:p w:rsidR="009C5F6A" w:rsidRPr="007602C8" w:rsidRDefault="009C5F6A" w:rsidP="007A706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260" w:type="dxa"/>
            <w:shd w:val="clear" w:color="auto" w:fill="auto"/>
          </w:tcPr>
          <w:p w:rsidR="009C5F6A" w:rsidRPr="007602C8" w:rsidRDefault="009C5F6A" w:rsidP="007A706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40" w:type="dxa"/>
            <w:shd w:val="clear" w:color="auto" w:fill="auto"/>
          </w:tcPr>
          <w:p w:rsidR="009C5F6A" w:rsidRPr="007602C8" w:rsidRDefault="009C5F6A" w:rsidP="007A706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CB556C" w:rsidRDefault="00CB556C" w:rsidP="00804D8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CB556C" w:rsidRDefault="00CB556C" w:rsidP="00804D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CB556C" w:rsidRDefault="00CB556C" w:rsidP="005F6B7B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1/4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5F6B7B">
            <w:pPr>
              <w:widowControl w:val="0"/>
              <w:autoSpaceDE w:val="0"/>
              <w:autoSpaceDN w:val="0"/>
              <w:adjustRightInd w:val="0"/>
            </w:pPr>
            <w:r>
              <w:t>65,0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804D8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804D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804D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CB556C" w:rsidRDefault="00CB556C" w:rsidP="00804D8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CB556C" w:rsidRDefault="00CB556C" w:rsidP="00804D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CB556C" w:rsidRDefault="00CB556C" w:rsidP="005F6B7B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1/4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5F6B7B">
            <w:pPr>
              <w:widowControl w:val="0"/>
              <w:autoSpaceDE w:val="0"/>
              <w:autoSpaceDN w:val="0"/>
              <w:adjustRightInd w:val="0"/>
            </w:pPr>
            <w:r>
              <w:t>65,0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804D8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804D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804D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5F6A" w:rsidRPr="005579F2" w:rsidTr="00CB556C">
        <w:tc>
          <w:tcPr>
            <w:tcW w:w="2341" w:type="dxa"/>
            <w:vMerge w:val="restart"/>
            <w:shd w:val="clear" w:color="auto" w:fill="auto"/>
          </w:tcPr>
          <w:p w:rsidR="009C5F6A" w:rsidRPr="005579F2" w:rsidRDefault="009C5F6A" w:rsidP="00804D82">
            <w:pPr>
              <w:widowControl w:val="0"/>
              <w:autoSpaceDE w:val="0"/>
              <w:autoSpaceDN w:val="0"/>
              <w:adjustRightInd w:val="0"/>
            </w:pPr>
            <w:r w:rsidRPr="005F6B7B">
              <w:t>Главный специалист отдела планирования,  экономического развития, кадрового обеспечения и охраны труда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C5F6A" w:rsidRDefault="009C5F6A" w:rsidP="00804D8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Батяшова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5F6A" w:rsidRDefault="009C5F6A" w:rsidP="00804D82">
            <w:pPr>
              <w:widowControl w:val="0"/>
              <w:autoSpaceDE w:val="0"/>
              <w:autoSpaceDN w:val="0"/>
              <w:adjustRightInd w:val="0"/>
            </w:pPr>
            <w:r>
              <w:t>269 616,40</w:t>
            </w:r>
          </w:p>
        </w:tc>
        <w:tc>
          <w:tcPr>
            <w:tcW w:w="1382" w:type="dxa"/>
            <w:shd w:val="clear" w:color="auto" w:fill="auto"/>
          </w:tcPr>
          <w:p w:rsidR="009C5F6A" w:rsidRDefault="009C5F6A" w:rsidP="005F6B7B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9C5F6A" w:rsidRDefault="009C5F6A" w:rsidP="005F6B7B">
            <w:pPr>
              <w:widowControl w:val="0"/>
              <w:autoSpaceDE w:val="0"/>
              <w:autoSpaceDN w:val="0"/>
              <w:adjustRightInd w:val="0"/>
            </w:pPr>
            <w:r>
              <w:t>632,0</w:t>
            </w:r>
          </w:p>
        </w:tc>
        <w:tc>
          <w:tcPr>
            <w:tcW w:w="966" w:type="dxa"/>
            <w:shd w:val="clear" w:color="auto" w:fill="auto"/>
          </w:tcPr>
          <w:p w:rsidR="009C5F6A" w:rsidRDefault="009C5F6A" w:rsidP="00804D8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9C5F6A" w:rsidRDefault="009C5F6A" w:rsidP="00804D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9C5F6A" w:rsidRPr="005579F2" w:rsidRDefault="009C5F6A" w:rsidP="00804D8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9C5F6A" w:rsidRPr="005579F2" w:rsidRDefault="009C5F6A" w:rsidP="00804D82">
            <w:pPr>
              <w:widowControl w:val="0"/>
              <w:autoSpaceDE w:val="0"/>
              <w:autoSpaceDN w:val="0"/>
              <w:adjustRightInd w:val="0"/>
            </w:pPr>
            <w:r>
              <w:t>67,7</w:t>
            </w:r>
          </w:p>
        </w:tc>
        <w:tc>
          <w:tcPr>
            <w:tcW w:w="1440" w:type="dxa"/>
            <w:shd w:val="clear" w:color="auto" w:fill="auto"/>
          </w:tcPr>
          <w:p w:rsidR="009C5F6A" w:rsidRPr="005579F2" w:rsidRDefault="009C5F6A" w:rsidP="00804D8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9C5F6A" w:rsidRPr="005579F2" w:rsidTr="00CB556C">
        <w:tc>
          <w:tcPr>
            <w:tcW w:w="2341" w:type="dxa"/>
            <w:vMerge/>
            <w:shd w:val="clear" w:color="auto" w:fill="auto"/>
          </w:tcPr>
          <w:p w:rsidR="009C5F6A" w:rsidRPr="005579F2" w:rsidRDefault="009C5F6A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C5F6A" w:rsidRDefault="009C5F6A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9C5F6A" w:rsidRDefault="009C5F6A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9C5F6A" w:rsidRDefault="009C5F6A" w:rsidP="005F6B7B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1/2</w:t>
            </w:r>
          </w:p>
        </w:tc>
        <w:tc>
          <w:tcPr>
            <w:tcW w:w="1464" w:type="dxa"/>
            <w:shd w:val="clear" w:color="auto" w:fill="auto"/>
          </w:tcPr>
          <w:p w:rsidR="009C5F6A" w:rsidRDefault="009C5F6A" w:rsidP="005F6B7B">
            <w:pPr>
              <w:widowControl w:val="0"/>
              <w:autoSpaceDE w:val="0"/>
              <w:autoSpaceDN w:val="0"/>
              <w:adjustRightInd w:val="0"/>
            </w:pPr>
            <w:r>
              <w:t>66,4</w:t>
            </w:r>
          </w:p>
        </w:tc>
        <w:tc>
          <w:tcPr>
            <w:tcW w:w="966" w:type="dxa"/>
            <w:shd w:val="clear" w:color="auto" w:fill="auto"/>
          </w:tcPr>
          <w:p w:rsidR="009C5F6A" w:rsidRDefault="009C5F6A" w:rsidP="00804D8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9C5F6A" w:rsidRDefault="009C5F6A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9C5F6A" w:rsidRPr="005579F2" w:rsidRDefault="009C5F6A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9C5F6A" w:rsidRPr="005579F2" w:rsidRDefault="009C5F6A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9C5F6A" w:rsidRPr="005579F2" w:rsidRDefault="009C5F6A" w:rsidP="00804D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5F6A" w:rsidRPr="005579F2" w:rsidTr="00CB556C">
        <w:tc>
          <w:tcPr>
            <w:tcW w:w="2341" w:type="dxa"/>
            <w:vMerge/>
            <w:shd w:val="clear" w:color="auto" w:fill="auto"/>
          </w:tcPr>
          <w:p w:rsidR="009C5F6A" w:rsidRPr="005579F2" w:rsidRDefault="009C5F6A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C5F6A" w:rsidRDefault="009C5F6A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9C5F6A" w:rsidRDefault="009C5F6A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9C5F6A" w:rsidRDefault="009C5F6A" w:rsidP="005F6B7B">
            <w:pPr>
              <w:widowControl w:val="0"/>
              <w:autoSpaceDE w:val="0"/>
              <w:autoSpaceDN w:val="0"/>
              <w:adjustRightInd w:val="0"/>
            </w:pPr>
            <w:r>
              <w:t>Квартира совместная</w:t>
            </w:r>
          </w:p>
        </w:tc>
        <w:tc>
          <w:tcPr>
            <w:tcW w:w="1464" w:type="dxa"/>
            <w:shd w:val="clear" w:color="auto" w:fill="auto"/>
          </w:tcPr>
          <w:p w:rsidR="009C5F6A" w:rsidRDefault="009C5F6A" w:rsidP="005F6B7B">
            <w:pPr>
              <w:widowControl w:val="0"/>
              <w:autoSpaceDE w:val="0"/>
              <w:autoSpaceDN w:val="0"/>
              <w:adjustRightInd w:val="0"/>
            </w:pPr>
            <w:r>
              <w:t>31,7</w:t>
            </w:r>
          </w:p>
        </w:tc>
        <w:tc>
          <w:tcPr>
            <w:tcW w:w="966" w:type="dxa"/>
            <w:shd w:val="clear" w:color="auto" w:fill="auto"/>
          </w:tcPr>
          <w:p w:rsidR="009C5F6A" w:rsidRDefault="009C5F6A" w:rsidP="00804D8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9C5F6A" w:rsidRDefault="009C5F6A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9C5F6A" w:rsidRPr="005579F2" w:rsidRDefault="009C5F6A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9C5F6A" w:rsidRPr="005579F2" w:rsidRDefault="009C5F6A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9C5F6A" w:rsidRPr="005579F2" w:rsidRDefault="009C5F6A" w:rsidP="00804D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5F6A" w:rsidRPr="005579F2" w:rsidTr="00CB556C">
        <w:tc>
          <w:tcPr>
            <w:tcW w:w="2341" w:type="dxa"/>
            <w:vMerge/>
            <w:shd w:val="clear" w:color="auto" w:fill="auto"/>
          </w:tcPr>
          <w:p w:rsidR="009C5F6A" w:rsidRPr="005579F2" w:rsidRDefault="009C5F6A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C5F6A" w:rsidRDefault="009C5F6A" w:rsidP="00804D8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5F6A" w:rsidRDefault="009C5F6A" w:rsidP="00804D82">
            <w:pPr>
              <w:widowControl w:val="0"/>
              <w:autoSpaceDE w:val="0"/>
              <w:autoSpaceDN w:val="0"/>
              <w:adjustRightInd w:val="0"/>
            </w:pPr>
            <w:r>
              <w:t>1 142 881,30</w:t>
            </w:r>
          </w:p>
        </w:tc>
        <w:tc>
          <w:tcPr>
            <w:tcW w:w="1382" w:type="dxa"/>
            <w:shd w:val="clear" w:color="auto" w:fill="auto"/>
          </w:tcPr>
          <w:p w:rsidR="009C5F6A" w:rsidRDefault="009C5F6A" w:rsidP="005F6B7B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1/4</w:t>
            </w:r>
          </w:p>
        </w:tc>
        <w:tc>
          <w:tcPr>
            <w:tcW w:w="1464" w:type="dxa"/>
            <w:shd w:val="clear" w:color="auto" w:fill="auto"/>
          </w:tcPr>
          <w:p w:rsidR="009C5F6A" w:rsidRDefault="009C5F6A" w:rsidP="005F6B7B">
            <w:pPr>
              <w:widowControl w:val="0"/>
              <w:autoSpaceDE w:val="0"/>
              <w:autoSpaceDN w:val="0"/>
              <w:adjustRightInd w:val="0"/>
            </w:pPr>
            <w:r>
              <w:t>66,4</w:t>
            </w:r>
          </w:p>
        </w:tc>
        <w:tc>
          <w:tcPr>
            <w:tcW w:w="966" w:type="dxa"/>
            <w:shd w:val="clear" w:color="auto" w:fill="auto"/>
          </w:tcPr>
          <w:p w:rsidR="009C5F6A" w:rsidRDefault="009C5F6A" w:rsidP="00804D8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9C5F6A" w:rsidRPr="005F6B7B" w:rsidRDefault="009C5F6A" w:rsidP="00804D8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lastRenderedPageBreak/>
              <w:t>TOYOTA CAMRY</w:t>
            </w:r>
          </w:p>
        </w:tc>
        <w:tc>
          <w:tcPr>
            <w:tcW w:w="1146" w:type="dxa"/>
            <w:shd w:val="clear" w:color="auto" w:fill="auto"/>
          </w:tcPr>
          <w:p w:rsidR="009C5F6A" w:rsidRPr="005F6B7B" w:rsidRDefault="009C5F6A" w:rsidP="00804D8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9C5F6A" w:rsidRPr="005F6B7B" w:rsidRDefault="009C5F6A" w:rsidP="00804D82">
            <w:pPr>
              <w:widowControl w:val="0"/>
              <w:autoSpaceDE w:val="0"/>
              <w:autoSpaceDN w:val="0"/>
              <w:adjustRightInd w:val="0"/>
            </w:pPr>
            <w:r>
              <w:t>67,7</w:t>
            </w:r>
          </w:p>
        </w:tc>
        <w:tc>
          <w:tcPr>
            <w:tcW w:w="1440" w:type="dxa"/>
            <w:shd w:val="clear" w:color="auto" w:fill="auto"/>
          </w:tcPr>
          <w:p w:rsidR="009C5F6A" w:rsidRPr="005579F2" w:rsidRDefault="009C5F6A" w:rsidP="00804D8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9C5F6A" w:rsidRPr="005579F2" w:rsidTr="00CB556C">
        <w:tc>
          <w:tcPr>
            <w:tcW w:w="2341" w:type="dxa"/>
            <w:vMerge/>
            <w:shd w:val="clear" w:color="auto" w:fill="auto"/>
          </w:tcPr>
          <w:p w:rsidR="009C5F6A" w:rsidRPr="005579F2" w:rsidRDefault="009C5F6A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9C5F6A" w:rsidRDefault="009C5F6A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9C5F6A" w:rsidRDefault="009C5F6A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9C5F6A" w:rsidRDefault="009C5F6A" w:rsidP="005F6B7B">
            <w:pPr>
              <w:widowControl w:val="0"/>
              <w:autoSpaceDE w:val="0"/>
              <w:autoSpaceDN w:val="0"/>
              <w:adjustRightInd w:val="0"/>
            </w:pPr>
            <w:r>
              <w:t>Квартира совместная</w:t>
            </w:r>
          </w:p>
        </w:tc>
        <w:tc>
          <w:tcPr>
            <w:tcW w:w="1464" w:type="dxa"/>
            <w:shd w:val="clear" w:color="auto" w:fill="auto"/>
          </w:tcPr>
          <w:p w:rsidR="009C5F6A" w:rsidRDefault="009C5F6A" w:rsidP="005F6B7B">
            <w:pPr>
              <w:widowControl w:val="0"/>
              <w:autoSpaceDE w:val="0"/>
              <w:autoSpaceDN w:val="0"/>
              <w:adjustRightInd w:val="0"/>
            </w:pPr>
            <w:r>
              <w:t>31,7</w:t>
            </w:r>
          </w:p>
        </w:tc>
        <w:tc>
          <w:tcPr>
            <w:tcW w:w="966" w:type="dxa"/>
            <w:shd w:val="clear" w:color="auto" w:fill="auto"/>
          </w:tcPr>
          <w:p w:rsidR="009C5F6A" w:rsidRDefault="009C5F6A" w:rsidP="00804D8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9C5F6A" w:rsidRDefault="009C5F6A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9C5F6A" w:rsidRPr="005579F2" w:rsidRDefault="009C5F6A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9C5F6A" w:rsidRPr="005579F2" w:rsidRDefault="009C5F6A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9C5F6A" w:rsidRPr="005579F2" w:rsidRDefault="009C5F6A" w:rsidP="00804D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CB556C" w:rsidRDefault="00CB556C" w:rsidP="00804D8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CB556C" w:rsidRDefault="00CB556C" w:rsidP="00804D8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CB556C" w:rsidRDefault="00CB556C" w:rsidP="005F6B7B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1/4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5F6B7B">
            <w:pPr>
              <w:widowControl w:val="0"/>
              <w:autoSpaceDE w:val="0"/>
              <w:autoSpaceDN w:val="0"/>
              <w:adjustRightInd w:val="0"/>
            </w:pPr>
            <w:r>
              <w:t>66,4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804D8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Default="00CB556C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804D82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804D82">
            <w:pPr>
              <w:widowControl w:val="0"/>
              <w:autoSpaceDE w:val="0"/>
              <w:autoSpaceDN w:val="0"/>
              <w:adjustRightInd w:val="0"/>
            </w:pPr>
            <w:r>
              <w:t>67,7</w:t>
            </w: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804D8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 w:val="restart"/>
            <w:shd w:val="clear" w:color="auto" w:fill="auto"/>
          </w:tcPr>
          <w:p w:rsidR="00CB556C" w:rsidRPr="005579F2" w:rsidRDefault="00CB556C" w:rsidP="005E46DC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специалист-экономист отдела культуры, спорта, молодежной политики и информационного обеспечения</w:t>
            </w:r>
          </w:p>
        </w:tc>
        <w:tc>
          <w:tcPr>
            <w:tcW w:w="1984" w:type="dxa"/>
            <w:shd w:val="clear" w:color="auto" w:fill="auto"/>
          </w:tcPr>
          <w:p w:rsidR="00CB556C" w:rsidRPr="002E4627" w:rsidRDefault="00CB556C" w:rsidP="007A706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E4627">
              <w:t>Вицко</w:t>
            </w:r>
            <w:proofErr w:type="spellEnd"/>
            <w:r w:rsidRPr="002E4627">
              <w:t xml:space="preserve"> Анастасия Николаевна</w:t>
            </w:r>
          </w:p>
        </w:tc>
        <w:tc>
          <w:tcPr>
            <w:tcW w:w="1701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273 475,58</w:t>
            </w:r>
          </w:p>
        </w:tc>
        <w:tc>
          <w:tcPr>
            <w:tcW w:w="1382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701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514 162,19</w:t>
            </w:r>
          </w:p>
        </w:tc>
        <w:tc>
          <w:tcPr>
            <w:tcW w:w="1382" w:type="dxa"/>
            <w:shd w:val="clear" w:color="auto" w:fill="auto"/>
          </w:tcPr>
          <w:p w:rsidR="00CB556C" w:rsidRDefault="00CB556C" w:rsidP="005E46DC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1/3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43,7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E15A1A" w:rsidRDefault="00CB556C" w:rsidP="001177E3">
            <w:pPr>
              <w:widowControl w:val="0"/>
              <w:autoSpaceDE w:val="0"/>
              <w:autoSpaceDN w:val="0"/>
              <w:adjustRightInd w:val="0"/>
            </w:pPr>
            <w:r w:rsidRPr="0011372D">
              <w:t xml:space="preserve">Легковой автомобиль </w:t>
            </w:r>
            <w:r>
              <w:t xml:space="preserve">ВАЗ 2105; легковой автомобиль </w:t>
            </w:r>
            <w:r>
              <w:rPr>
                <w:lang w:val="en-US"/>
              </w:rPr>
              <w:t>MAZDA</w:t>
            </w:r>
            <w:r w:rsidRPr="00E15A1A">
              <w:t xml:space="preserve"> </w:t>
            </w:r>
            <w:r>
              <w:rPr>
                <w:lang w:val="en-US"/>
              </w:rPr>
              <w:t>TITAN</w:t>
            </w: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1 500,0</w:t>
            </w: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CB556C" w:rsidRDefault="00CB556C" w:rsidP="00E15A1A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CB556C" w:rsidRPr="00E15A1A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43,7</w:t>
            </w: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CB556C" w:rsidRDefault="00CB556C" w:rsidP="00E15A1A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CB556C" w:rsidRDefault="00CB556C" w:rsidP="005E46DC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1/3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43,7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 w:val="restart"/>
            <w:shd w:val="clear" w:color="auto" w:fill="auto"/>
          </w:tcPr>
          <w:p w:rsidR="00CB556C" w:rsidRPr="00B67634" w:rsidRDefault="00CB556C" w:rsidP="007A7060">
            <w:pPr>
              <w:widowControl w:val="0"/>
              <w:autoSpaceDE w:val="0"/>
              <w:autoSpaceDN w:val="0"/>
              <w:adjustRightInd w:val="0"/>
            </w:pPr>
            <w:r w:rsidRPr="00B67634">
              <w:t>Ведущий специалист по мобилизационной подготовке и секретному делопроизводству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B67634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Лепешкина Елена Викторовна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B67634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271 612,93</w:t>
            </w:r>
          </w:p>
        </w:tc>
        <w:tc>
          <w:tcPr>
            <w:tcW w:w="1382" w:type="dxa"/>
            <w:shd w:val="clear" w:color="auto" w:fill="auto"/>
          </w:tcPr>
          <w:p w:rsidR="00CB556C" w:rsidRPr="00B67634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CB556C" w:rsidRPr="00B67634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CB556C" w:rsidRPr="00B67634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CB556C" w:rsidRPr="005E46DC" w:rsidRDefault="00CB556C" w:rsidP="007A7060">
            <w:pPr>
              <w:widowControl w:val="0"/>
              <w:autoSpaceDE w:val="0"/>
              <w:autoSpaceDN w:val="0"/>
              <w:adjustRightInd w:val="0"/>
            </w:pPr>
            <w:r w:rsidRPr="005E46DC">
              <w:t xml:space="preserve">ВАЗ </w:t>
            </w:r>
            <w:proofErr w:type="spellStart"/>
            <w:proofErr w:type="gramStart"/>
            <w:r w:rsidRPr="005E46DC">
              <w:t>ВАЗ</w:t>
            </w:r>
            <w:proofErr w:type="spellEnd"/>
            <w:proofErr w:type="gramEnd"/>
            <w:r w:rsidRPr="005E46DC">
              <w:t xml:space="preserve"> 2121</w:t>
            </w: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33,9</w:t>
            </w: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B67634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CB556C" w:rsidRPr="005E46DC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32,0</w:t>
            </w:r>
          </w:p>
        </w:tc>
        <w:tc>
          <w:tcPr>
            <w:tcW w:w="1440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B67634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CB556C" w:rsidRPr="00B67634" w:rsidRDefault="00CB556C" w:rsidP="007A7060">
            <w:pPr>
              <w:widowControl w:val="0"/>
              <w:autoSpaceDE w:val="0"/>
              <w:autoSpaceDN w:val="0"/>
              <w:adjustRightInd w:val="0"/>
            </w:pPr>
            <w:r w:rsidRPr="00B67634">
              <w:t>муж</w:t>
            </w:r>
          </w:p>
        </w:tc>
        <w:tc>
          <w:tcPr>
            <w:tcW w:w="1701" w:type="dxa"/>
            <w:shd w:val="clear" w:color="auto" w:fill="auto"/>
          </w:tcPr>
          <w:p w:rsidR="00CB556C" w:rsidRPr="00B67634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518 952,70</w:t>
            </w:r>
          </w:p>
        </w:tc>
        <w:tc>
          <w:tcPr>
            <w:tcW w:w="1382" w:type="dxa"/>
            <w:shd w:val="clear" w:color="auto" w:fill="auto"/>
          </w:tcPr>
          <w:p w:rsidR="00CB556C" w:rsidRPr="00B67634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CB556C" w:rsidRPr="00B67634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CB556C" w:rsidRPr="00B67634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CB556C" w:rsidRPr="005E46D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ВАЗ 111130; легковой автомобиль </w:t>
            </w:r>
            <w:r>
              <w:rPr>
                <w:lang w:val="en-US"/>
              </w:rPr>
              <w:t>MAZDA</w:t>
            </w:r>
            <w:r w:rsidRPr="00B30C79">
              <w:t xml:space="preserve"> </w:t>
            </w:r>
            <w:r>
              <w:rPr>
                <w:lang w:val="en-US"/>
              </w:rPr>
              <w:t>DEMIO</w:t>
            </w:r>
          </w:p>
        </w:tc>
        <w:tc>
          <w:tcPr>
            <w:tcW w:w="1146" w:type="dxa"/>
            <w:shd w:val="clear" w:color="auto" w:fill="auto"/>
          </w:tcPr>
          <w:p w:rsidR="00CB556C" w:rsidRPr="00B30C79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32,0</w:t>
            </w: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B67634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CB556C" w:rsidRPr="00B67634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32,0</w:t>
            </w:r>
          </w:p>
        </w:tc>
        <w:tc>
          <w:tcPr>
            <w:tcW w:w="1440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B67634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CB556C" w:rsidRPr="00B67634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32,0</w:t>
            </w:r>
          </w:p>
        </w:tc>
        <w:tc>
          <w:tcPr>
            <w:tcW w:w="1440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794806" w:rsidRPr="005579F2" w:rsidTr="00CB556C">
        <w:tc>
          <w:tcPr>
            <w:tcW w:w="2341" w:type="dxa"/>
            <w:shd w:val="clear" w:color="auto" w:fill="auto"/>
          </w:tcPr>
          <w:p w:rsidR="00794806" w:rsidRPr="005B351D" w:rsidRDefault="00794806" w:rsidP="007A7060">
            <w:pPr>
              <w:widowControl w:val="0"/>
              <w:autoSpaceDE w:val="0"/>
              <w:autoSpaceDN w:val="0"/>
              <w:adjustRightInd w:val="0"/>
            </w:pPr>
            <w:r w:rsidRPr="005B351D">
              <w:t xml:space="preserve">Ведущий специалист комиссии по делам </w:t>
            </w:r>
            <w:r w:rsidRPr="005B351D">
              <w:lastRenderedPageBreak/>
              <w:t>несовершеннолетних</w:t>
            </w:r>
          </w:p>
        </w:tc>
        <w:tc>
          <w:tcPr>
            <w:tcW w:w="1984" w:type="dxa"/>
            <w:shd w:val="clear" w:color="auto" w:fill="auto"/>
          </w:tcPr>
          <w:p w:rsidR="00794806" w:rsidRPr="00B67634" w:rsidRDefault="00794806" w:rsidP="007A7060">
            <w:pPr>
              <w:widowControl w:val="0"/>
              <w:autoSpaceDE w:val="0"/>
              <w:autoSpaceDN w:val="0"/>
              <w:adjustRightInd w:val="0"/>
            </w:pPr>
            <w:r w:rsidRPr="00B67634">
              <w:lastRenderedPageBreak/>
              <w:t>Демченко Галина Анатольевна</w:t>
            </w:r>
          </w:p>
        </w:tc>
        <w:tc>
          <w:tcPr>
            <w:tcW w:w="1701" w:type="dxa"/>
            <w:shd w:val="clear" w:color="auto" w:fill="auto"/>
          </w:tcPr>
          <w:p w:rsidR="00794806" w:rsidRPr="00B67634" w:rsidRDefault="005B351D" w:rsidP="007A7060">
            <w:pPr>
              <w:widowControl w:val="0"/>
              <w:autoSpaceDE w:val="0"/>
              <w:autoSpaceDN w:val="0"/>
              <w:adjustRightInd w:val="0"/>
            </w:pPr>
            <w:r>
              <w:t>316 515,59</w:t>
            </w:r>
          </w:p>
        </w:tc>
        <w:tc>
          <w:tcPr>
            <w:tcW w:w="1382" w:type="dxa"/>
            <w:shd w:val="clear" w:color="auto" w:fill="auto"/>
          </w:tcPr>
          <w:p w:rsidR="00794806" w:rsidRPr="00B67634" w:rsidRDefault="00794806" w:rsidP="007A7060">
            <w:pPr>
              <w:widowControl w:val="0"/>
              <w:autoSpaceDE w:val="0"/>
              <w:autoSpaceDN w:val="0"/>
              <w:adjustRightInd w:val="0"/>
            </w:pPr>
            <w:r w:rsidRPr="00B67634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794806" w:rsidRPr="00B67634" w:rsidRDefault="00794806" w:rsidP="00B67634">
            <w:pPr>
              <w:widowControl w:val="0"/>
              <w:autoSpaceDE w:val="0"/>
              <w:autoSpaceDN w:val="0"/>
              <w:adjustRightInd w:val="0"/>
            </w:pPr>
            <w:r w:rsidRPr="00B67634">
              <w:t>43,8</w:t>
            </w:r>
          </w:p>
        </w:tc>
        <w:tc>
          <w:tcPr>
            <w:tcW w:w="966" w:type="dxa"/>
            <w:shd w:val="clear" w:color="auto" w:fill="auto"/>
          </w:tcPr>
          <w:p w:rsidR="00794806" w:rsidRPr="00B67634" w:rsidRDefault="00794806" w:rsidP="007A7060">
            <w:pPr>
              <w:widowControl w:val="0"/>
              <w:autoSpaceDE w:val="0"/>
              <w:autoSpaceDN w:val="0"/>
              <w:adjustRightInd w:val="0"/>
            </w:pPr>
            <w:r w:rsidRPr="00B67634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794806" w:rsidRPr="00B67634" w:rsidRDefault="00794806" w:rsidP="001177E3">
            <w:pPr>
              <w:widowControl w:val="0"/>
              <w:autoSpaceDE w:val="0"/>
              <w:autoSpaceDN w:val="0"/>
              <w:adjustRightInd w:val="0"/>
            </w:pPr>
            <w:r w:rsidRPr="00B67634">
              <w:t>Легковой автомобиль ВАЗ-2107</w:t>
            </w:r>
          </w:p>
        </w:tc>
        <w:tc>
          <w:tcPr>
            <w:tcW w:w="1146" w:type="dxa"/>
            <w:shd w:val="clear" w:color="auto" w:fill="auto"/>
          </w:tcPr>
          <w:p w:rsidR="00794806" w:rsidRPr="005579F2" w:rsidRDefault="00794806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794806" w:rsidRPr="005579F2" w:rsidRDefault="00794806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794806" w:rsidRPr="005579F2" w:rsidRDefault="00794806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 w:val="restart"/>
            <w:shd w:val="clear" w:color="auto" w:fill="auto"/>
          </w:tcPr>
          <w:p w:rsidR="00CB556C" w:rsidRPr="005579F2" w:rsidRDefault="00CB556C" w:rsidP="000517D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Главный специалист по кадрам и охране труда </w:t>
            </w:r>
            <w:r w:rsidR="00A35064">
              <w:t>отдела планирования, экономического развития, кадрового обеспечения и охраны труда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Никонова Марина Николаевна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312 913,83</w:t>
            </w:r>
          </w:p>
        </w:tc>
        <w:tc>
          <w:tcPr>
            <w:tcW w:w="1382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31,0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B02A14" w:rsidRDefault="00CB556C" w:rsidP="007A706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51,0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26,1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46,0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29,1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Default="00CB556C" w:rsidP="005B351D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105,8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 w:val="restart"/>
            <w:shd w:val="clear" w:color="auto" w:fill="auto"/>
          </w:tcPr>
          <w:p w:rsidR="00CB556C" w:rsidRPr="009C5083" w:rsidRDefault="00CB556C" w:rsidP="007A7060">
            <w:pPr>
              <w:widowControl w:val="0"/>
              <w:autoSpaceDE w:val="0"/>
              <w:autoSpaceDN w:val="0"/>
              <w:adjustRightInd w:val="0"/>
            </w:pPr>
            <w:r w:rsidRPr="009C5083">
              <w:t>Главный специалист по гражданской обороне, чрезвычайным ситуациям  пожарной безопасности</w:t>
            </w:r>
          </w:p>
        </w:tc>
        <w:tc>
          <w:tcPr>
            <w:tcW w:w="1984" w:type="dxa"/>
            <w:shd w:val="clear" w:color="auto" w:fill="auto"/>
          </w:tcPr>
          <w:p w:rsidR="00CB556C" w:rsidRPr="009C5083" w:rsidRDefault="00CB556C" w:rsidP="007A706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Грецов</w:t>
            </w:r>
            <w:proofErr w:type="spellEnd"/>
            <w:r>
              <w:t xml:space="preserve"> Владимир</w:t>
            </w:r>
          </w:p>
          <w:p w:rsidR="00CB556C" w:rsidRPr="009C5083" w:rsidRDefault="00CB556C" w:rsidP="007A7060">
            <w:pPr>
              <w:widowControl w:val="0"/>
              <w:autoSpaceDE w:val="0"/>
              <w:autoSpaceDN w:val="0"/>
              <w:adjustRightInd w:val="0"/>
            </w:pPr>
            <w:r w:rsidRPr="009C5083">
              <w:t>Владимирович</w:t>
            </w:r>
          </w:p>
        </w:tc>
        <w:tc>
          <w:tcPr>
            <w:tcW w:w="1701" w:type="dxa"/>
            <w:shd w:val="clear" w:color="auto" w:fill="auto"/>
          </w:tcPr>
          <w:p w:rsidR="00CB556C" w:rsidRPr="009C5083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787 601,30</w:t>
            </w:r>
          </w:p>
        </w:tc>
        <w:tc>
          <w:tcPr>
            <w:tcW w:w="1382" w:type="dxa"/>
            <w:shd w:val="clear" w:color="auto" w:fill="auto"/>
          </w:tcPr>
          <w:p w:rsidR="00CB556C" w:rsidRPr="009C5083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Квартира долевая 1/3</w:t>
            </w:r>
          </w:p>
        </w:tc>
        <w:tc>
          <w:tcPr>
            <w:tcW w:w="1464" w:type="dxa"/>
            <w:shd w:val="clear" w:color="auto" w:fill="auto"/>
          </w:tcPr>
          <w:p w:rsidR="00CB556C" w:rsidRPr="009C5083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87,1</w:t>
            </w:r>
          </w:p>
        </w:tc>
        <w:tc>
          <w:tcPr>
            <w:tcW w:w="966" w:type="dxa"/>
            <w:shd w:val="clear" w:color="auto" w:fill="auto"/>
          </w:tcPr>
          <w:p w:rsidR="00CB556C" w:rsidRPr="009C5083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9C5083" w:rsidRDefault="00CB556C" w:rsidP="009C50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1 500,0</w:t>
            </w: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9C5083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9C5083" w:rsidRDefault="00CB556C" w:rsidP="005B351D">
            <w:pPr>
              <w:widowControl w:val="0"/>
              <w:autoSpaceDE w:val="0"/>
              <w:autoSpaceDN w:val="0"/>
              <w:adjustRightInd w:val="0"/>
            </w:pPr>
            <w:r w:rsidRPr="009C5083">
              <w:t>жена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9C5083" w:rsidRDefault="00CB556C" w:rsidP="005B351D">
            <w:pPr>
              <w:widowControl w:val="0"/>
              <w:autoSpaceDE w:val="0"/>
              <w:autoSpaceDN w:val="0"/>
              <w:adjustRightInd w:val="0"/>
            </w:pPr>
            <w:r>
              <w:t>949 360,61</w:t>
            </w:r>
          </w:p>
        </w:tc>
        <w:tc>
          <w:tcPr>
            <w:tcW w:w="1382" w:type="dxa"/>
            <w:shd w:val="clear" w:color="auto" w:fill="auto"/>
          </w:tcPr>
          <w:p w:rsidR="00CB556C" w:rsidRPr="009C5083" w:rsidRDefault="00CB556C" w:rsidP="005B351D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CB556C" w:rsidRPr="009C5083" w:rsidRDefault="00CB556C" w:rsidP="005B351D">
            <w:pPr>
              <w:widowControl w:val="0"/>
              <w:autoSpaceDE w:val="0"/>
              <w:autoSpaceDN w:val="0"/>
              <w:adjustRightInd w:val="0"/>
            </w:pPr>
            <w:r>
              <w:t>36,0</w:t>
            </w:r>
          </w:p>
        </w:tc>
        <w:tc>
          <w:tcPr>
            <w:tcW w:w="966" w:type="dxa"/>
            <w:shd w:val="clear" w:color="auto" w:fill="auto"/>
          </w:tcPr>
          <w:p w:rsidR="00CB556C" w:rsidRPr="009C5083" w:rsidRDefault="00CB556C" w:rsidP="005B351D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9C5083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87,1</w:t>
            </w: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9C5083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9C5083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9C5083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9C5083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CB556C" w:rsidRPr="009C5083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30,4</w:t>
            </w:r>
          </w:p>
        </w:tc>
        <w:tc>
          <w:tcPr>
            <w:tcW w:w="966" w:type="dxa"/>
            <w:shd w:val="clear" w:color="auto" w:fill="auto"/>
          </w:tcPr>
          <w:p w:rsidR="00CB556C" w:rsidRPr="009C5083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CB556C" w:rsidRPr="009C5083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 w:val="restart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 w:rsidRPr="0039009D">
              <w:t>Ведущий специалист по дошкольному и начальному образованию</w:t>
            </w:r>
            <w:r>
              <w:t xml:space="preserve"> отдела образования</w:t>
            </w:r>
          </w:p>
        </w:tc>
        <w:tc>
          <w:tcPr>
            <w:tcW w:w="1984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Крупиненко</w:t>
            </w:r>
            <w:proofErr w:type="spellEnd"/>
            <w:r>
              <w:t xml:space="preserve"> Марина Анатольевна</w:t>
            </w:r>
          </w:p>
        </w:tc>
        <w:tc>
          <w:tcPr>
            <w:tcW w:w="1701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412 163,10</w:t>
            </w:r>
          </w:p>
        </w:tc>
        <w:tc>
          <w:tcPr>
            <w:tcW w:w="1382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дом, </w:t>
            </w:r>
            <w:proofErr w:type="gramStart"/>
            <w:r>
              <w:t>совместная</w:t>
            </w:r>
            <w:proofErr w:type="gramEnd"/>
          </w:p>
        </w:tc>
        <w:tc>
          <w:tcPr>
            <w:tcW w:w="1464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39,0</w:t>
            </w:r>
          </w:p>
        </w:tc>
        <w:tc>
          <w:tcPr>
            <w:tcW w:w="966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701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664 578,11</w:t>
            </w:r>
          </w:p>
        </w:tc>
        <w:tc>
          <w:tcPr>
            <w:tcW w:w="1382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 xml:space="preserve">Жилой дом, </w:t>
            </w:r>
            <w:proofErr w:type="gramStart"/>
            <w:r>
              <w:t>совместная</w:t>
            </w:r>
            <w:proofErr w:type="gramEnd"/>
          </w:p>
        </w:tc>
        <w:tc>
          <w:tcPr>
            <w:tcW w:w="1464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39,0</w:t>
            </w:r>
          </w:p>
        </w:tc>
        <w:tc>
          <w:tcPr>
            <w:tcW w:w="966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39009D" w:rsidRDefault="00CB556C" w:rsidP="00750379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 w:rsidR="009C5F6A" w:rsidRPr="00750379">
              <w:rPr>
                <w:lang w:val="en-US"/>
              </w:rPr>
              <w:t>NISSAN</w:t>
            </w:r>
            <w:r w:rsidR="009C5F6A" w:rsidRPr="00750379">
              <w:t xml:space="preserve"> </w:t>
            </w:r>
            <w:r w:rsidR="009C5F6A" w:rsidRPr="00750379">
              <w:rPr>
                <w:lang w:val="en-US"/>
              </w:rPr>
              <w:t>PRISSAG</w:t>
            </w:r>
          </w:p>
        </w:tc>
        <w:tc>
          <w:tcPr>
            <w:tcW w:w="1146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 w:rsidRPr="00CB556C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B556C" w:rsidRP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 w:rsidRPr="00CB556C">
              <w:t>39,0</w:t>
            </w:r>
          </w:p>
        </w:tc>
        <w:tc>
          <w:tcPr>
            <w:tcW w:w="1440" w:type="dxa"/>
            <w:shd w:val="clear" w:color="auto" w:fill="auto"/>
          </w:tcPr>
          <w:p w:rsidR="00CB556C" w:rsidRP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 w:rsidRPr="00CB556C"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 w:rsidRPr="00CB556C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B556C" w:rsidRP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 w:rsidRPr="00CB556C">
              <w:t>39,0</w:t>
            </w:r>
          </w:p>
        </w:tc>
        <w:tc>
          <w:tcPr>
            <w:tcW w:w="1440" w:type="dxa"/>
            <w:shd w:val="clear" w:color="auto" w:fill="auto"/>
          </w:tcPr>
          <w:p w:rsidR="00CB556C" w:rsidRPr="00CB556C" w:rsidRDefault="00CB556C" w:rsidP="007A7060">
            <w:pPr>
              <w:widowControl w:val="0"/>
              <w:autoSpaceDE w:val="0"/>
              <w:autoSpaceDN w:val="0"/>
              <w:adjustRightInd w:val="0"/>
            </w:pPr>
            <w:r w:rsidRPr="00CB556C">
              <w:t>Россия</w:t>
            </w:r>
          </w:p>
        </w:tc>
      </w:tr>
      <w:tr w:rsidR="00CB556C" w:rsidRPr="005579F2" w:rsidTr="00CB556C">
        <w:tc>
          <w:tcPr>
            <w:tcW w:w="2341" w:type="dxa"/>
            <w:vMerge w:val="restart"/>
            <w:shd w:val="clear" w:color="auto" w:fill="auto"/>
          </w:tcPr>
          <w:p w:rsidR="00CB556C" w:rsidRPr="0039009D" w:rsidRDefault="00CB556C" w:rsidP="00750379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отдела планирования, экономического развития, кадрового обеспечения и охраны труда</w:t>
            </w:r>
          </w:p>
        </w:tc>
        <w:tc>
          <w:tcPr>
            <w:tcW w:w="1984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Карнаухова Надежда Геннадьевна</w:t>
            </w:r>
          </w:p>
        </w:tc>
        <w:tc>
          <w:tcPr>
            <w:tcW w:w="1701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557 769,73</w:t>
            </w:r>
          </w:p>
        </w:tc>
        <w:tc>
          <w:tcPr>
            <w:tcW w:w="1382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CB556C" w:rsidRPr="00C656B6" w:rsidRDefault="00CB556C" w:rsidP="00D772CE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TOYOTA PASSO</w:t>
            </w:r>
          </w:p>
        </w:tc>
        <w:tc>
          <w:tcPr>
            <w:tcW w:w="1146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64,6</w:t>
            </w: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114 528,00</w:t>
            </w:r>
          </w:p>
        </w:tc>
        <w:tc>
          <w:tcPr>
            <w:tcW w:w="1382" w:type="dxa"/>
            <w:shd w:val="clear" w:color="auto" w:fill="auto"/>
          </w:tcPr>
          <w:p w:rsidR="00CB556C" w:rsidRPr="0039009D" w:rsidRDefault="00CB556C" w:rsidP="00C656B6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966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Легковой автомобиль ВАЗ 21074</w:t>
            </w:r>
          </w:p>
        </w:tc>
        <w:tc>
          <w:tcPr>
            <w:tcW w:w="1146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64,6</w:t>
            </w: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464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320,0</w:t>
            </w:r>
          </w:p>
        </w:tc>
        <w:tc>
          <w:tcPr>
            <w:tcW w:w="966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39009D" w:rsidRDefault="00CB556C" w:rsidP="00D772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Земельн</w:t>
            </w:r>
            <w:r>
              <w:lastRenderedPageBreak/>
              <w:t>ый участок</w:t>
            </w: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1 075,0</w:t>
            </w: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53,1</w:t>
            </w:r>
          </w:p>
        </w:tc>
        <w:tc>
          <w:tcPr>
            <w:tcW w:w="966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39009D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39009D" w:rsidRDefault="00CB556C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39009D" w:rsidRDefault="00CB556C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39009D" w:rsidRDefault="00CB556C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39009D" w:rsidRDefault="00CB556C" w:rsidP="00C4169E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464" w:type="dxa"/>
            <w:shd w:val="clear" w:color="auto" w:fill="auto"/>
          </w:tcPr>
          <w:p w:rsidR="00CB556C" w:rsidRPr="0039009D" w:rsidRDefault="00CB556C" w:rsidP="00C4169E">
            <w:pPr>
              <w:widowControl w:val="0"/>
              <w:autoSpaceDE w:val="0"/>
              <w:autoSpaceDN w:val="0"/>
              <w:adjustRightInd w:val="0"/>
            </w:pPr>
            <w:r>
              <w:t>98,0</w:t>
            </w:r>
          </w:p>
        </w:tc>
        <w:tc>
          <w:tcPr>
            <w:tcW w:w="966" w:type="dxa"/>
            <w:shd w:val="clear" w:color="auto" w:fill="auto"/>
          </w:tcPr>
          <w:p w:rsidR="00CB556C" w:rsidRPr="0039009D" w:rsidRDefault="00CB556C" w:rsidP="00C4169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39009D" w:rsidRDefault="00CB556C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39009D" w:rsidRDefault="00CB556C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C4169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39009D" w:rsidRDefault="00CB556C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39009D" w:rsidRDefault="00CB556C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39009D" w:rsidRDefault="00CB556C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39009D" w:rsidRDefault="00CB556C" w:rsidP="00C656B6">
            <w:pPr>
              <w:widowControl w:val="0"/>
              <w:autoSpaceDE w:val="0"/>
              <w:autoSpaceDN w:val="0"/>
              <w:adjustRightInd w:val="0"/>
            </w:pPr>
            <w:r>
              <w:t>Объект незавершенного строительства</w:t>
            </w:r>
          </w:p>
        </w:tc>
        <w:tc>
          <w:tcPr>
            <w:tcW w:w="1464" w:type="dxa"/>
            <w:shd w:val="clear" w:color="auto" w:fill="auto"/>
          </w:tcPr>
          <w:p w:rsidR="00CB556C" w:rsidRPr="0039009D" w:rsidRDefault="00CB556C" w:rsidP="00C4169E">
            <w:pPr>
              <w:widowControl w:val="0"/>
              <w:autoSpaceDE w:val="0"/>
              <w:autoSpaceDN w:val="0"/>
              <w:adjustRightInd w:val="0"/>
            </w:pPr>
            <w:r>
              <w:t>156,8</w:t>
            </w:r>
          </w:p>
        </w:tc>
        <w:tc>
          <w:tcPr>
            <w:tcW w:w="966" w:type="dxa"/>
            <w:shd w:val="clear" w:color="auto" w:fill="auto"/>
          </w:tcPr>
          <w:p w:rsidR="00CB556C" w:rsidRPr="0039009D" w:rsidRDefault="00CB556C" w:rsidP="00C4169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39009D" w:rsidRDefault="00CB556C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39009D" w:rsidRDefault="00CB556C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C4169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39009D" w:rsidRDefault="00CB556C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CB556C" w:rsidRPr="0039009D" w:rsidRDefault="00CB556C" w:rsidP="00C4169E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CB556C" w:rsidRPr="0039009D" w:rsidRDefault="00CB556C" w:rsidP="00C4169E">
            <w:pPr>
              <w:widowControl w:val="0"/>
              <w:autoSpaceDE w:val="0"/>
              <w:autoSpaceDN w:val="0"/>
              <w:adjustRightInd w:val="0"/>
            </w:pPr>
            <w:r>
              <w:t>8 611,72</w:t>
            </w:r>
          </w:p>
        </w:tc>
        <w:tc>
          <w:tcPr>
            <w:tcW w:w="1382" w:type="dxa"/>
            <w:shd w:val="clear" w:color="auto" w:fill="auto"/>
          </w:tcPr>
          <w:p w:rsidR="00CB556C" w:rsidRPr="0039009D" w:rsidRDefault="00CB556C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CB556C" w:rsidRPr="0039009D" w:rsidRDefault="00CB556C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CB556C" w:rsidRPr="0039009D" w:rsidRDefault="00CB556C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CB556C" w:rsidRPr="00D772CE" w:rsidRDefault="00CB556C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CB556C" w:rsidRPr="0039009D" w:rsidRDefault="00CB556C" w:rsidP="00C4169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C4169E">
            <w:pPr>
              <w:widowControl w:val="0"/>
              <w:autoSpaceDE w:val="0"/>
              <w:autoSpaceDN w:val="0"/>
              <w:adjustRightInd w:val="0"/>
            </w:pPr>
            <w:r>
              <w:t>64,6</w:t>
            </w: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C4169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39009D" w:rsidRDefault="00CB556C" w:rsidP="00C416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CB556C" w:rsidRDefault="00CB556C" w:rsidP="00C4169E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CB556C" w:rsidRDefault="00CB556C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82" w:type="dxa"/>
            <w:shd w:val="clear" w:color="auto" w:fill="auto"/>
          </w:tcPr>
          <w:p w:rsidR="00CB556C" w:rsidRDefault="00CB556C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CB556C" w:rsidRDefault="00CB556C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CB556C" w:rsidRDefault="00CB556C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CB556C" w:rsidRDefault="00CB556C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:rsidR="00CB556C" w:rsidRPr="0039009D" w:rsidRDefault="00CB556C" w:rsidP="00C4169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B556C" w:rsidRPr="005579F2" w:rsidRDefault="00CB556C" w:rsidP="00C4169E">
            <w:pPr>
              <w:widowControl w:val="0"/>
              <w:autoSpaceDE w:val="0"/>
              <w:autoSpaceDN w:val="0"/>
              <w:adjustRightInd w:val="0"/>
            </w:pPr>
            <w:r>
              <w:t>64,6</w:t>
            </w:r>
          </w:p>
        </w:tc>
        <w:tc>
          <w:tcPr>
            <w:tcW w:w="1440" w:type="dxa"/>
            <w:shd w:val="clear" w:color="auto" w:fill="auto"/>
          </w:tcPr>
          <w:p w:rsidR="00CB556C" w:rsidRPr="005579F2" w:rsidRDefault="00CB556C" w:rsidP="00C4169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5B351D" w:rsidRPr="005579F2" w:rsidTr="00CB556C">
        <w:tc>
          <w:tcPr>
            <w:tcW w:w="2341" w:type="dxa"/>
            <w:shd w:val="clear" w:color="auto" w:fill="auto"/>
          </w:tcPr>
          <w:p w:rsidR="005B351D" w:rsidRPr="0039009D" w:rsidRDefault="005B351D" w:rsidP="00C4169E">
            <w:pPr>
              <w:widowControl w:val="0"/>
              <w:autoSpaceDE w:val="0"/>
              <w:autoSpaceDN w:val="0"/>
              <w:adjustRightInd w:val="0"/>
            </w:pPr>
            <w:r>
              <w:t>Главный специалист по охране прав детей</w:t>
            </w:r>
          </w:p>
        </w:tc>
        <w:tc>
          <w:tcPr>
            <w:tcW w:w="1984" w:type="dxa"/>
            <w:shd w:val="clear" w:color="auto" w:fill="auto"/>
          </w:tcPr>
          <w:p w:rsidR="005B351D" w:rsidRDefault="005B351D" w:rsidP="00C4169E">
            <w:pPr>
              <w:widowControl w:val="0"/>
              <w:autoSpaceDE w:val="0"/>
              <w:autoSpaceDN w:val="0"/>
              <w:adjustRightInd w:val="0"/>
            </w:pPr>
            <w:r>
              <w:t>Морозова</w:t>
            </w:r>
          </w:p>
          <w:p w:rsidR="005B351D" w:rsidRDefault="005B351D" w:rsidP="00C4169E">
            <w:pPr>
              <w:widowControl w:val="0"/>
              <w:autoSpaceDE w:val="0"/>
              <w:autoSpaceDN w:val="0"/>
              <w:adjustRightInd w:val="0"/>
            </w:pPr>
            <w:r>
              <w:t>Наталья</w:t>
            </w:r>
          </w:p>
          <w:p w:rsidR="005B351D" w:rsidRDefault="005B351D" w:rsidP="00C4169E">
            <w:pPr>
              <w:widowControl w:val="0"/>
              <w:autoSpaceDE w:val="0"/>
              <w:autoSpaceDN w:val="0"/>
              <w:adjustRightInd w:val="0"/>
            </w:pPr>
            <w: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5B351D" w:rsidRDefault="00C735B6" w:rsidP="00C4169E">
            <w:pPr>
              <w:widowControl w:val="0"/>
              <w:autoSpaceDE w:val="0"/>
              <w:autoSpaceDN w:val="0"/>
              <w:adjustRightInd w:val="0"/>
            </w:pPr>
            <w:r>
              <w:t>434 962,14</w:t>
            </w:r>
          </w:p>
        </w:tc>
        <w:tc>
          <w:tcPr>
            <w:tcW w:w="1382" w:type="dxa"/>
            <w:shd w:val="clear" w:color="auto" w:fill="auto"/>
          </w:tcPr>
          <w:p w:rsidR="005B351D" w:rsidRDefault="005B351D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64" w:type="dxa"/>
            <w:shd w:val="clear" w:color="auto" w:fill="auto"/>
          </w:tcPr>
          <w:p w:rsidR="005B351D" w:rsidRDefault="005B351D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66" w:type="dxa"/>
            <w:shd w:val="clear" w:color="auto" w:fill="auto"/>
          </w:tcPr>
          <w:p w:rsidR="005B351D" w:rsidRDefault="005B351D" w:rsidP="00C4169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3" w:type="dxa"/>
            <w:shd w:val="clear" w:color="auto" w:fill="auto"/>
          </w:tcPr>
          <w:p w:rsidR="005B351D" w:rsidRPr="005F6C3A" w:rsidRDefault="005B351D" w:rsidP="00C4169E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>
              <w:rPr>
                <w:lang w:val="en-US"/>
              </w:rPr>
              <w:t>DAIHATSU BOON</w:t>
            </w:r>
          </w:p>
        </w:tc>
        <w:tc>
          <w:tcPr>
            <w:tcW w:w="1146" w:type="dxa"/>
            <w:shd w:val="clear" w:color="auto" w:fill="auto"/>
          </w:tcPr>
          <w:p w:rsidR="005B351D" w:rsidRDefault="005B351D" w:rsidP="00C4169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B351D" w:rsidRDefault="005B351D" w:rsidP="00C4169E">
            <w:pPr>
              <w:widowControl w:val="0"/>
              <w:autoSpaceDE w:val="0"/>
              <w:autoSpaceDN w:val="0"/>
              <w:adjustRightInd w:val="0"/>
            </w:pPr>
            <w:r>
              <w:t>57,7</w:t>
            </w:r>
          </w:p>
        </w:tc>
        <w:tc>
          <w:tcPr>
            <w:tcW w:w="1440" w:type="dxa"/>
            <w:shd w:val="clear" w:color="auto" w:fill="auto"/>
          </w:tcPr>
          <w:p w:rsidR="005B351D" w:rsidRDefault="005B351D" w:rsidP="00C4169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</w:tbl>
    <w:p w:rsidR="00752015" w:rsidRDefault="00752015"/>
    <w:sectPr w:rsidR="00752015" w:rsidSect="00A35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95" w:rsidRDefault="00745895">
      <w:r>
        <w:separator/>
      </w:r>
    </w:p>
  </w:endnote>
  <w:endnote w:type="continuationSeparator" w:id="0">
    <w:p w:rsidR="00745895" w:rsidRDefault="0074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3F" w:rsidRDefault="006F12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3F" w:rsidRDefault="006F12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3F" w:rsidRDefault="006F12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95" w:rsidRDefault="00745895">
      <w:r>
        <w:separator/>
      </w:r>
    </w:p>
  </w:footnote>
  <w:footnote w:type="continuationSeparator" w:id="0">
    <w:p w:rsidR="00745895" w:rsidRDefault="00745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3F" w:rsidRDefault="006F12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3F" w:rsidRDefault="006F12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3F" w:rsidRDefault="006F12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F2"/>
    <w:rsid w:val="0002593B"/>
    <w:rsid w:val="00035BE7"/>
    <w:rsid w:val="00041915"/>
    <w:rsid w:val="000517D9"/>
    <w:rsid w:val="000A2E2C"/>
    <w:rsid w:val="000A42F9"/>
    <w:rsid w:val="000B3C79"/>
    <w:rsid w:val="000C4C75"/>
    <w:rsid w:val="001029DB"/>
    <w:rsid w:val="0011372D"/>
    <w:rsid w:val="001177E3"/>
    <w:rsid w:val="00121D7B"/>
    <w:rsid w:val="001232D6"/>
    <w:rsid w:val="001247E8"/>
    <w:rsid w:val="001657CE"/>
    <w:rsid w:val="001722B1"/>
    <w:rsid w:val="001B61B2"/>
    <w:rsid w:val="001E6973"/>
    <w:rsid w:val="001F6685"/>
    <w:rsid w:val="001F7CB7"/>
    <w:rsid w:val="00221472"/>
    <w:rsid w:val="0023230D"/>
    <w:rsid w:val="00232587"/>
    <w:rsid w:val="00232AE0"/>
    <w:rsid w:val="002423F5"/>
    <w:rsid w:val="002678C0"/>
    <w:rsid w:val="002A2668"/>
    <w:rsid w:val="002A45A7"/>
    <w:rsid w:val="002A65EA"/>
    <w:rsid w:val="002C5F10"/>
    <w:rsid w:val="002D1182"/>
    <w:rsid w:val="002E4627"/>
    <w:rsid w:val="002E6568"/>
    <w:rsid w:val="003872BF"/>
    <w:rsid w:val="0039009D"/>
    <w:rsid w:val="003C0536"/>
    <w:rsid w:val="003D15DE"/>
    <w:rsid w:val="003E1BD1"/>
    <w:rsid w:val="00433BF5"/>
    <w:rsid w:val="00457200"/>
    <w:rsid w:val="00460EB5"/>
    <w:rsid w:val="004A0F62"/>
    <w:rsid w:val="004B52EF"/>
    <w:rsid w:val="004B6409"/>
    <w:rsid w:val="004E305C"/>
    <w:rsid w:val="004E4064"/>
    <w:rsid w:val="004F49BE"/>
    <w:rsid w:val="004F6048"/>
    <w:rsid w:val="00501545"/>
    <w:rsid w:val="005579F2"/>
    <w:rsid w:val="00594CEA"/>
    <w:rsid w:val="0059541E"/>
    <w:rsid w:val="005A0413"/>
    <w:rsid w:val="005B351D"/>
    <w:rsid w:val="005C5A1F"/>
    <w:rsid w:val="005C6E6A"/>
    <w:rsid w:val="005E46DC"/>
    <w:rsid w:val="005F46FA"/>
    <w:rsid w:val="005F6B7B"/>
    <w:rsid w:val="005F6C3A"/>
    <w:rsid w:val="00631776"/>
    <w:rsid w:val="00672B82"/>
    <w:rsid w:val="006B7F02"/>
    <w:rsid w:val="006C2943"/>
    <w:rsid w:val="006D51E4"/>
    <w:rsid w:val="006E43B4"/>
    <w:rsid w:val="006F123F"/>
    <w:rsid w:val="0070037F"/>
    <w:rsid w:val="00710FE9"/>
    <w:rsid w:val="00721134"/>
    <w:rsid w:val="00745895"/>
    <w:rsid w:val="00750379"/>
    <w:rsid w:val="00752015"/>
    <w:rsid w:val="00757765"/>
    <w:rsid w:val="007602C8"/>
    <w:rsid w:val="00762EA4"/>
    <w:rsid w:val="00786C75"/>
    <w:rsid w:val="00794806"/>
    <w:rsid w:val="0079556E"/>
    <w:rsid w:val="007A7060"/>
    <w:rsid w:val="007B4078"/>
    <w:rsid w:val="007C3075"/>
    <w:rsid w:val="00800806"/>
    <w:rsid w:val="00804D82"/>
    <w:rsid w:val="00817D05"/>
    <w:rsid w:val="0083442E"/>
    <w:rsid w:val="00841921"/>
    <w:rsid w:val="00851E3C"/>
    <w:rsid w:val="008550A6"/>
    <w:rsid w:val="008C0E1C"/>
    <w:rsid w:val="00917CD4"/>
    <w:rsid w:val="009C5083"/>
    <w:rsid w:val="009C5F6A"/>
    <w:rsid w:val="009E688A"/>
    <w:rsid w:val="00A062D4"/>
    <w:rsid w:val="00A207BB"/>
    <w:rsid w:val="00A35064"/>
    <w:rsid w:val="00A410A3"/>
    <w:rsid w:val="00A43D36"/>
    <w:rsid w:val="00A52A66"/>
    <w:rsid w:val="00A64768"/>
    <w:rsid w:val="00AA46AC"/>
    <w:rsid w:val="00AE0411"/>
    <w:rsid w:val="00AE3320"/>
    <w:rsid w:val="00B02A14"/>
    <w:rsid w:val="00B045B8"/>
    <w:rsid w:val="00B30C79"/>
    <w:rsid w:val="00B67634"/>
    <w:rsid w:val="00B862E8"/>
    <w:rsid w:val="00B976E2"/>
    <w:rsid w:val="00BA594A"/>
    <w:rsid w:val="00BA6BC5"/>
    <w:rsid w:val="00BB7E48"/>
    <w:rsid w:val="00BC03D7"/>
    <w:rsid w:val="00BC703D"/>
    <w:rsid w:val="00BD63A8"/>
    <w:rsid w:val="00BF0AF9"/>
    <w:rsid w:val="00C003E7"/>
    <w:rsid w:val="00C02B35"/>
    <w:rsid w:val="00C25E3D"/>
    <w:rsid w:val="00C4169E"/>
    <w:rsid w:val="00C656B6"/>
    <w:rsid w:val="00C6774B"/>
    <w:rsid w:val="00C72A80"/>
    <w:rsid w:val="00C73343"/>
    <w:rsid w:val="00C735B6"/>
    <w:rsid w:val="00C82263"/>
    <w:rsid w:val="00C90B68"/>
    <w:rsid w:val="00C931B4"/>
    <w:rsid w:val="00CA54D1"/>
    <w:rsid w:val="00CA60F3"/>
    <w:rsid w:val="00CA6A8A"/>
    <w:rsid w:val="00CB556C"/>
    <w:rsid w:val="00CD79B3"/>
    <w:rsid w:val="00CE2AE5"/>
    <w:rsid w:val="00D15673"/>
    <w:rsid w:val="00D40830"/>
    <w:rsid w:val="00D4329C"/>
    <w:rsid w:val="00D52E35"/>
    <w:rsid w:val="00D772CE"/>
    <w:rsid w:val="00DA3AAE"/>
    <w:rsid w:val="00DB5CC6"/>
    <w:rsid w:val="00DE5408"/>
    <w:rsid w:val="00DE5728"/>
    <w:rsid w:val="00E0232E"/>
    <w:rsid w:val="00E15A1A"/>
    <w:rsid w:val="00E175BB"/>
    <w:rsid w:val="00E17D2A"/>
    <w:rsid w:val="00E23F0A"/>
    <w:rsid w:val="00E676C4"/>
    <w:rsid w:val="00E77525"/>
    <w:rsid w:val="00E92A03"/>
    <w:rsid w:val="00E94548"/>
    <w:rsid w:val="00E9624B"/>
    <w:rsid w:val="00EB4B4E"/>
    <w:rsid w:val="00ED28D9"/>
    <w:rsid w:val="00EF0CCB"/>
    <w:rsid w:val="00F0521C"/>
    <w:rsid w:val="00F05680"/>
    <w:rsid w:val="00F7457E"/>
    <w:rsid w:val="00F942BB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endnote text"/>
    <w:basedOn w:val="a"/>
    <w:link w:val="a8"/>
    <w:semiHidden/>
    <w:unhideWhenUsed/>
    <w:rsid w:val="00E9454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E94548"/>
  </w:style>
  <w:style w:type="character" w:styleId="a9">
    <w:name w:val="endnote reference"/>
    <w:basedOn w:val="a0"/>
    <w:semiHidden/>
    <w:unhideWhenUsed/>
    <w:rsid w:val="00E945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endnote text"/>
    <w:basedOn w:val="a"/>
    <w:link w:val="a8"/>
    <w:semiHidden/>
    <w:unhideWhenUsed/>
    <w:rsid w:val="00E9454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E94548"/>
  </w:style>
  <w:style w:type="character" w:styleId="a9">
    <w:name w:val="endnote reference"/>
    <w:basedOn w:val="a0"/>
    <w:semiHidden/>
    <w:unhideWhenUsed/>
    <w:rsid w:val="00E94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EFE0-16C1-4F45-A719-3759E4C6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11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2016-04-27T08:41:00Z</dcterms:created>
  <dcterms:modified xsi:type="dcterms:W3CDTF">2016-05-05T06:20:00Z</dcterms:modified>
</cp:coreProperties>
</file>