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 w:rsidR="005A0413">
        <w:rPr>
          <w:b/>
          <w:bCs/>
        </w:rPr>
        <w:t xml:space="preserve">расходах, </w:t>
      </w:r>
      <w:r w:rsidRPr="005579F2">
        <w:rPr>
          <w:b/>
          <w:bCs/>
        </w:rPr>
        <w:t xml:space="preserve">об имуществе и обязательствах </w:t>
      </w:r>
      <w:proofErr w:type="gramStart"/>
      <w:r w:rsidRPr="005579F2">
        <w:rPr>
          <w:b/>
          <w:bCs/>
        </w:rPr>
        <w:t>имущественного</w:t>
      </w:r>
      <w:proofErr w:type="gramEnd"/>
    </w:p>
    <w:p w:rsidR="00BC703D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579F2">
        <w:rPr>
          <w:b/>
          <w:bCs/>
        </w:rPr>
        <w:t xml:space="preserve">характера муниципальных служащих </w:t>
      </w:r>
      <w:r w:rsidR="00501545">
        <w:rPr>
          <w:b/>
          <w:bCs/>
        </w:rPr>
        <w:t xml:space="preserve">администрации города </w:t>
      </w:r>
      <w:r w:rsidRPr="005579F2">
        <w:rPr>
          <w:b/>
          <w:bCs/>
        </w:rPr>
        <w:t>Бородино</w:t>
      </w:r>
      <w:r w:rsidR="00CA140D">
        <w:rPr>
          <w:b/>
          <w:bCs/>
        </w:rPr>
        <w:t xml:space="preserve"> за 2016 год</w:t>
      </w:r>
      <w:r w:rsidRPr="005579F2">
        <w:rPr>
          <w:b/>
          <w:bCs/>
        </w:rPr>
        <w:t xml:space="preserve"> (супруги (супруга), несовершеннолетних детей </w:t>
      </w:r>
      <w:proofErr w:type="gramEnd"/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муниципального служащего), подлежащие размещению в сети Интернет</w:t>
      </w:r>
    </w:p>
    <w:p w:rsidR="005579F2" w:rsidRPr="005579F2" w:rsidRDefault="005579F2" w:rsidP="005579F2">
      <w:pPr>
        <w:widowControl w:val="0"/>
        <w:autoSpaceDE w:val="0"/>
        <w:autoSpaceDN w:val="0"/>
        <w:adjustRightInd w:val="0"/>
        <w:jc w:val="center"/>
      </w:pPr>
    </w:p>
    <w:tbl>
      <w:tblPr>
        <w:tblW w:w="159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1984"/>
        <w:gridCol w:w="1701"/>
        <w:gridCol w:w="1382"/>
        <w:gridCol w:w="1464"/>
        <w:gridCol w:w="966"/>
        <w:gridCol w:w="2283"/>
        <w:gridCol w:w="1146"/>
        <w:gridCol w:w="1260"/>
        <w:gridCol w:w="1440"/>
      </w:tblGrid>
      <w:tr w:rsidR="005579F2" w:rsidRPr="005579F2" w:rsidTr="00CB556C">
        <w:trPr>
          <w:trHeight w:val="585"/>
        </w:trPr>
        <w:tc>
          <w:tcPr>
            <w:tcW w:w="234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Фамилия, имя, отчество муниципального служащего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Общая сумма дохода за 20_</w:t>
            </w:r>
            <w:r w:rsidR="00BA6BC5" w:rsidRPr="00E94548">
              <w:rPr>
                <w:sz w:val="18"/>
                <w:szCs w:val="18"/>
              </w:rPr>
              <w:t>1</w:t>
            </w:r>
            <w:r w:rsidR="005042F8">
              <w:rPr>
                <w:sz w:val="18"/>
                <w:szCs w:val="18"/>
              </w:rPr>
              <w:t>6</w:t>
            </w:r>
            <w:r w:rsidRPr="005579F2">
              <w:rPr>
                <w:sz w:val="18"/>
                <w:szCs w:val="18"/>
              </w:rPr>
              <w:t>_ г.</w:t>
            </w:r>
          </w:p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(руб.)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5579F2" w:rsidRPr="005579F2" w:rsidTr="00CB556C">
        <w:trPr>
          <w:trHeight w:val="1230"/>
        </w:trPr>
        <w:tc>
          <w:tcPr>
            <w:tcW w:w="234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464" w:type="dxa"/>
            <w:shd w:val="clear" w:color="auto" w:fill="auto"/>
          </w:tcPr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:rsidR="005579F2" w:rsidRPr="00B02A14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83" w:type="dxa"/>
            <w:shd w:val="clear" w:color="auto" w:fill="auto"/>
          </w:tcPr>
          <w:p w:rsidR="005579F2" w:rsidRPr="005579F2" w:rsidRDefault="005579F2" w:rsidP="00EF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5579F2" w:rsidRPr="005579F2" w:rsidRDefault="005579F2" w:rsidP="00557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Глава города Бородино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855D7" w:rsidRDefault="00CB556C" w:rsidP="00E94548">
            <w:pPr>
              <w:widowControl w:val="0"/>
              <w:autoSpaceDE w:val="0"/>
              <w:autoSpaceDN w:val="0"/>
              <w:adjustRightInd w:val="0"/>
            </w:pPr>
            <w:r w:rsidRPr="008855D7">
              <w:t>Веретенников Александр Федотович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705CFF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949 024,09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800806"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800806"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800806"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800806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307,1</w:t>
            </w: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E945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800806"/>
        </w:tc>
        <w:tc>
          <w:tcPr>
            <w:tcW w:w="1464" w:type="dxa"/>
            <w:shd w:val="clear" w:color="auto" w:fill="auto"/>
          </w:tcPr>
          <w:p w:rsidR="00CB556C" w:rsidRPr="008855D7" w:rsidRDefault="00CB556C" w:rsidP="00800806"/>
        </w:tc>
        <w:tc>
          <w:tcPr>
            <w:tcW w:w="966" w:type="dxa"/>
            <w:shd w:val="clear" w:color="auto" w:fill="auto"/>
          </w:tcPr>
          <w:p w:rsidR="00CB556C" w:rsidRPr="008855D7" w:rsidRDefault="00CB556C" w:rsidP="00800806"/>
        </w:tc>
        <w:tc>
          <w:tcPr>
            <w:tcW w:w="2283" w:type="dxa"/>
            <w:shd w:val="clear" w:color="auto" w:fill="auto"/>
          </w:tcPr>
          <w:p w:rsidR="00CB556C" w:rsidRPr="008855D7" w:rsidRDefault="00CB556C" w:rsidP="008008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1 200,0</w:t>
            </w: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CB556C" w:rsidP="00705CFF">
            <w:pPr>
              <w:widowControl w:val="0"/>
              <w:autoSpaceDE w:val="0"/>
              <w:autoSpaceDN w:val="0"/>
              <w:adjustRightInd w:val="0"/>
            </w:pPr>
            <w:r w:rsidRPr="008855D7">
              <w:t>1</w:t>
            </w:r>
            <w:r w:rsidR="00705CFF" w:rsidRPr="008855D7">
              <w:t> 118 755,35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E94548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CB556C">
            <w:pPr>
              <w:widowControl w:val="0"/>
              <w:autoSpaceDE w:val="0"/>
              <w:autoSpaceDN w:val="0"/>
              <w:adjustRightInd w:val="0"/>
            </w:pPr>
            <w:r w:rsidRPr="008855D7">
              <w:t>1 200,0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E9454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RENAULT KOLEOS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9C5F6A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D4329C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Жилой дом 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307,1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9C5F6A" w:rsidP="009C5F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5D7">
              <w:t>Р</w:t>
            </w:r>
            <w:r w:rsidR="00CB556C" w:rsidRPr="008855D7">
              <w:t>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8855D7" w:rsidRDefault="00CB556C" w:rsidP="000F2CC6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Первый заместитель </w:t>
            </w:r>
            <w:r w:rsidR="000F2CC6" w:rsidRPr="008855D7">
              <w:t xml:space="preserve">Главы </w:t>
            </w:r>
            <w:r w:rsidRPr="008855D7">
              <w:t xml:space="preserve">города </w:t>
            </w:r>
            <w:r w:rsidR="000F2CC6" w:rsidRPr="008855D7">
              <w:t>Бородино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855D7" w:rsidRDefault="00CB556C" w:rsidP="00221472">
            <w:pPr>
              <w:widowControl w:val="0"/>
              <w:autoSpaceDE w:val="0"/>
              <w:autoSpaceDN w:val="0"/>
              <w:adjustRightInd w:val="0"/>
            </w:pPr>
            <w:r w:rsidRPr="008855D7">
              <w:t>Первухин Александр Владимирович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0F2CC6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>776 129,54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596,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 RAV</w:t>
            </w:r>
            <w:r w:rsidRPr="008855D7">
              <w:t xml:space="preserve"> 4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540,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124,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28,0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0F2CC6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  <w:proofErr w:type="gramStart"/>
            <w:r w:rsidR="000F2CC6" w:rsidRPr="008855D7">
              <w:t>общая</w:t>
            </w:r>
            <w:proofErr w:type="gramEnd"/>
            <w:r w:rsidR="000F2CC6" w:rsidRPr="008855D7">
              <w:t xml:space="preserve"> </w:t>
            </w:r>
            <w:r w:rsidRPr="008855D7">
              <w:t xml:space="preserve">долевая </w:t>
            </w:r>
            <w:r w:rsidRPr="008855D7">
              <w:lastRenderedPageBreak/>
              <w:t>1/135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E94548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22910700,0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CA54D1">
            <w:r w:rsidRPr="008855D7">
              <w:t xml:space="preserve">Земельный участок </w:t>
            </w:r>
            <w:proofErr w:type="gramStart"/>
            <w:r w:rsidR="000F2CC6" w:rsidRPr="008855D7">
              <w:t>общая</w:t>
            </w:r>
            <w:proofErr w:type="gramEnd"/>
            <w:r w:rsidR="000F2CC6" w:rsidRPr="008855D7">
              <w:t xml:space="preserve"> </w:t>
            </w:r>
            <w:r w:rsidRPr="008855D7">
              <w:t>долевая 1/135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9541E">
            <w:r w:rsidRPr="008855D7">
              <w:t>3 778 30</w:t>
            </w:r>
            <w:r w:rsidR="00886221" w:rsidRPr="008855D7">
              <w:t>0</w:t>
            </w:r>
            <w:r w:rsidRPr="008855D7">
              <w:t>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9541E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9541E">
            <w:r w:rsidRPr="008855D7">
              <w:t xml:space="preserve">Земельный участок </w:t>
            </w:r>
            <w:proofErr w:type="gramStart"/>
            <w:r w:rsidRPr="008855D7">
              <w:t>долевая</w:t>
            </w:r>
            <w:proofErr w:type="gramEnd"/>
            <w:r w:rsidRPr="008855D7">
              <w:t xml:space="preserve"> 393/50000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94CEA">
            <w:r w:rsidRPr="008855D7">
              <w:t>4 571,0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9541E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40,6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="00886221" w:rsidRPr="008855D7">
              <w:t xml:space="preserve">общая </w:t>
            </w:r>
            <w:r w:rsidRPr="008855D7">
              <w:t>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277,3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886221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711 679,31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1 440,0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841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31,8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94CE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="00886221" w:rsidRPr="008855D7">
              <w:t xml:space="preserve">общая </w:t>
            </w:r>
            <w:r w:rsidRPr="008855D7">
              <w:t>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277,3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788" w:rsidRPr="005579F2" w:rsidTr="00CB556C">
        <w:tc>
          <w:tcPr>
            <w:tcW w:w="2341" w:type="dxa"/>
            <w:vMerge w:val="restart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Заместитель Главы города Бородино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Морозов</w:t>
            </w:r>
          </w:p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Александр Алексеевич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336 515,88</w:t>
            </w: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MITCUBISHI CANTER</w:t>
            </w: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</w:t>
            </w: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266,6</w:t>
            </w: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00788" w:rsidRPr="005579F2" w:rsidTr="00CB556C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75,0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788" w:rsidRPr="005579F2" w:rsidTr="00CB556C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1/2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59,0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788" w:rsidRPr="005579F2" w:rsidTr="00CB556C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788" w:rsidRPr="005579F2" w:rsidTr="00CB556C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53,3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788" w:rsidRPr="005579F2" w:rsidTr="00CB556C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Нежилое помещение </w:t>
            </w:r>
            <w:proofErr w:type="gramStart"/>
            <w:r w:rsidRPr="008855D7">
              <w:lastRenderedPageBreak/>
              <w:t>общая</w:t>
            </w:r>
            <w:proofErr w:type="gramEnd"/>
            <w:r w:rsidRPr="008855D7">
              <w:t xml:space="preserve"> долевая 1/2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75,8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788" w:rsidRPr="005579F2" w:rsidTr="00CB556C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267 568,75</w:t>
            </w: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1/12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59,0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75,0</w:t>
            </w: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00788" w:rsidRPr="005579F2" w:rsidTr="00CB556C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266,6</w:t>
            </w: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00788" w:rsidRPr="005579F2" w:rsidTr="00CB556C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53,3</w:t>
            </w: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00788" w:rsidRPr="005579F2" w:rsidTr="00CB556C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25,0</w:t>
            </w: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00788" w:rsidRPr="005579F2" w:rsidTr="00CB556C">
        <w:tc>
          <w:tcPr>
            <w:tcW w:w="234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000788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Нежилое помещение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долевая 1/2</w:t>
            </w:r>
          </w:p>
        </w:tc>
        <w:tc>
          <w:tcPr>
            <w:tcW w:w="126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75,8</w:t>
            </w:r>
          </w:p>
        </w:tc>
        <w:tc>
          <w:tcPr>
            <w:tcW w:w="1440" w:type="dxa"/>
            <w:shd w:val="clear" w:color="auto" w:fill="auto"/>
          </w:tcPr>
          <w:p w:rsidR="00000788" w:rsidRPr="008855D7" w:rsidRDefault="00000788" w:rsidP="00C16587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Руководитель финансового </w:t>
            </w:r>
            <w:proofErr w:type="spellStart"/>
            <w:proofErr w:type="gramStart"/>
            <w:r w:rsidRPr="008855D7">
              <w:t>управления-начальник</w:t>
            </w:r>
            <w:proofErr w:type="spellEnd"/>
            <w:proofErr w:type="gramEnd"/>
            <w:r w:rsidRPr="008855D7">
              <w:t xml:space="preserve"> отдела учета, отчетности и контроля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5D7">
              <w:t>Мильчакова</w:t>
            </w:r>
            <w:proofErr w:type="spellEnd"/>
            <w:r w:rsidRPr="008855D7">
              <w:t xml:space="preserve"> Лариса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A378F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479 944,77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C5A1F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59,4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C5A1F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34,0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Руководитель управления социальной защиты населения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Прокина 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C05088" w:rsidP="005C5A1F">
            <w:pPr>
              <w:widowControl w:val="0"/>
              <w:autoSpaceDE w:val="0"/>
              <w:autoSpaceDN w:val="0"/>
              <w:adjustRightInd w:val="0"/>
            </w:pPr>
            <w:r w:rsidRPr="008855D7">
              <w:t>536 298,52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4F6048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38,0</w:t>
            </w: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1 300,0</w:t>
            </w: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C050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796 924,18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rPr>
                <w:lang w:val="en-US"/>
              </w:rPr>
              <w:t>-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rPr>
                <w:lang w:val="en-US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rPr>
                <w:lang w:val="en-US"/>
              </w:rPr>
              <w:t>-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2C5F1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HYUNDAI SOLARIS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3C0536"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3C0536">
            <w:r w:rsidRPr="008855D7">
              <w:t>38,0</w:t>
            </w: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3C0536">
            <w:r w:rsidRPr="008855D7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3C0536"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3C0536">
            <w:r w:rsidRPr="008855D7">
              <w:t>1 300,0</w:t>
            </w: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3C0536">
            <w:r w:rsidRPr="008855D7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Начальник отдела культуры, спорта, молодежной политики и информационного обеспечения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Сотникова Екатерина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FE309C" w:rsidP="00A52A66">
            <w:pPr>
              <w:widowControl w:val="0"/>
              <w:autoSpaceDE w:val="0"/>
              <w:autoSpaceDN w:val="0"/>
              <w:adjustRightInd w:val="0"/>
            </w:pPr>
            <w:r w:rsidRPr="008855D7">
              <w:t>590 062,46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2C5F1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  <w:r w:rsidR="00FE309C" w:rsidRPr="008855D7">
              <w:t xml:space="preserve"> </w:t>
            </w:r>
            <w:proofErr w:type="gramStart"/>
            <w:r w:rsidR="00FE309C" w:rsidRPr="008855D7">
              <w:t>общая</w:t>
            </w:r>
            <w:proofErr w:type="gramEnd"/>
            <w:r w:rsidR="00FE309C" w:rsidRPr="008855D7">
              <w:t xml:space="preserve"> </w:t>
            </w:r>
            <w:r w:rsidRPr="008855D7">
              <w:t xml:space="preserve"> 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989,</w:t>
            </w:r>
            <w:r w:rsidRPr="008855D7">
              <w:rPr>
                <w:lang w:val="en-US"/>
              </w:rPr>
              <w:t>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2C5F1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  <w:r w:rsidR="00FE309C" w:rsidRPr="008855D7">
              <w:t xml:space="preserve"> </w:t>
            </w:r>
            <w:proofErr w:type="gramStart"/>
            <w:r w:rsidR="00FE309C" w:rsidRPr="008855D7">
              <w:t>общая</w:t>
            </w:r>
            <w:proofErr w:type="gramEnd"/>
            <w:r w:rsidRPr="008855D7">
              <w:t xml:space="preserve"> 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327,9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FE309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872 181,13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2C5F1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  <w:proofErr w:type="gramStart"/>
            <w:r w:rsidR="00FE309C" w:rsidRPr="008855D7">
              <w:t>общая</w:t>
            </w:r>
            <w:proofErr w:type="gramEnd"/>
            <w:r w:rsidR="00FE309C" w:rsidRPr="008855D7">
              <w:t xml:space="preserve"> </w:t>
            </w:r>
            <w:r w:rsidRPr="008855D7">
              <w:t>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989,0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E23F0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KIA CEED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2C5F1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  <w:r w:rsidR="00FE309C" w:rsidRPr="008855D7">
              <w:t xml:space="preserve"> </w:t>
            </w:r>
            <w:proofErr w:type="gramStart"/>
            <w:r w:rsidR="00FE309C" w:rsidRPr="008855D7">
              <w:t>общая</w:t>
            </w:r>
            <w:proofErr w:type="gramEnd"/>
            <w:r w:rsidR="00FE309C" w:rsidRPr="008855D7">
              <w:t xml:space="preserve"> </w:t>
            </w:r>
            <w:r w:rsidRPr="008855D7">
              <w:t xml:space="preserve"> долевая 1/3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327,9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Начальник Отдела по управлению муниципальным имуществом города Бородино Красноярского края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Ермакова 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00078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678 304,64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37,7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00078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 xml:space="preserve">Легковой автомобиль </w:t>
            </w:r>
            <w:r w:rsidR="00000788" w:rsidRPr="008855D7">
              <w:rPr>
                <w:lang w:val="en-US"/>
              </w:rPr>
              <w:t>MA</w:t>
            </w:r>
            <w:r w:rsidR="00DF3A2C" w:rsidRPr="008855D7">
              <w:rPr>
                <w:lang w:val="en-US"/>
              </w:rPr>
              <w:t>ZDA BONGOFRIENDEE</w:t>
            </w: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  <w:proofErr w:type="gramStart"/>
            <w:r w:rsidR="00000788" w:rsidRPr="008855D7">
              <w:t>общая</w:t>
            </w:r>
            <w:proofErr w:type="gramEnd"/>
            <w:r w:rsidR="00000788" w:rsidRPr="008855D7">
              <w:t xml:space="preserve"> </w:t>
            </w:r>
            <w:r w:rsidRPr="008855D7">
              <w:t>долевая 1/4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Жилой дом </w:t>
            </w:r>
            <w:proofErr w:type="gramStart"/>
            <w:r w:rsidRPr="008855D7">
              <w:t>долевая</w:t>
            </w:r>
            <w:proofErr w:type="gramEnd"/>
            <w:r w:rsidRPr="008855D7">
              <w:t xml:space="preserve"> 1/4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21,4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44,0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33,3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855D7" w:rsidRDefault="00CB556C" w:rsidP="0059541E">
            <w:r w:rsidRPr="008855D7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CB556C" w:rsidP="0059541E"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3C0536">
            <w:r w:rsidRPr="008855D7">
              <w:t>Земельный участок</w:t>
            </w:r>
            <w:r w:rsidR="00DF3A2C" w:rsidRPr="008855D7">
              <w:rPr>
                <w:lang w:val="en-US"/>
              </w:rPr>
              <w:t xml:space="preserve"> </w:t>
            </w:r>
            <w:proofErr w:type="gramStart"/>
            <w:r w:rsidR="00DF3A2C" w:rsidRPr="008855D7">
              <w:t>общая</w:t>
            </w:r>
            <w:proofErr w:type="gramEnd"/>
            <w:r w:rsidR="00DF3A2C" w:rsidRPr="008855D7">
              <w:t xml:space="preserve"> </w:t>
            </w:r>
            <w:r w:rsidRPr="008855D7">
              <w:t xml:space="preserve"> долевая 1/4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3C0536">
            <w:r w:rsidRPr="008855D7">
              <w:t>1 500,0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3C0536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44,0</w:t>
            </w: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9541E"/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9541E"/>
        </w:tc>
        <w:tc>
          <w:tcPr>
            <w:tcW w:w="1382" w:type="dxa"/>
            <w:shd w:val="clear" w:color="auto" w:fill="auto"/>
          </w:tcPr>
          <w:p w:rsidR="00CB556C" w:rsidRPr="008855D7" w:rsidRDefault="00CB556C" w:rsidP="003C0536">
            <w:r w:rsidRPr="008855D7">
              <w:t xml:space="preserve">Жилой дом </w:t>
            </w:r>
            <w:proofErr w:type="gramStart"/>
            <w:r w:rsidR="00DF3A2C" w:rsidRPr="008855D7">
              <w:t>общая</w:t>
            </w:r>
            <w:proofErr w:type="gramEnd"/>
            <w:r w:rsidR="00DF3A2C" w:rsidRPr="008855D7">
              <w:t xml:space="preserve"> </w:t>
            </w:r>
            <w:r w:rsidRPr="008855D7">
              <w:t>долевая 1/4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3C0536">
            <w:r w:rsidRPr="008855D7">
              <w:t>21,4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3C0536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B556C" w:rsidRPr="008855D7" w:rsidRDefault="00CB556C" w:rsidP="00C25E3D">
            <w:r w:rsidRPr="008855D7">
              <w:t>Несовершенноле</w:t>
            </w:r>
            <w:r w:rsidRPr="008855D7">
              <w:lastRenderedPageBreak/>
              <w:t>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B556C" w:rsidRPr="008855D7" w:rsidRDefault="00CB556C" w:rsidP="0059541E">
            <w:r w:rsidRPr="008855D7">
              <w:lastRenderedPageBreak/>
              <w:t>-</w:t>
            </w:r>
          </w:p>
        </w:tc>
        <w:tc>
          <w:tcPr>
            <w:tcW w:w="1382" w:type="dxa"/>
            <w:shd w:val="clear" w:color="auto" w:fill="auto"/>
          </w:tcPr>
          <w:p w:rsidR="00CB556C" w:rsidRPr="008855D7" w:rsidRDefault="00CB556C" w:rsidP="003C0536">
            <w:r w:rsidRPr="008855D7">
              <w:t xml:space="preserve">Земельный </w:t>
            </w:r>
            <w:r w:rsidRPr="008855D7">
              <w:lastRenderedPageBreak/>
              <w:t xml:space="preserve">участок </w:t>
            </w:r>
            <w:proofErr w:type="gramStart"/>
            <w:r w:rsidR="00DF3A2C" w:rsidRPr="008855D7">
              <w:t>общая</w:t>
            </w:r>
            <w:proofErr w:type="gramEnd"/>
            <w:r w:rsidR="00DF3A2C" w:rsidRPr="008855D7">
              <w:t xml:space="preserve"> </w:t>
            </w:r>
            <w:r w:rsidRPr="008855D7">
              <w:t>долевая 1/4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3C0536">
            <w:r w:rsidRPr="008855D7">
              <w:lastRenderedPageBreak/>
              <w:t>1 500,0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3C0536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44,0</w:t>
            </w: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CB556C" w:rsidRPr="005579F2" w:rsidTr="00CB556C">
        <w:tc>
          <w:tcPr>
            <w:tcW w:w="2341" w:type="dxa"/>
            <w:vMerge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CB556C" w:rsidRPr="008855D7" w:rsidRDefault="00CB556C" w:rsidP="0059541E"/>
        </w:tc>
        <w:tc>
          <w:tcPr>
            <w:tcW w:w="1701" w:type="dxa"/>
            <w:vMerge/>
            <w:shd w:val="clear" w:color="auto" w:fill="auto"/>
          </w:tcPr>
          <w:p w:rsidR="00CB556C" w:rsidRPr="008855D7" w:rsidRDefault="00CB556C" w:rsidP="0059541E"/>
        </w:tc>
        <w:tc>
          <w:tcPr>
            <w:tcW w:w="1382" w:type="dxa"/>
            <w:shd w:val="clear" w:color="auto" w:fill="auto"/>
          </w:tcPr>
          <w:p w:rsidR="00CB556C" w:rsidRPr="008855D7" w:rsidRDefault="00CB556C" w:rsidP="003C0536">
            <w:r w:rsidRPr="008855D7">
              <w:t xml:space="preserve">Жилой дом </w:t>
            </w:r>
            <w:proofErr w:type="gramStart"/>
            <w:r w:rsidR="00DF3A2C" w:rsidRPr="008855D7">
              <w:t>общая</w:t>
            </w:r>
            <w:proofErr w:type="gramEnd"/>
            <w:r w:rsidR="00DF3A2C" w:rsidRPr="008855D7">
              <w:t xml:space="preserve"> </w:t>
            </w:r>
            <w:r w:rsidRPr="008855D7">
              <w:t>долевая 1/4</w:t>
            </w:r>
          </w:p>
        </w:tc>
        <w:tc>
          <w:tcPr>
            <w:tcW w:w="1464" w:type="dxa"/>
            <w:shd w:val="clear" w:color="auto" w:fill="auto"/>
          </w:tcPr>
          <w:p w:rsidR="00CB556C" w:rsidRPr="008855D7" w:rsidRDefault="00CB556C" w:rsidP="003C0536">
            <w:r w:rsidRPr="008855D7">
              <w:t>21,4</w:t>
            </w:r>
          </w:p>
        </w:tc>
        <w:tc>
          <w:tcPr>
            <w:tcW w:w="966" w:type="dxa"/>
            <w:shd w:val="clear" w:color="auto" w:fill="auto"/>
          </w:tcPr>
          <w:p w:rsidR="00CB556C" w:rsidRPr="008855D7" w:rsidRDefault="00CB556C" w:rsidP="003C0536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B556C" w:rsidRPr="008855D7" w:rsidRDefault="00CB556C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703D" w:rsidRPr="005579F2" w:rsidTr="00CB556C">
        <w:tc>
          <w:tcPr>
            <w:tcW w:w="2341" w:type="dxa"/>
            <w:vMerge w:val="restart"/>
            <w:shd w:val="clear" w:color="auto" w:fill="auto"/>
          </w:tcPr>
          <w:p w:rsidR="00BC703D" w:rsidRPr="008855D7" w:rsidRDefault="00BC703D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t>Начальник отдела планирования,  экономического развития, кадрового обеспечения и охраны труда</w:t>
            </w:r>
          </w:p>
        </w:tc>
        <w:tc>
          <w:tcPr>
            <w:tcW w:w="1984" w:type="dxa"/>
            <w:shd w:val="clear" w:color="auto" w:fill="auto"/>
          </w:tcPr>
          <w:p w:rsidR="00BC703D" w:rsidRPr="008855D7" w:rsidRDefault="00BC703D" w:rsidP="001E697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5D7">
              <w:t>Догорова</w:t>
            </w:r>
            <w:proofErr w:type="spellEnd"/>
            <w:r w:rsidRPr="008855D7">
              <w:t xml:space="preserve"> Елена Александровна</w:t>
            </w:r>
          </w:p>
        </w:tc>
        <w:tc>
          <w:tcPr>
            <w:tcW w:w="1701" w:type="dxa"/>
            <w:shd w:val="clear" w:color="auto" w:fill="auto"/>
          </w:tcPr>
          <w:p w:rsidR="00BC703D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1 259 916,42</w:t>
            </w:r>
          </w:p>
        </w:tc>
        <w:tc>
          <w:tcPr>
            <w:tcW w:w="1382" w:type="dxa"/>
            <w:shd w:val="clear" w:color="auto" w:fill="auto"/>
          </w:tcPr>
          <w:p w:rsidR="00BC703D" w:rsidRPr="008855D7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BC703D" w:rsidRPr="008855D7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49,4</w:t>
            </w:r>
          </w:p>
        </w:tc>
        <w:tc>
          <w:tcPr>
            <w:tcW w:w="966" w:type="dxa"/>
            <w:shd w:val="clear" w:color="auto" w:fill="auto"/>
          </w:tcPr>
          <w:p w:rsidR="00BC703D" w:rsidRPr="008855D7" w:rsidRDefault="00BC703D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BC703D" w:rsidRPr="008855D7" w:rsidRDefault="00BC703D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BC703D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C703D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1 392,0</w:t>
            </w:r>
          </w:p>
        </w:tc>
        <w:tc>
          <w:tcPr>
            <w:tcW w:w="1440" w:type="dxa"/>
            <w:shd w:val="clear" w:color="auto" w:fill="auto"/>
          </w:tcPr>
          <w:p w:rsidR="00BC703D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424 703,40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042F8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042F8">
            <w:pPr>
              <w:widowControl w:val="0"/>
              <w:autoSpaceDE w:val="0"/>
              <w:autoSpaceDN w:val="0"/>
              <w:adjustRightInd w:val="0"/>
            </w:pPr>
            <w:r w:rsidRPr="008855D7">
              <w:t>21,1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042F8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УАЗ 33962; </w:t>
            </w:r>
          </w:p>
          <w:p w:rsidR="005042F8" w:rsidRPr="008855D7" w:rsidRDefault="005042F8" w:rsidP="001E697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MITSUBISHI</w:t>
            </w:r>
            <w:r w:rsidRPr="008855D7">
              <w:t xml:space="preserve"> </w:t>
            </w:r>
            <w:r w:rsidRPr="008855D7">
              <w:rPr>
                <w:lang w:val="en-US"/>
              </w:rPr>
              <w:t>PAJERO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DE5408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49,4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F70B0" w:rsidRPr="005579F2" w:rsidTr="00CB556C">
        <w:tc>
          <w:tcPr>
            <w:tcW w:w="2341" w:type="dxa"/>
            <w:vMerge w:val="restart"/>
            <w:shd w:val="clear" w:color="auto" w:fill="auto"/>
          </w:tcPr>
          <w:p w:rsidR="005F70B0" w:rsidRPr="008855D7" w:rsidRDefault="005F70B0" w:rsidP="005F70B0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отдела планирования, экономического развития, кадрового обеспечения и охраны труда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5D7">
              <w:t>Шестак</w:t>
            </w:r>
            <w:proofErr w:type="spellEnd"/>
            <w:r w:rsidRPr="008855D7">
              <w:t xml:space="preserve"> Василиса Валерьевна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371 580,91</w:t>
            </w:r>
          </w:p>
        </w:tc>
        <w:tc>
          <w:tcPr>
            <w:tcW w:w="1382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966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30,3</w:t>
            </w:r>
          </w:p>
        </w:tc>
        <w:tc>
          <w:tcPr>
            <w:tcW w:w="1440" w:type="dxa"/>
            <w:shd w:val="clear" w:color="auto" w:fill="auto"/>
          </w:tcPr>
          <w:p w:rsidR="005F70B0" w:rsidRPr="008855D7" w:rsidRDefault="005F70B0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37,0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0A0F7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272 692,16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</w:t>
            </w:r>
            <w:r w:rsidRPr="008855D7">
              <w:t xml:space="preserve"> </w:t>
            </w:r>
            <w:r w:rsidRPr="008855D7">
              <w:rPr>
                <w:lang w:val="en-US"/>
              </w:rPr>
              <w:t>TERSEL</w:t>
            </w:r>
            <w:r w:rsidRPr="008855D7">
              <w:t xml:space="preserve">; легковой автомобиль </w:t>
            </w:r>
            <w:r w:rsidRPr="008855D7">
              <w:rPr>
                <w:lang w:val="en-US"/>
              </w:rPr>
              <w:t>KJ</w:t>
            </w:r>
            <w:r w:rsidRPr="008855D7">
              <w:t xml:space="preserve"> (</w:t>
            </w:r>
            <w:r w:rsidRPr="008855D7">
              <w:rPr>
                <w:lang w:val="en-US"/>
              </w:rPr>
              <w:t>TAGER</w:t>
            </w:r>
            <w:r w:rsidRPr="008855D7">
              <w:t>)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30,3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дочерь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долевая 1/3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60,0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30,3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3C0536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AF6A2A" w:rsidRPr="005579F2" w:rsidTr="00CB556C">
        <w:tc>
          <w:tcPr>
            <w:tcW w:w="2341" w:type="dxa"/>
            <w:vMerge w:val="restart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решению вопросов в области архитектуры и градостроительства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5D7">
              <w:t>Клименко</w:t>
            </w:r>
            <w:proofErr w:type="spellEnd"/>
            <w:r w:rsidRPr="008855D7">
              <w:t xml:space="preserve"> Кристина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360 884,19</w:t>
            </w: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42,0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A2A" w:rsidRPr="005579F2" w:rsidTr="00CB556C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912C97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3/5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47,6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A2A" w:rsidRPr="005579F2" w:rsidTr="00CB556C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Pr="008855D7">
              <w:lastRenderedPageBreak/>
              <w:t>общая долевая 4/5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43,8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A2A" w:rsidRPr="005579F2" w:rsidTr="00CB556C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37,0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A2A" w:rsidRPr="005579F2" w:rsidTr="00CB556C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537 280,97</w:t>
            </w: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1/4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61,5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47,6</w:t>
            </w: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AF6A2A" w:rsidRPr="005579F2" w:rsidTr="00CB556C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210 661,29</w:t>
            </w: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1/10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43,8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помещение</w:t>
            </w: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AF6A2A" w:rsidRPr="005579F2" w:rsidTr="00CB556C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2/5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47,6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6A2A" w:rsidRPr="005579F2" w:rsidTr="00CB556C">
        <w:tc>
          <w:tcPr>
            <w:tcW w:w="2341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1/10</w:t>
            </w:r>
          </w:p>
        </w:tc>
        <w:tc>
          <w:tcPr>
            <w:tcW w:w="1464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43,8</w:t>
            </w:r>
          </w:p>
        </w:tc>
        <w:tc>
          <w:tcPr>
            <w:tcW w:w="96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AF6A2A" w:rsidRPr="008855D7" w:rsidRDefault="00AF6A2A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896943" w:rsidP="00896943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</w:t>
            </w:r>
            <w:r w:rsidR="005042F8" w:rsidRPr="008855D7">
              <w:t xml:space="preserve"> специалист</w:t>
            </w:r>
            <w:r w:rsidRPr="008855D7">
              <w:t xml:space="preserve">-экономист </w:t>
            </w:r>
            <w:r w:rsidR="005042F8" w:rsidRPr="008855D7">
              <w:t xml:space="preserve"> </w:t>
            </w:r>
            <w:r w:rsidRPr="008855D7">
              <w:t>отдела культуры, спорта, молодежной политики и информационного обеспечения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Баженова Елена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2D461E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267 144,72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C6E6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67,9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CD7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68,3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C6E6A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23,0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CD7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19,0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2D461E" w:rsidP="00786C75">
            <w:pPr>
              <w:widowControl w:val="0"/>
              <w:autoSpaceDE w:val="0"/>
              <w:autoSpaceDN w:val="0"/>
              <w:adjustRightInd w:val="0"/>
            </w:pPr>
            <w:r w:rsidRPr="008855D7">
              <w:t>250 000,0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C6E6A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68,3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</w:t>
            </w:r>
            <w:r w:rsidRPr="008855D7">
              <w:t xml:space="preserve"> </w:t>
            </w:r>
            <w:r w:rsidRPr="008855D7">
              <w:rPr>
                <w:lang w:val="en-US"/>
              </w:rPr>
              <w:t>LAND</w:t>
            </w:r>
            <w:r w:rsidRPr="008855D7">
              <w:t xml:space="preserve"> </w:t>
            </w:r>
            <w:r w:rsidRPr="008855D7">
              <w:rPr>
                <w:lang w:val="en-US"/>
              </w:rPr>
              <w:t>CRUISER</w:t>
            </w:r>
            <w:r w:rsidRPr="008855D7">
              <w:t xml:space="preserve"> 200; Грузовой автомобиль </w:t>
            </w:r>
            <w:proofErr w:type="spellStart"/>
            <w:r w:rsidRPr="008855D7">
              <w:t>ГАЗель</w:t>
            </w:r>
            <w:proofErr w:type="spellEnd"/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C6E6A">
            <w:pPr>
              <w:widowControl w:val="0"/>
              <w:autoSpaceDE w:val="0"/>
              <w:autoSpaceDN w:val="0"/>
              <w:adjustRightInd w:val="0"/>
            </w:pPr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182,5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EB4B4E"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EB4B4E">
            <w:r w:rsidRPr="008855D7">
              <w:t>370,0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EB4B4E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786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EB4B4E">
            <w:r w:rsidRPr="008855D7">
              <w:t>Нежилое помещение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EB4B4E">
            <w:r w:rsidRPr="008855D7">
              <w:t>58,0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EB4B4E"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</w:t>
            </w:r>
            <w:r w:rsidRPr="008855D7">
              <w:lastRenderedPageBreak/>
              <w:t>тняя дочь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68,3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1B5732" w:rsidRPr="005579F2" w:rsidTr="00CB556C">
        <w:tc>
          <w:tcPr>
            <w:tcW w:w="2341" w:type="dxa"/>
            <w:vMerge w:val="restart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Савицкая Ольга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207 493,64</w:t>
            </w:r>
          </w:p>
        </w:tc>
        <w:tc>
          <w:tcPr>
            <w:tcW w:w="1382" w:type="dxa"/>
            <w:shd w:val="clear" w:color="auto" w:fill="auto"/>
          </w:tcPr>
          <w:p w:rsidR="001B5732" w:rsidRPr="008855D7" w:rsidRDefault="001B5732" w:rsidP="001B573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 долевая 1/3</w:t>
            </w:r>
          </w:p>
        </w:tc>
        <w:tc>
          <w:tcPr>
            <w:tcW w:w="1464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989,0</w:t>
            </w:r>
          </w:p>
        </w:tc>
        <w:tc>
          <w:tcPr>
            <w:tcW w:w="96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1B5732" w:rsidRPr="005579F2" w:rsidTr="00CB556C">
        <w:tc>
          <w:tcPr>
            <w:tcW w:w="234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Жилой дом </w:t>
            </w:r>
            <w:proofErr w:type="gramStart"/>
            <w:r w:rsidRPr="008855D7">
              <w:t>общая</w:t>
            </w:r>
            <w:proofErr w:type="gramEnd"/>
            <w:r w:rsidRPr="008855D7">
              <w:t xml:space="preserve"> долевая 1/3</w:t>
            </w:r>
          </w:p>
        </w:tc>
        <w:tc>
          <w:tcPr>
            <w:tcW w:w="1464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327,9</w:t>
            </w:r>
          </w:p>
        </w:tc>
        <w:tc>
          <w:tcPr>
            <w:tcW w:w="96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732" w:rsidRPr="005579F2" w:rsidTr="00CB556C">
        <w:tc>
          <w:tcPr>
            <w:tcW w:w="234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667 223,78</w:t>
            </w:r>
          </w:p>
        </w:tc>
        <w:tc>
          <w:tcPr>
            <w:tcW w:w="1382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</w:p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rPr>
                <w:lang w:val="en-US"/>
              </w:rPr>
              <w:t>OPEL ASTRA</w:t>
            </w:r>
          </w:p>
        </w:tc>
        <w:tc>
          <w:tcPr>
            <w:tcW w:w="114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327,9</w:t>
            </w:r>
          </w:p>
        </w:tc>
        <w:tc>
          <w:tcPr>
            <w:tcW w:w="144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1B5732" w:rsidRPr="005579F2" w:rsidTr="00CB556C">
        <w:tc>
          <w:tcPr>
            <w:tcW w:w="234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B5732" w:rsidRPr="008855D7" w:rsidRDefault="001B5732" w:rsidP="001B573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</w:p>
        </w:tc>
        <w:tc>
          <w:tcPr>
            <w:tcW w:w="1260" w:type="dxa"/>
            <w:shd w:val="clear" w:color="auto" w:fill="auto"/>
          </w:tcPr>
          <w:p w:rsidR="001B5732" w:rsidRPr="008855D7" w:rsidRDefault="001B5732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989,0</w:t>
            </w:r>
          </w:p>
        </w:tc>
        <w:tc>
          <w:tcPr>
            <w:tcW w:w="1440" w:type="dxa"/>
            <w:shd w:val="clear" w:color="auto" w:fill="auto"/>
          </w:tcPr>
          <w:p w:rsidR="001B5732" w:rsidRPr="008855D7" w:rsidRDefault="001B5732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1B5732" w:rsidRPr="005579F2" w:rsidTr="00CB556C">
        <w:tc>
          <w:tcPr>
            <w:tcW w:w="234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327,9</w:t>
            </w:r>
          </w:p>
        </w:tc>
        <w:tc>
          <w:tcPr>
            <w:tcW w:w="1440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1B5732" w:rsidRPr="005579F2" w:rsidTr="00CB556C">
        <w:tc>
          <w:tcPr>
            <w:tcW w:w="234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1B5732" w:rsidRPr="008855D7" w:rsidRDefault="001B5732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1B5732" w:rsidRPr="008855D7" w:rsidRDefault="001B5732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Земельный участок </w:t>
            </w:r>
          </w:p>
        </w:tc>
        <w:tc>
          <w:tcPr>
            <w:tcW w:w="1260" w:type="dxa"/>
            <w:shd w:val="clear" w:color="auto" w:fill="auto"/>
          </w:tcPr>
          <w:p w:rsidR="001B5732" w:rsidRPr="008855D7" w:rsidRDefault="001B5732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989,0</w:t>
            </w:r>
          </w:p>
        </w:tc>
        <w:tc>
          <w:tcPr>
            <w:tcW w:w="1440" w:type="dxa"/>
            <w:shd w:val="clear" w:color="auto" w:fill="auto"/>
          </w:tcPr>
          <w:p w:rsidR="001B5732" w:rsidRPr="008855D7" w:rsidRDefault="001B5732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A35064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отдела планирования, экономического развития, кадрового обеспечения и охраны труда</w:t>
            </w: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5D7">
              <w:t>Калегина</w:t>
            </w:r>
            <w:proofErr w:type="spellEnd"/>
            <w:r w:rsidRPr="008855D7">
              <w:t xml:space="preserve">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F551E9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38 614,31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="00F551E9" w:rsidRPr="008855D7">
              <w:t xml:space="preserve">общая </w:t>
            </w:r>
            <w:r w:rsidRPr="008855D7">
              <w:t>долевая 1/3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40,1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44,3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F551E9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394 567,79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="00F551E9" w:rsidRPr="008855D7">
              <w:t xml:space="preserve">общая </w:t>
            </w:r>
            <w:r w:rsidRPr="008855D7">
              <w:t>долевая 1/3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44,0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44,3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44,3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A35064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отдела планирования, экономического развития, кадрового обеспечения и </w:t>
            </w:r>
            <w:r w:rsidRPr="008855D7">
              <w:lastRenderedPageBreak/>
              <w:t>охраны труда</w:t>
            </w: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5D7">
              <w:lastRenderedPageBreak/>
              <w:t>Бахридинова</w:t>
            </w:r>
            <w:proofErr w:type="spellEnd"/>
            <w:r w:rsidRPr="008855D7">
              <w:t xml:space="preserve"> Анна Викторовна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912C97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199 028,82</w:t>
            </w:r>
          </w:p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="00912C97" w:rsidRPr="008855D7">
              <w:t xml:space="preserve">общая </w:t>
            </w:r>
            <w:r w:rsidRPr="008855D7">
              <w:t>долевая 1/3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43,8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47,1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47,1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Колпаков Владимир Александрович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896943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649 189,58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671,0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89694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SUZUKI</w:t>
            </w:r>
            <w:r w:rsidRPr="008855D7">
              <w:t xml:space="preserve"> </w:t>
            </w:r>
            <w:r w:rsidRPr="008855D7">
              <w:rPr>
                <w:lang w:val="en-US"/>
              </w:rPr>
              <w:t>S</w:t>
            </w:r>
            <w:r w:rsidR="00896943" w:rsidRPr="008855D7">
              <w:rPr>
                <w:lang w:val="en-US"/>
              </w:rPr>
              <w:t>X</w:t>
            </w:r>
            <w:r w:rsidRPr="008855D7">
              <w:t xml:space="preserve">4 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="00896943" w:rsidRPr="008855D7">
              <w:t xml:space="preserve">общая </w:t>
            </w:r>
            <w:r w:rsidRPr="008855D7">
              <w:t>долевая 1/5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103,4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896943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195 546,29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804,0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24,0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94806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="00896943" w:rsidRPr="008855D7">
              <w:t xml:space="preserve">общая </w:t>
            </w:r>
            <w:r w:rsidRPr="008855D7">
              <w:t>долевая 3/5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103,4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2423F5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по охране прав детей </w:t>
            </w: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Позднякова Евгения Михайловна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BB06A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321 549,54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совместная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48,2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BB06A6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551 689,11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общая совместная 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48,2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 OPA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24,0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24,0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48,2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вопросам общего образования и воспитания отдела образования</w:t>
            </w: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5D7">
              <w:t>Ромазанова</w:t>
            </w:r>
            <w:proofErr w:type="spellEnd"/>
            <w:r w:rsidRPr="008855D7">
              <w:t xml:space="preserve"> Любовь Николаевна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705CFF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344 861,97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63,8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705CFF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DAIHATSU BOON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5504B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839 537,10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30,7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22147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</w:t>
            </w:r>
            <w:r w:rsidRPr="008855D7">
              <w:t xml:space="preserve"> </w:t>
            </w:r>
            <w:r w:rsidRPr="008855D7">
              <w:rPr>
                <w:lang w:val="en-US"/>
              </w:rPr>
              <w:t>COROLLA</w:t>
            </w:r>
            <w:r w:rsidRPr="008855D7">
              <w:t xml:space="preserve"> </w:t>
            </w:r>
            <w:r w:rsidRPr="008855D7">
              <w:rPr>
                <w:lang w:val="en-US"/>
              </w:rPr>
              <w:t>AXIO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34,0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221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63,8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</w:t>
            </w:r>
            <w:r w:rsidRPr="008855D7">
              <w:lastRenderedPageBreak/>
              <w:t>тняя дочь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63,8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Главный специалист-юрист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5D7">
              <w:t>Зинкевич</w:t>
            </w:r>
            <w:proofErr w:type="spellEnd"/>
            <w:r w:rsidRPr="008855D7">
              <w:t xml:space="preserve"> Татьяна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DD3142" w:rsidP="00DD3142">
            <w:pPr>
              <w:widowControl w:val="0"/>
              <w:autoSpaceDE w:val="0"/>
              <w:autoSpaceDN w:val="0"/>
              <w:adjustRightInd w:val="0"/>
            </w:pPr>
            <w:r w:rsidRPr="008855D7">
              <w:rPr>
                <w:lang w:val="en-US"/>
              </w:rPr>
              <w:t>330 917</w:t>
            </w:r>
            <w:r w:rsidRPr="008855D7">
              <w:t>,</w:t>
            </w:r>
            <w:r w:rsidRPr="008855D7">
              <w:rPr>
                <w:lang w:val="en-US"/>
              </w:rPr>
              <w:t>38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 COROLLA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66,6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1 084,0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DD3142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449 829,40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1 084,0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66,6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решению вопросов в области архитектуры и градостроительства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Федорова Вера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0E68FC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482 869,52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0E68FC" w:rsidP="005579F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>Легковой автомобиль</w:t>
            </w:r>
            <w:r w:rsidR="00DD3142" w:rsidRPr="008855D7">
              <w:rPr>
                <w:lang w:val="en-US"/>
              </w:rPr>
              <w:t xml:space="preserve"> SUBARU EJ15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90,0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1 000,0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Соколова Виктория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C16587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501 361,57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1722B1">
            <w:pPr>
              <w:widowControl w:val="0"/>
              <w:autoSpaceDE w:val="0"/>
              <w:autoSpaceDN w:val="0"/>
              <w:adjustRightInd w:val="0"/>
            </w:pPr>
            <w:r w:rsidRPr="008855D7">
              <w:t>33,1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2E4627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NISSAN QASHGAI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57,7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1722B1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F46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705CFF">
            <w:pPr>
              <w:widowControl w:val="0"/>
              <w:autoSpaceDE w:val="0"/>
              <w:autoSpaceDN w:val="0"/>
              <w:adjustRightInd w:val="0"/>
            </w:pPr>
            <w:r w:rsidRPr="008855D7">
              <w:t>1</w:t>
            </w:r>
            <w:r w:rsidR="00705CFF" w:rsidRPr="008855D7">
              <w:t> 223 142,00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57,7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57,7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57,7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5579F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по вопросам культуры отдела культуры, спорта, молодежной политики и информационного </w:t>
            </w:r>
            <w:r w:rsidRPr="008855D7">
              <w:lastRenderedPageBreak/>
              <w:t>обеспечения</w:t>
            </w: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Горшкова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F14125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280 933,32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30,4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CA4ABE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340 201,73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30,4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2E4627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 xml:space="preserve">LADA </w:t>
            </w:r>
            <w:r w:rsidRPr="008855D7">
              <w:t>21074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</w:t>
            </w:r>
            <w:r w:rsidRPr="008855D7">
              <w:lastRenderedPageBreak/>
              <w:t>тняя дочь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30,4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E175BB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Главный специалист отдела планирования,  экономического развития, кадрового обеспечения и охраны труда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5D7">
              <w:t>Батяшова</w:t>
            </w:r>
            <w:proofErr w:type="spellEnd"/>
            <w:r w:rsidRPr="008855D7">
              <w:t xml:space="preserve"> Наталья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2D461E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249 859,85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F6B7B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F6B7B">
            <w:pPr>
              <w:widowControl w:val="0"/>
              <w:autoSpaceDE w:val="0"/>
              <w:autoSpaceDN w:val="0"/>
              <w:adjustRightInd w:val="0"/>
            </w:pPr>
            <w:r w:rsidRPr="008855D7">
              <w:t>632,0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67,7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F6B7B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  <w:r w:rsidR="002D461E" w:rsidRPr="008855D7">
              <w:t xml:space="preserve">общая </w:t>
            </w:r>
            <w:r w:rsidRPr="008855D7">
              <w:t>долевая 1/2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F6B7B">
            <w:pPr>
              <w:widowControl w:val="0"/>
              <w:autoSpaceDE w:val="0"/>
              <w:autoSpaceDN w:val="0"/>
              <w:adjustRightInd w:val="0"/>
            </w:pPr>
            <w:r w:rsidRPr="008855D7">
              <w:t>66,4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F6B7B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совместная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F6B7B">
            <w:pPr>
              <w:widowControl w:val="0"/>
              <w:autoSpaceDE w:val="0"/>
              <w:autoSpaceDN w:val="0"/>
              <w:adjustRightInd w:val="0"/>
            </w:pPr>
            <w:r w:rsidRPr="008855D7">
              <w:t>31,7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2D461E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1 165 635,92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F6B7B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 w:rsidR="002D461E" w:rsidRPr="008855D7">
              <w:t xml:space="preserve"> общая</w:t>
            </w:r>
            <w:r w:rsidRPr="008855D7">
              <w:t xml:space="preserve"> долевая 1/4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F6B7B">
            <w:pPr>
              <w:widowControl w:val="0"/>
              <w:autoSpaceDE w:val="0"/>
              <w:autoSpaceDN w:val="0"/>
              <w:adjustRightInd w:val="0"/>
            </w:pPr>
            <w:r w:rsidRPr="008855D7">
              <w:t>66,4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TOYOTA CAMRY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67,7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F6B7B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совместная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F6B7B">
            <w:pPr>
              <w:widowControl w:val="0"/>
              <w:autoSpaceDE w:val="0"/>
              <w:autoSpaceDN w:val="0"/>
              <w:adjustRightInd w:val="0"/>
            </w:pPr>
            <w:r w:rsidRPr="008855D7">
              <w:t>31,7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F6B7B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 w:rsidR="002D461E" w:rsidRPr="008855D7">
              <w:t xml:space="preserve"> общая </w:t>
            </w:r>
            <w:r w:rsidRPr="008855D7">
              <w:t xml:space="preserve"> долевая 1/4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F6B7B">
            <w:pPr>
              <w:widowControl w:val="0"/>
              <w:autoSpaceDE w:val="0"/>
              <w:autoSpaceDN w:val="0"/>
              <w:adjustRightInd w:val="0"/>
            </w:pPr>
            <w:r w:rsidRPr="008855D7">
              <w:t>66,4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67,7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804D82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E68FC" w:rsidRPr="005579F2" w:rsidTr="00CB556C">
        <w:tc>
          <w:tcPr>
            <w:tcW w:w="2341" w:type="dxa"/>
            <w:vMerge w:val="restart"/>
            <w:shd w:val="clear" w:color="auto" w:fill="auto"/>
          </w:tcPr>
          <w:p w:rsidR="000E68FC" w:rsidRPr="008855D7" w:rsidRDefault="000E68FC" w:rsidP="005E46DC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специалист-экономист отдела культуры, спорта, молодежной политики и информационного обеспечения</w:t>
            </w:r>
          </w:p>
        </w:tc>
        <w:tc>
          <w:tcPr>
            <w:tcW w:w="1984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5D7">
              <w:t>Вицко</w:t>
            </w:r>
            <w:proofErr w:type="spellEnd"/>
            <w:r w:rsidRPr="008855D7">
              <w:t xml:space="preserve"> Анастасия Николаевна</w:t>
            </w:r>
          </w:p>
        </w:tc>
        <w:tc>
          <w:tcPr>
            <w:tcW w:w="1701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322 858,49</w:t>
            </w:r>
          </w:p>
        </w:tc>
        <w:tc>
          <w:tcPr>
            <w:tcW w:w="1382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43,7</w:t>
            </w:r>
          </w:p>
        </w:tc>
        <w:tc>
          <w:tcPr>
            <w:tcW w:w="1440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E68FC" w:rsidRPr="005579F2" w:rsidTr="00CB556C">
        <w:tc>
          <w:tcPr>
            <w:tcW w:w="2341" w:type="dxa"/>
            <w:vMerge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494 989,00</w:t>
            </w:r>
          </w:p>
        </w:tc>
        <w:tc>
          <w:tcPr>
            <w:tcW w:w="1382" w:type="dxa"/>
            <w:shd w:val="clear" w:color="auto" w:fill="auto"/>
          </w:tcPr>
          <w:p w:rsidR="000E68FC" w:rsidRPr="008855D7" w:rsidRDefault="000E68FC" w:rsidP="005E46DC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43,7</w:t>
            </w:r>
          </w:p>
        </w:tc>
        <w:tc>
          <w:tcPr>
            <w:tcW w:w="966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0E68FC" w:rsidRPr="008855D7" w:rsidRDefault="000E68FC" w:rsidP="001177E3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ВАЗ 2105; легковой автомобиль </w:t>
            </w:r>
            <w:r w:rsidRPr="008855D7">
              <w:rPr>
                <w:lang w:val="en-US"/>
              </w:rPr>
              <w:t>MAZDA</w:t>
            </w:r>
            <w:r w:rsidRPr="008855D7">
              <w:t xml:space="preserve"> </w:t>
            </w:r>
            <w:r w:rsidRPr="008855D7">
              <w:rPr>
                <w:lang w:val="en-US"/>
              </w:rPr>
              <w:t>TITAN</w:t>
            </w:r>
          </w:p>
        </w:tc>
        <w:tc>
          <w:tcPr>
            <w:tcW w:w="1146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E68FC" w:rsidRPr="005579F2" w:rsidTr="00CB556C">
        <w:tc>
          <w:tcPr>
            <w:tcW w:w="2341" w:type="dxa"/>
            <w:vMerge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0E68FC" w:rsidRPr="008855D7" w:rsidRDefault="000E68FC" w:rsidP="00E15A1A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43,7</w:t>
            </w:r>
          </w:p>
        </w:tc>
        <w:tc>
          <w:tcPr>
            <w:tcW w:w="1440" w:type="dxa"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0E68FC" w:rsidRPr="005579F2" w:rsidTr="00B55A14">
        <w:tc>
          <w:tcPr>
            <w:tcW w:w="2341" w:type="dxa"/>
            <w:vMerge/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bookmarkStart w:id="0" w:name="_GoBack" w:colFirst="6" w:colLast="6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E68FC" w:rsidRPr="008855D7" w:rsidRDefault="000E68FC" w:rsidP="00E15A1A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0E68FC" w:rsidRPr="008855D7" w:rsidRDefault="000E68FC" w:rsidP="005E46DC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 долевая 1/3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43,7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0"/>
      <w:tr w:rsidR="000E68FC" w:rsidRPr="005579F2" w:rsidTr="00B55A14">
        <w:tc>
          <w:tcPr>
            <w:tcW w:w="23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E68FC" w:rsidRPr="008855D7" w:rsidRDefault="000E68FC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FC" w:rsidRPr="008855D7" w:rsidRDefault="000E68FC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Несовершеннолетняя 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FC" w:rsidRPr="008855D7" w:rsidRDefault="000E68FC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FC" w:rsidRPr="008855D7" w:rsidRDefault="000E68FC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FC" w:rsidRPr="008855D7" w:rsidRDefault="000E68FC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FC" w:rsidRPr="008855D7" w:rsidRDefault="000E68FC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FC" w:rsidRPr="008855D7" w:rsidRDefault="000E68FC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FC" w:rsidRPr="008855D7" w:rsidRDefault="000E68FC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FC" w:rsidRPr="008855D7" w:rsidRDefault="000E68FC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FC" w:rsidRPr="008855D7" w:rsidRDefault="000E68FC" w:rsidP="000E68FC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ED1EE9" w:rsidRPr="005579F2" w:rsidTr="00B55A14">
        <w:tc>
          <w:tcPr>
            <w:tcW w:w="2341" w:type="dxa"/>
            <w:vMerge w:val="restart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Ведущий специалист по мобилизационной </w:t>
            </w:r>
            <w:r w:rsidRPr="008855D7">
              <w:lastRenderedPageBreak/>
              <w:t>подготовке и секретному делопроизводству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Лепешкина Елена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268 009,99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ВАЗ </w:t>
            </w:r>
            <w:proofErr w:type="spellStart"/>
            <w:proofErr w:type="gramStart"/>
            <w:r w:rsidRPr="008855D7">
              <w:t>ВАЗ</w:t>
            </w:r>
            <w:proofErr w:type="spellEnd"/>
            <w:proofErr w:type="gramEnd"/>
            <w:r w:rsidRPr="008855D7">
              <w:t xml:space="preserve"> 2121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33,9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ED1EE9" w:rsidRPr="005579F2" w:rsidTr="00CB556C">
        <w:tc>
          <w:tcPr>
            <w:tcW w:w="2341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32,0</w:t>
            </w:r>
          </w:p>
        </w:tc>
        <w:tc>
          <w:tcPr>
            <w:tcW w:w="1440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ED1EE9" w:rsidRPr="005579F2" w:rsidTr="00CB556C">
        <w:tc>
          <w:tcPr>
            <w:tcW w:w="2341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D1EE9" w:rsidRPr="008855D7" w:rsidRDefault="00ED1EE9" w:rsidP="00E111EA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D1EE9" w:rsidRPr="00FF3B9E" w:rsidRDefault="00ED1EE9" w:rsidP="00E111EA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ED1EE9" w:rsidRPr="008855D7" w:rsidRDefault="00ED1EE9" w:rsidP="00E111EA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ED1EE9" w:rsidRPr="005579F2" w:rsidTr="00CB556C">
        <w:tc>
          <w:tcPr>
            <w:tcW w:w="2341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563 020,40</w:t>
            </w:r>
          </w:p>
        </w:tc>
        <w:tc>
          <w:tcPr>
            <w:tcW w:w="1382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ВАЗ 111130; легковой автомобиль </w:t>
            </w:r>
            <w:r w:rsidRPr="008855D7">
              <w:rPr>
                <w:lang w:val="en-US"/>
              </w:rPr>
              <w:t>MAZDA</w:t>
            </w:r>
            <w:r w:rsidRPr="008855D7">
              <w:t xml:space="preserve"> </w:t>
            </w:r>
            <w:r w:rsidRPr="008855D7">
              <w:rPr>
                <w:lang w:val="en-US"/>
              </w:rPr>
              <w:t>DEMIO</w:t>
            </w:r>
          </w:p>
        </w:tc>
        <w:tc>
          <w:tcPr>
            <w:tcW w:w="1146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32,0</w:t>
            </w:r>
          </w:p>
        </w:tc>
        <w:tc>
          <w:tcPr>
            <w:tcW w:w="1440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ED1EE9" w:rsidRPr="005579F2" w:rsidTr="00CB556C">
        <w:tc>
          <w:tcPr>
            <w:tcW w:w="2341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D1EE9" w:rsidRPr="008855D7" w:rsidRDefault="00ED1EE9" w:rsidP="00E111EA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D1EE9" w:rsidRPr="00FF3B9E" w:rsidRDefault="00ED1EE9" w:rsidP="00E111EA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ED1EE9" w:rsidRPr="008855D7" w:rsidRDefault="00ED1EE9" w:rsidP="00E111EA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ED1EE9" w:rsidRPr="005579F2" w:rsidTr="00CB556C">
        <w:tc>
          <w:tcPr>
            <w:tcW w:w="2341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5 394,08</w:t>
            </w:r>
          </w:p>
        </w:tc>
        <w:tc>
          <w:tcPr>
            <w:tcW w:w="1382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32,0</w:t>
            </w:r>
          </w:p>
        </w:tc>
        <w:tc>
          <w:tcPr>
            <w:tcW w:w="1440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ED1EE9" w:rsidRPr="005579F2" w:rsidTr="00CB556C">
        <w:tc>
          <w:tcPr>
            <w:tcW w:w="2341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D1EE9" w:rsidRPr="008855D7" w:rsidRDefault="00ED1EE9" w:rsidP="00E111EA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D1EE9" w:rsidRPr="00FF3B9E" w:rsidRDefault="00ED1EE9" w:rsidP="00E111EA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ED1EE9" w:rsidRPr="008855D7" w:rsidRDefault="00ED1EE9" w:rsidP="00E111EA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ED1EE9" w:rsidRPr="005579F2" w:rsidTr="00CB556C">
        <w:tc>
          <w:tcPr>
            <w:tcW w:w="2341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146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32,0</w:t>
            </w:r>
          </w:p>
        </w:tc>
        <w:tc>
          <w:tcPr>
            <w:tcW w:w="1440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ED1EE9" w:rsidRPr="005579F2" w:rsidTr="00CB556C">
        <w:tc>
          <w:tcPr>
            <w:tcW w:w="2341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4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6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3" w:type="dxa"/>
            <w:shd w:val="clear" w:color="auto" w:fill="auto"/>
          </w:tcPr>
          <w:p w:rsidR="00ED1EE9" w:rsidRPr="008855D7" w:rsidRDefault="00ED1EE9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ED1EE9" w:rsidRPr="008855D7" w:rsidRDefault="00ED1EE9" w:rsidP="00E111EA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ED1EE9" w:rsidRPr="00FF3B9E" w:rsidRDefault="00ED1EE9" w:rsidP="00E111EA">
            <w:pPr>
              <w:widowControl w:val="0"/>
              <w:autoSpaceDE w:val="0"/>
              <w:autoSpaceDN w:val="0"/>
              <w:adjustRightInd w:val="0"/>
            </w:pPr>
            <w:r w:rsidRPr="00FF3B9E">
              <w:t>1 383,0</w:t>
            </w:r>
          </w:p>
        </w:tc>
        <w:tc>
          <w:tcPr>
            <w:tcW w:w="1440" w:type="dxa"/>
            <w:shd w:val="clear" w:color="auto" w:fill="auto"/>
          </w:tcPr>
          <w:p w:rsidR="00ED1EE9" w:rsidRPr="008855D7" w:rsidRDefault="00ED1EE9" w:rsidP="00E111EA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комиссии по делам несовершеннолетних</w:t>
            </w: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Демченко Галина Анатольевна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78066D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335 230,00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B67634">
            <w:pPr>
              <w:widowControl w:val="0"/>
              <w:autoSpaceDE w:val="0"/>
              <w:autoSpaceDN w:val="0"/>
              <w:adjustRightInd w:val="0"/>
            </w:pPr>
            <w:r w:rsidRPr="008855D7">
              <w:t>43,8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1177E3">
            <w:pPr>
              <w:widowControl w:val="0"/>
              <w:autoSpaceDE w:val="0"/>
              <w:autoSpaceDN w:val="0"/>
              <w:adjustRightInd w:val="0"/>
            </w:pPr>
            <w:r w:rsidRPr="008855D7">
              <w:t>Легковой автомобиль ВАЗ-2107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0517D9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Главный специалист по кадрам и охране труда отдела планирования, экономического развития, кадрового </w:t>
            </w:r>
            <w:r w:rsidRPr="008855D7">
              <w:lastRenderedPageBreak/>
              <w:t>обеспечения и охраны труда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lastRenderedPageBreak/>
              <w:t>Никонова Марина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C0508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346 110,77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31,0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51,0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26,1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гараж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46,0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29,1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квартира 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105,8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гражданской обороне, чрезвычайным ситуациям  пожарной безопасности</w:t>
            </w: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5D7">
              <w:t>Грецов</w:t>
            </w:r>
            <w:proofErr w:type="spellEnd"/>
            <w:r w:rsidRPr="008855D7">
              <w:t xml:space="preserve"> Владимир</w:t>
            </w:r>
          </w:p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Владимирович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097B6C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626 671,42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  <w:r w:rsidR="00097B6C" w:rsidRPr="008855D7">
              <w:t xml:space="preserve"> общая</w:t>
            </w:r>
            <w:r w:rsidRPr="008855D7">
              <w:t xml:space="preserve"> долевая 1/3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87,1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9C50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1 500,0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жена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42F8" w:rsidRPr="008855D7" w:rsidRDefault="005C0D91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999 334,11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36,0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5B351D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87,1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30,4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C0D91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 w:val="restart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дошкольному и начальному образованию отдела образования</w:t>
            </w: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855D7">
              <w:t>Крупиненко</w:t>
            </w:r>
            <w:proofErr w:type="spellEnd"/>
            <w:r w:rsidRPr="008855D7">
              <w:t xml:space="preserve"> 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453 510,91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Жилой дом, </w:t>
            </w:r>
            <w:proofErr w:type="gramStart"/>
            <w:r w:rsidRPr="008855D7">
              <w:t>совместная</w:t>
            </w:r>
            <w:proofErr w:type="gramEnd"/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39,0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муж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779 449,20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Жилой дом, </w:t>
            </w:r>
            <w:proofErr w:type="gramStart"/>
            <w:r w:rsidRPr="008855D7">
              <w:t>совместная</w:t>
            </w:r>
            <w:proofErr w:type="gramEnd"/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39,0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750379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Pr="008855D7">
              <w:rPr>
                <w:lang w:val="en-US"/>
              </w:rPr>
              <w:t>NISSAN</w:t>
            </w:r>
            <w:r w:rsidRPr="008855D7">
              <w:t xml:space="preserve"> </w:t>
            </w:r>
            <w:r w:rsidRPr="008855D7">
              <w:rPr>
                <w:lang w:val="en-US"/>
              </w:rPr>
              <w:t>PRISSAG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5 714,28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39,0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5042F8" w:rsidRPr="005579F2" w:rsidTr="00CB556C">
        <w:tc>
          <w:tcPr>
            <w:tcW w:w="2341" w:type="dxa"/>
            <w:vMerge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Несовершеннолетний сын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39,0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  <w:tr w:rsidR="00C16587" w:rsidRPr="005579F2" w:rsidTr="00CB556C">
        <w:tc>
          <w:tcPr>
            <w:tcW w:w="2341" w:type="dxa"/>
            <w:shd w:val="clear" w:color="auto" w:fill="auto"/>
          </w:tcPr>
          <w:p w:rsidR="00C16587" w:rsidRPr="008855D7" w:rsidRDefault="00C16587" w:rsidP="00750379">
            <w:pPr>
              <w:widowControl w:val="0"/>
              <w:autoSpaceDE w:val="0"/>
              <w:autoSpaceDN w:val="0"/>
              <w:adjustRightInd w:val="0"/>
            </w:pPr>
            <w:r w:rsidRPr="008855D7">
              <w:t>Ведущий специалист по дополнительному образованию и воспитанию отдела образования</w:t>
            </w:r>
          </w:p>
        </w:tc>
        <w:tc>
          <w:tcPr>
            <w:tcW w:w="1984" w:type="dxa"/>
            <w:shd w:val="clear" w:color="auto" w:fill="auto"/>
          </w:tcPr>
          <w:p w:rsidR="00C16587" w:rsidRPr="008855D7" w:rsidRDefault="00C16587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Окунева </w:t>
            </w:r>
          </w:p>
          <w:p w:rsidR="00C16587" w:rsidRPr="008855D7" w:rsidRDefault="00C16587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Галина Ивановна</w:t>
            </w:r>
          </w:p>
        </w:tc>
        <w:tc>
          <w:tcPr>
            <w:tcW w:w="1701" w:type="dxa"/>
            <w:shd w:val="clear" w:color="auto" w:fill="auto"/>
          </w:tcPr>
          <w:p w:rsidR="00C16587" w:rsidRPr="008855D7" w:rsidRDefault="00C16587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1 792 744,11</w:t>
            </w:r>
          </w:p>
        </w:tc>
        <w:tc>
          <w:tcPr>
            <w:tcW w:w="1382" w:type="dxa"/>
            <w:shd w:val="clear" w:color="auto" w:fill="auto"/>
          </w:tcPr>
          <w:p w:rsidR="00C16587" w:rsidRPr="008855D7" w:rsidRDefault="00C16587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 общая долевая 1/3</w:t>
            </w:r>
          </w:p>
        </w:tc>
        <w:tc>
          <w:tcPr>
            <w:tcW w:w="1464" w:type="dxa"/>
            <w:shd w:val="clear" w:color="auto" w:fill="auto"/>
          </w:tcPr>
          <w:p w:rsidR="00C16587" w:rsidRPr="008855D7" w:rsidRDefault="00C16587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81,9</w:t>
            </w:r>
          </w:p>
        </w:tc>
        <w:tc>
          <w:tcPr>
            <w:tcW w:w="966" w:type="dxa"/>
            <w:shd w:val="clear" w:color="auto" w:fill="auto"/>
          </w:tcPr>
          <w:p w:rsidR="00C16587" w:rsidRPr="008855D7" w:rsidRDefault="00C16587" w:rsidP="007A7060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  <w:tc>
          <w:tcPr>
            <w:tcW w:w="2283" w:type="dxa"/>
            <w:shd w:val="clear" w:color="auto" w:fill="auto"/>
          </w:tcPr>
          <w:p w:rsidR="00C16587" w:rsidRPr="008855D7" w:rsidRDefault="00C16587" w:rsidP="00D772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shd w:val="clear" w:color="auto" w:fill="auto"/>
          </w:tcPr>
          <w:p w:rsidR="00C16587" w:rsidRPr="008855D7" w:rsidRDefault="00C16587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shd w:val="clear" w:color="auto" w:fill="auto"/>
          </w:tcPr>
          <w:p w:rsidR="00C16587" w:rsidRPr="008855D7" w:rsidRDefault="00C16587" w:rsidP="007A70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shd w:val="clear" w:color="auto" w:fill="auto"/>
          </w:tcPr>
          <w:p w:rsidR="00C16587" w:rsidRPr="008855D7" w:rsidRDefault="00C16587" w:rsidP="007A70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042F8" w:rsidRPr="005579F2" w:rsidTr="00CB556C">
        <w:tc>
          <w:tcPr>
            <w:tcW w:w="2341" w:type="dxa"/>
            <w:shd w:val="clear" w:color="auto" w:fill="auto"/>
          </w:tcPr>
          <w:p w:rsidR="005042F8" w:rsidRPr="008855D7" w:rsidRDefault="005042F8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Главный специалист по охране прав детей</w:t>
            </w:r>
          </w:p>
        </w:tc>
        <w:tc>
          <w:tcPr>
            <w:tcW w:w="1984" w:type="dxa"/>
            <w:shd w:val="clear" w:color="auto" w:fill="auto"/>
          </w:tcPr>
          <w:p w:rsidR="005042F8" w:rsidRPr="008855D7" w:rsidRDefault="005042F8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Морозова</w:t>
            </w:r>
          </w:p>
          <w:p w:rsidR="005042F8" w:rsidRPr="008855D7" w:rsidRDefault="005042F8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Наталья</w:t>
            </w:r>
          </w:p>
          <w:p w:rsidR="005042F8" w:rsidRPr="008855D7" w:rsidRDefault="005042F8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5042F8" w:rsidRPr="008855D7" w:rsidRDefault="00DF3A2C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339 403,90</w:t>
            </w:r>
          </w:p>
        </w:tc>
        <w:tc>
          <w:tcPr>
            <w:tcW w:w="1382" w:type="dxa"/>
            <w:shd w:val="clear" w:color="auto" w:fill="auto"/>
          </w:tcPr>
          <w:p w:rsidR="005042F8" w:rsidRPr="008855D7" w:rsidRDefault="005042F8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1464" w:type="dxa"/>
            <w:shd w:val="clear" w:color="auto" w:fill="auto"/>
          </w:tcPr>
          <w:p w:rsidR="005042F8" w:rsidRPr="008855D7" w:rsidRDefault="005042F8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966" w:type="dxa"/>
            <w:shd w:val="clear" w:color="auto" w:fill="auto"/>
          </w:tcPr>
          <w:p w:rsidR="005042F8" w:rsidRPr="008855D7" w:rsidRDefault="005042F8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-</w:t>
            </w:r>
          </w:p>
        </w:tc>
        <w:tc>
          <w:tcPr>
            <w:tcW w:w="2283" w:type="dxa"/>
            <w:shd w:val="clear" w:color="auto" w:fill="auto"/>
          </w:tcPr>
          <w:p w:rsidR="005042F8" w:rsidRPr="008855D7" w:rsidRDefault="005042F8" w:rsidP="005F70B0">
            <w:pPr>
              <w:widowControl w:val="0"/>
              <w:autoSpaceDE w:val="0"/>
              <w:autoSpaceDN w:val="0"/>
              <w:adjustRightInd w:val="0"/>
            </w:pPr>
            <w:r w:rsidRPr="008855D7">
              <w:t xml:space="preserve">Легковой автомобиль </w:t>
            </w:r>
            <w:r w:rsidR="005F70B0" w:rsidRPr="008855D7">
              <w:rPr>
                <w:lang w:val="en-US"/>
              </w:rPr>
              <w:t>HONDA</w:t>
            </w:r>
            <w:r w:rsidR="005F70B0" w:rsidRPr="008855D7">
              <w:t xml:space="preserve"> </w:t>
            </w:r>
            <w:r w:rsidR="005F70B0" w:rsidRPr="008855D7">
              <w:rPr>
                <w:lang w:val="en-US"/>
              </w:rPr>
              <w:t>CIVIC</w:t>
            </w:r>
            <w:r w:rsidR="005F70B0" w:rsidRPr="008855D7">
              <w:t xml:space="preserve"> </w:t>
            </w:r>
            <w:r w:rsidR="005F70B0" w:rsidRPr="008855D7">
              <w:rPr>
                <w:lang w:val="en-US"/>
              </w:rPr>
              <w:t>FERIO</w:t>
            </w:r>
          </w:p>
        </w:tc>
        <w:tc>
          <w:tcPr>
            <w:tcW w:w="1146" w:type="dxa"/>
            <w:shd w:val="clear" w:color="auto" w:fill="auto"/>
          </w:tcPr>
          <w:p w:rsidR="005042F8" w:rsidRPr="008855D7" w:rsidRDefault="005042F8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5042F8" w:rsidRPr="008855D7" w:rsidRDefault="005042F8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57,7</w:t>
            </w:r>
          </w:p>
        </w:tc>
        <w:tc>
          <w:tcPr>
            <w:tcW w:w="1440" w:type="dxa"/>
            <w:shd w:val="clear" w:color="auto" w:fill="auto"/>
          </w:tcPr>
          <w:p w:rsidR="005042F8" w:rsidRPr="008855D7" w:rsidRDefault="005042F8" w:rsidP="00C4169E">
            <w:pPr>
              <w:widowControl w:val="0"/>
              <w:autoSpaceDE w:val="0"/>
              <w:autoSpaceDN w:val="0"/>
              <w:adjustRightInd w:val="0"/>
            </w:pPr>
            <w:r w:rsidRPr="008855D7">
              <w:t>Россия</w:t>
            </w:r>
          </w:p>
        </w:tc>
      </w:tr>
    </w:tbl>
    <w:p w:rsidR="00752015" w:rsidRDefault="00752015"/>
    <w:sectPr w:rsidR="00752015" w:rsidSect="00A35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10" w:rsidRDefault="00C94010">
      <w:r>
        <w:separator/>
      </w:r>
    </w:p>
  </w:endnote>
  <w:endnote w:type="continuationSeparator" w:id="0">
    <w:p w:rsidR="00C94010" w:rsidRDefault="00C9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FC" w:rsidRDefault="000E68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FC" w:rsidRDefault="000E68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FC" w:rsidRDefault="000E68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10" w:rsidRDefault="00C94010">
      <w:r>
        <w:separator/>
      </w:r>
    </w:p>
  </w:footnote>
  <w:footnote w:type="continuationSeparator" w:id="0">
    <w:p w:rsidR="00C94010" w:rsidRDefault="00C94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FC" w:rsidRDefault="000E68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FC" w:rsidRDefault="000E68F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8FC" w:rsidRDefault="000E68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579F2"/>
    <w:rsid w:val="00000788"/>
    <w:rsid w:val="0002593B"/>
    <w:rsid w:val="00035BE7"/>
    <w:rsid w:val="00041915"/>
    <w:rsid w:val="000517D9"/>
    <w:rsid w:val="00097B6C"/>
    <w:rsid w:val="000A0F7A"/>
    <w:rsid w:val="000A2E2C"/>
    <w:rsid w:val="000A42F9"/>
    <w:rsid w:val="000B3C79"/>
    <w:rsid w:val="000C0A00"/>
    <w:rsid w:val="000C4C75"/>
    <w:rsid w:val="000E68FC"/>
    <w:rsid w:val="000F2CC6"/>
    <w:rsid w:val="001029DB"/>
    <w:rsid w:val="0011372D"/>
    <w:rsid w:val="001177E3"/>
    <w:rsid w:val="00121D7B"/>
    <w:rsid w:val="001232D6"/>
    <w:rsid w:val="001247E8"/>
    <w:rsid w:val="001657CE"/>
    <w:rsid w:val="001722B1"/>
    <w:rsid w:val="001B5732"/>
    <w:rsid w:val="001B61B2"/>
    <w:rsid w:val="001E6973"/>
    <w:rsid w:val="001F6685"/>
    <w:rsid w:val="001F7CB7"/>
    <w:rsid w:val="00221472"/>
    <w:rsid w:val="0023230D"/>
    <w:rsid w:val="00232587"/>
    <w:rsid w:val="00232AE0"/>
    <w:rsid w:val="002423F5"/>
    <w:rsid w:val="002565EF"/>
    <w:rsid w:val="002678C0"/>
    <w:rsid w:val="002A2668"/>
    <w:rsid w:val="002A45A7"/>
    <w:rsid w:val="002A65EA"/>
    <w:rsid w:val="002C5F10"/>
    <w:rsid w:val="002D1182"/>
    <w:rsid w:val="002D461E"/>
    <w:rsid w:val="002E4627"/>
    <w:rsid w:val="002E6568"/>
    <w:rsid w:val="003872BF"/>
    <w:rsid w:val="0039009D"/>
    <w:rsid w:val="003C0536"/>
    <w:rsid w:val="003D15DE"/>
    <w:rsid w:val="003E1BD1"/>
    <w:rsid w:val="00410586"/>
    <w:rsid w:val="00433BF5"/>
    <w:rsid w:val="00457200"/>
    <w:rsid w:val="00460EB5"/>
    <w:rsid w:val="004A0F62"/>
    <w:rsid w:val="004B52EF"/>
    <w:rsid w:val="004B6409"/>
    <w:rsid w:val="004E305C"/>
    <w:rsid w:val="004E4064"/>
    <w:rsid w:val="004F49BE"/>
    <w:rsid w:val="004F6048"/>
    <w:rsid w:val="00501545"/>
    <w:rsid w:val="005042F8"/>
    <w:rsid w:val="005504B8"/>
    <w:rsid w:val="005579F2"/>
    <w:rsid w:val="00594CEA"/>
    <w:rsid w:val="0059541E"/>
    <w:rsid w:val="005A0413"/>
    <w:rsid w:val="005B309A"/>
    <w:rsid w:val="005B351D"/>
    <w:rsid w:val="005C0D91"/>
    <w:rsid w:val="005C5A1F"/>
    <w:rsid w:val="005C6E6A"/>
    <w:rsid w:val="005E46DC"/>
    <w:rsid w:val="005F46FA"/>
    <w:rsid w:val="005F6B7B"/>
    <w:rsid w:val="005F6C3A"/>
    <w:rsid w:val="005F70B0"/>
    <w:rsid w:val="00631776"/>
    <w:rsid w:val="00672B82"/>
    <w:rsid w:val="006B7F02"/>
    <w:rsid w:val="006C2943"/>
    <w:rsid w:val="006D51E4"/>
    <w:rsid w:val="006E43B4"/>
    <w:rsid w:val="006F123F"/>
    <w:rsid w:val="0070037F"/>
    <w:rsid w:val="00705CFF"/>
    <w:rsid w:val="00710FE9"/>
    <w:rsid w:val="00721134"/>
    <w:rsid w:val="00745895"/>
    <w:rsid w:val="00750379"/>
    <w:rsid w:val="00752015"/>
    <w:rsid w:val="00757765"/>
    <w:rsid w:val="007602C8"/>
    <w:rsid w:val="00762EA4"/>
    <w:rsid w:val="0078066D"/>
    <w:rsid w:val="00786C75"/>
    <w:rsid w:val="00794806"/>
    <w:rsid w:val="0079556E"/>
    <w:rsid w:val="007A7060"/>
    <w:rsid w:val="007B4078"/>
    <w:rsid w:val="007B69EC"/>
    <w:rsid w:val="007C3075"/>
    <w:rsid w:val="00800806"/>
    <w:rsid w:val="00804D82"/>
    <w:rsid w:val="00817D05"/>
    <w:rsid w:val="0083442E"/>
    <w:rsid w:val="00841921"/>
    <w:rsid w:val="00851E3C"/>
    <w:rsid w:val="008550A6"/>
    <w:rsid w:val="00863DA1"/>
    <w:rsid w:val="008855D7"/>
    <w:rsid w:val="00886221"/>
    <w:rsid w:val="00896943"/>
    <w:rsid w:val="008C0E1C"/>
    <w:rsid w:val="00912C97"/>
    <w:rsid w:val="00917CD4"/>
    <w:rsid w:val="009243E3"/>
    <w:rsid w:val="009C5083"/>
    <w:rsid w:val="009C5F6A"/>
    <w:rsid w:val="009E688A"/>
    <w:rsid w:val="00A062D4"/>
    <w:rsid w:val="00A207BB"/>
    <w:rsid w:val="00A35064"/>
    <w:rsid w:val="00A378FA"/>
    <w:rsid w:val="00A410A3"/>
    <w:rsid w:val="00A43D36"/>
    <w:rsid w:val="00A52A66"/>
    <w:rsid w:val="00A64768"/>
    <w:rsid w:val="00A82197"/>
    <w:rsid w:val="00AA46AC"/>
    <w:rsid w:val="00AE0411"/>
    <w:rsid w:val="00AE3320"/>
    <w:rsid w:val="00AF6A2A"/>
    <w:rsid w:val="00B02A14"/>
    <w:rsid w:val="00B045B8"/>
    <w:rsid w:val="00B30C79"/>
    <w:rsid w:val="00B352F5"/>
    <w:rsid w:val="00B55A14"/>
    <w:rsid w:val="00B67634"/>
    <w:rsid w:val="00B862E8"/>
    <w:rsid w:val="00B976E2"/>
    <w:rsid w:val="00BA594A"/>
    <w:rsid w:val="00BA6BC5"/>
    <w:rsid w:val="00BB06A6"/>
    <w:rsid w:val="00BB7E48"/>
    <w:rsid w:val="00BC03D7"/>
    <w:rsid w:val="00BC703D"/>
    <w:rsid w:val="00BD63A8"/>
    <w:rsid w:val="00BF0AF9"/>
    <w:rsid w:val="00C003E7"/>
    <w:rsid w:val="00C02B35"/>
    <w:rsid w:val="00C05088"/>
    <w:rsid w:val="00C16587"/>
    <w:rsid w:val="00C25E3D"/>
    <w:rsid w:val="00C4169E"/>
    <w:rsid w:val="00C656B6"/>
    <w:rsid w:val="00C6774B"/>
    <w:rsid w:val="00C72A80"/>
    <w:rsid w:val="00C73343"/>
    <w:rsid w:val="00C735B6"/>
    <w:rsid w:val="00C82263"/>
    <w:rsid w:val="00C90B68"/>
    <w:rsid w:val="00C931B4"/>
    <w:rsid w:val="00C94010"/>
    <w:rsid w:val="00CA140D"/>
    <w:rsid w:val="00CA4ABE"/>
    <w:rsid w:val="00CA54D1"/>
    <w:rsid w:val="00CA60F3"/>
    <w:rsid w:val="00CA6A8A"/>
    <w:rsid w:val="00CB556C"/>
    <w:rsid w:val="00CD79B3"/>
    <w:rsid w:val="00CE2AE5"/>
    <w:rsid w:val="00D15673"/>
    <w:rsid w:val="00D40830"/>
    <w:rsid w:val="00D4329C"/>
    <w:rsid w:val="00D52E35"/>
    <w:rsid w:val="00D772CE"/>
    <w:rsid w:val="00DA3AAE"/>
    <w:rsid w:val="00DB5CC6"/>
    <w:rsid w:val="00DD3142"/>
    <w:rsid w:val="00DE5408"/>
    <w:rsid w:val="00DE5728"/>
    <w:rsid w:val="00DF2D96"/>
    <w:rsid w:val="00DF3A2C"/>
    <w:rsid w:val="00E0232E"/>
    <w:rsid w:val="00E15A1A"/>
    <w:rsid w:val="00E175BB"/>
    <w:rsid w:val="00E17D2A"/>
    <w:rsid w:val="00E23F0A"/>
    <w:rsid w:val="00E676C4"/>
    <w:rsid w:val="00E77525"/>
    <w:rsid w:val="00E92A03"/>
    <w:rsid w:val="00E94548"/>
    <w:rsid w:val="00E9624B"/>
    <w:rsid w:val="00EB4B4E"/>
    <w:rsid w:val="00ED1EE9"/>
    <w:rsid w:val="00ED28D9"/>
    <w:rsid w:val="00EF0CCB"/>
    <w:rsid w:val="00F049D4"/>
    <w:rsid w:val="00F0521C"/>
    <w:rsid w:val="00F05680"/>
    <w:rsid w:val="00F14125"/>
    <w:rsid w:val="00F551E9"/>
    <w:rsid w:val="00F7457E"/>
    <w:rsid w:val="00F942BB"/>
    <w:rsid w:val="00FA0898"/>
    <w:rsid w:val="00FE309C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endnote text"/>
    <w:basedOn w:val="a"/>
    <w:link w:val="a8"/>
    <w:semiHidden/>
    <w:unhideWhenUsed/>
    <w:rsid w:val="00E9454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E94548"/>
  </w:style>
  <w:style w:type="character" w:styleId="a9">
    <w:name w:val="endnote reference"/>
    <w:basedOn w:val="a0"/>
    <w:semiHidden/>
    <w:unhideWhenUsed/>
    <w:rsid w:val="00E945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47F5-A148-40B4-B279-5A9D9421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12</Pages>
  <Words>1593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2017-04-28T07:12:00Z</dcterms:created>
  <dcterms:modified xsi:type="dcterms:W3CDTF">2017-05-11T06:26:00Z</dcterms:modified>
</cp:coreProperties>
</file>