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F2" w:rsidRPr="003F0F6D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F0F6D">
        <w:rPr>
          <w:b/>
          <w:bCs/>
        </w:rPr>
        <w:t>СВЕДЕНИЯ</w:t>
      </w:r>
    </w:p>
    <w:p w:rsidR="005579F2" w:rsidRPr="003F0F6D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F0F6D">
        <w:rPr>
          <w:b/>
          <w:bCs/>
        </w:rPr>
        <w:t>о доходах, об имуществе и обязательствах имущественного</w:t>
      </w:r>
    </w:p>
    <w:p w:rsidR="005579F2" w:rsidRPr="003F0F6D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F0F6D">
        <w:rPr>
          <w:b/>
          <w:bCs/>
        </w:rPr>
        <w:t xml:space="preserve">характера </w:t>
      </w:r>
      <w:r w:rsidR="00035D57" w:rsidRPr="003F0F6D">
        <w:rPr>
          <w:b/>
          <w:bCs/>
        </w:rPr>
        <w:t>директора учреждения Муниципального учреждения социального обслуживания «Комплексный центр социального обслуживания населения города Бородино»</w:t>
      </w:r>
      <w:r w:rsidRPr="003F0F6D">
        <w:rPr>
          <w:b/>
          <w:bCs/>
        </w:rPr>
        <w:t xml:space="preserve"> </w:t>
      </w:r>
      <w:r w:rsidR="00121E03">
        <w:rPr>
          <w:b/>
          <w:bCs/>
        </w:rPr>
        <w:t xml:space="preserve">за 2017 год </w:t>
      </w:r>
      <w:r w:rsidRPr="003F0F6D">
        <w:rPr>
          <w:b/>
          <w:bCs/>
        </w:rPr>
        <w:t>(супруги (супруга), несовершеннолетних детей муниципального служащего), подлежащие размещению в сети Интернет</w:t>
      </w:r>
    </w:p>
    <w:p w:rsidR="005579F2" w:rsidRPr="003F0F6D" w:rsidRDefault="005579F2" w:rsidP="005579F2">
      <w:pPr>
        <w:widowControl w:val="0"/>
        <w:autoSpaceDE w:val="0"/>
        <w:autoSpaceDN w:val="0"/>
        <w:adjustRightInd w:val="0"/>
        <w:jc w:val="center"/>
      </w:pPr>
    </w:p>
    <w:tbl>
      <w:tblPr>
        <w:tblW w:w="15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586"/>
        <w:gridCol w:w="1417"/>
        <w:gridCol w:w="1985"/>
        <w:gridCol w:w="992"/>
        <w:gridCol w:w="1134"/>
        <w:gridCol w:w="1701"/>
        <w:gridCol w:w="1134"/>
        <w:gridCol w:w="992"/>
        <w:gridCol w:w="1056"/>
      </w:tblGrid>
      <w:tr w:rsidR="003F0F6D" w:rsidRPr="003F0F6D" w:rsidTr="00C068F5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Должность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Фамилия, имя, отчество муниципального служащего</w:t>
            </w:r>
          </w:p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79F2" w:rsidRPr="003F0F6D" w:rsidRDefault="00155089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Общая сумма дохода за 20</w:t>
            </w:r>
            <w:r w:rsidR="00BA6BC5" w:rsidRPr="003F0F6D">
              <w:rPr>
                <w:sz w:val="18"/>
                <w:szCs w:val="18"/>
              </w:rPr>
              <w:t>1</w:t>
            </w:r>
            <w:r w:rsidR="00121E03">
              <w:rPr>
                <w:sz w:val="18"/>
                <w:szCs w:val="18"/>
              </w:rPr>
              <w:t>7</w:t>
            </w:r>
            <w:r w:rsidR="005579F2" w:rsidRPr="003F0F6D">
              <w:rPr>
                <w:sz w:val="18"/>
                <w:szCs w:val="18"/>
              </w:rPr>
              <w:t xml:space="preserve"> г.</w:t>
            </w:r>
          </w:p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182" w:type="dxa"/>
            <w:gridSpan w:val="3"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3F0F6D" w:rsidRPr="003F0F6D" w:rsidTr="00C068F5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Площадь</w:t>
            </w:r>
          </w:p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Кв.м.</w:t>
            </w:r>
          </w:p>
        </w:tc>
        <w:tc>
          <w:tcPr>
            <w:tcW w:w="1134" w:type="dxa"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34" w:type="dxa"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056" w:type="dxa"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Страна расположения</w:t>
            </w:r>
          </w:p>
        </w:tc>
      </w:tr>
      <w:tr w:rsidR="003F0F6D" w:rsidRPr="003F0F6D" w:rsidTr="00C068F5">
        <w:tc>
          <w:tcPr>
            <w:tcW w:w="2448" w:type="dxa"/>
            <w:shd w:val="clear" w:color="auto" w:fill="auto"/>
          </w:tcPr>
          <w:p w:rsidR="00DB7DB7" w:rsidRPr="003F0F6D" w:rsidRDefault="00DB7DB7" w:rsidP="00C419A2">
            <w:pPr>
              <w:widowControl w:val="0"/>
              <w:autoSpaceDE w:val="0"/>
              <w:autoSpaceDN w:val="0"/>
              <w:adjustRightInd w:val="0"/>
            </w:pPr>
            <w:r w:rsidRPr="003F0F6D">
              <w:t xml:space="preserve">Директор </w:t>
            </w:r>
            <w:r w:rsidR="00C068F5" w:rsidRPr="003F0F6D">
              <w:t>муниципального бюджетного учреждения социального обслуживания «Комплексный центр социального обслуживания населения города Бородино»</w:t>
            </w:r>
          </w:p>
        </w:tc>
        <w:tc>
          <w:tcPr>
            <w:tcW w:w="2586" w:type="dxa"/>
            <w:shd w:val="clear" w:color="auto" w:fill="auto"/>
          </w:tcPr>
          <w:p w:rsidR="00DB7DB7" w:rsidRPr="003F0F6D" w:rsidRDefault="00B86A0C" w:rsidP="00C419A2">
            <w:pPr>
              <w:widowControl w:val="0"/>
              <w:autoSpaceDE w:val="0"/>
              <w:autoSpaceDN w:val="0"/>
              <w:adjustRightInd w:val="0"/>
            </w:pPr>
            <w:r>
              <w:t>Дворянчик Андрей Викторович</w:t>
            </w:r>
          </w:p>
        </w:tc>
        <w:tc>
          <w:tcPr>
            <w:tcW w:w="1417" w:type="dxa"/>
            <w:shd w:val="clear" w:color="auto" w:fill="auto"/>
          </w:tcPr>
          <w:p w:rsidR="00DB7DB7" w:rsidRPr="003F0F6D" w:rsidRDefault="00B86A0C" w:rsidP="00164A16">
            <w:pPr>
              <w:widowControl w:val="0"/>
              <w:autoSpaceDE w:val="0"/>
              <w:autoSpaceDN w:val="0"/>
              <w:adjustRightInd w:val="0"/>
            </w:pPr>
            <w:r>
              <w:t>971779,11</w:t>
            </w:r>
          </w:p>
        </w:tc>
        <w:tc>
          <w:tcPr>
            <w:tcW w:w="1985" w:type="dxa"/>
            <w:shd w:val="clear" w:color="auto" w:fill="auto"/>
          </w:tcPr>
          <w:p w:rsidR="00DB7DB7" w:rsidRPr="003F0F6D" w:rsidRDefault="00DB7DB7" w:rsidP="00C419A2">
            <w:r w:rsidRPr="003F0F6D">
              <w:t xml:space="preserve">Квартира </w:t>
            </w:r>
          </w:p>
          <w:p w:rsidR="00DB7DB7" w:rsidRPr="003F0F6D" w:rsidRDefault="00DB7DB7" w:rsidP="00B86A0C">
            <w:r w:rsidRPr="003F0F6D">
              <w:t>Долевая 1/</w:t>
            </w:r>
            <w:r w:rsidR="00B86A0C">
              <w:t>5</w:t>
            </w:r>
          </w:p>
        </w:tc>
        <w:tc>
          <w:tcPr>
            <w:tcW w:w="992" w:type="dxa"/>
            <w:shd w:val="clear" w:color="auto" w:fill="auto"/>
          </w:tcPr>
          <w:p w:rsidR="00DB7DB7" w:rsidRPr="003F0F6D" w:rsidRDefault="00B86A0C" w:rsidP="005579F2">
            <w:pPr>
              <w:widowControl w:val="0"/>
              <w:autoSpaceDE w:val="0"/>
              <w:autoSpaceDN w:val="0"/>
              <w:adjustRightInd w:val="0"/>
            </w:pPr>
            <w:r>
              <w:t>62,9</w:t>
            </w:r>
          </w:p>
        </w:tc>
        <w:tc>
          <w:tcPr>
            <w:tcW w:w="1134" w:type="dxa"/>
            <w:shd w:val="clear" w:color="auto" w:fill="auto"/>
          </w:tcPr>
          <w:p w:rsidR="00DB7DB7" w:rsidRPr="003F0F6D" w:rsidRDefault="00C068F5">
            <w:r w:rsidRPr="003F0F6D">
              <w:t>РФ</w:t>
            </w:r>
          </w:p>
        </w:tc>
        <w:tc>
          <w:tcPr>
            <w:tcW w:w="1701" w:type="dxa"/>
            <w:shd w:val="clear" w:color="auto" w:fill="auto"/>
          </w:tcPr>
          <w:p w:rsidR="00DB7DB7" w:rsidRPr="003F0F6D" w:rsidRDefault="00DB7DB7" w:rsidP="00035D57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7DB7" w:rsidRPr="003F0F6D" w:rsidRDefault="00DB7DB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DB7DB7" w:rsidRPr="003F0F6D" w:rsidRDefault="00DB7DB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6" w:type="dxa"/>
            <w:shd w:val="clear" w:color="auto" w:fill="auto"/>
          </w:tcPr>
          <w:p w:rsidR="00DB7DB7" w:rsidRPr="003F0F6D" w:rsidRDefault="00DB7DB7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0F6D" w:rsidRPr="003F0F6D" w:rsidTr="00C068F5">
        <w:trPr>
          <w:trHeight w:val="416"/>
        </w:trPr>
        <w:tc>
          <w:tcPr>
            <w:tcW w:w="2448" w:type="dxa"/>
            <w:shd w:val="clear" w:color="auto" w:fill="auto"/>
          </w:tcPr>
          <w:p w:rsidR="00DB7DB7" w:rsidRPr="003F0F6D" w:rsidRDefault="00DB7DB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DB7DB7" w:rsidRPr="003F0F6D" w:rsidRDefault="00DB7DB7" w:rsidP="005579F2">
            <w:pPr>
              <w:widowControl w:val="0"/>
              <w:autoSpaceDE w:val="0"/>
              <w:autoSpaceDN w:val="0"/>
              <w:adjustRightInd w:val="0"/>
            </w:pPr>
            <w:r w:rsidRPr="003F0F6D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DB7DB7" w:rsidRPr="003F0F6D" w:rsidRDefault="00B86A0C" w:rsidP="00C419A2">
            <w:pPr>
              <w:widowControl w:val="0"/>
              <w:autoSpaceDE w:val="0"/>
              <w:autoSpaceDN w:val="0"/>
              <w:adjustRightInd w:val="0"/>
            </w:pPr>
            <w:r>
              <w:t>239880,56</w:t>
            </w:r>
          </w:p>
        </w:tc>
        <w:tc>
          <w:tcPr>
            <w:tcW w:w="1985" w:type="dxa"/>
            <w:shd w:val="clear" w:color="auto" w:fill="auto"/>
          </w:tcPr>
          <w:p w:rsidR="00DB7DB7" w:rsidRPr="003F0F6D" w:rsidRDefault="00DB7DB7" w:rsidP="00C419A2">
            <w:r w:rsidRPr="003F0F6D">
              <w:t xml:space="preserve">Квартира </w:t>
            </w:r>
          </w:p>
          <w:p w:rsidR="00DB7DB7" w:rsidRPr="003F0F6D" w:rsidRDefault="00B86A0C" w:rsidP="00C419A2">
            <w:r>
              <w:t>Долевая 1</w:t>
            </w:r>
            <w:r w:rsidR="00DB7DB7" w:rsidRPr="003F0F6D">
              <w:t>/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DB7DB7" w:rsidRPr="003F0F6D" w:rsidRDefault="00DB7DB7" w:rsidP="00B86A0C">
            <w:r w:rsidRPr="003F0F6D">
              <w:t xml:space="preserve"> </w:t>
            </w:r>
            <w:r w:rsidR="00B86A0C">
              <w:t>62,9</w:t>
            </w:r>
          </w:p>
        </w:tc>
        <w:tc>
          <w:tcPr>
            <w:tcW w:w="1134" w:type="dxa"/>
            <w:shd w:val="clear" w:color="auto" w:fill="auto"/>
          </w:tcPr>
          <w:p w:rsidR="00DB7DB7" w:rsidRPr="003F0F6D" w:rsidRDefault="00C068F5" w:rsidP="005579F2">
            <w:pPr>
              <w:widowControl w:val="0"/>
              <w:autoSpaceDE w:val="0"/>
              <w:autoSpaceDN w:val="0"/>
              <w:adjustRightInd w:val="0"/>
            </w:pPr>
            <w:r w:rsidRPr="003F0F6D">
              <w:t>РФ</w:t>
            </w:r>
          </w:p>
        </w:tc>
        <w:tc>
          <w:tcPr>
            <w:tcW w:w="1701" w:type="dxa"/>
            <w:shd w:val="clear" w:color="auto" w:fill="auto"/>
          </w:tcPr>
          <w:p w:rsidR="00DB7DB7" w:rsidRPr="003F0F6D" w:rsidRDefault="00DB7DB7" w:rsidP="005579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B7DB7" w:rsidRPr="003F0F6D" w:rsidRDefault="00DB7DB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DB7DB7" w:rsidRPr="003F0F6D" w:rsidRDefault="00DB7DB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6" w:type="dxa"/>
            <w:shd w:val="clear" w:color="auto" w:fill="auto"/>
          </w:tcPr>
          <w:p w:rsidR="00DB7DB7" w:rsidRPr="003F0F6D" w:rsidRDefault="00DB7DB7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6A0C" w:rsidRPr="003F0F6D" w:rsidTr="00C068F5">
        <w:trPr>
          <w:trHeight w:val="416"/>
        </w:trPr>
        <w:tc>
          <w:tcPr>
            <w:tcW w:w="2448" w:type="dxa"/>
            <w:shd w:val="clear" w:color="auto" w:fill="auto"/>
          </w:tcPr>
          <w:p w:rsidR="00B86A0C" w:rsidRPr="003F0F6D" w:rsidRDefault="00B86A0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B86A0C" w:rsidRPr="003F0F6D" w:rsidRDefault="00B86A0C" w:rsidP="005579F2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B86A0C" w:rsidRDefault="00B86A0C" w:rsidP="00C41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B86A0C" w:rsidRPr="003F0F6D" w:rsidRDefault="00B86A0C" w:rsidP="00C92C0D">
            <w:r w:rsidRPr="003F0F6D">
              <w:t xml:space="preserve">Квартира </w:t>
            </w:r>
          </w:p>
          <w:p w:rsidR="00B86A0C" w:rsidRPr="003F0F6D" w:rsidRDefault="00B86A0C" w:rsidP="00C92C0D">
            <w:r>
              <w:t>Долевая 1</w:t>
            </w:r>
            <w:r w:rsidRPr="003F0F6D">
              <w:t>/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B86A0C" w:rsidRPr="003F0F6D" w:rsidRDefault="00B86A0C" w:rsidP="00C92C0D">
            <w:r w:rsidRPr="003F0F6D">
              <w:t xml:space="preserve"> </w:t>
            </w:r>
            <w:r>
              <w:t>62,9</w:t>
            </w:r>
          </w:p>
        </w:tc>
        <w:tc>
          <w:tcPr>
            <w:tcW w:w="1134" w:type="dxa"/>
            <w:shd w:val="clear" w:color="auto" w:fill="auto"/>
          </w:tcPr>
          <w:p w:rsidR="00B86A0C" w:rsidRPr="003F0F6D" w:rsidRDefault="00B86A0C" w:rsidP="00C92C0D">
            <w:pPr>
              <w:widowControl w:val="0"/>
              <w:autoSpaceDE w:val="0"/>
              <w:autoSpaceDN w:val="0"/>
              <w:adjustRightInd w:val="0"/>
            </w:pPr>
            <w:r w:rsidRPr="003F0F6D">
              <w:t>РФ</w:t>
            </w:r>
          </w:p>
        </w:tc>
        <w:tc>
          <w:tcPr>
            <w:tcW w:w="1701" w:type="dxa"/>
            <w:shd w:val="clear" w:color="auto" w:fill="auto"/>
          </w:tcPr>
          <w:p w:rsidR="00B86A0C" w:rsidRPr="003F0F6D" w:rsidRDefault="00B86A0C" w:rsidP="005579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6A0C" w:rsidRPr="003F0F6D" w:rsidRDefault="00B86A0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B86A0C" w:rsidRPr="003F0F6D" w:rsidRDefault="00B86A0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6" w:type="dxa"/>
            <w:shd w:val="clear" w:color="auto" w:fill="auto"/>
          </w:tcPr>
          <w:p w:rsidR="00B86A0C" w:rsidRPr="003F0F6D" w:rsidRDefault="00B86A0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6A0C" w:rsidRPr="003F0F6D" w:rsidTr="00C068F5">
        <w:trPr>
          <w:trHeight w:val="416"/>
        </w:trPr>
        <w:tc>
          <w:tcPr>
            <w:tcW w:w="2448" w:type="dxa"/>
            <w:shd w:val="clear" w:color="auto" w:fill="auto"/>
          </w:tcPr>
          <w:p w:rsidR="00B86A0C" w:rsidRPr="003F0F6D" w:rsidRDefault="00B86A0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B86A0C" w:rsidRPr="003F0F6D" w:rsidRDefault="00B86A0C" w:rsidP="005579F2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B86A0C" w:rsidRDefault="00B86A0C" w:rsidP="00C41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B86A0C" w:rsidRPr="003F0F6D" w:rsidRDefault="00B86A0C" w:rsidP="00C92C0D">
            <w:r w:rsidRPr="003F0F6D">
              <w:t xml:space="preserve">Квартира </w:t>
            </w:r>
          </w:p>
          <w:p w:rsidR="00B86A0C" w:rsidRPr="003F0F6D" w:rsidRDefault="00B86A0C" w:rsidP="00C92C0D">
            <w:r>
              <w:t>Долевая 1</w:t>
            </w:r>
            <w:r w:rsidRPr="003F0F6D">
              <w:t>/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B86A0C" w:rsidRPr="003F0F6D" w:rsidRDefault="00B86A0C" w:rsidP="00C92C0D">
            <w:r w:rsidRPr="003F0F6D">
              <w:t xml:space="preserve"> </w:t>
            </w:r>
            <w:r>
              <w:t>62,9</w:t>
            </w:r>
          </w:p>
        </w:tc>
        <w:tc>
          <w:tcPr>
            <w:tcW w:w="1134" w:type="dxa"/>
            <w:shd w:val="clear" w:color="auto" w:fill="auto"/>
          </w:tcPr>
          <w:p w:rsidR="00B86A0C" w:rsidRPr="003F0F6D" w:rsidRDefault="00B86A0C" w:rsidP="00C92C0D">
            <w:pPr>
              <w:widowControl w:val="0"/>
              <w:autoSpaceDE w:val="0"/>
              <w:autoSpaceDN w:val="0"/>
              <w:adjustRightInd w:val="0"/>
            </w:pPr>
            <w:r w:rsidRPr="003F0F6D">
              <w:t>РФ</w:t>
            </w:r>
          </w:p>
        </w:tc>
        <w:tc>
          <w:tcPr>
            <w:tcW w:w="1701" w:type="dxa"/>
            <w:shd w:val="clear" w:color="auto" w:fill="auto"/>
          </w:tcPr>
          <w:p w:rsidR="00B86A0C" w:rsidRPr="003F0F6D" w:rsidRDefault="00B86A0C" w:rsidP="005579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6A0C" w:rsidRPr="003F0F6D" w:rsidRDefault="00B86A0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B86A0C" w:rsidRPr="003F0F6D" w:rsidRDefault="00B86A0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6" w:type="dxa"/>
            <w:shd w:val="clear" w:color="auto" w:fill="auto"/>
          </w:tcPr>
          <w:p w:rsidR="00B86A0C" w:rsidRPr="003F0F6D" w:rsidRDefault="00B86A0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52015" w:rsidRPr="003F0F6D" w:rsidRDefault="00752015" w:rsidP="00542FB5"/>
    <w:sectPr w:rsidR="00752015" w:rsidRPr="003F0F6D" w:rsidSect="004A0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D56" w:rsidRDefault="006E2D56">
      <w:r>
        <w:separator/>
      </w:r>
    </w:p>
  </w:endnote>
  <w:endnote w:type="continuationSeparator" w:id="0">
    <w:p w:rsidR="006E2D56" w:rsidRDefault="006E2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E5" w:rsidRDefault="002B34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E5" w:rsidRDefault="002B34E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E5" w:rsidRDefault="002B34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D56" w:rsidRDefault="006E2D56">
      <w:r>
        <w:separator/>
      </w:r>
    </w:p>
  </w:footnote>
  <w:footnote w:type="continuationSeparator" w:id="0">
    <w:p w:rsidR="006E2D56" w:rsidRDefault="006E2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E5" w:rsidRDefault="002B34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E5" w:rsidRDefault="002B34E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E5" w:rsidRDefault="002B34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79F2"/>
    <w:rsid w:val="0002593B"/>
    <w:rsid w:val="00035BE7"/>
    <w:rsid w:val="00035D57"/>
    <w:rsid w:val="00051C2C"/>
    <w:rsid w:val="000A42F9"/>
    <w:rsid w:val="000C4C75"/>
    <w:rsid w:val="001029DB"/>
    <w:rsid w:val="0011372D"/>
    <w:rsid w:val="00121E03"/>
    <w:rsid w:val="001232D6"/>
    <w:rsid w:val="001247E8"/>
    <w:rsid w:val="00155089"/>
    <w:rsid w:val="00164A16"/>
    <w:rsid w:val="001722B1"/>
    <w:rsid w:val="0018278D"/>
    <w:rsid w:val="00193075"/>
    <w:rsid w:val="001F7CB7"/>
    <w:rsid w:val="00221472"/>
    <w:rsid w:val="00231F3F"/>
    <w:rsid w:val="002678C0"/>
    <w:rsid w:val="00283B3F"/>
    <w:rsid w:val="002B34E5"/>
    <w:rsid w:val="002E6568"/>
    <w:rsid w:val="00311EFA"/>
    <w:rsid w:val="00324A1A"/>
    <w:rsid w:val="00326395"/>
    <w:rsid w:val="00340CC9"/>
    <w:rsid w:val="00340DFB"/>
    <w:rsid w:val="00382893"/>
    <w:rsid w:val="003872BF"/>
    <w:rsid w:val="003F0F6D"/>
    <w:rsid w:val="003F6F21"/>
    <w:rsid w:val="00405DEB"/>
    <w:rsid w:val="00420D54"/>
    <w:rsid w:val="00460EB5"/>
    <w:rsid w:val="004A0F62"/>
    <w:rsid w:val="004D6727"/>
    <w:rsid w:val="004E305C"/>
    <w:rsid w:val="004F6048"/>
    <w:rsid w:val="00501545"/>
    <w:rsid w:val="00542FB5"/>
    <w:rsid w:val="00556317"/>
    <w:rsid w:val="005579F2"/>
    <w:rsid w:val="0059541E"/>
    <w:rsid w:val="005C5A1F"/>
    <w:rsid w:val="005E4047"/>
    <w:rsid w:val="005F46FA"/>
    <w:rsid w:val="0063338D"/>
    <w:rsid w:val="006711EC"/>
    <w:rsid w:val="00672B82"/>
    <w:rsid w:val="006937B9"/>
    <w:rsid w:val="006B7F02"/>
    <w:rsid w:val="006C2943"/>
    <w:rsid w:val="006D3697"/>
    <w:rsid w:val="006D51E4"/>
    <w:rsid w:val="006E2D56"/>
    <w:rsid w:val="006F71D0"/>
    <w:rsid w:val="00752015"/>
    <w:rsid w:val="00786C75"/>
    <w:rsid w:val="0079556E"/>
    <w:rsid w:val="00800806"/>
    <w:rsid w:val="00817D05"/>
    <w:rsid w:val="00841921"/>
    <w:rsid w:val="00851E3C"/>
    <w:rsid w:val="008550A6"/>
    <w:rsid w:val="00897C6B"/>
    <w:rsid w:val="009036B9"/>
    <w:rsid w:val="009E688A"/>
    <w:rsid w:val="00A062D4"/>
    <w:rsid w:val="00A207BB"/>
    <w:rsid w:val="00A31048"/>
    <w:rsid w:val="00A43D36"/>
    <w:rsid w:val="00A52A66"/>
    <w:rsid w:val="00A66BA3"/>
    <w:rsid w:val="00A77FAA"/>
    <w:rsid w:val="00AB4CC1"/>
    <w:rsid w:val="00AE3320"/>
    <w:rsid w:val="00B02A14"/>
    <w:rsid w:val="00B86A0C"/>
    <w:rsid w:val="00B976E2"/>
    <w:rsid w:val="00BA594A"/>
    <w:rsid w:val="00BA6BC5"/>
    <w:rsid w:val="00BC03D7"/>
    <w:rsid w:val="00BD63A8"/>
    <w:rsid w:val="00C003E7"/>
    <w:rsid w:val="00C02B35"/>
    <w:rsid w:val="00C068F5"/>
    <w:rsid w:val="00C72A80"/>
    <w:rsid w:val="00C82263"/>
    <w:rsid w:val="00C87157"/>
    <w:rsid w:val="00C90B68"/>
    <w:rsid w:val="00C931B4"/>
    <w:rsid w:val="00CA60F3"/>
    <w:rsid w:val="00CE2AE5"/>
    <w:rsid w:val="00D01DBE"/>
    <w:rsid w:val="00D15673"/>
    <w:rsid w:val="00D553E0"/>
    <w:rsid w:val="00D737F8"/>
    <w:rsid w:val="00D84347"/>
    <w:rsid w:val="00DA3AAE"/>
    <w:rsid w:val="00DB5CC6"/>
    <w:rsid w:val="00DB7DB7"/>
    <w:rsid w:val="00DE5408"/>
    <w:rsid w:val="00E0232E"/>
    <w:rsid w:val="00E23F0A"/>
    <w:rsid w:val="00E47794"/>
    <w:rsid w:val="00E92A03"/>
    <w:rsid w:val="00E9624B"/>
    <w:rsid w:val="00ED0BAD"/>
    <w:rsid w:val="00ED28D9"/>
    <w:rsid w:val="00F03F1A"/>
    <w:rsid w:val="00F0521C"/>
    <w:rsid w:val="00F45991"/>
    <w:rsid w:val="00F66A86"/>
    <w:rsid w:val="00F7457E"/>
    <w:rsid w:val="00F832AA"/>
    <w:rsid w:val="00F879F3"/>
    <w:rsid w:val="00F9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AA07-558A-414D-BACD-1B92AF36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2015-05-08T01:52:00Z</dcterms:created>
  <dcterms:modified xsi:type="dcterms:W3CDTF">2018-05-10T08:45:00Z</dcterms:modified>
</cp:coreProperties>
</file>