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 w:rsidR="005A0413">
        <w:rPr>
          <w:b/>
          <w:bCs/>
        </w:rPr>
        <w:t xml:space="preserve">расходах, </w:t>
      </w:r>
      <w:r w:rsidRPr="005579F2">
        <w:rPr>
          <w:b/>
          <w:bCs/>
        </w:rPr>
        <w:t>об имуществе и обязательствах имущественного</w:t>
      </w:r>
    </w:p>
    <w:p w:rsidR="00BC703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характера муниципальных служащих </w:t>
      </w:r>
      <w:r w:rsidR="00501545">
        <w:rPr>
          <w:b/>
          <w:bCs/>
        </w:rPr>
        <w:t xml:space="preserve">администрации города </w:t>
      </w:r>
      <w:r w:rsidRPr="005579F2">
        <w:rPr>
          <w:b/>
          <w:bCs/>
        </w:rPr>
        <w:t>Бородино</w:t>
      </w:r>
      <w:r w:rsidR="00F01637">
        <w:rPr>
          <w:b/>
          <w:bCs/>
        </w:rPr>
        <w:t xml:space="preserve"> за 2017 год</w:t>
      </w:r>
      <w:r w:rsidR="005A0413">
        <w:rPr>
          <w:b/>
          <w:bCs/>
        </w:rPr>
        <w:t>,</w:t>
      </w:r>
      <w:r w:rsidRPr="005579F2">
        <w:rPr>
          <w:b/>
          <w:bCs/>
        </w:rPr>
        <w:t xml:space="preserve"> (супруги (супруга), несовершеннолетних детей 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муниципального служащего), подлежащие размещению в сети Интернет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61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2126"/>
        <w:gridCol w:w="1701"/>
        <w:gridCol w:w="1382"/>
        <w:gridCol w:w="1464"/>
        <w:gridCol w:w="966"/>
        <w:gridCol w:w="2283"/>
        <w:gridCol w:w="1146"/>
        <w:gridCol w:w="1260"/>
        <w:gridCol w:w="1440"/>
      </w:tblGrid>
      <w:tr w:rsidR="005579F2" w:rsidRPr="005579F2" w:rsidTr="00743ED1">
        <w:trPr>
          <w:trHeight w:val="585"/>
        </w:trPr>
        <w:tc>
          <w:tcPr>
            <w:tcW w:w="234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 w:rsidR="00BA6BC5" w:rsidRPr="00E94548">
              <w:rPr>
                <w:sz w:val="18"/>
                <w:szCs w:val="18"/>
              </w:rPr>
              <w:t>1</w:t>
            </w:r>
            <w:r w:rsidR="007D671C">
              <w:rPr>
                <w:sz w:val="18"/>
                <w:szCs w:val="18"/>
              </w:rPr>
              <w:t>7</w:t>
            </w:r>
            <w:r w:rsidRPr="005579F2">
              <w:rPr>
                <w:sz w:val="18"/>
                <w:szCs w:val="18"/>
              </w:rPr>
              <w:t>_ г.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743ED1">
        <w:trPr>
          <w:trHeight w:val="1230"/>
        </w:trPr>
        <w:tc>
          <w:tcPr>
            <w:tcW w:w="234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464" w:type="dxa"/>
            <w:shd w:val="clear" w:color="auto" w:fill="auto"/>
          </w:tcPr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83" w:type="dxa"/>
            <w:shd w:val="clear" w:color="auto" w:fill="auto"/>
          </w:tcPr>
          <w:p w:rsidR="005579F2" w:rsidRPr="005579F2" w:rsidRDefault="005579F2" w:rsidP="00EF0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CB556C" w:rsidRPr="005579F2" w:rsidTr="00743ED1">
        <w:tc>
          <w:tcPr>
            <w:tcW w:w="2341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Глава города Бородино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B556C" w:rsidRPr="008855D7" w:rsidRDefault="00CB556C" w:rsidP="00E94548">
            <w:pPr>
              <w:widowControl w:val="0"/>
              <w:autoSpaceDE w:val="0"/>
              <w:autoSpaceDN w:val="0"/>
              <w:adjustRightInd w:val="0"/>
            </w:pPr>
            <w:r w:rsidRPr="008855D7">
              <w:t>Веретенников Александр Федотович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5D1341" w:rsidP="005579F2">
            <w:pPr>
              <w:widowControl w:val="0"/>
              <w:autoSpaceDE w:val="0"/>
              <w:autoSpaceDN w:val="0"/>
              <w:adjustRightInd w:val="0"/>
            </w:pPr>
            <w:r>
              <w:t>1 006 930,25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800806"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800806"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800806"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800806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E94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800806"/>
        </w:tc>
        <w:tc>
          <w:tcPr>
            <w:tcW w:w="1464" w:type="dxa"/>
            <w:shd w:val="clear" w:color="auto" w:fill="auto"/>
          </w:tcPr>
          <w:p w:rsidR="00CB556C" w:rsidRPr="008855D7" w:rsidRDefault="00CB556C" w:rsidP="00800806"/>
        </w:tc>
        <w:tc>
          <w:tcPr>
            <w:tcW w:w="966" w:type="dxa"/>
            <w:shd w:val="clear" w:color="auto" w:fill="auto"/>
          </w:tcPr>
          <w:p w:rsidR="00CB556C" w:rsidRPr="008855D7" w:rsidRDefault="00CB556C" w:rsidP="00800806"/>
        </w:tc>
        <w:tc>
          <w:tcPr>
            <w:tcW w:w="2283" w:type="dxa"/>
            <w:shd w:val="clear" w:color="auto" w:fill="auto"/>
          </w:tcPr>
          <w:p w:rsidR="00CB556C" w:rsidRPr="008855D7" w:rsidRDefault="00CB556C" w:rsidP="008008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CB556C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1</w:t>
            </w:r>
            <w:r w:rsidR="005D1341">
              <w:t> 365 028,33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E94548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CB556C">
            <w:pPr>
              <w:widowControl w:val="0"/>
              <w:autoSpaceDE w:val="0"/>
              <w:autoSpaceDN w:val="0"/>
              <w:adjustRightInd w:val="0"/>
            </w:pPr>
            <w:r w:rsidRPr="008855D7">
              <w:t>1 200,0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E9454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RENAULT KOLEOS</w:t>
            </w: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D4329C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Жилой дом 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307,1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9C5F6A" w:rsidP="009C5F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5D7">
              <w:t>Р</w:t>
            </w:r>
            <w:r w:rsidR="00CB556C" w:rsidRPr="008855D7">
              <w:t>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 w:val="restart"/>
            <w:shd w:val="clear" w:color="auto" w:fill="auto"/>
          </w:tcPr>
          <w:p w:rsidR="00CB556C" w:rsidRPr="008855D7" w:rsidRDefault="00CB556C" w:rsidP="000F2CC6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Первый заместитель </w:t>
            </w:r>
            <w:r w:rsidR="000F2CC6" w:rsidRPr="008855D7">
              <w:t xml:space="preserve">Главы </w:t>
            </w:r>
            <w:r w:rsidRPr="008855D7">
              <w:t xml:space="preserve">города </w:t>
            </w:r>
            <w:r w:rsidR="000F2CC6" w:rsidRPr="008855D7">
              <w:t>Бородино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B556C" w:rsidRPr="008855D7" w:rsidRDefault="00CB556C" w:rsidP="00221472">
            <w:pPr>
              <w:widowControl w:val="0"/>
              <w:autoSpaceDE w:val="0"/>
              <w:autoSpaceDN w:val="0"/>
              <w:adjustRightInd w:val="0"/>
            </w:pPr>
            <w:r w:rsidRPr="008855D7">
              <w:t>Первухин Александр Владимирович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5D1341" w:rsidP="00594CEA">
            <w:pPr>
              <w:widowControl w:val="0"/>
              <w:autoSpaceDE w:val="0"/>
              <w:autoSpaceDN w:val="0"/>
              <w:adjustRightInd w:val="0"/>
            </w:pPr>
            <w:r>
              <w:t>925 691,23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596,</w:t>
            </w:r>
            <w:r w:rsidRPr="008855D7"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94CEA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 RAV</w:t>
            </w:r>
            <w:r w:rsidRPr="008855D7">
              <w:t xml:space="preserve"> 4</w:t>
            </w: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540,</w:t>
            </w:r>
            <w:r w:rsidRPr="008855D7"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124,</w:t>
            </w:r>
            <w:r w:rsidRPr="008855D7"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28,0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0F2CC6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</w:t>
            </w:r>
            <w:r w:rsidR="000F2CC6" w:rsidRPr="008855D7">
              <w:t xml:space="preserve">общая </w:t>
            </w:r>
            <w:r w:rsidRPr="008855D7">
              <w:t>долевая 1/135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E94548">
            <w:pPr>
              <w:widowControl w:val="0"/>
              <w:autoSpaceDE w:val="0"/>
              <w:autoSpaceDN w:val="0"/>
              <w:adjustRightInd w:val="0"/>
            </w:pPr>
            <w:r w:rsidRPr="008855D7">
              <w:t>22</w:t>
            </w:r>
            <w:r w:rsidR="005D1341">
              <w:t xml:space="preserve"> </w:t>
            </w:r>
            <w:r w:rsidRPr="008855D7">
              <w:t>910700,0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CA54D1">
            <w:r w:rsidRPr="008855D7">
              <w:t xml:space="preserve">Земельный </w:t>
            </w:r>
            <w:r w:rsidRPr="008855D7">
              <w:lastRenderedPageBreak/>
              <w:t xml:space="preserve">участок </w:t>
            </w:r>
            <w:r w:rsidR="000F2CC6" w:rsidRPr="008855D7">
              <w:t xml:space="preserve">общая </w:t>
            </w:r>
            <w:r w:rsidRPr="008855D7">
              <w:t>долевая 1/135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D1341">
            <w:r w:rsidRPr="008855D7">
              <w:lastRenderedPageBreak/>
              <w:t>3 778 300,0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9541E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40,6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94CEA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  <w:r w:rsidR="00886221" w:rsidRPr="008855D7">
              <w:t xml:space="preserve">общая </w:t>
            </w:r>
            <w:r w:rsidRPr="008855D7">
              <w:t>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277,3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26,0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8645F2" w:rsidP="005579F2">
            <w:pPr>
              <w:widowControl w:val="0"/>
              <w:autoSpaceDE w:val="0"/>
              <w:autoSpaceDN w:val="0"/>
              <w:adjustRightInd w:val="0"/>
            </w:pPr>
            <w:r>
              <w:t>779 467,81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1 440,0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841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31,8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94CEA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  <w:r w:rsidR="00886221" w:rsidRPr="008855D7">
              <w:t xml:space="preserve">общая </w:t>
            </w:r>
            <w:r w:rsidRPr="008855D7">
              <w:t>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277,3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788" w:rsidRPr="005579F2" w:rsidTr="00743ED1">
        <w:tc>
          <w:tcPr>
            <w:tcW w:w="2341" w:type="dxa"/>
            <w:vMerge w:val="restart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Заместитель Главы города Бородино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Морозов</w:t>
            </w:r>
          </w:p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Александр Алексеевич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0788" w:rsidRPr="008855D7" w:rsidRDefault="008645F2" w:rsidP="005579F2">
            <w:pPr>
              <w:widowControl w:val="0"/>
              <w:autoSpaceDE w:val="0"/>
              <w:autoSpaceDN w:val="0"/>
              <w:adjustRightInd w:val="0"/>
            </w:pPr>
            <w:r>
              <w:t>797 440,23</w:t>
            </w: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00788" w:rsidRPr="008855D7" w:rsidRDefault="00380A13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Грузовой </w:t>
            </w:r>
            <w:r w:rsidR="00000788" w:rsidRPr="008855D7">
              <w:t xml:space="preserve">автомобиль </w:t>
            </w:r>
            <w:r w:rsidR="00000788" w:rsidRPr="008855D7">
              <w:rPr>
                <w:lang w:val="en-US"/>
              </w:rPr>
              <w:t>MITCUBISHI CANTER</w:t>
            </w: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Нежилое помещение</w:t>
            </w: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266,6</w:t>
            </w: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000788" w:rsidRPr="005579F2" w:rsidTr="00743ED1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75,0</w:t>
            </w: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788" w:rsidRPr="005579F2" w:rsidTr="00743ED1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1/2</w:t>
            </w: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59,0</w:t>
            </w: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788" w:rsidRPr="005579F2" w:rsidTr="00743ED1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788" w:rsidRPr="005579F2" w:rsidTr="00743ED1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53,3</w:t>
            </w: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788" w:rsidRPr="005579F2" w:rsidTr="00743ED1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Нежилое помещение общая долевая 1/2</w:t>
            </w: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75,8</w:t>
            </w: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788" w:rsidRPr="005579F2" w:rsidTr="00743ED1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0788" w:rsidRPr="008855D7" w:rsidRDefault="00380A13" w:rsidP="005579F2">
            <w:pPr>
              <w:widowControl w:val="0"/>
              <w:autoSpaceDE w:val="0"/>
              <w:autoSpaceDN w:val="0"/>
              <w:adjustRightInd w:val="0"/>
            </w:pPr>
            <w:r>
              <w:t>284 862,69</w:t>
            </w: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1/12</w:t>
            </w: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59,0</w:t>
            </w: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75,0</w:t>
            </w: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000788" w:rsidRPr="005579F2" w:rsidTr="00743ED1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266,6</w:t>
            </w: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000788" w:rsidRPr="005579F2" w:rsidTr="00743ED1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53,3</w:t>
            </w: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000788" w:rsidRPr="005579F2" w:rsidTr="00743ED1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000788" w:rsidRPr="005579F2" w:rsidTr="00743ED1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Нежилое помещение общая долевая 1/2</w:t>
            </w: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75,8</w:t>
            </w: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CB556C" w:rsidRPr="005579F2" w:rsidTr="00743ED1">
        <w:tc>
          <w:tcPr>
            <w:tcW w:w="2341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Руководитель финансового управления-начальник отдела учета, отчетности и контроля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Мильчакова Лариса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A32FFB" w:rsidP="005579F2">
            <w:pPr>
              <w:widowControl w:val="0"/>
              <w:autoSpaceDE w:val="0"/>
              <w:autoSpaceDN w:val="0"/>
              <w:adjustRightInd w:val="0"/>
            </w:pPr>
            <w:r>
              <w:t>495 714,16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36,0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C5A1F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59,4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C5A1F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34,0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Руководитель управления социальной защиты населения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Прокина Татьяна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A32FFB" w:rsidP="005C5A1F">
            <w:pPr>
              <w:widowControl w:val="0"/>
              <w:autoSpaceDE w:val="0"/>
              <w:autoSpaceDN w:val="0"/>
              <w:adjustRightInd w:val="0"/>
            </w:pPr>
            <w:r>
              <w:t>538 217,21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4F6048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38,0</w:t>
            </w: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1 300,0</w:t>
            </w: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A32FFB" w:rsidP="005579F2">
            <w:pPr>
              <w:widowControl w:val="0"/>
              <w:autoSpaceDE w:val="0"/>
              <w:autoSpaceDN w:val="0"/>
              <w:adjustRightInd w:val="0"/>
            </w:pPr>
            <w:r>
              <w:t>1 288 781,31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rPr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rPr>
                <w:lang w:val="en-US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rPr>
                <w:lang w:val="en-US"/>
              </w:rP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A32FF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 xml:space="preserve">HYUNDAI </w:t>
            </w:r>
            <w:r w:rsidR="00A32FFB">
              <w:rPr>
                <w:lang w:val="en-US"/>
              </w:rPr>
              <w:t>CRETA</w:t>
            </w: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3C0536"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3C0536">
            <w:r w:rsidRPr="008855D7">
              <w:t>38,0</w:t>
            </w: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3C0536">
            <w:r w:rsidRPr="008855D7">
              <w:t>Россия</w:t>
            </w: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CB556C" w:rsidRPr="008855D7" w:rsidRDefault="00A32FFB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Прицеп крд 050101 крд 050101 </w:t>
            </w: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3C0536"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3C0536">
            <w:r w:rsidRPr="008855D7">
              <w:t>1 300,0</w:t>
            </w: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3C0536">
            <w:r w:rsidRPr="008855D7">
              <w:t>Россия</w:t>
            </w:r>
          </w:p>
        </w:tc>
      </w:tr>
      <w:tr w:rsidR="00CB556C" w:rsidRPr="005579F2" w:rsidTr="00743ED1">
        <w:tc>
          <w:tcPr>
            <w:tcW w:w="2341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Начальник отдела культуры, спорта, молодежной политики и информационного обеспечения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Сотникова Екатерина Валентиновна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A32FFB" w:rsidP="00A52A66">
            <w:pPr>
              <w:widowControl w:val="0"/>
              <w:autoSpaceDE w:val="0"/>
              <w:autoSpaceDN w:val="0"/>
              <w:adjustRightInd w:val="0"/>
            </w:pPr>
            <w:r>
              <w:t>623 087,99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2C5F1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  <w:r w:rsidR="00FE309C" w:rsidRPr="008855D7">
              <w:t xml:space="preserve"> общая </w:t>
            </w:r>
            <w:r w:rsidRPr="008855D7">
              <w:t xml:space="preserve"> 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989,</w:t>
            </w:r>
            <w:r w:rsidRPr="008855D7"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2C5F1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  <w:r w:rsidR="00FE309C" w:rsidRPr="008855D7">
              <w:t xml:space="preserve"> общая</w:t>
            </w:r>
            <w:r w:rsidRPr="008855D7">
              <w:t xml:space="preserve"> 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327,9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A32FFB" w:rsidP="005579F2">
            <w:pPr>
              <w:widowControl w:val="0"/>
              <w:autoSpaceDE w:val="0"/>
              <w:autoSpaceDN w:val="0"/>
              <w:adjustRightInd w:val="0"/>
            </w:pPr>
            <w:r>
              <w:t>740 642,67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2C5F1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</w:t>
            </w:r>
            <w:r w:rsidR="00FE309C" w:rsidRPr="008855D7">
              <w:t xml:space="preserve">общая </w:t>
            </w:r>
            <w:r w:rsidRPr="008855D7">
              <w:t>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989,0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E23F0A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KIA CEED</w:t>
            </w: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2C5F1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  <w:r w:rsidR="00FE309C" w:rsidRPr="008855D7">
              <w:t xml:space="preserve"> общая </w:t>
            </w:r>
            <w:r w:rsidRPr="008855D7">
              <w:t xml:space="preserve"> 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327,9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Начальник Отдела по управлению муниципальным имуществом города Бородино Красноярского края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Ермакова Татьяна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4670E0" w:rsidP="004670E0">
            <w:pPr>
              <w:widowControl w:val="0"/>
              <w:autoSpaceDE w:val="0"/>
              <w:autoSpaceDN w:val="0"/>
              <w:adjustRightInd w:val="0"/>
            </w:pPr>
            <w:r>
              <w:t>646 281,79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37,7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4670E0" w:rsidRDefault="00CB556C" w:rsidP="004670E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="004670E0">
              <w:rPr>
                <w:lang w:val="en-US"/>
              </w:rPr>
              <w:t>HONDA</w:t>
            </w:r>
            <w:r w:rsidR="004670E0" w:rsidRPr="004670E0">
              <w:t xml:space="preserve"> </w:t>
            </w:r>
            <w:r w:rsidR="004670E0">
              <w:rPr>
                <w:lang w:val="en-US"/>
              </w:rPr>
              <w:t>CR</w:t>
            </w:r>
            <w:r w:rsidR="004670E0" w:rsidRPr="004670E0">
              <w:t>-</w:t>
            </w:r>
            <w:r w:rsidR="004670E0">
              <w:rPr>
                <w:lang w:val="en-US"/>
              </w:rPr>
              <w:t>V</w:t>
            </w: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4670E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</w:t>
            </w:r>
            <w:r w:rsidR="00000788" w:rsidRPr="008855D7">
              <w:t xml:space="preserve">общая </w:t>
            </w:r>
            <w:r w:rsidRPr="008855D7">
              <w:t xml:space="preserve">долевая </w:t>
            </w:r>
            <w:r w:rsidR="004670E0">
              <w:t>3/8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4670E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Жилой дом долевая </w:t>
            </w:r>
            <w:r w:rsidR="004670E0">
              <w:t>3/8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21,4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44,0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33,3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B556C" w:rsidRPr="00D71046" w:rsidRDefault="00CB556C" w:rsidP="0059541E">
            <w:r w:rsidRPr="00D71046"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CB556C" w:rsidP="0059541E"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3C0536">
            <w:r w:rsidRPr="008855D7">
              <w:t>Земельный участок</w:t>
            </w:r>
            <w:r w:rsidR="00DF3A2C" w:rsidRPr="008855D7">
              <w:rPr>
                <w:lang w:val="en-US"/>
              </w:rPr>
              <w:t xml:space="preserve"> </w:t>
            </w:r>
            <w:r w:rsidR="00DF3A2C" w:rsidRPr="008855D7">
              <w:t xml:space="preserve">общая </w:t>
            </w:r>
            <w:r w:rsidRPr="008855D7">
              <w:t xml:space="preserve"> долевая </w:t>
            </w:r>
            <w:r w:rsidRPr="00D71046">
              <w:t>1/4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3C0536">
            <w:r w:rsidRPr="008855D7">
              <w:t>1 500,0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3C0536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4670E0" w:rsidRDefault="00CB556C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CB556C" w:rsidRPr="004670E0" w:rsidRDefault="00CB556C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B556C" w:rsidRPr="004670E0" w:rsidRDefault="00CB556C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9541E"/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9541E"/>
        </w:tc>
        <w:tc>
          <w:tcPr>
            <w:tcW w:w="1382" w:type="dxa"/>
            <w:shd w:val="clear" w:color="auto" w:fill="auto"/>
          </w:tcPr>
          <w:p w:rsidR="00CB556C" w:rsidRPr="008855D7" w:rsidRDefault="00CB556C" w:rsidP="003C0536">
            <w:r w:rsidRPr="008855D7">
              <w:t xml:space="preserve">Жилой дом </w:t>
            </w:r>
            <w:r w:rsidR="00DF3A2C" w:rsidRPr="008855D7">
              <w:t xml:space="preserve">общая </w:t>
            </w:r>
            <w:r w:rsidRPr="008855D7">
              <w:t xml:space="preserve">долевая </w:t>
            </w:r>
            <w:r w:rsidRPr="00D71046">
              <w:t>1/4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3C0536">
            <w:r w:rsidRPr="008855D7">
              <w:t>21,4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3C0536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4670E0" w:rsidRDefault="00CB556C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CB556C" w:rsidRPr="004670E0" w:rsidRDefault="00CB556C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B556C" w:rsidRPr="004670E0" w:rsidRDefault="00CB556C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B556C" w:rsidRPr="00D71046" w:rsidRDefault="00CB556C" w:rsidP="00C25E3D">
            <w:r w:rsidRPr="00D71046"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CB556C" w:rsidP="0059541E"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Pr="00D71046" w:rsidRDefault="00CB556C" w:rsidP="00D71046">
            <w:pPr>
              <w:rPr>
                <w:lang w:val="en-US"/>
              </w:rPr>
            </w:pPr>
            <w:r w:rsidRPr="008855D7">
              <w:t xml:space="preserve">Земельный участок </w:t>
            </w:r>
            <w:r w:rsidR="00DF3A2C" w:rsidRPr="008855D7">
              <w:t xml:space="preserve">общая </w:t>
            </w:r>
            <w:r w:rsidRPr="008855D7">
              <w:t xml:space="preserve">долевая </w:t>
            </w:r>
            <w:r w:rsidR="00D71046">
              <w:rPr>
                <w:lang w:val="en-US"/>
              </w:rPr>
              <w:t>3/8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3C0536">
            <w:r w:rsidRPr="008855D7">
              <w:t>1 500,0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3C0536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4670E0" w:rsidRDefault="00CB556C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CB556C" w:rsidRPr="004670E0" w:rsidRDefault="00CB556C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CB556C" w:rsidRPr="004670E0" w:rsidRDefault="00CB556C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B556C" w:rsidRPr="005579F2" w:rsidTr="00743ED1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CB556C" w:rsidRPr="008855D7" w:rsidRDefault="00CB556C" w:rsidP="0059541E"/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9541E"/>
        </w:tc>
        <w:tc>
          <w:tcPr>
            <w:tcW w:w="1382" w:type="dxa"/>
            <w:shd w:val="clear" w:color="auto" w:fill="auto"/>
          </w:tcPr>
          <w:p w:rsidR="00CB556C" w:rsidRPr="00D71046" w:rsidRDefault="00CB556C" w:rsidP="00D71046">
            <w:pPr>
              <w:rPr>
                <w:lang w:val="en-US"/>
              </w:rPr>
            </w:pPr>
            <w:r w:rsidRPr="008855D7">
              <w:t xml:space="preserve">Жилой дом </w:t>
            </w:r>
            <w:r w:rsidR="00DF3A2C" w:rsidRPr="008855D7">
              <w:t xml:space="preserve">общая </w:t>
            </w:r>
            <w:r w:rsidRPr="008855D7">
              <w:t xml:space="preserve">долевая </w:t>
            </w:r>
            <w:r w:rsidR="00D71046">
              <w:rPr>
                <w:lang w:val="en-US"/>
              </w:rPr>
              <w:t>3/8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3C0536">
            <w:r w:rsidRPr="008855D7">
              <w:t>21,4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3C0536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703D" w:rsidRPr="005579F2" w:rsidTr="00743ED1">
        <w:tc>
          <w:tcPr>
            <w:tcW w:w="2341" w:type="dxa"/>
            <w:vMerge w:val="restart"/>
            <w:shd w:val="clear" w:color="auto" w:fill="auto"/>
          </w:tcPr>
          <w:p w:rsidR="00BC703D" w:rsidRPr="008855D7" w:rsidRDefault="00BC703D" w:rsidP="001E697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Начальник отдела планирования,  </w:t>
            </w:r>
            <w:r w:rsidRPr="008855D7">
              <w:lastRenderedPageBreak/>
              <w:t>экономического развития, кадрового обеспечения и охраны труда</w:t>
            </w:r>
          </w:p>
        </w:tc>
        <w:tc>
          <w:tcPr>
            <w:tcW w:w="2126" w:type="dxa"/>
            <w:shd w:val="clear" w:color="auto" w:fill="auto"/>
          </w:tcPr>
          <w:p w:rsidR="00BC703D" w:rsidRPr="008855D7" w:rsidRDefault="00BC703D" w:rsidP="001E6973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Догорова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BC703D" w:rsidRPr="00D71046" w:rsidRDefault="00D71046" w:rsidP="00D71046">
            <w:pPr>
              <w:widowControl w:val="0"/>
              <w:autoSpaceDE w:val="0"/>
              <w:autoSpaceDN w:val="0"/>
              <w:adjustRightInd w:val="0"/>
            </w:pPr>
            <w:r>
              <w:t>422 778,52</w:t>
            </w:r>
          </w:p>
        </w:tc>
        <w:tc>
          <w:tcPr>
            <w:tcW w:w="1382" w:type="dxa"/>
            <w:shd w:val="clear" w:color="auto" w:fill="auto"/>
          </w:tcPr>
          <w:p w:rsidR="00BC703D" w:rsidRPr="00D71046" w:rsidRDefault="00D71046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BC703D" w:rsidRPr="00D71046" w:rsidRDefault="00D71046" w:rsidP="005579F2">
            <w:pPr>
              <w:widowControl w:val="0"/>
              <w:autoSpaceDE w:val="0"/>
              <w:autoSpaceDN w:val="0"/>
              <w:adjustRightInd w:val="0"/>
            </w:pPr>
            <w:r>
              <w:t>49,4</w:t>
            </w:r>
          </w:p>
        </w:tc>
        <w:tc>
          <w:tcPr>
            <w:tcW w:w="966" w:type="dxa"/>
            <w:shd w:val="clear" w:color="auto" w:fill="auto"/>
          </w:tcPr>
          <w:p w:rsidR="00BC703D" w:rsidRPr="00D71046" w:rsidRDefault="00D7104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BC703D" w:rsidRPr="008855D7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C703D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</w:t>
            </w:r>
            <w:r w:rsidRPr="008855D7">
              <w:lastRenderedPageBreak/>
              <w:t>участок</w:t>
            </w:r>
          </w:p>
        </w:tc>
        <w:tc>
          <w:tcPr>
            <w:tcW w:w="1260" w:type="dxa"/>
            <w:shd w:val="clear" w:color="auto" w:fill="auto"/>
          </w:tcPr>
          <w:p w:rsidR="00BC703D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1 392,0</w:t>
            </w:r>
          </w:p>
        </w:tc>
        <w:tc>
          <w:tcPr>
            <w:tcW w:w="1440" w:type="dxa"/>
            <w:shd w:val="clear" w:color="auto" w:fill="auto"/>
          </w:tcPr>
          <w:p w:rsidR="00BC703D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743ED1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D71046" w:rsidP="005579F2">
            <w:pPr>
              <w:widowControl w:val="0"/>
              <w:autoSpaceDE w:val="0"/>
              <w:autoSpaceDN w:val="0"/>
              <w:adjustRightInd w:val="0"/>
            </w:pPr>
            <w:r>
              <w:t>416 504,97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042F8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042F8">
            <w:pPr>
              <w:widowControl w:val="0"/>
              <w:autoSpaceDE w:val="0"/>
              <w:autoSpaceDN w:val="0"/>
              <w:adjustRightInd w:val="0"/>
            </w:pPr>
            <w:r w:rsidRPr="008855D7">
              <w:t>21,1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042F8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1E697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УАЗ 33962; </w:t>
            </w:r>
          </w:p>
          <w:p w:rsidR="005042F8" w:rsidRPr="008855D7" w:rsidRDefault="005042F8" w:rsidP="001E697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MITSUBISHI</w:t>
            </w:r>
            <w:r w:rsidRPr="008855D7">
              <w:t xml:space="preserve"> </w:t>
            </w:r>
            <w:r w:rsidRPr="008855D7">
              <w:rPr>
                <w:lang w:val="en-US"/>
              </w:rPr>
              <w:t>PAJERO</w:t>
            </w: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DE5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70B0" w:rsidRPr="005579F2" w:rsidTr="00743ED1">
        <w:tc>
          <w:tcPr>
            <w:tcW w:w="2341" w:type="dxa"/>
            <w:vMerge w:val="restart"/>
            <w:shd w:val="clear" w:color="auto" w:fill="auto"/>
          </w:tcPr>
          <w:p w:rsidR="005F70B0" w:rsidRPr="008855D7" w:rsidRDefault="005F70B0" w:rsidP="005F70B0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отдела планирования, экономического развития, кадрового обеспечения и охраны труда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F70B0" w:rsidRPr="008855D7" w:rsidRDefault="005F70B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Шестак Василиса Валерьевна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F70B0" w:rsidRPr="008855D7" w:rsidRDefault="0091579C" w:rsidP="005579F2">
            <w:pPr>
              <w:widowControl w:val="0"/>
              <w:autoSpaceDE w:val="0"/>
              <w:autoSpaceDN w:val="0"/>
              <w:adjustRightInd w:val="0"/>
            </w:pPr>
            <w:r>
              <w:t>506 024,23</w:t>
            </w:r>
          </w:p>
        </w:tc>
        <w:tc>
          <w:tcPr>
            <w:tcW w:w="1382" w:type="dxa"/>
            <w:shd w:val="clear" w:color="auto" w:fill="auto"/>
          </w:tcPr>
          <w:p w:rsidR="005F70B0" w:rsidRPr="008855D7" w:rsidRDefault="005F70B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5F70B0" w:rsidRPr="008855D7" w:rsidRDefault="005F70B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966" w:type="dxa"/>
            <w:shd w:val="clear" w:color="auto" w:fill="auto"/>
          </w:tcPr>
          <w:p w:rsidR="005F70B0" w:rsidRPr="008855D7" w:rsidRDefault="005F70B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F70B0" w:rsidRPr="008855D7" w:rsidRDefault="005F70B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F70B0" w:rsidRPr="008855D7" w:rsidRDefault="005F70B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F70B0" w:rsidRPr="008855D7" w:rsidRDefault="0091579C" w:rsidP="0091579C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5F70B0" w:rsidRPr="008855D7">
              <w:t>0,</w:t>
            </w:r>
            <w:r>
              <w:t>0</w:t>
            </w:r>
          </w:p>
        </w:tc>
        <w:tc>
          <w:tcPr>
            <w:tcW w:w="1440" w:type="dxa"/>
            <w:shd w:val="clear" w:color="auto" w:fill="auto"/>
          </w:tcPr>
          <w:p w:rsidR="005F70B0" w:rsidRPr="008855D7" w:rsidRDefault="005F70B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743ED1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37,0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743ED1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5042F8" w:rsidRPr="008855D7" w:rsidRDefault="005042F8" w:rsidP="0091579C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долевая 1/3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60,0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6A2A" w:rsidRPr="005579F2" w:rsidTr="00743ED1">
        <w:tc>
          <w:tcPr>
            <w:tcW w:w="2341" w:type="dxa"/>
            <w:vMerge w:val="restart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по решению вопросов в области архитектуры и градостроительства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Клименко Кристина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F6A2A" w:rsidRPr="008855D7" w:rsidRDefault="001E5EAF" w:rsidP="005579F2">
            <w:pPr>
              <w:widowControl w:val="0"/>
              <w:autoSpaceDE w:val="0"/>
              <w:autoSpaceDN w:val="0"/>
              <w:adjustRightInd w:val="0"/>
            </w:pPr>
            <w:r>
              <w:t>392 823,58</w:t>
            </w:r>
          </w:p>
        </w:tc>
        <w:tc>
          <w:tcPr>
            <w:tcW w:w="1382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42,0</w:t>
            </w:r>
          </w:p>
        </w:tc>
        <w:tc>
          <w:tcPr>
            <w:tcW w:w="96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AF6A2A" w:rsidRPr="001E5EAF" w:rsidRDefault="001E5EAF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 CAMRY</w:t>
            </w:r>
          </w:p>
        </w:tc>
        <w:tc>
          <w:tcPr>
            <w:tcW w:w="114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6A2A" w:rsidRPr="005579F2" w:rsidTr="00743ED1">
        <w:tc>
          <w:tcPr>
            <w:tcW w:w="234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AF6A2A" w:rsidRPr="008855D7" w:rsidRDefault="00AF6A2A" w:rsidP="00912C97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3/5</w:t>
            </w:r>
          </w:p>
        </w:tc>
        <w:tc>
          <w:tcPr>
            <w:tcW w:w="1464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47,6</w:t>
            </w:r>
          </w:p>
        </w:tc>
        <w:tc>
          <w:tcPr>
            <w:tcW w:w="96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6A2A" w:rsidRPr="005579F2" w:rsidTr="00743ED1">
        <w:tc>
          <w:tcPr>
            <w:tcW w:w="234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4/5</w:t>
            </w:r>
          </w:p>
        </w:tc>
        <w:tc>
          <w:tcPr>
            <w:tcW w:w="1464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43,8</w:t>
            </w:r>
          </w:p>
        </w:tc>
        <w:tc>
          <w:tcPr>
            <w:tcW w:w="96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6A2A" w:rsidRPr="005579F2" w:rsidTr="00743ED1">
        <w:tc>
          <w:tcPr>
            <w:tcW w:w="234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37,0</w:t>
            </w:r>
          </w:p>
        </w:tc>
        <w:tc>
          <w:tcPr>
            <w:tcW w:w="96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6A2A" w:rsidRPr="005579F2" w:rsidTr="00743ED1">
        <w:tc>
          <w:tcPr>
            <w:tcW w:w="234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AF6A2A" w:rsidRPr="008855D7" w:rsidRDefault="00FF7A89" w:rsidP="0015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932 533,28</w:t>
            </w:r>
          </w:p>
        </w:tc>
        <w:tc>
          <w:tcPr>
            <w:tcW w:w="1382" w:type="dxa"/>
            <w:shd w:val="clear" w:color="auto" w:fill="auto"/>
          </w:tcPr>
          <w:p w:rsidR="00AF6A2A" w:rsidRPr="008855D7" w:rsidRDefault="0015736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AF6A2A" w:rsidRPr="008855D7" w:rsidRDefault="0015736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AF6A2A" w:rsidRPr="008855D7" w:rsidRDefault="0015736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AF6A2A" w:rsidRPr="008855D7" w:rsidRDefault="0015736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6A2A" w:rsidRPr="005579F2" w:rsidTr="00743ED1">
        <w:tc>
          <w:tcPr>
            <w:tcW w:w="234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AF6A2A" w:rsidRPr="008855D7" w:rsidRDefault="00157368" w:rsidP="00157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97 926,13</w:t>
            </w:r>
          </w:p>
        </w:tc>
        <w:tc>
          <w:tcPr>
            <w:tcW w:w="1382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1/10</w:t>
            </w:r>
          </w:p>
        </w:tc>
        <w:tc>
          <w:tcPr>
            <w:tcW w:w="1464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43,8</w:t>
            </w:r>
          </w:p>
        </w:tc>
        <w:tc>
          <w:tcPr>
            <w:tcW w:w="96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помещение</w:t>
            </w:r>
          </w:p>
        </w:tc>
        <w:tc>
          <w:tcPr>
            <w:tcW w:w="126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AF6A2A" w:rsidRPr="005579F2" w:rsidTr="00743ED1">
        <w:tc>
          <w:tcPr>
            <w:tcW w:w="234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2/5</w:t>
            </w:r>
          </w:p>
        </w:tc>
        <w:tc>
          <w:tcPr>
            <w:tcW w:w="1464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47,6</w:t>
            </w:r>
          </w:p>
        </w:tc>
        <w:tc>
          <w:tcPr>
            <w:tcW w:w="96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6A2A" w:rsidRPr="005579F2" w:rsidTr="00743ED1">
        <w:tc>
          <w:tcPr>
            <w:tcW w:w="234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  <w:r w:rsidRPr="008855D7">
              <w:lastRenderedPageBreak/>
              <w:t>общая долевая 1/10</w:t>
            </w:r>
          </w:p>
        </w:tc>
        <w:tc>
          <w:tcPr>
            <w:tcW w:w="1464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43,8</w:t>
            </w:r>
          </w:p>
        </w:tc>
        <w:tc>
          <w:tcPr>
            <w:tcW w:w="96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743ED1">
        <w:tc>
          <w:tcPr>
            <w:tcW w:w="2341" w:type="dxa"/>
            <w:vMerge w:val="restart"/>
            <w:shd w:val="clear" w:color="auto" w:fill="auto"/>
          </w:tcPr>
          <w:p w:rsidR="005042F8" w:rsidRPr="008855D7" w:rsidRDefault="00896943" w:rsidP="00896943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Ведущий</w:t>
            </w:r>
            <w:r w:rsidR="005042F8" w:rsidRPr="008855D7">
              <w:t xml:space="preserve"> специалист</w:t>
            </w:r>
            <w:r w:rsidRPr="008855D7">
              <w:t xml:space="preserve">-экономист </w:t>
            </w:r>
            <w:r w:rsidR="005042F8" w:rsidRPr="008855D7">
              <w:t xml:space="preserve"> </w:t>
            </w:r>
            <w:r w:rsidRPr="008855D7">
              <w:t>отдела культуры, спорта, молодежной политики и информационного обеспечения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Баженова Елена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F8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  <w:r>
              <w:t>264 365,64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C6E6A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67,9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CD7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68,3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743ED1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C6E6A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23,0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CD7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743ED1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19,0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A92" w:rsidRPr="005579F2" w:rsidTr="00743ED1">
        <w:tc>
          <w:tcPr>
            <w:tcW w:w="2341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3A92" w:rsidRPr="008855D7" w:rsidRDefault="00EE3A92" w:rsidP="00786C75">
            <w:pPr>
              <w:widowControl w:val="0"/>
              <w:autoSpaceDE w:val="0"/>
              <w:autoSpaceDN w:val="0"/>
              <w:adjustRightInd w:val="0"/>
            </w:pPr>
            <w:r>
              <w:t>178,0</w:t>
            </w:r>
          </w:p>
        </w:tc>
        <w:tc>
          <w:tcPr>
            <w:tcW w:w="1382" w:type="dxa"/>
            <w:shd w:val="clear" w:color="auto" w:fill="auto"/>
          </w:tcPr>
          <w:p w:rsidR="00EE3A92" w:rsidRPr="008855D7" w:rsidRDefault="00EE3A92" w:rsidP="005C6E6A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68,3</w:t>
            </w:r>
          </w:p>
        </w:tc>
        <w:tc>
          <w:tcPr>
            <w:tcW w:w="966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</w:t>
            </w:r>
            <w:r w:rsidRPr="008855D7">
              <w:t xml:space="preserve"> </w:t>
            </w:r>
            <w:r w:rsidRPr="008855D7">
              <w:rPr>
                <w:lang w:val="en-US"/>
              </w:rPr>
              <w:t>LAND</w:t>
            </w:r>
            <w:r w:rsidRPr="008855D7">
              <w:t xml:space="preserve"> </w:t>
            </w:r>
            <w:r w:rsidRPr="008855D7">
              <w:rPr>
                <w:lang w:val="en-US"/>
              </w:rPr>
              <w:t>CRUISER</w:t>
            </w:r>
            <w:r w:rsidRPr="008855D7">
              <w:t xml:space="preserve"> 200; Грузовой автомобиль ГАЗ</w:t>
            </w:r>
            <w:r>
              <w:t xml:space="preserve"> Газ</w:t>
            </w:r>
            <w:r w:rsidRPr="008855D7">
              <w:t>ель</w:t>
            </w:r>
          </w:p>
        </w:tc>
        <w:tc>
          <w:tcPr>
            <w:tcW w:w="1146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3A92" w:rsidRPr="005579F2" w:rsidTr="00743ED1">
        <w:tc>
          <w:tcPr>
            <w:tcW w:w="2341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E3A92" w:rsidRPr="008855D7" w:rsidRDefault="00EE3A92" w:rsidP="00786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EE3A92" w:rsidRPr="008855D7" w:rsidRDefault="00EE3A92" w:rsidP="005C6E6A">
            <w:pPr>
              <w:widowControl w:val="0"/>
              <w:autoSpaceDE w:val="0"/>
              <w:autoSpaceDN w:val="0"/>
              <w:adjustRightInd w:val="0"/>
            </w:pPr>
            <w:r w:rsidRPr="008855D7"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182,5</w:t>
            </w:r>
          </w:p>
        </w:tc>
        <w:tc>
          <w:tcPr>
            <w:tcW w:w="966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A92" w:rsidRPr="005579F2" w:rsidTr="00743ED1">
        <w:tc>
          <w:tcPr>
            <w:tcW w:w="2341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E3A92" w:rsidRPr="008855D7" w:rsidRDefault="00EE3A92" w:rsidP="00786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EE3A92" w:rsidRPr="008855D7" w:rsidRDefault="00EE3A92" w:rsidP="00EB4B4E">
            <w:r w:rsidRPr="008855D7"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EE3A92" w:rsidRPr="008855D7" w:rsidRDefault="00EE3A92" w:rsidP="00EB4B4E">
            <w:r w:rsidRPr="008855D7">
              <w:t>370,0</w:t>
            </w:r>
          </w:p>
        </w:tc>
        <w:tc>
          <w:tcPr>
            <w:tcW w:w="966" w:type="dxa"/>
            <w:shd w:val="clear" w:color="auto" w:fill="auto"/>
          </w:tcPr>
          <w:p w:rsidR="00EE3A92" w:rsidRPr="008855D7" w:rsidRDefault="00EE3A92" w:rsidP="00EB4B4E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A92" w:rsidRPr="005579F2" w:rsidTr="00743ED1">
        <w:tc>
          <w:tcPr>
            <w:tcW w:w="2341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E3A92" w:rsidRPr="008855D7" w:rsidRDefault="00EE3A92" w:rsidP="00786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EE3A92" w:rsidRPr="008855D7" w:rsidRDefault="00EE3A92" w:rsidP="00EB4B4E">
            <w:r w:rsidRPr="008855D7"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EE3A92" w:rsidRPr="008855D7" w:rsidRDefault="00EE3A92" w:rsidP="00EB4B4E">
            <w:r w:rsidRPr="008855D7">
              <w:t>58,0</w:t>
            </w:r>
          </w:p>
        </w:tc>
        <w:tc>
          <w:tcPr>
            <w:tcW w:w="966" w:type="dxa"/>
            <w:shd w:val="clear" w:color="auto" w:fill="auto"/>
          </w:tcPr>
          <w:p w:rsidR="00EE3A92" w:rsidRPr="008855D7" w:rsidRDefault="00EE3A92" w:rsidP="00EB4B4E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A92" w:rsidRPr="005579F2" w:rsidTr="00743ED1">
        <w:tc>
          <w:tcPr>
            <w:tcW w:w="2341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E3A92" w:rsidRPr="008855D7" w:rsidRDefault="00EE3A92" w:rsidP="00786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EE3A92" w:rsidRPr="008855D7" w:rsidRDefault="00EE3A92" w:rsidP="00B31ED2">
            <w:r w:rsidRPr="008855D7"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EE3A92" w:rsidRPr="008855D7" w:rsidRDefault="00EE3A92" w:rsidP="00B31ED2">
            <w:r>
              <w:t>292</w:t>
            </w:r>
            <w:r w:rsidRPr="008855D7">
              <w:t>,0</w:t>
            </w:r>
          </w:p>
        </w:tc>
        <w:tc>
          <w:tcPr>
            <w:tcW w:w="966" w:type="dxa"/>
            <w:shd w:val="clear" w:color="auto" w:fill="auto"/>
          </w:tcPr>
          <w:p w:rsidR="00EE3A92" w:rsidRPr="008855D7" w:rsidRDefault="00EE3A92" w:rsidP="00B31ED2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E3A9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743ED1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68,3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1B5732" w:rsidRPr="005579F2" w:rsidTr="00743ED1">
        <w:tc>
          <w:tcPr>
            <w:tcW w:w="2341" w:type="dxa"/>
            <w:vMerge w:val="restart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основной деятельности отдела планирования, экономического развития, кадрового обеспечения и охраны труда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Савицкая Ольга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5732" w:rsidRPr="008855D7" w:rsidRDefault="00EE3A92" w:rsidP="005579F2">
            <w:pPr>
              <w:widowControl w:val="0"/>
              <w:autoSpaceDE w:val="0"/>
              <w:autoSpaceDN w:val="0"/>
              <w:adjustRightInd w:val="0"/>
            </w:pPr>
            <w:r>
              <w:t>270 437,0</w:t>
            </w:r>
          </w:p>
        </w:tc>
        <w:tc>
          <w:tcPr>
            <w:tcW w:w="1382" w:type="dxa"/>
            <w:shd w:val="clear" w:color="auto" w:fill="auto"/>
          </w:tcPr>
          <w:p w:rsidR="001B5732" w:rsidRPr="008855D7" w:rsidRDefault="001B5732" w:rsidP="00EE3A9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</w:t>
            </w:r>
          </w:p>
        </w:tc>
        <w:tc>
          <w:tcPr>
            <w:tcW w:w="1464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989,0</w:t>
            </w:r>
          </w:p>
        </w:tc>
        <w:tc>
          <w:tcPr>
            <w:tcW w:w="96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1440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1B5732" w:rsidRPr="005579F2" w:rsidTr="00743ED1">
        <w:tc>
          <w:tcPr>
            <w:tcW w:w="2341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 общая долевая 1/3</w:t>
            </w:r>
          </w:p>
        </w:tc>
        <w:tc>
          <w:tcPr>
            <w:tcW w:w="1464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327,9</w:t>
            </w:r>
          </w:p>
        </w:tc>
        <w:tc>
          <w:tcPr>
            <w:tcW w:w="96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732" w:rsidRPr="005579F2" w:rsidTr="00743ED1">
        <w:tc>
          <w:tcPr>
            <w:tcW w:w="2341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1B5732" w:rsidRPr="008855D7" w:rsidRDefault="003E06F4" w:rsidP="005579F2">
            <w:pPr>
              <w:widowControl w:val="0"/>
              <w:autoSpaceDE w:val="0"/>
              <w:autoSpaceDN w:val="0"/>
              <w:adjustRightInd w:val="0"/>
            </w:pPr>
            <w:r>
              <w:t>1 163 271,87</w:t>
            </w:r>
          </w:p>
        </w:tc>
        <w:tc>
          <w:tcPr>
            <w:tcW w:w="1382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</w:p>
          <w:p w:rsidR="001B5732" w:rsidRPr="008855D7" w:rsidRDefault="003E06F4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rPr>
                <w:lang w:val="en-US"/>
              </w:rPr>
              <w:t>HYUNDA</w:t>
            </w:r>
            <w:r>
              <w:rPr>
                <w:lang w:val="en-US"/>
              </w:rPr>
              <w:t>I SONATA</w:t>
            </w:r>
          </w:p>
        </w:tc>
        <w:tc>
          <w:tcPr>
            <w:tcW w:w="114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732" w:rsidRPr="005579F2" w:rsidTr="00743ED1">
        <w:tc>
          <w:tcPr>
            <w:tcW w:w="2341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1B5732" w:rsidRPr="00E566D0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E566D0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1B5732" w:rsidRPr="00E566D0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E566D0">
              <w:t>327,9</w:t>
            </w:r>
          </w:p>
        </w:tc>
        <w:tc>
          <w:tcPr>
            <w:tcW w:w="1440" w:type="dxa"/>
            <w:shd w:val="clear" w:color="auto" w:fill="auto"/>
          </w:tcPr>
          <w:p w:rsidR="001B5732" w:rsidRPr="00E566D0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E566D0">
              <w:t>Россия</w:t>
            </w:r>
          </w:p>
        </w:tc>
      </w:tr>
      <w:tr w:rsidR="001B5732" w:rsidRPr="005579F2" w:rsidTr="00743ED1">
        <w:tc>
          <w:tcPr>
            <w:tcW w:w="2341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B5732" w:rsidRPr="00E566D0" w:rsidRDefault="001B5732" w:rsidP="000E68FC">
            <w:pPr>
              <w:widowControl w:val="0"/>
              <w:autoSpaceDE w:val="0"/>
              <w:autoSpaceDN w:val="0"/>
              <w:adjustRightInd w:val="0"/>
            </w:pPr>
            <w:r w:rsidRPr="00E566D0">
              <w:t xml:space="preserve">Земельный участок </w:t>
            </w:r>
          </w:p>
        </w:tc>
        <w:tc>
          <w:tcPr>
            <w:tcW w:w="1260" w:type="dxa"/>
            <w:shd w:val="clear" w:color="auto" w:fill="auto"/>
          </w:tcPr>
          <w:p w:rsidR="001B5732" w:rsidRPr="00E566D0" w:rsidRDefault="001B5732" w:rsidP="000E68FC">
            <w:pPr>
              <w:widowControl w:val="0"/>
              <w:autoSpaceDE w:val="0"/>
              <w:autoSpaceDN w:val="0"/>
              <w:adjustRightInd w:val="0"/>
            </w:pPr>
            <w:r w:rsidRPr="00E566D0">
              <w:t>989,0</w:t>
            </w:r>
          </w:p>
        </w:tc>
        <w:tc>
          <w:tcPr>
            <w:tcW w:w="1440" w:type="dxa"/>
            <w:shd w:val="clear" w:color="auto" w:fill="auto"/>
          </w:tcPr>
          <w:p w:rsidR="001B5732" w:rsidRPr="00E566D0" w:rsidRDefault="001B5732" w:rsidP="000E68FC">
            <w:pPr>
              <w:widowControl w:val="0"/>
              <w:autoSpaceDE w:val="0"/>
              <w:autoSpaceDN w:val="0"/>
              <w:adjustRightInd w:val="0"/>
            </w:pPr>
            <w:r w:rsidRPr="00E566D0">
              <w:t>Россия</w:t>
            </w:r>
          </w:p>
        </w:tc>
      </w:tr>
      <w:tr w:rsidR="005042F8" w:rsidRPr="005579F2" w:rsidTr="00743ED1">
        <w:tc>
          <w:tcPr>
            <w:tcW w:w="2341" w:type="dxa"/>
            <w:vMerge w:val="restart"/>
            <w:shd w:val="clear" w:color="auto" w:fill="auto"/>
          </w:tcPr>
          <w:p w:rsidR="005042F8" w:rsidRPr="008855D7" w:rsidRDefault="005042F8" w:rsidP="00A35064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отдела планирования, экономического развития, кадрового обеспечения и охраны труда</w:t>
            </w:r>
          </w:p>
        </w:tc>
        <w:tc>
          <w:tcPr>
            <w:tcW w:w="2126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Бахридинова Анна Викторовна</w:t>
            </w:r>
          </w:p>
        </w:tc>
        <w:tc>
          <w:tcPr>
            <w:tcW w:w="1701" w:type="dxa"/>
            <w:shd w:val="clear" w:color="auto" w:fill="auto"/>
          </w:tcPr>
          <w:p w:rsidR="005042F8" w:rsidRPr="003E06F4" w:rsidRDefault="003E06F4" w:rsidP="005B351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232 152.89</w:t>
            </w:r>
          </w:p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  <w:r w:rsidR="00912C97" w:rsidRPr="008855D7">
              <w:t xml:space="preserve">общая </w:t>
            </w:r>
            <w:r w:rsidRPr="008855D7">
              <w:t>долевая 1/3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43,8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47,1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743ED1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47,1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2E52BD" w:rsidRPr="005579F2" w:rsidTr="00743ED1">
        <w:tc>
          <w:tcPr>
            <w:tcW w:w="2341" w:type="dxa"/>
            <w:vMerge w:val="restart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физической культуре и спорту отдела культуры, спорта, молодежной политики и информационного обеспечения</w:t>
            </w:r>
          </w:p>
        </w:tc>
        <w:tc>
          <w:tcPr>
            <w:tcW w:w="212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Колпаков Владимир Александрович</w:t>
            </w:r>
          </w:p>
        </w:tc>
        <w:tc>
          <w:tcPr>
            <w:tcW w:w="1701" w:type="dxa"/>
            <w:shd w:val="clear" w:color="auto" w:fill="auto"/>
          </w:tcPr>
          <w:p w:rsidR="002E52BD" w:rsidRPr="003E06F4" w:rsidRDefault="002E52BD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669 659,90</w:t>
            </w:r>
          </w:p>
        </w:tc>
        <w:tc>
          <w:tcPr>
            <w:tcW w:w="1382" w:type="dxa"/>
            <w:shd w:val="clear" w:color="auto" w:fill="auto"/>
          </w:tcPr>
          <w:p w:rsidR="002E52BD" w:rsidRPr="008855D7" w:rsidRDefault="002E52BD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1/5</w:t>
            </w:r>
          </w:p>
        </w:tc>
        <w:tc>
          <w:tcPr>
            <w:tcW w:w="1464" w:type="dxa"/>
            <w:shd w:val="clear" w:color="auto" w:fill="auto"/>
          </w:tcPr>
          <w:p w:rsidR="002E52BD" w:rsidRPr="008855D7" w:rsidRDefault="002E52BD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103,4</w:t>
            </w:r>
          </w:p>
        </w:tc>
        <w:tc>
          <w:tcPr>
            <w:tcW w:w="966" w:type="dxa"/>
            <w:shd w:val="clear" w:color="auto" w:fill="auto"/>
          </w:tcPr>
          <w:p w:rsidR="002E52BD" w:rsidRPr="008855D7" w:rsidRDefault="002E52BD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2E52BD" w:rsidRPr="008855D7" w:rsidRDefault="002E52BD" w:rsidP="002E52BD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>
              <w:rPr>
                <w:lang w:val="en-US"/>
              </w:rPr>
              <w:t>OPEL ZAFIRA</w:t>
            </w:r>
          </w:p>
        </w:tc>
        <w:tc>
          <w:tcPr>
            <w:tcW w:w="114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2BD" w:rsidRPr="005579F2" w:rsidTr="00743ED1">
        <w:tc>
          <w:tcPr>
            <w:tcW w:w="2341" w:type="dxa"/>
            <w:vMerge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52BD" w:rsidRPr="002E52BD" w:rsidRDefault="002E52BD" w:rsidP="005579F2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229 507</w:t>
            </w:r>
            <w:r>
              <w:t>,66</w:t>
            </w:r>
          </w:p>
        </w:tc>
        <w:tc>
          <w:tcPr>
            <w:tcW w:w="1382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8855D7">
              <w:t>4,0</w:t>
            </w:r>
          </w:p>
        </w:tc>
        <w:tc>
          <w:tcPr>
            <w:tcW w:w="96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2BD" w:rsidRPr="005579F2" w:rsidTr="00743ED1">
        <w:tc>
          <w:tcPr>
            <w:tcW w:w="2341" w:type="dxa"/>
            <w:vMerge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2E52BD" w:rsidRPr="008855D7" w:rsidRDefault="002E52BD" w:rsidP="00794806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3/5</w:t>
            </w:r>
          </w:p>
        </w:tc>
        <w:tc>
          <w:tcPr>
            <w:tcW w:w="1464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103,4</w:t>
            </w:r>
          </w:p>
        </w:tc>
        <w:tc>
          <w:tcPr>
            <w:tcW w:w="96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2BD" w:rsidRPr="005579F2" w:rsidTr="00743ED1">
        <w:tc>
          <w:tcPr>
            <w:tcW w:w="2341" w:type="dxa"/>
            <w:vMerge w:val="restart"/>
            <w:shd w:val="clear" w:color="auto" w:fill="auto"/>
          </w:tcPr>
          <w:p w:rsidR="002E52BD" w:rsidRPr="008855D7" w:rsidRDefault="002E52BD" w:rsidP="002423F5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Главный специалист по охране прав детей </w:t>
            </w:r>
          </w:p>
        </w:tc>
        <w:tc>
          <w:tcPr>
            <w:tcW w:w="212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Позднякова Евгения Михайловна</w:t>
            </w:r>
          </w:p>
        </w:tc>
        <w:tc>
          <w:tcPr>
            <w:tcW w:w="1701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>
              <w:t>320 538,44</w:t>
            </w:r>
          </w:p>
        </w:tc>
        <w:tc>
          <w:tcPr>
            <w:tcW w:w="1382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совместная</w:t>
            </w:r>
          </w:p>
        </w:tc>
        <w:tc>
          <w:tcPr>
            <w:tcW w:w="1464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>
              <w:t>47,4</w:t>
            </w:r>
          </w:p>
        </w:tc>
        <w:tc>
          <w:tcPr>
            <w:tcW w:w="96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2BD" w:rsidRPr="005579F2" w:rsidTr="00743ED1">
        <w:tc>
          <w:tcPr>
            <w:tcW w:w="2341" w:type="dxa"/>
            <w:vMerge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>
              <w:t>725 844,38</w:t>
            </w:r>
          </w:p>
        </w:tc>
        <w:tc>
          <w:tcPr>
            <w:tcW w:w="1382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общая совместная </w:t>
            </w:r>
          </w:p>
        </w:tc>
        <w:tc>
          <w:tcPr>
            <w:tcW w:w="1464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>
              <w:t>47,4</w:t>
            </w:r>
          </w:p>
        </w:tc>
        <w:tc>
          <w:tcPr>
            <w:tcW w:w="96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 OPA</w:t>
            </w:r>
          </w:p>
        </w:tc>
        <w:tc>
          <w:tcPr>
            <w:tcW w:w="114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2BD" w:rsidRPr="005579F2" w:rsidTr="00743ED1">
        <w:tc>
          <w:tcPr>
            <w:tcW w:w="2341" w:type="dxa"/>
            <w:vMerge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24,0</w:t>
            </w:r>
          </w:p>
        </w:tc>
        <w:tc>
          <w:tcPr>
            <w:tcW w:w="96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2BD" w:rsidRPr="005579F2" w:rsidTr="00743ED1">
        <w:tc>
          <w:tcPr>
            <w:tcW w:w="2341" w:type="dxa"/>
            <w:vMerge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24,0</w:t>
            </w:r>
          </w:p>
        </w:tc>
        <w:tc>
          <w:tcPr>
            <w:tcW w:w="96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2BD" w:rsidRPr="005579F2" w:rsidTr="00743ED1">
        <w:tc>
          <w:tcPr>
            <w:tcW w:w="2341" w:type="dxa"/>
            <w:vMerge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>
              <w:t>47,4</w:t>
            </w:r>
          </w:p>
        </w:tc>
        <w:tc>
          <w:tcPr>
            <w:tcW w:w="144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2E52BD" w:rsidRPr="005579F2" w:rsidTr="00743ED1">
        <w:tc>
          <w:tcPr>
            <w:tcW w:w="2341" w:type="dxa"/>
            <w:vMerge w:val="restart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Главный специалист по вопросам общего образования и </w:t>
            </w:r>
            <w:r w:rsidRPr="008855D7">
              <w:lastRenderedPageBreak/>
              <w:t>воспитания отдела образования</w:t>
            </w:r>
          </w:p>
        </w:tc>
        <w:tc>
          <w:tcPr>
            <w:tcW w:w="212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Ромазанова Любовь Николаевна</w:t>
            </w:r>
          </w:p>
        </w:tc>
        <w:tc>
          <w:tcPr>
            <w:tcW w:w="1701" w:type="dxa"/>
            <w:shd w:val="clear" w:color="auto" w:fill="auto"/>
          </w:tcPr>
          <w:p w:rsidR="002E52BD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357 260,08</w:t>
            </w:r>
          </w:p>
        </w:tc>
        <w:tc>
          <w:tcPr>
            <w:tcW w:w="1382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63,8</w:t>
            </w:r>
          </w:p>
        </w:tc>
        <w:tc>
          <w:tcPr>
            <w:tcW w:w="96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DAIHATSU BOON</w:t>
            </w:r>
          </w:p>
        </w:tc>
        <w:tc>
          <w:tcPr>
            <w:tcW w:w="114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52BD" w:rsidRPr="005579F2" w:rsidTr="00743ED1">
        <w:tc>
          <w:tcPr>
            <w:tcW w:w="2341" w:type="dxa"/>
            <w:vMerge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2E52BD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873 023,29</w:t>
            </w:r>
          </w:p>
        </w:tc>
        <w:tc>
          <w:tcPr>
            <w:tcW w:w="1382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30,7</w:t>
            </w:r>
          </w:p>
        </w:tc>
        <w:tc>
          <w:tcPr>
            <w:tcW w:w="96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2E52BD" w:rsidRPr="008855D7" w:rsidRDefault="002E52BD" w:rsidP="0022147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</w:t>
            </w:r>
            <w:r w:rsidRPr="008855D7">
              <w:t xml:space="preserve"> </w:t>
            </w:r>
            <w:r w:rsidRPr="008855D7">
              <w:rPr>
                <w:lang w:val="en-US"/>
              </w:rPr>
              <w:t>COROLLA</w:t>
            </w:r>
            <w:r w:rsidRPr="008855D7">
              <w:t xml:space="preserve"> </w:t>
            </w:r>
            <w:r w:rsidRPr="008855D7">
              <w:rPr>
                <w:lang w:val="en-US"/>
              </w:rPr>
              <w:t>AXIO</w:t>
            </w:r>
          </w:p>
        </w:tc>
        <w:tc>
          <w:tcPr>
            <w:tcW w:w="1146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34,0</w:t>
            </w:r>
          </w:p>
        </w:tc>
        <w:tc>
          <w:tcPr>
            <w:tcW w:w="1440" w:type="dxa"/>
            <w:shd w:val="clear" w:color="auto" w:fill="auto"/>
          </w:tcPr>
          <w:p w:rsidR="002E52BD" w:rsidRPr="008855D7" w:rsidRDefault="002E52B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7A89" w:rsidRPr="00FE325D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FE325D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F7A89" w:rsidRPr="008855D7" w:rsidRDefault="00FE325D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F7A89" w:rsidRPr="008855D7" w:rsidRDefault="00FE325D" w:rsidP="00B31ED2">
            <w:pPr>
              <w:widowControl w:val="0"/>
              <w:autoSpaceDE w:val="0"/>
              <w:autoSpaceDN w:val="0"/>
              <w:adjustRightInd w:val="0"/>
            </w:pPr>
            <w:r>
              <w:t>63,8</w:t>
            </w:r>
          </w:p>
        </w:tc>
        <w:tc>
          <w:tcPr>
            <w:tcW w:w="1440" w:type="dxa"/>
            <w:shd w:val="clear" w:color="auto" w:fill="auto"/>
          </w:tcPr>
          <w:p w:rsidR="00FF7A89" w:rsidRPr="008855D7" w:rsidRDefault="00FE325D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FF7A89" w:rsidRPr="005579F2" w:rsidTr="00743ED1">
        <w:tc>
          <w:tcPr>
            <w:tcW w:w="2341" w:type="dxa"/>
            <w:vMerge w:val="restart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специалист-юрист</w:t>
            </w:r>
          </w:p>
        </w:tc>
        <w:tc>
          <w:tcPr>
            <w:tcW w:w="2126" w:type="dxa"/>
            <w:shd w:val="clear" w:color="auto" w:fill="auto"/>
          </w:tcPr>
          <w:p w:rsidR="00FF7A89" w:rsidRPr="00B31ED2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B31ED2">
              <w:t>Новикова Анастасия Константиновна</w:t>
            </w:r>
          </w:p>
        </w:tc>
        <w:tc>
          <w:tcPr>
            <w:tcW w:w="1701" w:type="dxa"/>
            <w:shd w:val="clear" w:color="auto" w:fill="auto"/>
          </w:tcPr>
          <w:p w:rsidR="00FF7A89" w:rsidRPr="00232D01" w:rsidRDefault="00FF7A89" w:rsidP="00DD3142">
            <w:pPr>
              <w:widowControl w:val="0"/>
              <w:autoSpaceDE w:val="0"/>
              <w:autoSpaceDN w:val="0"/>
              <w:adjustRightInd w:val="0"/>
            </w:pPr>
            <w:r>
              <w:t>177 998,24</w:t>
            </w: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61,3</w:t>
            </w: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680 695,20</w:t>
            </w: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FF7A89" w:rsidRPr="00B31ED2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Pr="00232D01">
              <w:t xml:space="preserve"> </w:t>
            </w:r>
            <w:r>
              <w:rPr>
                <w:lang w:val="en-US"/>
              </w:rPr>
              <w:t>AIRWAVE</w:t>
            </w:r>
            <w:r>
              <w:t xml:space="preserve">; Грузовой автомобиль </w:t>
            </w:r>
          </w:p>
          <w:p w:rsidR="00FF7A89" w:rsidRPr="006127D6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MITSUBISHI CANTER</w:t>
            </w: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7A89" w:rsidRPr="006127D6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F7A89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FF7A89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FF7A89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FF7A89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FF7A89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B31ED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B31ED2">
            <w:pPr>
              <w:widowControl w:val="0"/>
              <w:autoSpaceDE w:val="0"/>
              <w:autoSpaceDN w:val="0"/>
              <w:adjustRightInd w:val="0"/>
            </w:pPr>
            <w:r>
              <w:t>61,3</w:t>
            </w: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B31ED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FF7A89" w:rsidRPr="005579F2" w:rsidTr="00743ED1">
        <w:tc>
          <w:tcPr>
            <w:tcW w:w="2341" w:type="dxa"/>
            <w:vMerge w:val="restart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Федорова Вера Ивановна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477 986,23</w:t>
            </w: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F7A89" w:rsidRPr="007A513A" w:rsidRDefault="00FF7A89" w:rsidP="007A513A">
            <w:pPr>
              <w:widowControl w:val="0"/>
              <w:autoSpaceDE w:val="0"/>
              <w:autoSpaceDN w:val="0"/>
              <w:adjustRightInd w:val="0"/>
            </w:pPr>
            <w:r w:rsidRPr="008855D7">
              <w:t>Легковой автомобиль</w:t>
            </w:r>
            <w:r w:rsidRPr="007A513A">
              <w:t xml:space="preserve"> </w:t>
            </w:r>
            <w:r>
              <w:rPr>
                <w:lang w:val="en-US"/>
              </w:rPr>
              <w:t>MERSEDES</w:t>
            </w:r>
            <w:r w:rsidRPr="007A513A">
              <w:t>-</w:t>
            </w:r>
            <w:r>
              <w:rPr>
                <w:lang w:val="en-US"/>
              </w:rPr>
              <w:t>BENZ</w:t>
            </w:r>
            <w:r w:rsidRPr="007A513A">
              <w:t xml:space="preserve"> </w:t>
            </w:r>
            <w:r>
              <w:rPr>
                <w:lang w:val="en-US"/>
              </w:rPr>
              <w:t>S</w:t>
            </w:r>
            <w:r w:rsidRPr="007A513A">
              <w:t>500</w:t>
            </w: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90,0</w:t>
            </w: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1 000,0</w:t>
            </w: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7A89" w:rsidRPr="005579F2" w:rsidTr="00743ED1">
        <w:tc>
          <w:tcPr>
            <w:tcW w:w="2341" w:type="dxa"/>
            <w:vMerge w:val="restart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Соколова Виктория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7A89" w:rsidRPr="007A513A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624 654</w:t>
            </w:r>
            <w:r>
              <w:t>,01</w:t>
            </w: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1722B1">
            <w:pPr>
              <w:widowControl w:val="0"/>
              <w:autoSpaceDE w:val="0"/>
              <w:autoSpaceDN w:val="0"/>
              <w:adjustRightInd w:val="0"/>
            </w:pPr>
            <w:r w:rsidRPr="008855D7">
              <w:t>33,1</w:t>
            </w: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4A58C5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>
              <w:rPr>
                <w:lang w:val="en-US"/>
              </w:rPr>
              <w:t>MITSUBISHI OUTLANDER</w:t>
            </w: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1722B1">
            <w:pPr>
              <w:widowControl w:val="0"/>
              <w:autoSpaceDE w:val="0"/>
              <w:autoSpaceDN w:val="0"/>
              <w:adjustRightInd w:val="0"/>
            </w:pPr>
            <w:r w:rsidRPr="008855D7">
              <w:t>36,0</w:t>
            </w: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5F4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совместная</w:t>
            </w: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1722B1">
            <w:pPr>
              <w:widowControl w:val="0"/>
              <w:autoSpaceDE w:val="0"/>
              <w:autoSpaceDN w:val="0"/>
              <w:adjustRightInd w:val="0"/>
            </w:pPr>
            <w:r>
              <w:t>36,3</w:t>
            </w: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5F4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7A89" w:rsidRPr="008855D7" w:rsidRDefault="00FF7A89" w:rsidP="00705CFF">
            <w:pPr>
              <w:widowControl w:val="0"/>
              <w:autoSpaceDE w:val="0"/>
              <w:autoSpaceDN w:val="0"/>
              <w:adjustRightInd w:val="0"/>
            </w:pPr>
            <w:r>
              <w:t>1 381 955,78</w:t>
            </w: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57,7</w:t>
            </w: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7A89" w:rsidRDefault="00FF7A89" w:rsidP="00705C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совместная</w:t>
            </w: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36,3</w:t>
            </w: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57,7</w:t>
            </w: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57,7</w:t>
            </w: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7A89" w:rsidRPr="005579F2" w:rsidTr="00743ED1">
        <w:tc>
          <w:tcPr>
            <w:tcW w:w="2341" w:type="dxa"/>
            <w:vMerge w:val="restart"/>
            <w:shd w:val="clear" w:color="auto" w:fill="auto"/>
          </w:tcPr>
          <w:p w:rsidR="00FF7A89" w:rsidRPr="008855D7" w:rsidRDefault="00FF7A89" w:rsidP="005E46DC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специалист-экономист отдела культуры, спорта, молодежной политики и информационного обеспечения</w:t>
            </w:r>
          </w:p>
        </w:tc>
        <w:tc>
          <w:tcPr>
            <w:tcW w:w="212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Вицко Анастасия Николаевна</w:t>
            </w:r>
          </w:p>
        </w:tc>
        <w:tc>
          <w:tcPr>
            <w:tcW w:w="1701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>
              <w:t>858 933,46</w:t>
            </w: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>
              <w:t>Жилой дом общая долевая 1/5</w:t>
            </w: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>
              <w:t>670 550,24</w:t>
            </w: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417AFE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8855D7">
              <w:t xml:space="preserve"> общая долевая 1/</w:t>
            </w:r>
            <w:r>
              <w:t>5</w:t>
            </w: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7A89" w:rsidRPr="00417AFE" w:rsidRDefault="00FF7A89" w:rsidP="001177E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ВАЗ 2105; легковой автомобиль </w:t>
            </w:r>
            <w:r w:rsidRPr="008855D7">
              <w:rPr>
                <w:lang w:val="en-US"/>
              </w:rPr>
              <w:t>MAZDA</w:t>
            </w:r>
            <w:r w:rsidRPr="008855D7">
              <w:t xml:space="preserve"> </w:t>
            </w:r>
            <w:r w:rsidRPr="008855D7">
              <w:rPr>
                <w:lang w:val="en-US"/>
              </w:rPr>
              <w:t>TITAN</w:t>
            </w:r>
            <w:r>
              <w:t xml:space="preserve">; легковой автомобиль </w:t>
            </w:r>
            <w:r>
              <w:rPr>
                <w:lang w:val="en-US"/>
              </w:rPr>
              <w:t>MITSUBISHI</w:t>
            </w:r>
            <w:r w:rsidRPr="00417AFE">
              <w:t xml:space="preserve"> </w:t>
            </w:r>
            <w:r>
              <w:rPr>
                <w:lang w:val="en-US"/>
              </w:rPr>
              <w:t>CHARIOT</w:t>
            </w: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FF7A89" w:rsidRPr="008855D7" w:rsidRDefault="00FF7A89" w:rsidP="00E15A1A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B31ED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8855D7">
              <w:t xml:space="preserve"> общая долевая 1/</w:t>
            </w:r>
            <w:r>
              <w:t>5</w:t>
            </w: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B31ED2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F7A89" w:rsidRPr="008855D7" w:rsidRDefault="00FF7A89" w:rsidP="00E15A1A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FF7A89" w:rsidRPr="008855D7" w:rsidRDefault="00FF7A89" w:rsidP="00B31ED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8855D7">
              <w:t xml:space="preserve"> общая долевая 1/</w:t>
            </w:r>
            <w:r>
              <w:t>5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FF7A89" w:rsidRPr="008855D7" w:rsidRDefault="00FF7A89" w:rsidP="00B31ED2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FF7A89" w:rsidRPr="008855D7" w:rsidRDefault="00FF7A89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7A89" w:rsidRPr="005579F2" w:rsidTr="00743ED1">
        <w:tc>
          <w:tcPr>
            <w:tcW w:w="2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89" w:rsidRPr="008855D7" w:rsidRDefault="00FF7A89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89" w:rsidRPr="008855D7" w:rsidRDefault="00FF7A89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89" w:rsidRPr="008855D7" w:rsidRDefault="00FF7A89" w:rsidP="00B31ED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8855D7">
              <w:t xml:space="preserve"> общая долевая 1/</w:t>
            </w:r>
            <w: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89" w:rsidRPr="008855D7" w:rsidRDefault="00FF7A89" w:rsidP="00B31ED2">
            <w:pPr>
              <w:widowControl w:val="0"/>
              <w:autoSpaceDE w:val="0"/>
              <w:autoSpaceDN w:val="0"/>
              <w:adjustRightInd w:val="0"/>
            </w:pPr>
            <w:r>
              <w:t>205,3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89" w:rsidRPr="008855D7" w:rsidRDefault="00FF7A89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89" w:rsidRPr="008855D7" w:rsidRDefault="00FF7A89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89" w:rsidRPr="008855D7" w:rsidRDefault="00FF7A89" w:rsidP="000E68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89" w:rsidRPr="008855D7" w:rsidRDefault="00FF7A89" w:rsidP="000E68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A89" w:rsidRPr="008855D7" w:rsidRDefault="00FF7A89" w:rsidP="000E68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F7A89" w:rsidRPr="005579F2" w:rsidTr="00743ED1">
        <w:tc>
          <w:tcPr>
            <w:tcW w:w="2341" w:type="dxa"/>
            <w:vMerge w:val="restart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по мобилизационной подготовке и секретному делопроизводству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Лепешкина Елена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7A89" w:rsidRPr="00417AFE" w:rsidRDefault="00FF7A89" w:rsidP="007A706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276 465</w:t>
            </w:r>
            <w:r>
              <w:t>,</w:t>
            </w:r>
            <w:r>
              <w:rPr>
                <w:lang w:val="en-US"/>
              </w:rPr>
              <w:t>34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ВАЗ ВАЗ 2121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33,9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>
              <w:t>111,1</w:t>
            </w: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F7A89" w:rsidRPr="00FF3B9E" w:rsidRDefault="00FF7A89" w:rsidP="005D1341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>
              <w:t>666 355,60</w:t>
            </w: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F7A89" w:rsidRPr="0022670B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ВАЗ 111130; легковой автомобиль </w:t>
            </w:r>
            <w:r w:rsidRPr="008855D7">
              <w:rPr>
                <w:lang w:val="en-US"/>
              </w:rPr>
              <w:t>MAZDA</w:t>
            </w:r>
            <w:r w:rsidRPr="008855D7">
              <w:t xml:space="preserve"> </w:t>
            </w:r>
            <w:r w:rsidRPr="008855D7">
              <w:rPr>
                <w:lang w:val="en-US"/>
              </w:rPr>
              <w:t>DEMIO</w:t>
            </w:r>
            <w:r>
              <w:t>; трактор ЮМЗ 6 АКЛ; трактор Т-25 Т-25</w:t>
            </w: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>
              <w:t>111,1</w:t>
            </w: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F7A89" w:rsidRPr="00FF3B9E" w:rsidRDefault="00FF7A89" w:rsidP="005D1341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>
              <w:t>13 814,38</w:t>
            </w: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>
              <w:t>111,1</w:t>
            </w: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F7A89" w:rsidRPr="00FF3B9E" w:rsidRDefault="00FF7A89" w:rsidP="005D1341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>
              <w:t>111,1</w:t>
            </w: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FF7A89" w:rsidRPr="005579F2" w:rsidTr="00743ED1">
        <w:tc>
          <w:tcPr>
            <w:tcW w:w="2341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FF7A89" w:rsidRPr="008855D7" w:rsidRDefault="00FF7A8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FF7A89" w:rsidRPr="008855D7" w:rsidRDefault="00FF7A89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FF7A89" w:rsidRPr="00FF3B9E" w:rsidRDefault="00FF7A89" w:rsidP="005D1341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:rsidR="00FF7A89" w:rsidRPr="008855D7" w:rsidRDefault="00FF7A89" w:rsidP="005D1341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227295" w:rsidRPr="005579F2" w:rsidTr="00743ED1">
        <w:tc>
          <w:tcPr>
            <w:tcW w:w="2341" w:type="dxa"/>
            <w:vMerge w:val="restart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комиссии по делам несовершеннолетних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7295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 xml:space="preserve">Денисова </w:t>
            </w:r>
          </w:p>
          <w:p w:rsidR="00227295" w:rsidRPr="00B31ED2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Елена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215 999,77</w:t>
            </w:r>
          </w:p>
        </w:tc>
        <w:tc>
          <w:tcPr>
            <w:tcW w:w="1382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>
              <w:t xml:space="preserve"> общая долевая 1/4</w:t>
            </w:r>
          </w:p>
        </w:tc>
        <w:tc>
          <w:tcPr>
            <w:tcW w:w="1464" w:type="dxa"/>
            <w:shd w:val="clear" w:color="auto" w:fill="auto"/>
          </w:tcPr>
          <w:p w:rsidR="00227295" w:rsidRPr="008855D7" w:rsidRDefault="00227295" w:rsidP="00B67634">
            <w:pPr>
              <w:widowControl w:val="0"/>
              <w:autoSpaceDE w:val="0"/>
              <w:autoSpaceDN w:val="0"/>
              <w:adjustRightInd w:val="0"/>
            </w:pPr>
            <w:r>
              <w:t>67,9</w:t>
            </w:r>
          </w:p>
        </w:tc>
        <w:tc>
          <w:tcPr>
            <w:tcW w:w="966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227295" w:rsidRPr="008855D7" w:rsidRDefault="00227295" w:rsidP="001177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38,8</w:t>
            </w:r>
          </w:p>
        </w:tc>
        <w:tc>
          <w:tcPr>
            <w:tcW w:w="1440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227295" w:rsidRPr="005579F2" w:rsidTr="00743ED1">
        <w:tc>
          <w:tcPr>
            <w:tcW w:w="2341" w:type="dxa"/>
            <w:vMerge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27295" w:rsidRDefault="0022729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227295" w:rsidRDefault="0022729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227295" w:rsidRPr="008855D7" w:rsidRDefault="00227295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>
              <w:t xml:space="preserve"> общая долевая 1/4</w:t>
            </w:r>
          </w:p>
        </w:tc>
        <w:tc>
          <w:tcPr>
            <w:tcW w:w="1464" w:type="dxa"/>
            <w:shd w:val="clear" w:color="auto" w:fill="auto"/>
          </w:tcPr>
          <w:p w:rsidR="00227295" w:rsidRDefault="00227295" w:rsidP="00B67634">
            <w:pPr>
              <w:widowControl w:val="0"/>
              <w:autoSpaceDE w:val="0"/>
              <w:autoSpaceDN w:val="0"/>
              <w:adjustRightInd w:val="0"/>
            </w:pPr>
            <w:r>
              <w:t>110,8</w:t>
            </w:r>
          </w:p>
        </w:tc>
        <w:tc>
          <w:tcPr>
            <w:tcW w:w="966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227295" w:rsidRPr="008855D7" w:rsidRDefault="00227295" w:rsidP="001177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7295" w:rsidRPr="005579F2" w:rsidTr="00743ED1">
        <w:tc>
          <w:tcPr>
            <w:tcW w:w="2341" w:type="dxa"/>
            <w:vMerge/>
            <w:shd w:val="clear" w:color="auto" w:fill="auto"/>
          </w:tcPr>
          <w:p w:rsidR="00227295" w:rsidRPr="008855D7" w:rsidRDefault="00227295" w:rsidP="0005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879 254,18</w:t>
            </w:r>
          </w:p>
        </w:tc>
        <w:tc>
          <w:tcPr>
            <w:tcW w:w="1382" w:type="dxa"/>
            <w:shd w:val="clear" w:color="auto" w:fill="auto"/>
          </w:tcPr>
          <w:p w:rsidR="00227295" w:rsidRPr="008855D7" w:rsidRDefault="00227295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>
              <w:t xml:space="preserve"> общая долевая 3/4</w:t>
            </w:r>
          </w:p>
        </w:tc>
        <w:tc>
          <w:tcPr>
            <w:tcW w:w="1464" w:type="dxa"/>
            <w:shd w:val="clear" w:color="auto" w:fill="auto"/>
          </w:tcPr>
          <w:p w:rsidR="00227295" w:rsidRPr="008855D7" w:rsidRDefault="00227295" w:rsidP="00B31ED2">
            <w:pPr>
              <w:widowControl w:val="0"/>
              <w:autoSpaceDE w:val="0"/>
              <w:autoSpaceDN w:val="0"/>
              <w:adjustRightInd w:val="0"/>
            </w:pPr>
            <w:r>
              <w:t>67,9</w:t>
            </w:r>
          </w:p>
        </w:tc>
        <w:tc>
          <w:tcPr>
            <w:tcW w:w="966" w:type="dxa"/>
            <w:shd w:val="clear" w:color="auto" w:fill="auto"/>
          </w:tcPr>
          <w:p w:rsidR="00227295" w:rsidRPr="008855D7" w:rsidRDefault="00227295" w:rsidP="00B31ED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227295" w:rsidRPr="008855D7" w:rsidRDefault="00227295" w:rsidP="00B31ED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227295" w:rsidRPr="008855D7" w:rsidRDefault="00227295" w:rsidP="00B31ED2">
            <w:pPr>
              <w:widowControl w:val="0"/>
              <w:autoSpaceDE w:val="0"/>
              <w:autoSpaceDN w:val="0"/>
              <w:adjustRightInd w:val="0"/>
            </w:pPr>
            <w:r>
              <w:t>38,8</w:t>
            </w:r>
          </w:p>
        </w:tc>
        <w:tc>
          <w:tcPr>
            <w:tcW w:w="1440" w:type="dxa"/>
            <w:shd w:val="clear" w:color="auto" w:fill="auto"/>
          </w:tcPr>
          <w:p w:rsidR="00227295" w:rsidRPr="008855D7" w:rsidRDefault="00227295" w:rsidP="00B31ED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227295" w:rsidRPr="005579F2" w:rsidTr="00743ED1">
        <w:tc>
          <w:tcPr>
            <w:tcW w:w="2341" w:type="dxa"/>
            <w:vMerge/>
            <w:shd w:val="clear" w:color="auto" w:fill="auto"/>
          </w:tcPr>
          <w:p w:rsidR="00227295" w:rsidRPr="008855D7" w:rsidRDefault="00227295" w:rsidP="0005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227295" w:rsidRPr="00B31ED2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227295" w:rsidRPr="008855D7" w:rsidRDefault="00227295" w:rsidP="00B31ED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227295" w:rsidRPr="008855D7" w:rsidRDefault="00227295" w:rsidP="00B31ED2">
            <w:pPr>
              <w:widowControl w:val="0"/>
              <w:autoSpaceDE w:val="0"/>
              <w:autoSpaceDN w:val="0"/>
              <w:adjustRightInd w:val="0"/>
            </w:pPr>
            <w:r>
              <w:t>38,8</w:t>
            </w:r>
          </w:p>
        </w:tc>
        <w:tc>
          <w:tcPr>
            <w:tcW w:w="1440" w:type="dxa"/>
            <w:shd w:val="clear" w:color="auto" w:fill="auto"/>
          </w:tcPr>
          <w:p w:rsidR="00227295" w:rsidRPr="008855D7" w:rsidRDefault="00227295" w:rsidP="00B31ED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31ED2" w:rsidRPr="005579F2" w:rsidTr="00743ED1">
        <w:tc>
          <w:tcPr>
            <w:tcW w:w="2341" w:type="dxa"/>
            <w:vMerge w:val="restart"/>
            <w:shd w:val="clear" w:color="auto" w:fill="auto"/>
          </w:tcPr>
          <w:p w:rsidR="00B31ED2" w:rsidRPr="008855D7" w:rsidRDefault="00B31ED2" w:rsidP="000517D9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Главный специалист по кадрам и охране </w:t>
            </w:r>
            <w:r w:rsidRPr="008855D7">
              <w:lastRenderedPageBreak/>
              <w:t>труда отдела планирования, экономического развития, кадрового обеспечения и охраны труда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Никонова Марина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>
              <w:t>414 386,00</w:t>
            </w:r>
          </w:p>
        </w:tc>
        <w:tc>
          <w:tcPr>
            <w:tcW w:w="1382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31,0</w:t>
            </w:r>
          </w:p>
        </w:tc>
        <w:tc>
          <w:tcPr>
            <w:tcW w:w="96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1ED2" w:rsidRPr="005579F2" w:rsidTr="00743ED1">
        <w:tc>
          <w:tcPr>
            <w:tcW w:w="2341" w:type="dxa"/>
            <w:vMerge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26,1</w:t>
            </w:r>
          </w:p>
        </w:tc>
        <w:tc>
          <w:tcPr>
            <w:tcW w:w="96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1ED2" w:rsidRPr="005579F2" w:rsidTr="00743ED1">
        <w:tc>
          <w:tcPr>
            <w:tcW w:w="2341" w:type="dxa"/>
            <w:vMerge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29,1</w:t>
            </w:r>
          </w:p>
        </w:tc>
        <w:tc>
          <w:tcPr>
            <w:tcW w:w="96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1ED2" w:rsidRPr="005579F2" w:rsidTr="00743ED1">
        <w:tc>
          <w:tcPr>
            <w:tcW w:w="2341" w:type="dxa"/>
            <w:vMerge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B31ED2" w:rsidRPr="008855D7" w:rsidRDefault="00B31ED2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105,8</w:t>
            </w:r>
          </w:p>
        </w:tc>
        <w:tc>
          <w:tcPr>
            <w:tcW w:w="96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1ED2" w:rsidRPr="005579F2" w:rsidTr="00743ED1">
        <w:tc>
          <w:tcPr>
            <w:tcW w:w="2341" w:type="dxa"/>
            <w:vMerge w:val="restart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гражданской обороне, чрезвычайным ситуациям  пожарной безопасности</w:t>
            </w:r>
          </w:p>
        </w:tc>
        <w:tc>
          <w:tcPr>
            <w:tcW w:w="212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Грецов Владимир</w:t>
            </w:r>
          </w:p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Владимирович</w:t>
            </w:r>
          </w:p>
        </w:tc>
        <w:tc>
          <w:tcPr>
            <w:tcW w:w="1701" w:type="dxa"/>
            <w:shd w:val="clear" w:color="auto" w:fill="auto"/>
          </w:tcPr>
          <w:p w:rsidR="00B31ED2" w:rsidRPr="008855D7" w:rsidRDefault="006920CF" w:rsidP="007A7060">
            <w:pPr>
              <w:widowControl w:val="0"/>
              <w:autoSpaceDE w:val="0"/>
              <w:autoSpaceDN w:val="0"/>
              <w:adjustRightInd w:val="0"/>
            </w:pPr>
            <w:r>
              <w:t>637 765,21</w:t>
            </w:r>
          </w:p>
        </w:tc>
        <w:tc>
          <w:tcPr>
            <w:tcW w:w="1382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1/3</w:t>
            </w:r>
          </w:p>
        </w:tc>
        <w:tc>
          <w:tcPr>
            <w:tcW w:w="1464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87,1</w:t>
            </w:r>
          </w:p>
        </w:tc>
        <w:tc>
          <w:tcPr>
            <w:tcW w:w="96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B31ED2" w:rsidRPr="006920CF" w:rsidRDefault="006920CF" w:rsidP="009C508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 PREMIO</w:t>
            </w:r>
          </w:p>
        </w:tc>
        <w:tc>
          <w:tcPr>
            <w:tcW w:w="114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144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B31ED2" w:rsidRPr="005579F2" w:rsidTr="00743ED1">
        <w:tc>
          <w:tcPr>
            <w:tcW w:w="2341" w:type="dxa"/>
            <w:vMerge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31ED2" w:rsidRPr="008855D7" w:rsidRDefault="00B31ED2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1ED2" w:rsidRPr="006920CF" w:rsidRDefault="006920CF" w:rsidP="005B351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1 045 095</w:t>
            </w:r>
            <w: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382" w:type="dxa"/>
            <w:shd w:val="clear" w:color="auto" w:fill="auto"/>
          </w:tcPr>
          <w:p w:rsidR="00B31ED2" w:rsidRPr="008855D7" w:rsidRDefault="00B31ED2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B31ED2" w:rsidRPr="008855D7" w:rsidRDefault="00B31ED2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36,0</w:t>
            </w:r>
          </w:p>
        </w:tc>
        <w:tc>
          <w:tcPr>
            <w:tcW w:w="966" w:type="dxa"/>
            <w:shd w:val="clear" w:color="auto" w:fill="auto"/>
          </w:tcPr>
          <w:p w:rsidR="00B31ED2" w:rsidRPr="008855D7" w:rsidRDefault="00B31ED2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1ED2" w:rsidRPr="005579F2" w:rsidTr="00743ED1">
        <w:tc>
          <w:tcPr>
            <w:tcW w:w="2341" w:type="dxa"/>
            <w:vMerge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30,4</w:t>
            </w:r>
          </w:p>
        </w:tc>
        <w:tc>
          <w:tcPr>
            <w:tcW w:w="96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1ED2" w:rsidRPr="005579F2" w:rsidTr="00743ED1">
        <w:tc>
          <w:tcPr>
            <w:tcW w:w="2341" w:type="dxa"/>
            <w:vMerge w:val="restart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по дошкольному и начальному образованию отдела образования</w:t>
            </w:r>
          </w:p>
        </w:tc>
        <w:tc>
          <w:tcPr>
            <w:tcW w:w="212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Крупиненко Марина Анатольевна</w:t>
            </w:r>
          </w:p>
        </w:tc>
        <w:tc>
          <w:tcPr>
            <w:tcW w:w="1701" w:type="dxa"/>
            <w:shd w:val="clear" w:color="auto" w:fill="auto"/>
          </w:tcPr>
          <w:p w:rsidR="00B31ED2" w:rsidRPr="008855D7" w:rsidRDefault="0070592D" w:rsidP="007A7060">
            <w:pPr>
              <w:widowControl w:val="0"/>
              <w:autoSpaceDE w:val="0"/>
              <w:autoSpaceDN w:val="0"/>
              <w:adjustRightInd w:val="0"/>
            </w:pPr>
            <w:r>
              <w:t>581 056,35</w:t>
            </w:r>
          </w:p>
        </w:tc>
        <w:tc>
          <w:tcPr>
            <w:tcW w:w="1382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дом, совместная</w:t>
            </w:r>
          </w:p>
        </w:tc>
        <w:tc>
          <w:tcPr>
            <w:tcW w:w="1464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39,0</w:t>
            </w:r>
          </w:p>
        </w:tc>
        <w:tc>
          <w:tcPr>
            <w:tcW w:w="96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1ED2" w:rsidRPr="005579F2" w:rsidTr="00743ED1">
        <w:tc>
          <w:tcPr>
            <w:tcW w:w="2341" w:type="dxa"/>
            <w:vMerge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B31ED2" w:rsidRPr="008855D7" w:rsidRDefault="0070592D" w:rsidP="007A7060">
            <w:pPr>
              <w:widowControl w:val="0"/>
              <w:autoSpaceDE w:val="0"/>
              <w:autoSpaceDN w:val="0"/>
              <w:adjustRightInd w:val="0"/>
            </w:pPr>
            <w:r>
              <w:t>904 901,19</w:t>
            </w:r>
          </w:p>
        </w:tc>
        <w:tc>
          <w:tcPr>
            <w:tcW w:w="1382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дом, совместная</w:t>
            </w:r>
          </w:p>
        </w:tc>
        <w:tc>
          <w:tcPr>
            <w:tcW w:w="1464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39,0</w:t>
            </w:r>
          </w:p>
        </w:tc>
        <w:tc>
          <w:tcPr>
            <w:tcW w:w="96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B31ED2" w:rsidRPr="008855D7" w:rsidRDefault="00B31ED2" w:rsidP="00750379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NISSAN</w:t>
            </w:r>
            <w:r w:rsidRPr="008855D7">
              <w:t xml:space="preserve"> </w:t>
            </w:r>
            <w:r w:rsidRPr="008855D7">
              <w:rPr>
                <w:lang w:val="en-US"/>
              </w:rPr>
              <w:t>PRISSAG</w:t>
            </w:r>
          </w:p>
        </w:tc>
        <w:tc>
          <w:tcPr>
            <w:tcW w:w="114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1ED2" w:rsidRPr="005579F2" w:rsidTr="00743ED1">
        <w:tc>
          <w:tcPr>
            <w:tcW w:w="2341" w:type="dxa"/>
            <w:vMerge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B31ED2" w:rsidRPr="008855D7" w:rsidRDefault="0070592D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31ED2" w:rsidRPr="00EB6D29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EB6D29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B31ED2" w:rsidRPr="00EB6D29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EB6D29">
              <w:t>39,0</w:t>
            </w:r>
          </w:p>
        </w:tc>
        <w:tc>
          <w:tcPr>
            <w:tcW w:w="1440" w:type="dxa"/>
            <w:shd w:val="clear" w:color="auto" w:fill="auto"/>
          </w:tcPr>
          <w:p w:rsidR="00B31ED2" w:rsidRPr="00EB6D29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EB6D29">
              <w:t>Россия</w:t>
            </w:r>
          </w:p>
        </w:tc>
      </w:tr>
      <w:tr w:rsidR="00B31ED2" w:rsidRPr="005579F2" w:rsidTr="00743ED1">
        <w:tc>
          <w:tcPr>
            <w:tcW w:w="2341" w:type="dxa"/>
            <w:vMerge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B31ED2" w:rsidRPr="008855D7" w:rsidRDefault="00B31ED2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31ED2" w:rsidRPr="00EB6D29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EB6D29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B31ED2" w:rsidRPr="00EB6D29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EB6D29">
              <w:t>39,0</w:t>
            </w:r>
          </w:p>
        </w:tc>
        <w:tc>
          <w:tcPr>
            <w:tcW w:w="1440" w:type="dxa"/>
            <w:shd w:val="clear" w:color="auto" w:fill="auto"/>
          </w:tcPr>
          <w:p w:rsidR="00B31ED2" w:rsidRPr="00EB6D29" w:rsidRDefault="00B31ED2" w:rsidP="007A7060">
            <w:pPr>
              <w:widowControl w:val="0"/>
              <w:autoSpaceDE w:val="0"/>
              <w:autoSpaceDN w:val="0"/>
              <w:adjustRightInd w:val="0"/>
            </w:pPr>
            <w:r w:rsidRPr="00EB6D29">
              <w:t>Россия</w:t>
            </w:r>
          </w:p>
        </w:tc>
      </w:tr>
      <w:tr w:rsidR="00227295" w:rsidRPr="005579F2" w:rsidTr="00743ED1">
        <w:tc>
          <w:tcPr>
            <w:tcW w:w="2341" w:type="dxa"/>
            <w:vMerge w:val="restart"/>
            <w:shd w:val="clear" w:color="auto" w:fill="auto"/>
          </w:tcPr>
          <w:p w:rsidR="00227295" w:rsidRPr="008855D7" w:rsidRDefault="00227295" w:rsidP="00750379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по дополнительному образованию и воспитанию отдела образования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7295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Данилова</w:t>
            </w:r>
          </w:p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Елена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258 639,21</w:t>
            </w:r>
          </w:p>
        </w:tc>
        <w:tc>
          <w:tcPr>
            <w:tcW w:w="1382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966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227295" w:rsidRPr="008855D7" w:rsidRDefault="00227295" w:rsidP="00D772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7295" w:rsidRPr="005579F2" w:rsidTr="00743ED1">
        <w:tc>
          <w:tcPr>
            <w:tcW w:w="2341" w:type="dxa"/>
            <w:vMerge/>
            <w:shd w:val="clear" w:color="auto" w:fill="auto"/>
          </w:tcPr>
          <w:p w:rsidR="00227295" w:rsidRPr="008855D7" w:rsidRDefault="00227295" w:rsidP="00750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27295" w:rsidRDefault="0022729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227295" w:rsidRDefault="0022729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43,8</w:t>
            </w:r>
          </w:p>
        </w:tc>
        <w:tc>
          <w:tcPr>
            <w:tcW w:w="966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227295" w:rsidRPr="008855D7" w:rsidRDefault="00227295" w:rsidP="00D772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27295" w:rsidRPr="008855D7" w:rsidRDefault="00227295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592D" w:rsidRPr="005579F2" w:rsidTr="00743ED1">
        <w:tc>
          <w:tcPr>
            <w:tcW w:w="2341" w:type="dxa"/>
            <w:shd w:val="clear" w:color="auto" w:fill="auto"/>
          </w:tcPr>
          <w:p w:rsidR="0070592D" w:rsidRPr="008855D7" w:rsidRDefault="0070592D" w:rsidP="00750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70592D" w:rsidRDefault="0070592D" w:rsidP="007A7060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shd w:val="clear" w:color="auto" w:fill="auto"/>
          </w:tcPr>
          <w:p w:rsidR="0070592D" w:rsidRDefault="0070592D" w:rsidP="007A7060">
            <w:pPr>
              <w:widowControl w:val="0"/>
              <w:autoSpaceDE w:val="0"/>
              <w:autoSpaceDN w:val="0"/>
              <w:adjustRightInd w:val="0"/>
            </w:pPr>
            <w:r>
              <w:t>613 130,09</w:t>
            </w:r>
          </w:p>
        </w:tc>
        <w:tc>
          <w:tcPr>
            <w:tcW w:w="1382" w:type="dxa"/>
            <w:shd w:val="clear" w:color="auto" w:fill="auto"/>
          </w:tcPr>
          <w:p w:rsidR="0070592D" w:rsidRDefault="0070592D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70592D" w:rsidRDefault="0070592D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70592D" w:rsidRDefault="0070592D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70592D" w:rsidRPr="0070592D" w:rsidRDefault="0070592D" w:rsidP="00D772CE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CARINA</w:t>
            </w:r>
            <w:r w:rsidRPr="0070592D">
              <w:t>-</w:t>
            </w:r>
            <w:r>
              <w:rPr>
                <w:lang w:val="en-US"/>
              </w:rPr>
              <w:t>E</w:t>
            </w:r>
            <w:r>
              <w:t>; легковой автомобиль ВАЗ 2107</w:t>
            </w:r>
          </w:p>
        </w:tc>
        <w:tc>
          <w:tcPr>
            <w:tcW w:w="1146" w:type="dxa"/>
            <w:shd w:val="clear" w:color="auto" w:fill="auto"/>
          </w:tcPr>
          <w:p w:rsidR="0070592D" w:rsidRPr="008855D7" w:rsidRDefault="0070592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0592D" w:rsidRPr="008855D7" w:rsidRDefault="0070592D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0592D" w:rsidRPr="008855D7" w:rsidRDefault="0070592D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7295" w:rsidRPr="005579F2" w:rsidTr="00743ED1">
        <w:tc>
          <w:tcPr>
            <w:tcW w:w="2341" w:type="dxa"/>
            <w:shd w:val="clear" w:color="auto" w:fill="auto"/>
          </w:tcPr>
          <w:p w:rsidR="00227295" w:rsidRPr="008855D7" w:rsidRDefault="00227295" w:rsidP="00750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227295" w:rsidRPr="008855D7" w:rsidRDefault="00227295" w:rsidP="0070592D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</w:t>
            </w:r>
            <w:r>
              <w:t>яя дочь</w:t>
            </w:r>
          </w:p>
        </w:tc>
        <w:tc>
          <w:tcPr>
            <w:tcW w:w="1701" w:type="dxa"/>
            <w:shd w:val="clear" w:color="auto" w:fill="auto"/>
          </w:tcPr>
          <w:p w:rsidR="00227295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227295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227295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227295" w:rsidRDefault="00227295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227295" w:rsidRPr="008855D7" w:rsidRDefault="00227295" w:rsidP="00D772C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227295" w:rsidRPr="001F7663" w:rsidRDefault="00227295" w:rsidP="005E67A8">
            <w:pPr>
              <w:widowControl w:val="0"/>
              <w:autoSpaceDE w:val="0"/>
              <w:autoSpaceDN w:val="0"/>
              <w:adjustRightInd w:val="0"/>
            </w:pPr>
            <w:r w:rsidRPr="001F7663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227295" w:rsidRPr="001F7663" w:rsidRDefault="00227295" w:rsidP="005E67A8">
            <w:pPr>
              <w:widowControl w:val="0"/>
              <w:autoSpaceDE w:val="0"/>
              <w:autoSpaceDN w:val="0"/>
              <w:adjustRightInd w:val="0"/>
            </w:pPr>
            <w:r w:rsidRPr="001F7663">
              <w:t>43,8</w:t>
            </w:r>
          </w:p>
        </w:tc>
        <w:tc>
          <w:tcPr>
            <w:tcW w:w="1440" w:type="dxa"/>
            <w:shd w:val="clear" w:color="auto" w:fill="auto"/>
          </w:tcPr>
          <w:p w:rsidR="00227295" w:rsidRPr="001F7663" w:rsidRDefault="00227295" w:rsidP="005E67A8">
            <w:pPr>
              <w:widowControl w:val="0"/>
              <w:autoSpaceDE w:val="0"/>
              <w:autoSpaceDN w:val="0"/>
              <w:adjustRightInd w:val="0"/>
            </w:pPr>
            <w:r w:rsidRPr="001F7663">
              <w:t>Россия</w:t>
            </w:r>
            <w:bookmarkStart w:id="0" w:name="_GoBack"/>
            <w:bookmarkEnd w:id="0"/>
          </w:p>
        </w:tc>
      </w:tr>
      <w:tr w:rsidR="0070592D" w:rsidRPr="005579F2" w:rsidTr="00743ED1">
        <w:tc>
          <w:tcPr>
            <w:tcW w:w="2341" w:type="dxa"/>
            <w:shd w:val="clear" w:color="auto" w:fill="auto"/>
          </w:tcPr>
          <w:p w:rsidR="0070592D" w:rsidRPr="008855D7" w:rsidRDefault="0070592D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охране прав детей</w:t>
            </w:r>
          </w:p>
        </w:tc>
        <w:tc>
          <w:tcPr>
            <w:tcW w:w="2126" w:type="dxa"/>
            <w:shd w:val="clear" w:color="auto" w:fill="auto"/>
          </w:tcPr>
          <w:p w:rsidR="0070592D" w:rsidRPr="008855D7" w:rsidRDefault="0070592D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Морозова</w:t>
            </w:r>
          </w:p>
          <w:p w:rsidR="0070592D" w:rsidRPr="008855D7" w:rsidRDefault="0070592D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Наталья</w:t>
            </w:r>
          </w:p>
          <w:p w:rsidR="0070592D" w:rsidRPr="008855D7" w:rsidRDefault="0070592D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70592D" w:rsidRPr="008855D7" w:rsidRDefault="00227295" w:rsidP="00C4169E">
            <w:pPr>
              <w:widowControl w:val="0"/>
              <w:autoSpaceDE w:val="0"/>
              <w:autoSpaceDN w:val="0"/>
              <w:adjustRightInd w:val="0"/>
            </w:pPr>
            <w:r>
              <w:t>312 617,25</w:t>
            </w:r>
          </w:p>
        </w:tc>
        <w:tc>
          <w:tcPr>
            <w:tcW w:w="1382" w:type="dxa"/>
            <w:shd w:val="clear" w:color="auto" w:fill="auto"/>
          </w:tcPr>
          <w:p w:rsidR="0070592D" w:rsidRPr="008855D7" w:rsidRDefault="00227295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70592D" w:rsidRPr="008855D7" w:rsidRDefault="00227295" w:rsidP="00C4169E">
            <w:pPr>
              <w:widowControl w:val="0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966" w:type="dxa"/>
            <w:shd w:val="clear" w:color="auto" w:fill="auto"/>
          </w:tcPr>
          <w:p w:rsidR="0070592D" w:rsidRPr="008855D7" w:rsidRDefault="00227295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70592D" w:rsidRPr="008855D7" w:rsidRDefault="0070592D" w:rsidP="005F70B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HONDA</w:t>
            </w:r>
            <w:r w:rsidRPr="008855D7">
              <w:t xml:space="preserve"> </w:t>
            </w:r>
            <w:r w:rsidRPr="008855D7">
              <w:rPr>
                <w:lang w:val="en-US"/>
              </w:rPr>
              <w:t>CIVIC</w:t>
            </w:r>
            <w:r w:rsidRPr="008855D7">
              <w:t xml:space="preserve"> </w:t>
            </w:r>
            <w:r w:rsidRPr="008855D7">
              <w:rPr>
                <w:lang w:val="en-US"/>
              </w:rPr>
              <w:t>FERIO</w:t>
            </w:r>
          </w:p>
        </w:tc>
        <w:tc>
          <w:tcPr>
            <w:tcW w:w="1146" w:type="dxa"/>
            <w:shd w:val="clear" w:color="auto" w:fill="auto"/>
          </w:tcPr>
          <w:p w:rsidR="0070592D" w:rsidRPr="008855D7" w:rsidRDefault="0070592D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0592D" w:rsidRPr="008855D7" w:rsidRDefault="0070592D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0592D" w:rsidRPr="008855D7" w:rsidRDefault="0070592D" w:rsidP="00C416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7295" w:rsidRPr="005579F2" w:rsidTr="00743ED1">
        <w:tc>
          <w:tcPr>
            <w:tcW w:w="2341" w:type="dxa"/>
            <w:vMerge w:val="restart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образования</w:t>
            </w:r>
          </w:p>
        </w:tc>
        <w:tc>
          <w:tcPr>
            <w:tcW w:w="2126" w:type="dxa"/>
            <w:shd w:val="clear" w:color="auto" w:fill="auto"/>
          </w:tcPr>
          <w:p w:rsidR="00227295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 xml:space="preserve">Денисов </w:t>
            </w:r>
          </w:p>
          <w:p w:rsidR="00227295" w:rsidRPr="00B31ED2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Семен Маркович</w:t>
            </w:r>
          </w:p>
        </w:tc>
        <w:tc>
          <w:tcPr>
            <w:tcW w:w="1701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879 254,18</w:t>
            </w:r>
          </w:p>
        </w:tc>
        <w:tc>
          <w:tcPr>
            <w:tcW w:w="1382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>
              <w:t xml:space="preserve"> общая долевая 3/4</w:t>
            </w:r>
          </w:p>
        </w:tc>
        <w:tc>
          <w:tcPr>
            <w:tcW w:w="1464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67,9</w:t>
            </w:r>
          </w:p>
        </w:tc>
        <w:tc>
          <w:tcPr>
            <w:tcW w:w="966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38,8</w:t>
            </w:r>
          </w:p>
        </w:tc>
        <w:tc>
          <w:tcPr>
            <w:tcW w:w="1440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227295" w:rsidRPr="005579F2" w:rsidTr="00743ED1">
        <w:tc>
          <w:tcPr>
            <w:tcW w:w="2341" w:type="dxa"/>
            <w:vMerge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27295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7295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215 999,77</w:t>
            </w:r>
          </w:p>
        </w:tc>
        <w:tc>
          <w:tcPr>
            <w:tcW w:w="1382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>
              <w:t xml:space="preserve"> общая долевая 1/4</w:t>
            </w:r>
          </w:p>
        </w:tc>
        <w:tc>
          <w:tcPr>
            <w:tcW w:w="1464" w:type="dxa"/>
            <w:shd w:val="clear" w:color="auto" w:fill="auto"/>
          </w:tcPr>
          <w:p w:rsidR="00227295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110,8</w:t>
            </w:r>
          </w:p>
        </w:tc>
        <w:tc>
          <w:tcPr>
            <w:tcW w:w="966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227295" w:rsidRPr="008855D7" w:rsidRDefault="00227295" w:rsidP="002C1595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227295" w:rsidRPr="008855D7" w:rsidRDefault="00227295" w:rsidP="002C1595">
            <w:pPr>
              <w:widowControl w:val="0"/>
              <w:autoSpaceDE w:val="0"/>
              <w:autoSpaceDN w:val="0"/>
              <w:adjustRightInd w:val="0"/>
            </w:pPr>
            <w:r>
              <w:t>38,8</w:t>
            </w:r>
          </w:p>
        </w:tc>
        <w:tc>
          <w:tcPr>
            <w:tcW w:w="1440" w:type="dxa"/>
            <w:shd w:val="clear" w:color="auto" w:fill="auto"/>
          </w:tcPr>
          <w:p w:rsidR="00227295" w:rsidRPr="008855D7" w:rsidRDefault="00227295" w:rsidP="002C159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227295" w:rsidRPr="005579F2" w:rsidTr="00743ED1">
        <w:tc>
          <w:tcPr>
            <w:tcW w:w="2341" w:type="dxa"/>
            <w:vMerge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227295" w:rsidRPr="008855D7" w:rsidRDefault="00227295" w:rsidP="00227295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>
              <w:t xml:space="preserve"> общая долевая 1/4</w:t>
            </w:r>
          </w:p>
        </w:tc>
        <w:tc>
          <w:tcPr>
            <w:tcW w:w="1464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67,9</w:t>
            </w:r>
          </w:p>
        </w:tc>
        <w:tc>
          <w:tcPr>
            <w:tcW w:w="966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7295" w:rsidRPr="005579F2" w:rsidTr="00743ED1">
        <w:tc>
          <w:tcPr>
            <w:tcW w:w="2341" w:type="dxa"/>
            <w:vMerge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227295" w:rsidRPr="00B31ED2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38,8</w:t>
            </w:r>
          </w:p>
        </w:tc>
        <w:tc>
          <w:tcPr>
            <w:tcW w:w="1440" w:type="dxa"/>
            <w:shd w:val="clear" w:color="auto" w:fill="auto"/>
          </w:tcPr>
          <w:p w:rsidR="00227295" w:rsidRPr="008855D7" w:rsidRDefault="00227295" w:rsidP="005E67A8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</w:tbl>
    <w:p w:rsidR="00752015" w:rsidRDefault="00752015"/>
    <w:sectPr w:rsidR="00752015" w:rsidSect="00A35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3F" w:rsidRDefault="00B13F3F">
      <w:r>
        <w:separator/>
      </w:r>
    </w:p>
  </w:endnote>
  <w:endnote w:type="continuationSeparator" w:id="0">
    <w:p w:rsidR="00B13F3F" w:rsidRDefault="00B1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D2" w:rsidRDefault="00B31E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D2" w:rsidRDefault="00B31E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D2" w:rsidRDefault="00B31E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3F" w:rsidRDefault="00B13F3F">
      <w:r>
        <w:separator/>
      </w:r>
    </w:p>
  </w:footnote>
  <w:footnote w:type="continuationSeparator" w:id="0">
    <w:p w:rsidR="00B13F3F" w:rsidRDefault="00B13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D2" w:rsidRDefault="00B31E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D2" w:rsidRDefault="00B31E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D2" w:rsidRDefault="00B31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79F2"/>
    <w:rsid w:val="00000788"/>
    <w:rsid w:val="0002593B"/>
    <w:rsid w:val="00035BE7"/>
    <w:rsid w:val="00041915"/>
    <w:rsid w:val="000517D9"/>
    <w:rsid w:val="00097B6C"/>
    <w:rsid w:val="000A0F7A"/>
    <w:rsid w:val="000A2E2C"/>
    <w:rsid w:val="000A42F9"/>
    <w:rsid w:val="000B3C79"/>
    <w:rsid w:val="000C0A00"/>
    <w:rsid w:val="000C4C75"/>
    <w:rsid w:val="000E68FC"/>
    <w:rsid w:val="000F2CC6"/>
    <w:rsid w:val="001029DB"/>
    <w:rsid w:val="0011372D"/>
    <w:rsid w:val="001177E3"/>
    <w:rsid w:val="00121D7B"/>
    <w:rsid w:val="001232D6"/>
    <w:rsid w:val="001247E8"/>
    <w:rsid w:val="00157368"/>
    <w:rsid w:val="001657CE"/>
    <w:rsid w:val="001722B1"/>
    <w:rsid w:val="001B5732"/>
    <w:rsid w:val="001B61B2"/>
    <w:rsid w:val="001E5EAF"/>
    <w:rsid w:val="001E6973"/>
    <w:rsid w:val="001F250A"/>
    <w:rsid w:val="001F51DD"/>
    <w:rsid w:val="001F6685"/>
    <w:rsid w:val="001F7663"/>
    <w:rsid w:val="001F7CB7"/>
    <w:rsid w:val="00221472"/>
    <w:rsid w:val="0022670B"/>
    <w:rsid w:val="00227295"/>
    <w:rsid w:val="0023230D"/>
    <w:rsid w:val="00232587"/>
    <w:rsid w:val="00232AE0"/>
    <w:rsid w:val="00232D01"/>
    <w:rsid w:val="002423F5"/>
    <w:rsid w:val="002678C0"/>
    <w:rsid w:val="002A2668"/>
    <w:rsid w:val="002A45A7"/>
    <w:rsid w:val="002A65EA"/>
    <w:rsid w:val="002C5F10"/>
    <w:rsid w:val="002D1182"/>
    <w:rsid w:val="002D461E"/>
    <w:rsid w:val="002E4627"/>
    <w:rsid w:val="002E52BD"/>
    <w:rsid w:val="002E6547"/>
    <w:rsid w:val="002E6568"/>
    <w:rsid w:val="00300295"/>
    <w:rsid w:val="00330754"/>
    <w:rsid w:val="00380A13"/>
    <w:rsid w:val="003872BF"/>
    <w:rsid w:val="0039009D"/>
    <w:rsid w:val="003C0536"/>
    <w:rsid w:val="003D15DE"/>
    <w:rsid w:val="003E06F4"/>
    <w:rsid w:val="003E1BD1"/>
    <w:rsid w:val="00410586"/>
    <w:rsid w:val="00417AFE"/>
    <w:rsid w:val="00433BF5"/>
    <w:rsid w:val="00444CC2"/>
    <w:rsid w:val="00457200"/>
    <w:rsid w:val="00460EB5"/>
    <w:rsid w:val="004670E0"/>
    <w:rsid w:val="004A0F62"/>
    <w:rsid w:val="004A58C5"/>
    <w:rsid w:val="004B52EF"/>
    <w:rsid w:val="004B6409"/>
    <w:rsid w:val="004E305C"/>
    <w:rsid w:val="004E4064"/>
    <w:rsid w:val="004F49BE"/>
    <w:rsid w:val="004F6048"/>
    <w:rsid w:val="00501545"/>
    <w:rsid w:val="005042F8"/>
    <w:rsid w:val="005504B8"/>
    <w:rsid w:val="005579F2"/>
    <w:rsid w:val="00594CEA"/>
    <w:rsid w:val="0059541E"/>
    <w:rsid w:val="005A0413"/>
    <w:rsid w:val="005B309A"/>
    <w:rsid w:val="005B351D"/>
    <w:rsid w:val="005C0D91"/>
    <w:rsid w:val="005C5A1F"/>
    <w:rsid w:val="005C6E6A"/>
    <w:rsid w:val="005D1341"/>
    <w:rsid w:val="005E46DC"/>
    <w:rsid w:val="005F46FA"/>
    <w:rsid w:val="005F6B7B"/>
    <w:rsid w:val="005F6C3A"/>
    <w:rsid w:val="005F70B0"/>
    <w:rsid w:val="006127D6"/>
    <w:rsid w:val="00631776"/>
    <w:rsid w:val="00672B82"/>
    <w:rsid w:val="006920CF"/>
    <w:rsid w:val="006B7F02"/>
    <w:rsid w:val="006C2943"/>
    <w:rsid w:val="006C7C36"/>
    <w:rsid w:val="006D51E4"/>
    <w:rsid w:val="006E43B4"/>
    <w:rsid w:val="006F123F"/>
    <w:rsid w:val="0070037F"/>
    <w:rsid w:val="0070592D"/>
    <w:rsid w:val="00705CFF"/>
    <w:rsid w:val="00710FE9"/>
    <w:rsid w:val="00721134"/>
    <w:rsid w:val="00743ED1"/>
    <w:rsid w:val="00745895"/>
    <w:rsid w:val="00750379"/>
    <w:rsid w:val="00752015"/>
    <w:rsid w:val="00757765"/>
    <w:rsid w:val="007602C8"/>
    <w:rsid w:val="00762EA4"/>
    <w:rsid w:val="0078066D"/>
    <w:rsid w:val="00786C75"/>
    <w:rsid w:val="00794806"/>
    <w:rsid w:val="0079556E"/>
    <w:rsid w:val="007A513A"/>
    <w:rsid w:val="007A7060"/>
    <w:rsid w:val="007B4078"/>
    <w:rsid w:val="007B69EC"/>
    <w:rsid w:val="007C3075"/>
    <w:rsid w:val="007D671C"/>
    <w:rsid w:val="00800806"/>
    <w:rsid w:val="00804D82"/>
    <w:rsid w:val="00817D05"/>
    <w:rsid w:val="0083442E"/>
    <w:rsid w:val="00841921"/>
    <w:rsid w:val="00851E3C"/>
    <w:rsid w:val="008550A6"/>
    <w:rsid w:val="00863DA1"/>
    <w:rsid w:val="008645F2"/>
    <w:rsid w:val="008855D7"/>
    <w:rsid w:val="00886221"/>
    <w:rsid w:val="00896943"/>
    <w:rsid w:val="008C0E1C"/>
    <w:rsid w:val="00912C97"/>
    <w:rsid w:val="0091579C"/>
    <w:rsid w:val="00917CD4"/>
    <w:rsid w:val="009243E3"/>
    <w:rsid w:val="009C5083"/>
    <w:rsid w:val="009C5F6A"/>
    <w:rsid w:val="009E688A"/>
    <w:rsid w:val="00A062D4"/>
    <w:rsid w:val="00A207BB"/>
    <w:rsid w:val="00A32FFB"/>
    <w:rsid w:val="00A35064"/>
    <w:rsid w:val="00A378FA"/>
    <w:rsid w:val="00A410A3"/>
    <w:rsid w:val="00A43D36"/>
    <w:rsid w:val="00A52A66"/>
    <w:rsid w:val="00A64768"/>
    <w:rsid w:val="00A82197"/>
    <w:rsid w:val="00AA46AC"/>
    <w:rsid w:val="00AE0411"/>
    <w:rsid w:val="00AE3320"/>
    <w:rsid w:val="00AF6A2A"/>
    <w:rsid w:val="00B02A14"/>
    <w:rsid w:val="00B045B8"/>
    <w:rsid w:val="00B13F3F"/>
    <w:rsid w:val="00B30C79"/>
    <w:rsid w:val="00B31ED2"/>
    <w:rsid w:val="00B352F5"/>
    <w:rsid w:val="00B55A14"/>
    <w:rsid w:val="00B67634"/>
    <w:rsid w:val="00B862E8"/>
    <w:rsid w:val="00B95A05"/>
    <w:rsid w:val="00B976E2"/>
    <w:rsid w:val="00BA594A"/>
    <w:rsid w:val="00BA6BC5"/>
    <w:rsid w:val="00BB06A6"/>
    <w:rsid w:val="00BB7E48"/>
    <w:rsid w:val="00BC03D7"/>
    <w:rsid w:val="00BC703D"/>
    <w:rsid w:val="00BD63A8"/>
    <w:rsid w:val="00BF0AF9"/>
    <w:rsid w:val="00C003E7"/>
    <w:rsid w:val="00C02B35"/>
    <w:rsid w:val="00C05088"/>
    <w:rsid w:val="00C16587"/>
    <w:rsid w:val="00C25E3D"/>
    <w:rsid w:val="00C4169E"/>
    <w:rsid w:val="00C656B6"/>
    <w:rsid w:val="00C6774B"/>
    <w:rsid w:val="00C72A80"/>
    <w:rsid w:val="00C73343"/>
    <w:rsid w:val="00C735B6"/>
    <w:rsid w:val="00C82263"/>
    <w:rsid w:val="00C90B68"/>
    <w:rsid w:val="00C931B4"/>
    <w:rsid w:val="00C94010"/>
    <w:rsid w:val="00CA4ABE"/>
    <w:rsid w:val="00CA54D1"/>
    <w:rsid w:val="00CA60F3"/>
    <w:rsid w:val="00CA6A8A"/>
    <w:rsid w:val="00CB556C"/>
    <w:rsid w:val="00CD79B3"/>
    <w:rsid w:val="00CE2AE5"/>
    <w:rsid w:val="00D15673"/>
    <w:rsid w:val="00D40830"/>
    <w:rsid w:val="00D4329C"/>
    <w:rsid w:val="00D52E35"/>
    <w:rsid w:val="00D71046"/>
    <w:rsid w:val="00D772CE"/>
    <w:rsid w:val="00DA3AAE"/>
    <w:rsid w:val="00DB5CC6"/>
    <w:rsid w:val="00DD241C"/>
    <w:rsid w:val="00DD3142"/>
    <w:rsid w:val="00DE5408"/>
    <w:rsid w:val="00DE5728"/>
    <w:rsid w:val="00DF2D96"/>
    <w:rsid w:val="00DF3A2C"/>
    <w:rsid w:val="00E0232E"/>
    <w:rsid w:val="00E15A1A"/>
    <w:rsid w:val="00E175BB"/>
    <w:rsid w:val="00E17D2A"/>
    <w:rsid w:val="00E23F0A"/>
    <w:rsid w:val="00E566D0"/>
    <w:rsid w:val="00E676C4"/>
    <w:rsid w:val="00E77525"/>
    <w:rsid w:val="00E92A03"/>
    <w:rsid w:val="00E94548"/>
    <w:rsid w:val="00E9624B"/>
    <w:rsid w:val="00EB4B4E"/>
    <w:rsid w:val="00EB6D29"/>
    <w:rsid w:val="00ED1EE9"/>
    <w:rsid w:val="00ED28D9"/>
    <w:rsid w:val="00EE3A92"/>
    <w:rsid w:val="00EF0CCB"/>
    <w:rsid w:val="00F01637"/>
    <w:rsid w:val="00F049D4"/>
    <w:rsid w:val="00F0521C"/>
    <w:rsid w:val="00F05680"/>
    <w:rsid w:val="00F14125"/>
    <w:rsid w:val="00F551E9"/>
    <w:rsid w:val="00F7457E"/>
    <w:rsid w:val="00F942BB"/>
    <w:rsid w:val="00FA0898"/>
    <w:rsid w:val="00FE309C"/>
    <w:rsid w:val="00FE325D"/>
    <w:rsid w:val="00FF3B9E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79BA-3B34-4DD9-AF87-5E0EE765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12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2017-04-28T07:12:00Z</dcterms:created>
  <dcterms:modified xsi:type="dcterms:W3CDTF">2018-05-10T08:59:00Z</dcterms:modified>
</cp:coreProperties>
</file>