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о доходах, об имуществе и обязательствах имущественного</w:t>
      </w:r>
    </w:p>
    <w:p w:rsidR="00B9430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B9430D">
        <w:rPr>
          <w:b/>
          <w:bCs/>
        </w:rPr>
        <w:t xml:space="preserve">финансового управления администрации </w:t>
      </w:r>
      <w:r w:rsidRPr="005579F2">
        <w:rPr>
          <w:b/>
          <w:bCs/>
        </w:rPr>
        <w:t>г</w:t>
      </w:r>
      <w:r w:rsidR="00B9430D">
        <w:rPr>
          <w:b/>
          <w:bCs/>
        </w:rPr>
        <w:t xml:space="preserve">орода </w:t>
      </w:r>
      <w:r w:rsidRPr="005579F2">
        <w:rPr>
          <w:b/>
          <w:bCs/>
        </w:rPr>
        <w:t xml:space="preserve">Бородино </w:t>
      </w:r>
      <w:r w:rsidR="005B1038">
        <w:rPr>
          <w:b/>
          <w:bCs/>
        </w:rPr>
        <w:t>за 2017 год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  <w:r w:rsidR="00B9430D">
        <w:rPr>
          <w:b/>
          <w:bCs/>
        </w:rPr>
        <w:t>.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449"/>
        <w:gridCol w:w="2127"/>
        <w:gridCol w:w="1275"/>
        <w:gridCol w:w="1134"/>
        <w:gridCol w:w="1418"/>
        <w:gridCol w:w="1417"/>
        <w:gridCol w:w="1276"/>
        <w:gridCol w:w="1134"/>
      </w:tblGrid>
      <w:tr w:rsidR="005579F2" w:rsidRPr="005579F2" w:rsidTr="00695B3B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Фамилия, имя, отчество муниципального служащего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(степень родства)*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726DE0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 xml:space="preserve">Общая сумма дохода 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за 20</w:t>
            </w:r>
            <w:r w:rsidR="00726DE0" w:rsidRPr="00726DE0">
              <w:rPr>
                <w:b/>
              </w:rPr>
              <w:t>1</w:t>
            </w:r>
            <w:r w:rsidR="005B1038">
              <w:rPr>
                <w:b/>
              </w:rPr>
              <w:t>7</w:t>
            </w:r>
            <w:r w:rsidR="00726DE0" w:rsidRPr="00726DE0">
              <w:rPr>
                <w:b/>
              </w:rPr>
              <w:t xml:space="preserve"> </w:t>
            </w:r>
            <w:r w:rsidRPr="00726DE0">
              <w:rPr>
                <w:b/>
              </w:rPr>
              <w:t xml:space="preserve"> г.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695B3B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</w:t>
            </w:r>
            <w:r w:rsidR="00726DE0">
              <w:rPr>
                <w:b/>
              </w:rPr>
              <w:t>,</w:t>
            </w:r>
          </w:p>
          <w:p w:rsidR="005579F2" w:rsidRPr="00726DE0" w:rsidRDefault="00B9430D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26DE0">
              <w:rPr>
                <w:b/>
              </w:rPr>
              <w:t>к</w:t>
            </w:r>
            <w:r w:rsidR="005579F2" w:rsidRPr="00726DE0">
              <w:rPr>
                <w:b/>
              </w:rPr>
              <w:t>в.</w:t>
            </w:r>
            <w:r w:rsidRPr="00726DE0">
              <w:rPr>
                <w:b/>
              </w:rPr>
              <w:t xml:space="preserve"> </w:t>
            </w:r>
            <w:r w:rsidR="005579F2" w:rsidRPr="00726DE0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Площадь, кв.</w:t>
            </w:r>
            <w:r w:rsidR="00B9430D" w:rsidRPr="00726DE0">
              <w:rPr>
                <w:b/>
              </w:rPr>
              <w:t xml:space="preserve"> </w:t>
            </w:r>
            <w:r w:rsidRPr="00726DE0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</w:tr>
      <w:tr w:rsidR="001D447E" w:rsidRPr="005579F2" w:rsidTr="00695B3B">
        <w:trPr>
          <w:trHeight w:val="12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122455" w:rsidRDefault="001D447E" w:rsidP="002E297D">
            <w:pPr>
              <w:widowControl w:val="0"/>
              <w:autoSpaceDE w:val="0"/>
              <w:autoSpaceDN w:val="0"/>
              <w:adjustRightInd w:val="0"/>
            </w:pPr>
            <w:r w:rsidRPr="00122455">
              <w:t>Начальник бюджетного отдела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122455" w:rsidRDefault="001D447E" w:rsidP="00726DE0">
            <w:pPr>
              <w:widowControl w:val="0"/>
              <w:autoSpaceDE w:val="0"/>
              <w:autoSpaceDN w:val="0"/>
              <w:adjustRightInd w:val="0"/>
            </w:pPr>
            <w:r w:rsidRPr="00122455">
              <w:t>Дорони</w:t>
            </w:r>
            <w:r w:rsidR="00E81D73" w:rsidRPr="00122455">
              <w:t>н</w:t>
            </w:r>
            <w:r w:rsidRPr="00122455">
              <w:t>а Юлия Михайловна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122455" w:rsidRDefault="00295FBE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431 050,06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К</w:t>
            </w:r>
            <w:r w:rsidR="007140A5">
              <w:t xml:space="preserve">вартира </w:t>
            </w:r>
          </w:p>
          <w:p w:rsidR="001D447E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1D447E" w:rsidRPr="00F00B7B">
              <w:t>ндивидуальная</w:t>
            </w:r>
          </w:p>
          <w:p w:rsidR="007140A5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7140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140A5" w:rsidRPr="00F00B7B" w:rsidRDefault="007140A5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  <w:r w:rsidR="00695B3B">
              <w:t xml:space="preserve"> </w:t>
            </w: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B7B">
              <w:t>12,0</w:t>
            </w: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F00B7B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F00B7B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B7B"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</w:tc>
      </w:tr>
      <w:tr w:rsidR="005729C5" w:rsidRPr="005579F2" w:rsidTr="00695B3B">
        <w:trPr>
          <w:trHeight w:val="6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122455" w:rsidRDefault="005729C5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122455" w:rsidRDefault="005729C5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Гаморкина Ирина Петровна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122455" w:rsidRDefault="004E39D9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375 343,44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729C5" w:rsidRPr="005579F2" w:rsidRDefault="005729C5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523A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Default="004E39D9" w:rsidP="00781687">
            <w:pPr>
              <w:jc w:val="center"/>
            </w:pPr>
            <w:r>
              <w:t>Легковой автомобиль</w:t>
            </w:r>
          </w:p>
          <w:p w:rsidR="004E39D9" w:rsidRPr="004E39D9" w:rsidRDefault="004E39D9" w:rsidP="00781687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</w:tr>
      <w:tr w:rsidR="007140A5" w:rsidRPr="005579F2" w:rsidTr="00695B3B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122455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122455" w:rsidRDefault="007140A5" w:rsidP="00B25C4A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Судова Ольга Петровна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122455" w:rsidRDefault="004E39D9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360 893,53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140A5" w:rsidRPr="005579F2" w:rsidRDefault="007140A5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4E39D9" w:rsidRDefault="007140A5" w:rsidP="004E39D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="004E39D9">
              <w:t>5</w:t>
            </w:r>
            <w:r>
              <w:t>,</w:t>
            </w:r>
            <w:r w:rsidR="004E39D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4E39D9" w:rsidRDefault="007140A5" w:rsidP="004E3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</w:tr>
      <w:tr w:rsidR="007140A5" w:rsidRPr="005579F2" w:rsidTr="00695B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122455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122455" w:rsidRDefault="007140A5" w:rsidP="00B25C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122455" w:rsidRDefault="004E39D9" w:rsidP="00B25C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22455">
              <w:rPr>
                <w:lang w:val="en-US"/>
              </w:rPr>
              <w:t>760 409.99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39DB" w:rsidRPr="00F00B7B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К</w:t>
            </w:r>
            <w:r>
              <w:t xml:space="preserve">вартира </w:t>
            </w:r>
          </w:p>
          <w:p w:rsidR="007539DB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F00B7B">
              <w:t>ндивидуальная</w:t>
            </w:r>
          </w:p>
          <w:p w:rsidR="004E39D9" w:rsidRPr="00145500" w:rsidRDefault="004E39D9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7140A5" w:rsidRDefault="00F14FDC" w:rsidP="004E39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7140A5">
              <w:t>ндивидуальная</w:t>
            </w:r>
          </w:p>
          <w:p w:rsidR="00F14FDC" w:rsidRPr="004E39D9" w:rsidRDefault="00F14FDC" w:rsidP="004E3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4E39D9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="004E39D9">
              <w:rPr>
                <w:lang w:val="en-US"/>
              </w:rPr>
              <w:t>5.3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32,1</w:t>
            </w:r>
          </w:p>
          <w:p w:rsidR="000E7424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31,0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424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CF286B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 </w:t>
            </w:r>
          </w:p>
          <w:p w:rsidR="007140A5" w:rsidRPr="00F46300" w:rsidRDefault="004E39D9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СУБАРУ </w:t>
            </w:r>
            <w:r w:rsidR="007140A5">
              <w:rPr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E44043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E44043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E44043" w:rsidRDefault="007140A5" w:rsidP="00B25C4A">
            <w:pPr>
              <w:jc w:val="center"/>
            </w:pPr>
            <w:r>
              <w:t>-</w:t>
            </w:r>
          </w:p>
        </w:tc>
      </w:tr>
      <w:tr w:rsidR="00145500" w:rsidRPr="005579F2" w:rsidTr="00695B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122455" w:rsidRDefault="00145500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lastRenderedPageBreak/>
              <w:t xml:space="preserve">Ведущий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122455" w:rsidRDefault="00145500" w:rsidP="001D447E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Прыгунова Ольга Владимировна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122455" w:rsidRDefault="00145500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340 884,91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45500" w:rsidRPr="005579F2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579F2" w:rsidRDefault="00145500" w:rsidP="009219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E7D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579F2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6070A2" w:rsidRDefault="00145500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Легковой</w:t>
            </w:r>
          </w:p>
          <w:p w:rsidR="00145500" w:rsidRPr="001D447E" w:rsidRDefault="00145500" w:rsidP="00257E7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70A2">
              <w:t>автомобиль ВАЗ 21</w:t>
            </w:r>
            <w:r>
              <w:t>2</w:t>
            </w:r>
            <w:r w:rsidRPr="006070A2">
              <w:t>1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882A39" w:rsidRDefault="00145500" w:rsidP="002E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882A39" w:rsidRDefault="00145500" w:rsidP="002E42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>
              <w:t>2</w:t>
            </w:r>
            <w:r w:rsidRPr="00882A39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882A39" w:rsidRDefault="00145500" w:rsidP="002E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695B3B">
        <w:trPr>
          <w:trHeight w:val="42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122455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122455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122455" w:rsidRDefault="00595F1D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420 284,22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882A39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  <w:r w:rsidR="001D447E" w:rsidRPr="00882A3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>
              <w:t>2</w:t>
            </w:r>
            <w:r w:rsidRPr="00882A39">
              <w:t>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695B3B">
        <w:trPr>
          <w:trHeight w:val="559"/>
        </w:trPr>
        <w:tc>
          <w:tcPr>
            <w:tcW w:w="2448" w:type="dxa"/>
            <w:shd w:val="clear" w:color="auto" w:fill="auto"/>
            <w:vAlign w:val="center"/>
          </w:tcPr>
          <w:p w:rsidR="001D447E" w:rsidRPr="00122455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122455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D447E" w:rsidRPr="00122455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 w:rsidRPr="00882A39">
              <w:t>2</w:t>
            </w:r>
            <w:r w:rsidRPr="00882A39"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695B3B">
        <w:tc>
          <w:tcPr>
            <w:tcW w:w="2448" w:type="dxa"/>
            <w:shd w:val="clear" w:color="auto" w:fill="auto"/>
            <w:vAlign w:val="center"/>
          </w:tcPr>
          <w:p w:rsidR="001D447E" w:rsidRPr="00122455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122455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D447E" w:rsidRPr="00122455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47E" w:rsidRPr="00782B0E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B0E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 w:rsidRPr="00882A39">
              <w:t>2</w:t>
            </w:r>
            <w:r w:rsidRPr="00882A39"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E925FE" w:rsidRPr="005579F2" w:rsidTr="00695B3B">
        <w:tc>
          <w:tcPr>
            <w:tcW w:w="2448" w:type="dxa"/>
            <w:shd w:val="clear" w:color="auto" w:fill="auto"/>
            <w:vAlign w:val="center"/>
          </w:tcPr>
          <w:p w:rsidR="00E925FE" w:rsidRPr="00122455" w:rsidRDefault="00E925FE" w:rsidP="00C12C3D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25FE" w:rsidRPr="00122455" w:rsidRDefault="00E925FE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>Гнатива Светлана Николаевна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925FE" w:rsidRPr="00122455" w:rsidRDefault="00E925FE" w:rsidP="00595F1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588 081,43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25FE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E925FE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1/5</w:t>
            </w:r>
          </w:p>
          <w:p w:rsidR="00E925FE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E925FE" w:rsidRDefault="00695B3B" w:rsidP="00D50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E925FE">
              <w:t>ндивидуальная</w:t>
            </w:r>
          </w:p>
          <w:p w:rsidR="00E925FE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B952E7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Квартира</w:t>
            </w:r>
          </w:p>
          <w:p w:rsidR="00E925FE" w:rsidRPr="00782B0E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782,0</w:t>
            </w: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882A39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882A39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5FE" w:rsidRPr="006070A2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Легковой</w:t>
            </w:r>
          </w:p>
          <w:p w:rsidR="00E925FE" w:rsidRPr="00882A39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 xml:space="preserve">автомобиль </w:t>
            </w:r>
            <w:r>
              <w:t>ТОЙОТА Функарго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5FE" w:rsidRPr="00882A39" w:rsidRDefault="00E925FE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5FE" w:rsidRPr="00882A39" w:rsidRDefault="00E925FE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FE" w:rsidRPr="00882A39" w:rsidRDefault="00E925FE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595F1D" w:rsidRPr="005579F2" w:rsidTr="00695B3B">
        <w:tc>
          <w:tcPr>
            <w:tcW w:w="2448" w:type="dxa"/>
            <w:shd w:val="clear" w:color="auto" w:fill="auto"/>
            <w:vAlign w:val="center"/>
          </w:tcPr>
          <w:p w:rsidR="00595F1D" w:rsidRPr="00122455" w:rsidRDefault="00695B3B" w:rsidP="00781687">
            <w:pPr>
              <w:widowControl w:val="0"/>
              <w:autoSpaceDE w:val="0"/>
              <w:autoSpaceDN w:val="0"/>
              <w:adjustRightInd w:val="0"/>
            </w:pPr>
            <w:r w:rsidRPr="0012245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122455" w:rsidRDefault="00595F1D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122455" w:rsidRDefault="00695B3B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608 942,63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3B" w:rsidRPr="00B952E7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Квартира</w:t>
            </w:r>
          </w:p>
          <w:p w:rsidR="00595F1D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952E7">
              <w:t>ндивидуальная</w:t>
            </w:r>
          </w:p>
          <w:p w:rsidR="00695B3B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5B3B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695B3B" w:rsidRPr="00782B0E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  <w:p w:rsidR="00695B3B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5B3B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5B3B" w:rsidRPr="00882A39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5B3B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5B3B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5B3B" w:rsidRPr="00882A39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882A39" w:rsidRDefault="00595F1D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5B3B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595F1D" w:rsidRPr="00882A39" w:rsidRDefault="00595F1D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5F1D" w:rsidRDefault="00695B3B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24,0</w:t>
            </w:r>
          </w:p>
          <w:p w:rsidR="00695B3B" w:rsidRPr="00882A39" w:rsidRDefault="00695B3B" w:rsidP="00882A3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F1D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5B3B" w:rsidRPr="00882A39" w:rsidRDefault="00695B3B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F1D" w:rsidRPr="005579F2" w:rsidTr="00695B3B">
        <w:tc>
          <w:tcPr>
            <w:tcW w:w="2448" w:type="dxa"/>
            <w:shd w:val="clear" w:color="auto" w:fill="auto"/>
            <w:vAlign w:val="center"/>
          </w:tcPr>
          <w:p w:rsidR="00595F1D" w:rsidRPr="00122455" w:rsidRDefault="00595F1D" w:rsidP="00C12C3D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122455" w:rsidRDefault="00595F1D" w:rsidP="00295FBE">
            <w:pPr>
              <w:widowControl w:val="0"/>
              <w:autoSpaceDE w:val="0"/>
              <w:autoSpaceDN w:val="0"/>
              <w:adjustRightInd w:val="0"/>
            </w:pPr>
            <w:r w:rsidRPr="00122455">
              <w:t>Чернышева Галина Ивановна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122455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410 012,76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 xml:space="preserve">Земельный участок </w:t>
            </w: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595F1D" w:rsidRPr="00B952E7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B952E7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Квартира</w:t>
            </w:r>
          </w:p>
          <w:p w:rsidR="00595F1D" w:rsidRPr="00B952E7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25FE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893F35" w:rsidRDefault="00595F1D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F35">
              <w:t>24</w:t>
            </w:r>
            <w:r>
              <w:t>,0</w:t>
            </w:r>
          </w:p>
          <w:p w:rsidR="00595F1D" w:rsidRPr="00112980" w:rsidRDefault="00595F1D" w:rsidP="00E925FE">
            <w:pPr>
              <w:jc w:val="center"/>
              <w:rPr>
                <w:highlight w:val="yellow"/>
              </w:rPr>
            </w:pPr>
          </w:p>
          <w:p w:rsidR="00595F1D" w:rsidRDefault="00595F1D" w:rsidP="00E925FE">
            <w:pPr>
              <w:jc w:val="center"/>
            </w:pPr>
          </w:p>
          <w:p w:rsidR="00595F1D" w:rsidRPr="00112980" w:rsidRDefault="00595F1D" w:rsidP="00E925FE">
            <w:pPr>
              <w:jc w:val="center"/>
              <w:rPr>
                <w:highlight w:val="yellow"/>
              </w:rPr>
            </w:pPr>
            <w:r w:rsidRPr="00893F35"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FE" w:rsidRDefault="00E925FE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893F35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F35">
              <w:t>Россия</w:t>
            </w:r>
          </w:p>
          <w:p w:rsidR="00595F1D" w:rsidRDefault="00595F1D" w:rsidP="00C12C3D">
            <w:pPr>
              <w:jc w:val="center"/>
            </w:pPr>
          </w:p>
          <w:p w:rsidR="00595F1D" w:rsidRDefault="00595F1D" w:rsidP="00C12C3D">
            <w:pPr>
              <w:jc w:val="center"/>
            </w:pPr>
          </w:p>
          <w:p w:rsidR="00595F1D" w:rsidRPr="00112980" w:rsidRDefault="00595F1D" w:rsidP="00C12C3D">
            <w:pPr>
              <w:jc w:val="center"/>
              <w:rPr>
                <w:highlight w:val="yellow"/>
              </w:rPr>
            </w:pPr>
            <w:r w:rsidRPr="00893F35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545C66" w:rsidRDefault="00595F1D" w:rsidP="00C12C3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545C66" w:rsidRDefault="00595F1D" w:rsidP="00C12C3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45C66" w:rsidRDefault="00595F1D" w:rsidP="00C12C3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45C66" w:rsidRDefault="00595F1D" w:rsidP="00C12C3D">
            <w:pPr>
              <w:jc w:val="center"/>
            </w:pPr>
            <w:r>
              <w:t>-</w:t>
            </w:r>
          </w:p>
        </w:tc>
      </w:tr>
      <w:tr w:rsidR="00595F1D" w:rsidRPr="005579F2" w:rsidTr="00695B3B">
        <w:trPr>
          <w:trHeight w:val="839"/>
        </w:trPr>
        <w:tc>
          <w:tcPr>
            <w:tcW w:w="2448" w:type="dxa"/>
            <w:shd w:val="clear" w:color="auto" w:fill="auto"/>
            <w:vAlign w:val="center"/>
          </w:tcPr>
          <w:p w:rsidR="00595F1D" w:rsidRPr="00122455" w:rsidRDefault="00595F1D" w:rsidP="005F15E3">
            <w:pPr>
              <w:widowControl w:val="0"/>
              <w:autoSpaceDE w:val="0"/>
              <w:autoSpaceDN w:val="0"/>
              <w:adjustRightInd w:val="0"/>
            </w:pPr>
            <w:r w:rsidRPr="0012245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122455" w:rsidRDefault="00595F1D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122455" w:rsidRDefault="00595F1D" w:rsidP="006E445C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435 710,73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Default="00595F1D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95F1D" w:rsidRDefault="00595F1D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595F1D" w:rsidRDefault="00595F1D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855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95F1D" w:rsidRDefault="00595F1D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  <w:p w:rsidR="00595F1D" w:rsidRDefault="00595F1D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595F1D" w:rsidRDefault="00595F1D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общая долевая 1/2</w:t>
            </w:r>
          </w:p>
          <w:p w:rsidR="00595F1D" w:rsidRDefault="00595F1D" w:rsidP="00947F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595F1D" w:rsidRDefault="00595F1D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595F1D" w:rsidRDefault="00595F1D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579F2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общая долевая 1/2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BA523A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43,2</w:t>
            </w: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201 200,0</w:t>
            </w: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3 500,0</w:t>
            </w: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579F2" w:rsidRDefault="00595F1D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622" w:rsidRDefault="00A80622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Default="00595F1D" w:rsidP="00A80622">
            <w:pPr>
              <w:widowControl w:val="0"/>
              <w:autoSpaceDE w:val="0"/>
              <w:autoSpaceDN w:val="0"/>
              <w:adjustRightInd w:val="0"/>
            </w:pPr>
          </w:p>
          <w:p w:rsidR="00A80622" w:rsidRDefault="00A80622" w:rsidP="00A80622">
            <w:pPr>
              <w:widowControl w:val="0"/>
              <w:autoSpaceDE w:val="0"/>
              <w:autoSpaceDN w:val="0"/>
              <w:adjustRightInd w:val="0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622" w:rsidRDefault="00A80622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Default="00595F1D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A80622">
            <w:pPr>
              <w:widowControl w:val="0"/>
              <w:autoSpaceDE w:val="0"/>
              <w:autoSpaceDN w:val="0"/>
              <w:adjustRightInd w:val="0"/>
            </w:pPr>
          </w:p>
          <w:p w:rsidR="00A80622" w:rsidRDefault="00A80622" w:rsidP="00A80622">
            <w:pPr>
              <w:widowControl w:val="0"/>
              <w:autoSpaceDE w:val="0"/>
              <w:autoSpaceDN w:val="0"/>
              <w:adjustRightInd w:val="0"/>
            </w:pPr>
          </w:p>
          <w:p w:rsidR="00595F1D" w:rsidRPr="005579F2" w:rsidRDefault="00595F1D" w:rsidP="00A80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6070A2" w:rsidRDefault="00595F1D" w:rsidP="009E1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lastRenderedPageBreak/>
              <w:t>Легковой</w:t>
            </w:r>
          </w:p>
          <w:p w:rsidR="00595F1D" w:rsidRPr="00145500" w:rsidRDefault="00595F1D" w:rsidP="009E1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 xml:space="preserve">автомобиль ВАЗ </w:t>
            </w:r>
            <w:r>
              <w:rPr>
                <w:lang w:val="en-US"/>
              </w:rPr>
              <w:t>LADA</w:t>
            </w:r>
            <w:r w:rsidRPr="009E1E11">
              <w:t xml:space="preserve"> </w:t>
            </w:r>
            <w:r>
              <w:rPr>
                <w:lang w:val="en-US"/>
              </w:rPr>
              <w:t>KS</w:t>
            </w:r>
            <w:r w:rsidRPr="009E1E11">
              <w:t>015</w:t>
            </w:r>
            <w:r>
              <w:rPr>
                <w:lang w:val="en-US"/>
              </w:rPr>
              <w:t>L</w:t>
            </w:r>
            <w:r w:rsidRPr="00145500">
              <w:t xml:space="preserve"> </w:t>
            </w:r>
            <w:r>
              <w:rPr>
                <w:lang w:val="en-US"/>
              </w:rPr>
              <w:t>LADA</w:t>
            </w:r>
            <w:r w:rsidRPr="00145500">
              <w:t xml:space="preserve"> </w:t>
            </w:r>
            <w:r>
              <w:rPr>
                <w:lang w:val="en-US"/>
              </w:rPr>
              <w:t>LARGUS</w:t>
            </w:r>
          </w:p>
          <w:p w:rsidR="00595F1D" w:rsidRPr="00145500" w:rsidRDefault="00595F1D" w:rsidP="009E1E11">
            <w:pPr>
              <w:widowControl w:val="0"/>
              <w:autoSpaceDE w:val="0"/>
              <w:autoSpaceDN w:val="0"/>
              <w:adjustRightInd w:val="0"/>
            </w:pPr>
          </w:p>
          <w:p w:rsidR="00595F1D" w:rsidRPr="006070A2" w:rsidRDefault="00595F1D" w:rsidP="009E1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Легковой</w:t>
            </w:r>
          </w:p>
          <w:p w:rsidR="00595F1D" w:rsidRPr="00145500" w:rsidRDefault="00595F1D" w:rsidP="009E1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lastRenderedPageBreak/>
              <w:t>автомобиль ВАЗ 21</w:t>
            </w:r>
            <w:r w:rsidRPr="00145500">
              <w:t>140</w:t>
            </w:r>
          </w:p>
          <w:p w:rsidR="00595F1D" w:rsidRPr="009E1E11" w:rsidRDefault="00595F1D" w:rsidP="009E1E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6070A2" w:rsidRDefault="00595F1D" w:rsidP="009E1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Легковой</w:t>
            </w:r>
          </w:p>
          <w:p w:rsidR="00595F1D" w:rsidRPr="009E1E11" w:rsidRDefault="00595F1D" w:rsidP="009E1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автомобиль ВАЗ 21</w:t>
            </w:r>
            <w:r w:rsidRPr="00145500">
              <w:t>0</w:t>
            </w:r>
            <w:r w:rsidRPr="006070A2">
              <w:t>1</w:t>
            </w:r>
            <w:r>
              <w:t>3</w:t>
            </w:r>
          </w:p>
          <w:p w:rsidR="00595F1D" w:rsidRPr="00145500" w:rsidRDefault="00595F1D" w:rsidP="009E1E11">
            <w:pPr>
              <w:widowControl w:val="0"/>
              <w:autoSpaceDE w:val="0"/>
              <w:autoSpaceDN w:val="0"/>
              <w:adjustRightInd w:val="0"/>
            </w:pPr>
          </w:p>
          <w:p w:rsidR="00595F1D" w:rsidRPr="009E1E11" w:rsidRDefault="00595F1D" w:rsidP="009E1E11">
            <w:pPr>
              <w:widowControl w:val="0"/>
              <w:autoSpaceDE w:val="0"/>
              <w:autoSpaceDN w:val="0"/>
              <w:adjustRightInd w:val="0"/>
            </w:pPr>
            <w:r>
              <w:t>Трактор Т-16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E44043" w:rsidRDefault="00595F1D" w:rsidP="000737A6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E44043" w:rsidRDefault="00595F1D" w:rsidP="000737A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E44043" w:rsidRDefault="00595F1D" w:rsidP="000737A6">
            <w:pPr>
              <w:jc w:val="center"/>
            </w:pPr>
            <w:r>
              <w:t>-</w:t>
            </w:r>
          </w:p>
        </w:tc>
      </w:tr>
      <w:tr w:rsidR="00595F1D" w:rsidRPr="005579F2" w:rsidTr="00695B3B">
        <w:trPr>
          <w:trHeight w:val="1325"/>
        </w:trPr>
        <w:tc>
          <w:tcPr>
            <w:tcW w:w="2448" w:type="dxa"/>
            <w:shd w:val="clear" w:color="auto" w:fill="auto"/>
            <w:vAlign w:val="center"/>
          </w:tcPr>
          <w:p w:rsidR="00595F1D" w:rsidRPr="00122455" w:rsidRDefault="00595F1D" w:rsidP="005F15E3">
            <w:pPr>
              <w:widowControl w:val="0"/>
              <w:autoSpaceDE w:val="0"/>
              <w:autoSpaceDN w:val="0"/>
              <w:adjustRightInd w:val="0"/>
            </w:pPr>
            <w:r w:rsidRPr="00122455">
              <w:lastRenderedPageBreak/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122455" w:rsidRDefault="00595F1D" w:rsidP="00C12C3D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Галаган Наталья Александровна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122455" w:rsidRDefault="00595F1D" w:rsidP="004E39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334 606,67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95F1D" w:rsidRPr="005579F2" w:rsidRDefault="00595F1D" w:rsidP="00F84E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  <w:r w:rsidR="00F84EE5">
              <w:t xml:space="preserve"> </w:t>
            </w:r>
            <w:r>
              <w:t>1/2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579F2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579F2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Default="00595F1D" w:rsidP="00C12C3D">
            <w:pPr>
              <w:jc w:val="center"/>
            </w:pPr>
            <w:r>
              <w:t xml:space="preserve">Легковой автомобиль  ВАЗ 21144 </w:t>
            </w:r>
          </w:p>
          <w:p w:rsidR="00595F1D" w:rsidRPr="00582B41" w:rsidRDefault="00595F1D" w:rsidP="00C12C3D">
            <w:pPr>
              <w:jc w:val="center"/>
            </w:pPr>
            <w:r>
              <w:rPr>
                <w:lang w:val="en-US"/>
              </w:rPr>
              <w:t>YAZ</w:t>
            </w:r>
            <w:r w:rsidRPr="00582B41">
              <w:t xml:space="preserve"> </w:t>
            </w:r>
            <w:r>
              <w:rPr>
                <w:lang w:val="en-US"/>
              </w:rPr>
              <w:t>LADA</w:t>
            </w:r>
            <w:r w:rsidRPr="00582B41">
              <w:t>-</w:t>
            </w:r>
            <w:r>
              <w:rPr>
                <w:lang w:val="en-US"/>
              </w:rPr>
              <w:t>SAMARA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0D0BE9" w:rsidRDefault="00595F1D" w:rsidP="00C12C3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0D0BE9" w:rsidRDefault="00595F1D" w:rsidP="00C12C3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0D0BE9" w:rsidRDefault="00595F1D" w:rsidP="00C12C3D">
            <w:pPr>
              <w:jc w:val="center"/>
            </w:pPr>
            <w:r>
              <w:t>-</w:t>
            </w:r>
          </w:p>
        </w:tc>
      </w:tr>
      <w:tr w:rsidR="00595F1D" w:rsidRPr="005579F2" w:rsidTr="00695B3B">
        <w:tc>
          <w:tcPr>
            <w:tcW w:w="2448" w:type="dxa"/>
            <w:shd w:val="clear" w:color="auto" w:fill="auto"/>
            <w:vAlign w:val="center"/>
          </w:tcPr>
          <w:p w:rsidR="00595F1D" w:rsidRPr="00122455" w:rsidRDefault="00595F1D" w:rsidP="008E2F0F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Ведущий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122455" w:rsidRDefault="00595F1D" w:rsidP="00726DE0">
            <w:pPr>
              <w:widowControl w:val="0"/>
              <w:autoSpaceDE w:val="0"/>
              <w:autoSpaceDN w:val="0"/>
              <w:adjustRightInd w:val="0"/>
            </w:pPr>
            <w:r w:rsidRPr="00122455">
              <w:t xml:space="preserve">Миллер Ольга Николаевна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122455" w:rsidRDefault="00595F1D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647 543,57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Default="00595F1D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95F1D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595F1D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  <w:p w:rsidR="00595F1D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595F1D" w:rsidRPr="005579F2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60,6</w:t>
            </w: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44,0</w:t>
            </w: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579F2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579F2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582B41" w:rsidRDefault="00595F1D" w:rsidP="00582B4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0D0BE9" w:rsidRDefault="00595F1D" w:rsidP="008E2F0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0D0BE9" w:rsidRDefault="00595F1D" w:rsidP="008E2F0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0D0BE9" w:rsidRDefault="00595F1D" w:rsidP="008E2F0F">
            <w:pPr>
              <w:jc w:val="center"/>
            </w:pPr>
            <w:r>
              <w:t>-</w:t>
            </w:r>
          </w:p>
        </w:tc>
      </w:tr>
      <w:tr w:rsidR="00595F1D" w:rsidRPr="005579F2" w:rsidTr="00695B3B">
        <w:tc>
          <w:tcPr>
            <w:tcW w:w="2448" w:type="dxa"/>
            <w:shd w:val="clear" w:color="auto" w:fill="auto"/>
            <w:vAlign w:val="center"/>
          </w:tcPr>
          <w:p w:rsidR="00595F1D" w:rsidRPr="00122455" w:rsidRDefault="00595F1D" w:rsidP="008E2F0F">
            <w:pPr>
              <w:widowControl w:val="0"/>
              <w:autoSpaceDE w:val="0"/>
              <w:autoSpaceDN w:val="0"/>
              <w:adjustRightInd w:val="0"/>
            </w:pPr>
            <w:r w:rsidRPr="00122455"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122455" w:rsidRDefault="00595F1D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122455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11 766,88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95F1D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  <w:p w:rsidR="00595F1D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595F1D" w:rsidRPr="005579F2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44,0</w:t>
            </w:r>
          </w:p>
          <w:p w:rsidR="00595F1D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579F2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579F2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F46300" w:rsidRDefault="00595F1D" w:rsidP="00F463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E44043" w:rsidRDefault="00595F1D" w:rsidP="001226C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E44043" w:rsidRDefault="00595F1D" w:rsidP="001226C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E44043" w:rsidRDefault="00595F1D" w:rsidP="001226C0">
            <w:pPr>
              <w:jc w:val="center"/>
            </w:pPr>
            <w:r>
              <w:t>-</w:t>
            </w:r>
          </w:p>
        </w:tc>
      </w:tr>
      <w:tr w:rsidR="00595F1D" w:rsidRPr="005579F2" w:rsidTr="00695B3B">
        <w:tc>
          <w:tcPr>
            <w:tcW w:w="2448" w:type="dxa"/>
            <w:shd w:val="clear" w:color="auto" w:fill="auto"/>
            <w:vAlign w:val="center"/>
          </w:tcPr>
          <w:p w:rsidR="00595F1D" w:rsidRPr="00122455" w:rsidRDefault="00595F1D" w:rsidP="00C12C3D">
            <w:pPr>
              <w:widowControl w:val="0"/>
              <w:autoSpaceDE w:val="0"/>
              <w:autoSpaceDN w:val="0"/>
              <w:adjustRightInd w:val="0"/>
            </w:pPr>
            <w:r w:rsidRPr="00122455"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122455" w:rsidRDefault="00595F1D" w:rsidP="00C12C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122455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22455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  <w:p w:rsidR="00595F1D" w:rsidRDefault="00595F1D" w:rsidP="00595F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579F2" w:rsidRDefault="00595F1D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общая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44,0</w:t>
            </w: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1 140,0</w:t>
            </w:r>
          </w:p>
          <w:p w:rsidR="00595F1D" w:rsidRPr="005579F2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95F1D" w:rsidRPr="005579F2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F46300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E44043" w:rsidRDefault="00595F1D" w:rsidP="00C12C3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E44043" w:rsidRDefault="00595F1D" w:rsidP="00C12C3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E44043" w:rsidRDefault="00595F1D" w:rsidP="00C12C3D">
            <w:pPr>
              <w:jc w:val="center"/>
            </w:pPr>
            <w:r>
              <w:t>-</w:t>
            </w:r>
          </w:p>
        </w:tc>
      </w:tr>
    </w:tbl>
    <w:p w:rsidR="00752015" w:rsidRDefault="00752015"/>
    <w:sectPr w:rsidR="00752015" w:rsidSect="00695B3B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99" w:rsidRDefault="00C13E99">
      <w:r>
        <w:separator/>
      </w:r>
    </w:p>
  </w:endnote>
  <w:endnote w:type="continuationSeparator" w:id="0">
    <w:p w:rsidR="00C13E99" w:rsidRDefault="00C1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99" w:rsidRDefault="00C13E99">
      <w:r>
        <w:separator/>
      </w:r>
    </w:p>
  </w:footnote>
  <w:footnote w:type="continuationSeparator" w:id="0">
    <w:p w:rsidR="00C13E99" w:rsidRDefault="00C13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41F7F"/>
    <w:rsid w:val="000737A6"/>
    <w:rsid w:val="00092CB0"/>
    <w:rsid w:val="000963F6"/>
    <w:rsid w:val="000B4625"/>
    <w:rsid w:val="000C4C75"/>
    <w:rsid w:val="000D7B09"/>
    <w:rsid w:val="000E7424"/>
    <w:rsid w:val="001029DB"/>
    <w:rsid w:val="00112980"/>
    <w:rsid w:val="00122455"/>
    <w:rsid w:val="001226C0"/>
    <w:rsid w:val="00145500"/>
    <w:rsid w:val="0014640E"/>
    <w:rsid w:val="00172568"/>
    <w:rsid w:val="00197426"/>
    <w:rsid w:val="001D447E"/>
    <w:rsid w:val="00220F4F"/>
    <w:rsid w:val="00233BB6"/>
    <w:rsid w:val="00257E7D"/>
    <w:rsid w:val="0026525B"/>
    <w:rsid w:val="00277D6E"/>
    <w:rsid w:val="00285AFB"/>
    <w:rsid w:val="0029334B"/>
    <w:rsid w:val="00295FBE"/>
    <w:rsid w:val="002E297D"/>
    <w:rsid w:val="00320168"/>
    <w:rsid w:val="00335872"/>
    <w:rsid w:val="0037004B"/>
    <w:rsid w:val="003A15C2"/>
    <w:rsid w:val="003A45ED"/>
    <w:rsid w:val="003A6175"/>
    <w:rsid w:val="003B560C"/>
    <w:rsid w:val="003D2ACB"/>
    <w:rsid w:val="003F7E03"/>
    <w:rsid w:val="00402F70"/>
    <w:rsid w:val="0042135D"/>
    <w:rsid w:val="00432616"/>
    <w:rsid w:val="004355AD"/>
    <w:rsid w:val="0045607B"/>
    <w:rsid w:val="004C54D9"/>
    <w:rsid w:val="004E39D9"/>
    <w:rsid w:val="004E5F1D"/>
    <w:rsid w:val="004F6048"/>
    <w:rsid w:val="00544898"/>
    <w:rsid w:val="00545C66"/>
    <w:rsid w:val="00546192"/>
    <w:rsid w:val="005579F2"/>
    <w:rsid w:val="005729C5"/>
    <w:rsid w:val="005803D2"/>
    <w:rsid w:val="00582B41"/>
    <w:rsid w:val="00595F1D"/>
    <w:rsid w:val="005B1038"/>
    <w:rsid w:val="005C3376"/>
    <w:rsid w:val="005D110A"/>
    <w:rsid w:val="005D48F5"/>
    <w:rsid w:val="005E1C58"/>
    <w:rsid w:val="006070A2"/>
    <w:rsid w:val="006329D6"/>
    <w:rsid w:val="00695B3B"/>
    <w:rsid w:val="006E445C"/>
    <w:rsid w:val="007140A5"/>
    <w:rsid w:val="00726DE0"/>
    <w:rsid w:val="00752015"/>
    <w:rsid w:val="007539DB"/>
    <w:rsid w:val="00782B0E"/>
    <w:rsid w:val="007C613D"/>
    <w:rsid w:val="007D0A7F"/>
    <w:rsid w:val="00835ABC"/>
    <w:rsid w:val="00841921"/>
    <w:rsid w:val="00854079"/>
    <w:rsid w:val="00854319"/>
    <w:rsid w:val="00855528"/>
    <w:rsid w:val="00882A39"/>
    <w:rsid w:val="00893F35"/>
    <w:rsid w:val="008950A8"/>
    <w:rsid w:val="008950EC"/>
    <w:rsid w:val="0091258A"/>
    <w:rsid w:val="00947F35"/>
    <w:rsid w:val="00985B87"/>
    <w:rsid w:val="009A09F2"/>
    <w:rsid w:val="009B4FC6"/>
    <w:rsid w:val="009D3D36"/>
    <w:rsid w:val="009E1E11"/>
    <w:rsid w:val="009E688A"/>
    <w:rsid w:val="009F760E"/>
    <w:rsid w:val="00A062D4"/>
    <w:rsid w:val="00A51496"/>
    <w:rsid w:val="00A52A66"/>
    <w:rsid w:val="00A66105"/>
    <w:rsid w:val="00A67FDB"/>
    <w:rsid w:val="00A80622"/>
    <w:rsid w:val="00A83BAE"/>
    <w:rsid w:val="00A93D7E"/>
    <w:rsid w:val="00AA0757"/>
    <w:rsid w:val="00AB4455"/>
    <w:rsid w:val="00AD31A6"/>
    <w:rsid w:val="00B11F89"/>
    <w:rsid w:val="00B25E04"/>
    <w:rsid w:val="00B8129F"/>
    <w:rsid w:val="00B84E73"/>
    <w:rsid w:val="00B9430D"/>
    <w:rsid w:val="00B952E7"/>
    <w:rsid w:val="00B955DD"/>
    <w:rsid w:val="00BA523A"/>
    <w:rsid w:val="00BA6BC5"/>
    <w:rsid w:val="00BC7092"/>
    <w:rsid w:val="00BD7A49"/>
    <w:rsid w:val="00BE7B34"/>
    <w:rsid w:val="00C13E99"/>
    <w:rsid w:val="00C22917"/>
    <w:rsid w:val="00C45369"/>
    <w:rsid w:val="00C52C98"/>
    <w:rsid w:val="00C90B68"/>
    <w:rsid w:val="00C92A55"/>
    <w:rsid w:val="00CF286B"/>
    <w:rsid w:val="00D50FEC"/>
    <w:rsid w:val="00D654DC"/>
    <w:rsid w:val="00D75126"/>
    <w:rsid w:val="00D80D4F"/>
    <w:rsid w:val="00D90A27"/>
    <w:rsid w:val="00DB5CC6"/>
    <w:rsid w:val="00DE5408"/>
    <w:rsid w:val="00E050A5"/>
    <w:rsid w:val="00E06B30"/>
    <w:rsid w:val="00E44043"/>
    <w:rsid w:val="00E81D73"/>
    <w:rsid w:val="00E925FE"/>
    <w:rsid w:val="00E9624B"/>
    <w:rsid w:val="00E97610"/>
    <w:rsid w:val="00EA4138"/>
    <w:rsid w:val="00EC5754"/>
    <w:rsid w:val="00EC6A3B"/>
    <w:rsid w:val="00F00B7B"/>
    <w:rsid w:val="00F14FDC"/>
    <w:rsid w:val="00F165CD"/>
    <w:rsid w:val="00F46300"/>
    <w:rsid w:val="00F84EE5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C3D1-D05E-49C2-A740-F6785ADA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2013-04-25T08:02:00Z</dcterms:created>
  <dcterms:modified xsi:type="dcterms:W3CDTF">2018-05-11T02:59:00Z</dcterms:modified>
</cp:coreProperties>
</file>