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449"/>
        <w:gridCol w:w="2127"/>
        <w:gridCol w:w="1275"/>
        <w:gridCol w:w="1134"/>
        <w:gridCol w:w="1418"/>
        <w:gridCol w:w="1417"/>
        <w:gridCol w:w="1276"/>
        <w:gridCol w:w="1134"/>
      </w:tblGrid>
      <w:tr w:rsidR="005579F2" w:rsidRPr="005F0CD8" w:rsidTr="00695B3B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Фамилия, имя, отчество муниципального служащего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(степень родства)*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726DE0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 xml:space="preserve">Общая сумма дохода 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за 20</w:t>
            </w:r>
            <w:r w:rsidR="00726DE0" w:rsidRPr="005F0CD8">
              <w:rPr>
                <w:b/>
              </w:rPr>
              <w:t>1</w:t>
            </w:r>
            <w:r w:rsidR="00037FF3" w:rsidRPr="005F0CD8">
              <w:rPr>
                <w:b/>
              </w:rPr>
              <w:t>8</w:t>
            </w:r>
            <w:r w:rsidRPr="005F0CD8">
              <w:rPr>
                <w:b/>
              </w:rPr>
              <w:t xml:space="preserve"> г.</w:t>
            </w:r>
          </w:p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F0CD8" w:rsidTr="00695B3B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5F0CD8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</w:t>
            </w:r>
            <w:r w:rsidR="00726DE0" w:rsidRPr="005F0CD8">
              <w:rPr>
                <w:b/>
              </w:rPr>
              <w:t>,</w:t>
            </w:r>
          </w:p>
          <w:p w:rsidR="005579F2" w:rsidRPr="005F0CD8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к</w:t>
            </w:r>
            <w:r w:rsidR="005579F2" w:rsidRPr="005F0CD8">
              <w:rPr>
                <w:b/>
              </w:rPr>
              <w:t>в.</w:t>
            </w:r>
            <w:r w:rsidRPr="005F0CD8">
              <w:rPr>
                <w:b/>
              </w:rPr>
              <w:t xml:space="preserve"> </w:t>
            </w:r>
            <w:r w:rsidR="005579F2"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Площадь, кв.</w:t>
            </w:r>
            <w:r w:rsidR="00B9430D" w:rsidRPr="005F0CD8">
              <w:rPr>
                <w:b/>
              </w:rPr>
              <w:t xml:space="preserve"> </w:t>
            </w:r>
            <w:r w:rsidRPr="005F0CD8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5F0CD8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0CD8">
              <w:rPr>
                <w:b/>
              </w:rPr>
              <w:t>Страна расположения</w:t>
            </w:r>
          </w:p>
        </w:tc>
      </w:tr>
      <w:tr w:rsidR="001D447E" w:rsidRPr="005F0CD8" w:rsidTr="00695B3B">
        <w:trPr>
          <w:trHeight w:val="12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5F0CD8"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26DE0">
            <w:pPr>
              <w:widowControl w:val="0"/>
              <w:autoSpaceDE w:val="0"/>
              <w:autoSpaceDN w:val="0"/>
              <w:adjustRightInd w:val="0"/>
            </w:pPr>
            <w:r w:rsidRPr="005F0CD8">
              <w:t>Дорони</w:t>
            </w:r>
            <w:r w:rsidR="00E81D73" w:rsidRPr="005F0CD8">
              <w:t>н</w:t>
            </w:r>
            <w:r w:rsidRPr="005F0CD8">
              <w:t>а Юлия Михайловна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AE1FFC" w:rsidP="002E297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456 151,62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</w:t>
            </w:r>
            <w:r w:rsidR="007140A5" w:rsidRPr="005F0CD8">
              <w:t xml:space="preserve">вартира </w:t>
            </w:r>
          </w:p>
          <w:p w:rsidR="001D447E" w:rsidRPr="005F0CD8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1D447E" w:rsidRPr="005F0CD8">
              <w:t>ндивидуальная</w:t>
            </w:r>
          </w:p>
          <w:p w:rsidR="007140A5" w:rsidRPr="005F0CD8" w:rsidRDefault="007140A5" w:rsidP="00F00B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140A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5F0CD8">
              <w:t>Квартира</w:t>
            </w:r>
          </w:p>
          <w:p w:rsidR="007140A5" w:rsidRPr="005F0CD8" w:rsidRDefault="007140A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</w:t>
            </w:r>
            <w:r w:rsidR="00695B3B" w:rsidRPr="005F0CD8">
              <w:t xml:space="preserve"> </w:t>
            </w:r>
            <w:r w:rsidRPr="005F0CD8"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</w:t>
            </w:r>
            <w:r w:rsidR="00AE1FFC" w:rsidRPr="005F0CD8">
              <w:t>1</w:t>
            </w:r>
            <w:r w:rsidRPr="005F0CD8">
              <w:t>,</w:t>
            </w:r>
            <w:r w:rsidR="00AE1FFC" w:rsidRPr="005F0CD8">
              <w:t>9</w:t>
            </w: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5729C5" w:rsidRPr="005F0CD8" w:rsidTr="00695B3B">
        <w:trPr>
          <w:trHeight w:val="6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CD8">
              <w:t>Гаморкина</w:t>
            </w:r>
            <w:proofErr w:type="spellEnd"/>
            <w:r w:rsidRPr="005F0CD8">
              <w:t xml:space="preserve"> Ирина Петровна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2754B3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409 371,74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729C5" w:rsidRPr="005F0CD8" w:rsidRDefault="005729C5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4E39D9" w:rsidP="00781687">
            <w:pPr>
              <w:jc w:val="center"/>
            </w:pPr>
            <w:r w:rsidRPr="005F0CD8">
              <w:t>Легковой автомобиль</w:t>
            </w:r>
          </w:p>
          <w:p w:rsidR="004E39D9" w:rsidRPr="005F0CD8" w:rsidRDefault="004E39D9" w:rsidP="00781687">
            <w:pPr>
              <w:jc w:val="center"/>
              <w:rPr>
                <w:lang w:val="en-US"/>
              </w:rPr>
            </w:pPr>
            <w:r w:rsidRPr="005F0CD8">
              <w:t xml:space="preserve">КИА </w:t>
            </w:r>
            <w:r w:rsidRPr="005F0CD8">
              <w:rPr>
                <w:lang w:val="en-US"/>
              </w:rPr>
              <w:t>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F0CD8" w:rsidRDefault="005729C5" w:rsidP="00781687">
            <w:pPr>
              <w:jc w:val="center"/>
            </w:pPr>
            <w:r w:rsidRPr="005F0CD8">
              <w:t>-</w:t>
            </w:r>
          </w:p>
        </w:tc>
      </w:tr>
      <w:tr w:rsidR="007140A5" w:rsidRPr="005F0CD8" w:rsidTr="00695B3B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CD8">
              <w:t>Судова</w:t>
            </w:r>
            <w:proofErr w:type="spellEnd"/>
            <w:r w:rsidRPr="005F0CD8">
              <w:t xml:space="preserve"> Ольга Петровна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037FF3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389 907,93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Pr="005F0CD8" w:rsidRDefault="007140A5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4E39D9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t>5</w:t>
            </w:r>
            <w:r w:rsidR="004E39D9" w:rsidRPr="005F0CD8">
              <w:t>5</w:t>
            </w:r>
            <w:r w:rsidRPr="005F0CD8">
              <w:t>,</w:t>
            </w:r>
            <w:r w:rsidR="004E39D9" w:rsidRPr="005F0C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</w:tr>
      <w:tr w:rsidR="007140A5" w:rsidRPr="005F0CD8" w:rsidTr="00695B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037FF3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959 060,69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совместная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539DB" w:rsidRPr="005F0CD8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Квартира </w:t>
            </w:r>
          </w:p>
          <w:p w:rsidR="007539DB" w:rsidRPr="005F0CD8" w:rsidRDefault="007539DB" w:rsidP="00753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4E39D9" w:rsidRPr="005F0CD8" w:rsidRDefault="004E39D9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Земельный участок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Гараж</w:t>
            </w:r>
          </w:p>
          <w:p w:rsidR="007140A5" w:rsidRPr="005F0CD8" w:rsidRDefault="00037FF3" w:rsidP="004E39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7140A5" w:rsidRPr="005F0CD8">
              <w:t>ндивидуальная</w:t>
            </w:r>
          </w:p>
          <w:p w:rsidR="00F14FDC" w:rsidRPr="005F0CD8" w:rsidRDefault="00F14FDC" w:rsidP="004E39D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F0CD8">
              <w:t>5</w:t>
            </w:r>
            <w:r w:rsidR="004E39D9" w:rsidRPr="005F0CD8">
              <w:rPr>
                <w:lang w:val="en-US"/>
              </w:rPr>
              <w:t>5</w:t>
            </w:r>
            <w:r w:rsidR="00037FF3" w:rsidRPr="005F0CD8">
              <w:t>,</w:t>
            </w:r>
            <w:r w:rsidR="004E39D9" w:rsidRPr="005F0CD8">
              <w:rPr>
                <w:lang w:val="en-US"/>
              </w:rPr>
              <w:t>3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32,1</w:t>
            </w:r>
          </w:p>
          <w:p w:rsidR="000E7424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31,0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Россия 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424" w:rsidRPr="005F0CD8" w:rsidRDefault="000E7424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Легковой автомобиль  </w:t>
            </w:r>
          </w:p>
          <w:p w:rsidR="007140A5" w:rsidRPr="005F0CD8" w:rsidRDefault="004E39D9" w:rsidP="00B25C4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 xml:space="preserve">СУБАРУ </w:t>
            </w:r>
            <w:r w:rsidR="007140A5" w:rsidRPr="005F0CD8">
              <w:rPr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A5" w:rsidRPr="005F0CD8" w:rsidRDefault="007140A5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40A5" w:rsidRPr="005F0CD8" w:rsidRDefault="007140A5" w:rsidP="00B25C4A">
            <w:pPr>
              <w:jc w:val="center"/>
            </w:pPr>
            <w:r w:rsidRPr="005F0CD8">
              <w:t>-</w:t>
            </w:r>
          </w:p>
        </w:tc>
      </w:tr>
      <w:tr w:rsidR="00145500" w:rsidRPr="005F0CD8" w:rsidTr="00695B3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lastRenderedPageBreak/>
              <w:t xml:space="preserve">Ведущий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1D44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CD8">
              <w:t>Прыгунова</w:t>
            </w:r>
            <w:proofErr w:type="spellEnd"/>
            <w:r w:rsidRPr="005F0CD8">
              <w:t xml:space="preserve"> Ольга Владимировна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AE1FFC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351 293,54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Легковой</w:t>
            </w:r>
          </w:p>
          <w:p w:rsidR="00145500" w:rsidRPr="005F0CD8" w:rsidRDefault="00145500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автомобиль ВАЗ 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00" w:rsidRPr="005F0CD8" w:rsidRDefault="00145500" w:rsidP="002E42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695B3B">
        <w:trPr>
          <w:trHeight w:val="426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2754B3" w:rsidP="002754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335 249,68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2754B3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Водный транспорт лодка ПВХ Тундра 380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695B3B">
        <w:trPr>
          <w:trHeight w:val="559"/>
        </w:trPr>
        <w:tc>
          <w:tcPr>
            <w:tcW w:w="2448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D447E" w:rsidRPr="005F0CD8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1D447E" w:rsidRPr="005F0CD8" w:rsidTr="00695B3B">
        <w:tc>
          <w:tcPr>
            <w:tcW w:w="2448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D447E" w:rsidRPr="005F0CD8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47E" w:rsidRPr="005F0CD8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</w:t>
            </w:r>
            <w:r w:rsidR="00882A39" w:rsidRPr="005F0CD8">
              <w:t>2</w:t>
            </w:r>
            <w:r w:rsidRPr="005F0CD8"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F0CD8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E925FE" w:rsidRPr="005F0CD8" w:rsidTr="00695B3B">
        <w:tc>
          <w:tcPr>
            <w:tcW w:w="2448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0CD8">
              <w:t>Гнатива</w:t>
            </w:r>
            <w:proofErr w:type="spellEnd"/>
            <w:r w:rsidRPr="005F0CD8">
              <w:t xml:space="preserve"> Светлана Николаевна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925FE" w:rsidRPr="005F0CD8" w:rsidRDefault="00C24F78" w:rsidP="00595F1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462 420,16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25FE" w:rsidRPr="005F0CD8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E925FE" w:rsidRPr="005F0CD8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1/5</w:t>
            </w:r>
          </w:p>
          <w:p w:rsidR="00E925FE" w:rsidRPr="005F0CD8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E925FE" w:rsidRPr="005F0CD8" w:rsidRDefault="00695B3B" w:rsidP="00D50F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</w:t>
            </w:r>
            <w:r w:rsidR="00E925FE" w:rsidRPr="005F0CD8">
              <w:t>ндивидуальная</w:t>
            </w: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782,0</w:t>
            </w: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600,0</w:t>
            </w: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5FE" w:rsidRPr="005F0CD8" w:rsidRDefault="00E925F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25FE" w:rsidRPr="005F0CD8" w:rsidRDefault="00E925FE" w:rsidP="00E925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5FE" w:rsidRPr="005F0CD8" w:rsidRDefault="00E925FE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595F1D" w:rsidRPr="005F0CD8" w:rsidTr="00695B3B">
        <w:tc>
          <w:tcPr>
            <w:tcW w:w="2448" w:type="dxa"/>
            <w:shd w:val="clear" w:color="auto" w:fill="auto"/>
            <w:vAlign w:val="center"/>
          </w:tcPr>
          <w:p w:rsidR="00595F1D" w:rsidRPr="005F0CD8" w:rsidRDefault="00695B3B" w:rsidP="00781687">
            <w:pPr>
              <w:widowControl w:val="0"/>
              <w:autoSpaceDE w:val="0"/>
              <w:autoSpaceDN w:val="0"/>
              <w:adjustRightInd w:val="0"/>
            </w:pPr>
            <w:r w:rsidRPr="005F0CD8"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5F0CD8" w:rsidRDefault="00595F1D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</w:t>
            </w:r>
            <w:r w:rsidR="00C24F78" w:rsidRPr="005F0CD8">
              <w:t>9</w:t>
            </w:r>
            <w:r w:rsidRPr="005F0CD8">
              <w:t>8 </w:t>
            </w:r>
            <w:r w:rsidR="00C24F78" w:rsidRPr="005F0CD8">
              <w:t>035</w:t>
            </w:r>
            <w:r w:rsidRPr="005F0CD8">
              <w:t>,</w:t>
            </w:r>
            <w:r w:rsidR="00C24F78" w:rsidRPr="005F0CD8">
              <w:t>78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5B3B" w:rsidRPr="005F0CD8" w:rsidRDefault="00695B3B" w:rsidP="00695B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F0CD8" w:rsidRDefault="00595F1D" w:rsidP="00781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5B3B" w:rsidRPr="005F0CD8" w:rsidRDefault="00695B3B" w:rsidP="00C24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</w:tr>
      <w:tr w:rsidR="00595F1D" w:rsidRPr="005F0CD8" w:rsidTr="00695B3B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595F1D" w:rsidRPr="005F0CD8" w:rsidRDefault="00595F1D" w:rsidP="005F15E3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Галаган Наталья Александровна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5F0CD8" w:rsidRDefault="00BE4EC6" w:rsidP="004E39D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389 813,97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95F1D" w:rsidRPr="005F0CD8" w:rsidRDefault="00595F1D" w:rsidP="00F84E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</w:t>
            </w:r>
            <w:r w:rsidR="00F84EE5" w:rsidRPr="005F0CD8">
              <w:t xml:space="preserve"> </w:t>
            </w:r>
            <w:r w:rsidRPr="005F0CD8">
              <w:t>1/2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 xml:space="preserve">Легковой автомобиль  ВАЗ 21144 </w:t>
            </w:r>
          </w:p>
          <w:p w:rsidR="00595F1D" w:rsidRPr="005F0CD8" w:rsidRDefault="00BE4EC6" w:rsidP="00C12C3D">
            <w:pPr>
              <w:jc w:val="center"/>
            </w:pPr>
            <w:r w:rsidRPr="005F0CD8">
              <w:rPr>
                <w:lang w:val="en-US"/>
              </w:rPr>
              <w:t>V</w:t>
            </w:r>
            <w:r w:rsidR="00595F1D" w:rsidRPr="005F0CD8">
              <w:rPr>
                <w:lang w:val="en-US"/>
              </w:rPr>
              <w:t>AZ</w:t>
            </w:r>
            <w:r w:rsidR="00595F1D" w:rsidRPr="005F0CD8">
              <w:t xml:space="preserve"> </w:t>
            </w:r>
            <w:r w:rsidR="00595F1D" w:rsidRPr="005F0CD8">
              <w:rPr>
                <w:lang w:val="en-US"/>
              </w:rPr>
              <w:t>LADA</w:t>
            </w:r>
            <w:r w:rsidR="00595F1D" w:rsidRPr="005F0CD8">
              <w:t>-</w:t>
            </w:r>
            <w:r w:rsidR="00595F1D" w:rsidRPr="005F0CD8">
              <w:rPr>
                <w:lang w:val="en-US"/>
              </w:rPr>
              <w:t>SAMARA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</w:tr>
      <w:tr w:rsidR="00595F1D" w:rsidRPr="005F0CD8" w:rsidTr="00695B3B">
        <w:tc>
          <w:tcPr>
            <w:tcW w:w="2448" w:type="dxa"/>
            <w:shd w:val="clear" w:color="auto" w:fill="auto"/>
            <w:vAlign w:val="center"/>
          </w:tcPr>
          <w:p w:rsidR="00595F1D" w:rsidRPr="005F0CD8" w:rsidRDefault="00595F1D" w:rsidP="008E2F0F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5F0CD8" w:rsidRDefault="00595F1D" w:rsidP="00726DE0">
            <w:pPr>
              <w:widowControl w:val="0"/>
              <w:autoSpaceDE w:val="0"/>
              <w:autoSpaceDN w:val="0"/>
              <w:adjustRightInd w:val="0"/>
            </w:pPr>
            <w:r w:rsidRPr="005F0CD8">
              <w:t xml:space="preserve">Миллер Ольга Николаевна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5F0CD8" w:rsidRDefault="00037FF3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385 763,70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Квартира</w:t>
            </w: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индивидуальная</w:t>
            </w: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582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60,6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45607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EA41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F0CD8" w:rsidRDefault="00595F1D" w:rsidP="00582B41">
            <w:pPr>
              <w:jc w:val="center"/>
            </w:pPr>
            <w:r w:rsidRPr="005F0CD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8E2F0F">
            <w:pPr>
              <w:jc w:val="center"/>
            </w:pPr>
            <w:r w:rsidRPr="005F0CD8">
              <w:t>-</w:t>
            </w:r>
          </w:p>
        </w:tc>
      </w:tr>
      <w:tr w:rsidR="00595F1D" w:rsidRPr="005F0CD8" w:rsidTr="00695B3B">
        <w:tc>
          <w:tcPr>
            <w:tcW w:w="2448" w:type="dxa"/>
            <w:shd w:val="clear" w:color="auto" w:fill="auto"/>
            <w:vAlign w:val="center"/>
          </w:tcPr>
          <w:p w:rsidR="00595F1D" w:rsidRPr="005F0CD8" w:rsidRDefault="00595F1D" w:rsidP="008E2F0F">
            <w:pPr>
              <w:widowControl w:val="0"/>
              <w:autoSpaceDE w:val="0"/>
              <w:autoSpaceDN w:val="0"/>
              <w:adjustRightInd w:val="0"/>
            </w:pPr>
            <w:r w:rsidRPr="005F0CD8">
              <w:lastRenderedPageBreak/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5F0CD8" w:rsidRDefault="00595F1D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5F0CD8" w:rsidRDefault="00C24F78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985B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1 140,0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B25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F0CD8" w:rsidRDefault="00595F1D" w:rsidP="00F463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F0CD8" w:rsidRDefault="00595F1D" w:rsidP="001226C0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1226C0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1226C0">
            <w:pPr>
              <w:jc w:val="center"/>
            </w:pPr>
            <w:r w:rsidRPr="005F0CD8">
              <w:t>-</w:t>
            </w:r>
          </w:p>
        </w:tc>
      </w:tr>
      <w:tr w:rsidR="00595F1D" w:rsidRPr="005579F2" w:rsidTr="00695B3B">
        <w:tc>
          <w:tcPr>
            <w:tcW w:w="2448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</w:pPr>
            <w:r w:rsidRPr="005F0CD8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Жилой дом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общая долевая 1/3</w:t>
            </w:r>
          </w:p>
          <w:p w:rsidR="00595F1D" w:rsidRPr="005F0CD8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595F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 xml:space="preserve">Земельный участок </w:t>
            </w:r>
            <w:proofErr w:type="gramStart"/>
            <w:r w:rsidRPr="005F0CD8">
              <w:t>общая</w:t>
            </w:r>
            <w:proofErr w:type="gramEnd"/>
            <w:r w:rsidRPr="005F0CD8">
              <w:t xml:space="preserve"> долевая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44,0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F0CD8">
              <w:t>1 140,0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0CD8">
              <w:t>Россия</w:t>
            </w:r>
          </w:p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F1D" w:rsidRPr="005F0CD8" w:rsidRDefault="00595F1D" w:rsidP="00C12C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F0CD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F1D" w:rsidRPr="005F0CD8" w:rsidRDefault="00595F1D" w:rsidP="00C12C3D">
            <w:pPr>
              <w:jc w:val="center"/>
            </w:pPr>
            <w:r w:rsidRPr="005F0CD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F1D" w:rsidRPr="00E44043" w:rsidRDefault="00595F1D" w:rsidP="00C12C3D">
            <w:pPr>
              <w:jc w:val="center"/>
            </w:pPr>
            <w:r w:rsidRPr="005F0CD8">
              <w:t>-</w:t>
            </w:r>
          </w:p>
        </w:tc>
      </w:tr>
    </w:tbl>
    <w:p w:rsidR="00752015" w:rsidRDefault="00752015"/>
    <w:sectPr w:rsidR="00752015" w:rsidSect="00695B3B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33" w:rsidRDefault="00100D33">
      <w:r>
        <w:separator/>
      </w:r>
    </w:p>
  </w:endnote>
  <w:endnote w:type="continuationSeparator" w:id="0">
    <w:p w:rsidR="00100D33" w:rsidRDefault="001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33" w:rsidRDefault="00100D33">
      <w:r>
        <w:separator/>
      </w:r>
    </w:p>
  </w:footnote>
  <w:footnote w:type="continuationSeparator" w:id="0">
    <w:p w:rsidR="00100D33" w:rsidRDefault="00100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37FF3"/>
    <w:rsid w:val="00041F7F"/>
    <w:rsid w:val="000737A6"/>
    <w:rsid w:val="000963F6"/>
    <w:rsid w:val="000B4625"/>
    <w:rsid w:val="000C4C75"/>
    <w:rsid w:val="000D7B09"/>
    <w:rsid w:val="000E7424"/>
    <w:rsid w:val="00100D33"/>
    <w:rsid w:val="001029DB"/>
    <w:rsid w:val="00112980"/>
    <w:rsid w:val="00122455"/>
    <w:rsid w:val="001226C0"/>
    <w:rsid w:val="00145500"/>
    <w:rsid w:val="0014640E"/>
    <w:rsid w:val="00172568"/>
    <w:rsid w:val="00197426"/>
    <w:rsid w:val="001D447E"/>
    <w:rsid w:val="00220F4F"/>
    <w:rsid w:val="00233BB6"/>
    <w:rsid w:val="00257E7D"/>
    <w:rsid w:val="0026525B"/>
    <w:rsid w:val="002754B3"/>
    <w:rsid w:val="00277D6E"/>
    <w:rsid w:val="00285AFB"/>
    <w:rsid w:val="0029334B"/>
    <w:rsid w:val="00295FBE"/>
    <w:rsid w:val="002E297D"/>
    <w:rsid w:val="002F2E76"/>
    <w:rsid w:val="00320168"/>
    <w:rsid w:val="00335872"/>
    <w:rsid w:val="0037004B"/>
    <w:rsid w:val="003A15C2"/>
    <w:rsid w:val="003A45ED"/>
    <w:rsid w:val="003A6175"/>
    <w:rsid w:val="003B560C"/>
    <w:rsid w:val="003D2ACB"/>
    <w:rsid w:val="003F7E03"/>
    <w:rsid w:val="00402F70"/>
    <w:rsid w:val="0042135D"/>
    <w:rsid w:val="00432616"/>
    <w:rsid w:val="0045607B"/>
    <w:rsid w:val="004C54D9"/>
    <w:rsid w:val="004E39D9"/>
    <w:rsid w:val="004E5F1D"/>
    <w:rsid w:val="004F6048"/>
    <w:rsid w:val="00544898"/>
    <w:rsid w:val="00545C66"/>
    <w:rsid w:val="00546192"/>
    <w:rsid w:val="005579F2"/>
    <w:rsid w:val="005729C5"/>
    <w:rsid w:val="005803D2"/>
    <w:rsid w:val="00582B41"/>
    <w:rsid w:val="00595F1D"/>
    <w:rsid w:val="005A223C"/>
    <w:rsid w:val="005C3376"/>
    <w:rsid w:val="005D110A"/>
    <w:rsid w:val="005D48F5"/>
    <w:rsid w:val="005E1C58"/>
    <w:rsid w:val="005F0CD8"/>
    <w:rsid w:val="006070A2"/>
    <w:rsid w:val="006329D6"/>
    <w:rsid w:val="00695B3B"/>
    <w:rsid w:val="006E445C"/>
    <w:rsid w:val="007140A5"/>
    <w:rsid w:val="00726DE0"/>
    <w:rsid w:val="00752015"/>
    <w:rsid w:val="007539DB"/>
    <w:rsid w:val="00782B0E"/>
    <w:rsid w:val="007C613D"/>
    <w:rsid w:val="007D0A7F"/>
    <w:rsid w:val="00835ABC"/>
    <w:rsid w:val="00841921"/>
    <w:rsid w:val="00854079"/>
    <w:rsid w:val="00854319"/>
    <w:rsid w:val="00855528"/>
    <w:rsid w:val="00873E8A"/>
    <w:rsid w:val="00882A39"/>
    <w:rsid w:val="00893F35"/>
    <w:rsid w:val="008950A8"/>
    <w:rsid w:val="008950EC"/>
    <w:rsid w:val="0091258A"/>
    <w:rsid w:val="00947F35"/>
    <w:rsid w:val="00985B87"/>
    <w:rsid w:val="009A09F2"/>
    <w:rsid w:val="009B4FC6"/>
    <w:rsid w:val="009D3D36"/>
    <w:rsid w:val="009E1E11"/>
    <w:rsid w:val="009E688A"/>
    <w:rsid w:val="009F760E"/>
    <w:rsid w:val="00A062D4"/>
    <w:rsid w:val="00A51496"/>
    <w:rsid w:val="00A52A66"/>
    <w:rsid w:val="00A66105"/>
    <w:rsid w:val="00A67FDB"/>
    <w:rsid w:val="00A80622"/>
    <w:rsid w:val="00A83BAE"/>
    <w:rsid w:val="00A93D7E"/>
    <w:rsid w:val="00AA0757"/>
    <w:rsid w:val="00AB4455"/>
    <w:rsid w:val="00AD31A6"/>
    <w:rsid w:val="00AE1FFC"/>
    <w:rsid w:val="00AF6623"/>
    <w:rsid w:val="00B11F89"/>
    <w:rsid w:val="00B25E04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4EC6"/>
    <w:rsid w:val="00BE7B34"/>
    <w:rsid w:val="00C22917"/>
    <w:rsid w:val="00C24F78"/>
    <w:rsid w:val="00C45369"/>
    <w:rsid w:val="00C52C98"/>
    <w:rsid w:val="00C90B68"/>
    <w:rsid w:val="00C92A55"/>
    <w:rsid w:val="00CF286B"/>
    <w:rsid w:val="00D50FEC"/>
    <w:rsid w:val="00D654DC"/>
    <w:rsid w:val="00D75126"/>
    <w:rsid w:val="00D80D4F"/>
    <w:rsid w:val="00D90A27"/>
    <w:rsid w:val="00DB5CC6"/>
    <w:rsid w:val="00DE5408"/>
    <w:rsid w:val="00E050A5"/>
    <w:rsid w:val="00E06B30"/>
    <w:rsid w:val="00E44043"/>
    <w:rsid w:val="00E81D73"/>
    <w:rsid w:val="00E925FE"/>
    <w:rsid w:val="00E9624B"/>
    <w:rsid w:val="00E97610"/>
    <w:rsid w:val="00EA4138"/>
    <w:rsid w:val="00EC5754"/>
    <w:rsid w:val="00EC6A3B"/>
    <w:rsid w:val="00F00B7B"/>
    <w:rsid w:val="00F14FDC"/>
    <w:rsid w:val="00F165CD"/>
    <w:rsid w:val="00F46300"/>
    <w:rsid w:val="00F84EE5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578F-4214-47D0-94EB-6F61735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2019-04-30T06:51:00Z</dcterms:modified>
</cp:coreProperties>
</file>