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</w:p>
    <w:p w:rsidR="00BC703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 w:rsidR="002F6AD6">
        <w:rPr>
          <w:b/>
          <w:bCs/>
        </w:rPr>
        <w:t xml:space="preserve"> за 2018 год</w:t>
      </w:r>
      <w:r w:rsidR="005A0413"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 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2126"/>
        <w:gridCol w:w="1701"/>
        <w:gridCol w:w="1382"/>
        <w:gridCol w:w="1464"/>
        <w:gridCol w:w="966"/>
        <w:gridCol w:w="2283"/>
        <w:gridCol w:w="1146"/>
        <w:gridCol w:w="1260"/>
        <w:gridCol w:w="1440"/>
      </w:tblGrid>
      <w:tr w:rsidR="005579F2" w:rsidRPr="005579F2" w:rsidTr="00743ED1">
        <w:trPr>
          <w:trHeight w:val="585"/>
        </w:trPr>
        <w:tc>
          <w:tcPr>
            <w:tcW w:w="234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 w:rsidRPr="00E94548">
              <w:rPr>
                <w:sz w:val="18"/>
                <w:szCs w:val="18"/>
              </w:rPr>
              <w:t>1</w:t>
            </w:r>
            <w:r w:rsidR="00C278A2">
              <w:rPr>
                <w:sz w:val="18"/>
                <w:szCs w:val="18"/>
              </w:rPr>
              <w:t>8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743ED1">
        <w:trPr>
          <w:trHeight w:val="1230"/>
        </w:trPr>
        <w:tc>
          <w:tcPr>
            <w:tcW w:w="234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64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83" w:type="dxa"/>
            <w:shd w:val="clear" w:color="auto" w:fill="auto"/>
          </w:tcPr>
          <w:p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C95530" w:rsidRPr="005579F2" w:rsidTr="00743ED1">
        <w:trPr>
          <w:trHeight w:val="1230"/>
        </w:trPr>
        <w:tc>
          <w:tcPr>
            <w:tcW w:w="2341" w:type="dxa"/>
            <w:vMerge w:val="restart"/>
            <w:shd w:val="clear" w:color="auto" w:fill="auto"/>
          </w:tcPr>
          <w:p w:rsidR="00C95530" w:rsidRPr="00F06AFE" w:rsidRDefault="00C95530" w:rsidP="00F06AFE">
            <w:pPr>
              <w:widowControl w:val="0"/>
              <w:autoSpaceDE w:val="0"/>
              <w:autoSpaceDN w:val="0"/>
              <w:adjustRightInd w:val="0"/>
            </w:pPr>
            <w:r>
              <w:t>Глава города Бородино</w:t>
            </w:r>
          </w:p>
        </w:tc>
        <w:tc>
          <w:tcPr>
            <w:tcW w:w="2126" w:type="dxa"/>
            <w:shd w:val="clear" w:color="auto" w:fill="auto"/>
          </w:tcPr>
          <w:p w:rsidR="00C95530" w:rsidRPr="00F06AFE" w:rsidRDefault="00C95530" w:rsidP="00F06AFE">
            <w:pPr>
              <w:widowControl w:val="0"/>
              <w:autoSpaceDE w:val="0"/>
              <w:autoSpaceDN w:val="0"/>
              <w:adjustRightInd w:val="0"/>
            </w:pPr>
            <w:r>
              <w:t>Веретенников Александр Федотович</w:t>
            </w:r>
          </w:p>
        </w:tc>
        <w:tc>
          <w:tcPr>
            <w:tcW w:w="1701" w:type="dxa"/>
            <w:shd w:val="clear" w:color="auto" w:fill="auto"/>
          </w:tcPr>
          <w:p w:rsidR="00C95530" w:rsidRPr="00F06AFE" w:rsidRDefault="00C95530" w:rsidP="0055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1 084 440,97</w:t>
            </w:r>
          </w:p>
        </w:tc>
        <w:tc>
          <w:tcPr>
            <w:tcW w:w="1382" w:type="dxa"/>
            <w:shd w:val="clear" w:color="auto" w:fill="auto"/>
          </w:tcPr>
          <w:p w:rsidR="00C95530" w:rsidRPr="00F06AFE" w:rsidRDefault="00C95530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95530" w:rsidRPr="00F06AFE" w:rsidRDefault="00C95530" w:rsidP="0055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95530" w:rsidRPr="00F06AFE" w:rsidRDefault="00C95530" w:rsidP="0055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95530" w:rsidRPr="00F06AFE" w:rsidRDefault="00C95530" w:rsidP="00EF0C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95530" w:rsidRPr="00F06AFE" w:rsidRDefault="00C95530" w:rsidP="0055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C95530" w:rsidRPr="00F06AFE" w:rsidRDefault="00C95530" w:rsidP="0055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C95530" w:rsidRPr="00F06AFE" w:rsidRDefault="00C95530" w:rsidP="0055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50CC1" w:rsidRPr="005579F2" w:rsidTr="00743ED1">
        <w:trPr>
          <w:trHeight w:val="1230"/>
        </w:trPr>
        <w:tc>
          <w:tcPr>
            <w:tcW w:w="2341" w:type="dxa"/>
            <w:vMerge/>
            <w:shd w:val="clear" w:color="auto" w:fill="auto"/>
          </w:tcPr>
          <w:p w:rsidR="00E50CC1" w:rsidRPr="00F06AFE" w:rsidRDefault="00E50CC1" w:rsidP="00F06AFE">
            <w:pPr>
              <w:widowControl w:val="0"/>
              <w:autoSpaceDE w:val="0"/>
              <w:autoSpaceDN w:val="0"/>
              <w:adjustRightInd w:val="0"/>
            </w:pPr>
            <w:bookmarkStart w:id="0" w:name="_GoBack" w:colFirst="2" w:colLast="2"/>
          </w:p>
        </w:tc>
        <w:tc>
          <w:tcPr>
            <w:tcW w:w="2126" w:type="dxa"/>
            <w:vMerge w:val="restart"/>
            <w:shd w:val="clear" w:color="auto" w:fill="auto"/>
          </w:tcPr>
          <w:p w:rsidR="00E50CC1" w:rsidRPr="00F06AFE" w:rsidRDefault="00E50CC1" w:rsidP="00F06AFE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0CC1" w:rsidRPr="00F06AFE" w:rsidRDefault="00E50CC1" w:rsidP="0055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1 509 014,09</w:t>
            </w:r>
          </w:p>
        </w:tc>
        <w:tc>
          <w:tcPr>
            <w:tcW w:w="1382" w:type="dxa"/>
            <w:shd w:val="clear" w:color="auto" w:fill="auto"/>
          </w:tcPr>
          <w:p w:rsidR="00E50CC1" w:rsidRPr="00F06AFE" w:rsidRDefault="00E50CC1" w:rsidP="00C95530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E50CC1" w:rsidRPr="00F06AFE" w:rsidRDefault="00E50CC1" w:rsidP="00C95530">
            <w:pPr>
              <w:widowControl w:val="0"/>
              <w:autoSpaceDE w:val="0"/>
              <w:autoSpaceDN w:val="0"/>
              <w:adjustRightInd w:val="0"/>
            </w:pPr>
            <w:r>
              <w:t>1200,0</w:t>
            </w:r>
          </w:p>
        </w:tc>
        <w:tc>
          <w:tcPr>
            <w:tcW w:w="966" w:type="dxa"/>
            <w:shd w:val="clear" w:color="auto" w:fill="auto"/>
          </w:tcPr>
          <w:p w:rsidR="00E50CC1" w:rsidRPr="00F06AFE" w:rsidRDefault="00E50CC1" w:rsidP="0055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50CC1" w:rsidRPr="008855D7" w:rsidRDefault="00E50CC1" w:rsidP="00667C7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RENAULT KOLEOS</w:t>
            </w:r>
          </w:p>
        </w:tc>
        <w:tc>
          <w:tcPr>
            <w:tcW w:w="1146" w:type="dxa"/>
            <w:shd w:val="clear" w:color="auto" w:fill="auto"/>
          </w:tcPr>
          <w:p w:rsidR="00E50CC1" w:rsidRPr="00F06AFE" w:rsidRDefault="00E50CC1" w:rsidP="00557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50CC1" w:rsidRPr="00F06AFE" w:rsidRDefault="00E50CC1" w:rsidP="00557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50CC1" w:rsidRPr="00F06AFE" w:rsidRDefault="00E50CC1" w:rsidP="00557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End w:id="0"/>
      <w:tr w:rsidR="00E50CC1" w:rsidRPr="005579F2" w:rsidTr="00743ED1">
        <w:trPr>
          <w:trHeight w:val="1230"/>
        </w:trPr>
        <w:tc>
          <w:tcPr>
            <w:tcW w:w="2341" w:type="dxa"/>
            <w:vMerge/>
            <w:shd w:val="clear" w:color="auto" w:fill="auto"/>
          </w:tcPr>
          <w:p w:rsidR="00E50CC1" w:rsidRPr="00F06AFE" w:rsidRDefault="00E50CC1" w:rsidP="00F06A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E50CC1" w:rsidRDefault="00E50CC1" w:rsidP="00F06A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50CC1" w:rsidRDefault="00E50CC1" w:rsidP="00557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E50CC1" w:rsidRPr="00F06AFE" w:rsidRDefault="00E50CC1" w:rsidP="00C95530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E50CC1" w:rsidRPr="00F06AFE" w:rsidRDefault="00E50CC1" w:rsidP="00C95530">
            <w:pPr>
              <w:widowControl w:val="0"/>
              <w:autoSpaceDE w:val="0"/>
              <w:autoSpaceDN w:val="0"/>
              <w:adjustRightInd w:val="0"/>
            </w:pPr>
            <w:r>
              <w:t>307,1</w:t>
            </w:r>
          </w:p>
        </w:tc>
        <w:tc>
          <w:tcPr>
            <w:tcW w:w="966" w:type="dxa"/>
            <w:shd w:val="clear" w:color="auto" w:fill="auto"/>
          </w:tcPr>
          <w:p w:rsidR="00E50CC1" w:rsidRPr="00F06AFE" w:rsidRDefault="00E50CC1" w:rsidP="0055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50CC1" w:rsidRPr="00F06AFE" w:rsidRDefault="00E50CC1" w:rsidP="00EF0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E50CC1" w:rsidRPr="00F06AFE" w:rsidRDefault="00E50CC1" w:rsidP="00557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50CC1" w:rsidRPr="00F06AFE" w:rsidRDefault="00E50CC1" w:rsidP="00557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50CC1" w:rsidRPr="00F06AFE" w:rsidRDefault="00E50CC1" w:rsidP="00557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0F2CC6">
            <w:pPr>
              <w:widowControl w:val="0"/>
              <w:autoSpaceDE w:val="0"/>
              <w:autoSpaceDN w:val="0"/>
              <w:adjustRightInd w:val="0"/>
            </w:pPr>
            <w:r w:rsidRPr="008855D7">
              <w:t>Первый заместитель Главы города Бородино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221472">
            <w:pPr>
              <w:widowControl w:val="0"/>
              <w:autoSpaceDE w:val="0"/>
              <w:autoSpaceDN w:val="0"/>
              <w:adjustRightInd w:val="0"/>
            </w:pPr>
            <w:r w:rsidRPr="008855D7">
              <w:t>Первухин Александр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94CEA">
            <w:pPr>
              <w:widowControl w:val="0"/>
              <w:autoSpaceDE w:val="0"/>
              <w:autoSpaceDN w:val="0"/>
              <w:adjustRightInd w:val="0"/>
            </w:pPr>
            <w:r>
              <w:t>978 858,20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596,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 RAV</w:t>
            </w:r>
            <w:r w:rsidRPr="008855D7">
              <w:t xml:space="preserve"> 4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540,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124,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28,0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0F2CC6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</w:t>
            </w:r>
            <w:r w:rsidRPr="008855D7">
              <w:lastRenderedPageBreak/>
              <w:t>участок общая долевая 1/135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E94548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22</w:t>
            </w:r>
            <w:r>
              <w:t> </w:t>
            </w:r>
            <w:r w:rsidRPr="008855D7">
              <w:t>910700,0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CA54D1">
            <w:r w:rsidRPr="008855D7">
              <w:t>Земельный участок общая долевая 1/135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D1341">
            <w:r w:rsidRPr="008855D7">
              <w:t>3 778 300,0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9541E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40,6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277,3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835 374,66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1 440,0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C278A2" w:rsidRDefault="00F06AFE" w:rsidP="0084192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 PRIMERA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31,8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277,3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Заместитель Главы города Бородино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Морозов</w:t>
            </w:r>
          </w:p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Александр Алексеевич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698 590,76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Грузовой </w:t>
            </w:r>
            <w:r w:rsidRPr="008855D7">
              <w:t xml:space="preserve">автомобиль </w:t>
            </w:r>
            <w:r w:rsidRPr="008855D7">
              <w:rPr>
                <w:lang w:val="en-US"/>
              </w:rPr>
              <w:t>MITCUBISHI CANTER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266,6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75,0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1/2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53,3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Нежилое помещение </w:t>
            </w:r>
            <w:r w:rsidRPr="008855D7">
              <w:lastRenderedPageBreak/>
              <w:t>общая долевая 1/2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75,8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273 916,89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1/12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75,0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266,6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53,3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 общая долевая 1/2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75,8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F509A9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F509A9">
              <w:t>Руководитель финансового управления-начальник отдела учета, отчетности и контроля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Мильчакова Лариса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548 747,32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C5A1F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59,4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C5A1F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34,0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Руководитель управления социальной защиты населения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F509A9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F509A9">
              <w:t>Прокина 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C5A1F">
            <w:pPr>
              <w:widowControl w:val="0"/>
              <w:autoSpaceDE w:val="0"/>
              <w:autoSpaceDN w:val="0"/>
              <w:adjustRightInd w:val="0"/>
            </w:pPr>
            <w:r>
              <w:t>647 249,70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4F6048">
            <w:pPr>
              <w:widowControl w:val="0"/>
              <w:autoSpaceDE w:val="0"/>
              <w:autoSpaceDN w:val="0"/>
              <w:adjustRightInd w:val="0"/>
            </w:pPr>
            <w:r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35,9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38,0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1 300,0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908 215,41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>
              <w:t>35,9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A32FF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 xml:space="preserve">HYUNDAI </w:t>
            </w:r>
            <w:r>
              <w:rPr>
                <w:lang w:val="en-US"/>
              </w:rPr>
              <w:t>CRETA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3C0536"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3C0536">
            <w:r w:rsidRPr="008855D7">
              <w:t>38,0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3C0536"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Прицеп крд 050101 крд 050101 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3C0536"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3C0536">
            <w:r w:rsidRPr="008855D7">
              <w:t>1 300,0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3C0536"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Начальник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Максимова Анастасия Алексеевна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A52A66">
            <w:pPr>
              <w:widowControl w:val="0"/>
              <w:autoSpaceDE w:val="0"/>
              <w:autoSpaceDN w:val="0"/>
              <w:adjustRightInd w:val="0"/>
            </w:pPr>
            <w:r>
              <w:t>864 124,83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2C5F1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:rsidR="00F06AFE" w:rsidRPr="00A71914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892 189,53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A71914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A71914" w:rsidRDefault="00F06AFE" w:rsidP="00A7191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NISSAN WINGROAD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2C5F10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29,0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Начальник Отдела по управлению муниципальным имуществом города Бородино Красноярского края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Ермакова 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6FB7">
            <w:pPr>
              <w:widowControl w:val="0"/>
              <w:autoSpaceDE w:val="0"/>
              <w:autoSpaceDN w:val="0"/>
              <w:adjustRightInd w:val="0"/>
            </w:pPr>
            <w:r>
              <w:t>585 787,95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4670E0" w:rsidRDefault="00F06AFE" w:rsidP="004670E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4670E0">
              <w:t xml:space="preserve"> </w:t>
            </w:r>
            <w:r>
              <w:rPr>
                <w:lang w:val="en-US"/>
              </w:rPr>
              <w:t>CR</w:t>
            </w:r>
            <w:r w:rsidRPr="004670E0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4670E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общая долевая </w:t>
            </w:r>
            <w:r>
              <w:t>3/8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4670E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 долевая </w:t>
            </w:r>
            <w:r>
              <w:t>3/8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44,0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33,3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D71046" w:rsidRDefault="00F06AFE" w:rsidP="0059541E">
            <w:r w:rsidRPr="00D71046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9541E"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E50CC1">
            <w:r w:rsidRPr="008855D7">
              <w:t>Земельный участок</w:t>
            </w:r>
            <w:r w:rsidRPr="008855D7">
              <w:rPr>
                <w:lang w:val="en-US"/>
              </w:rPr>
              <w:t xml:space="preserve"> </w:t>
            </w:r>
            <w:r w:rsidRPr="008855D7">
              <w:t xml:space="preserve">общая  долевая </w:t>
            </w:r>
            <w:r w:rsidR="00E50CC1">
              <w:t>3/8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3C0536">
            <w:r w:rsidRPr="008855D7">
              <w:t>1 500,0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3C0536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4670E0" w:rsidRDefault="00F06AFE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F06AFE" w:rsidRPr="004670E0" w:rsidRDefault="00F06AFE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06AFE" w:rsidRPr="004670E0" w:rsidRDefault="00F06AFE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9541E"/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9541E"/>
        </w:tc>
        <w:tc>
          <w:tcPr>
            <w:tcW w:w="1382" w:type="dxa"/>
            <w:shd w:val="clear" w:color="auto" w:fill="auto"/>
          </w:tcPr>
          <w:p w:rsidR="00F06AFE" w:rsidRPr="008855D7" w:rsidRDefault="00F06AFE" w:rsidP="00E50CC1">
            <w:r w:rsidRPr="008855D7">
              <w:t xml:space="preserve">Жилой дом общая долевая </w:t>
            </w:r>
            <w:r w:rsidR="00E50CC1">
              <w:t>3/8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3C0536"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3C0536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4670E0" w:rsidRDefault="00F06AFE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F06AFE" w:rsidRPr="004670E0" w:rsidRDefault="00F06AFE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06AFE" w:rsidRPr="004670E0" w:rsidRDefault="00F06AFE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Начальник отдела планирования,  </w:t>
            </w:r>
            <w:r w:rsidRPr="008855D7">
              <w:lastRenderedPageBreak/>
              <w:t>экономического развития, кадрового обеспечения и охраны труда</w:t>
            </w: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Догорова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06AFE" w:rsidRPr="00D71046" w:rsidRDefault="00F06AFE" w:rsidP="00D71046">
            <w:pPr>
              <w:widowControl w:val="0"/>
              <w:autoSpaceDE w:val="0"/>
              <w:autoSpaceDN w:val="0"/>
              <w:adjustRightInd w:val="0"/>
            </w:pPr>
            <w:r>
              <w:t>499 331,91</w:t>
            </w:r>
          </w:p>
        </w:tc>
        <w:tc>
          <w:tcPr>
            <w:tcW w:w="1382" w:type="dxa"/>
            <w:shd w:val="clear" w:color="auto" w:fill="auto"/>
          </w:tcPr>
          <w:p w:rsidR="00F06AFE" w:rsidRPr="00D71046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D71046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49,4</w:t>
            </w:r>
          </w:p>
        </w:tc>
        <w:tc>
          <w:tcPr>
            <w:tcW w:w="966" w:type="dxa"/>
            <w:shd w:val="clear" w:color="auto" w:fill="auto"/>
          </w:tcPr>
          <w:p w:rsidR="00F06AFE" w:rsidRPr="00D71046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</w:t>
            </w:r>
            <w:r w:rsidRPr="008855D7">
              <w:lastRenderedPageBreak/>
              <w:t>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1 019,0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494 706,42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21,1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УАЗ 33962; </w:t>
            </w:r>
          </w:p>
          <w:p w:rsidR="00F06AFE" w:rsidRPr="008855D7" w:rsidRDefault="00F06AFE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MITSUBISHI</w:t>
            </w:r>
            <w:r w:rsidRPr="008855D7">
              <w:t xml:space="preserve"> </w:t>
            </w:r>
            <w:r w:rsidRPr="008855D7">
              <w:rPr>
                <w:lang w:val="en-US"/>
              </w:rPr>
              <w:t>PAJERO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042F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042F8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042F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1E6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F70B0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Шестак Василиса Валерьевна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1 345 639,46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91579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8855D7">
              <w:t>0,</w:t>
            </w:r>
            <w:r>
              <w:t>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91579C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AE39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178 750,00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60,0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3C05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решению вопросов в области архитектуры и градостроительства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Клименко Кристина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AE39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499 628,89</w:t>
            </w:r>
          </w:p>
        </w:tc>
        <w:tc>
          <w:tcPr>
            <w:tcW w:w="1382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42,0</w:t>
            </w:r>
          </w:p>
        </w:tc>
        <w:tc>
          <w:tcPr>
            <w:tcW w:w="966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 xml:space="preserve">Легковой автомобиль </w:t>
            </w:r>
            <w:r w:rsidRPr="00B76F10">
              <w:rPr>
                <w:lang w:val="en-US"/>
              </w:rPr>
              <w:t>TOYOTA CAMRY</w:t>
            </w:r>
          </w:p>
        </w:tc>
        <w:tc>
          <w:tcPr>
            <w:tcW w:w="1146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B76F10" w:rsidRDefault="00F06AFE" w:rsidP="00912C97">
            <w:pPr>
              <w:widowControl w:val="0"/>
              <w:autoSpaceDE w:val="0"/>
              <w:autoSpaceDN w:val="0"/>
              <w:adjustRightInd w:val="0"/>
            </w:pPr>
            <w:r w:rsidRPr="00B76F10">
              <w:t>Квартира общая долевая 3/5</w:t>
            </w:r>
          </w:p>
        </w:tc>
        <w:tc>
          <w:tcPr>
            <w:tcW w:w="1464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47,6</w:t>
            </w:r>
          </w:p>
        </w:tc>
        <w:tc>
          <w:tcPr>
            <w:tcW w:w="966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Квартира общая долевая 4/5</w:t>
            </w:r>
          </w:p>
        </w:tc>
        <w:tc>
          <w:tcPr>
            <w:tcW w:w="1464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43,8</w:t>
            </w:r>
          </w:p>
        </w:tc>
        <w:tc>
          <w:tcPr>
            <w:tcW w:w="966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B76F10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37,9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15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796 090,77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15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226 117,01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1/10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помещение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</w:t>
            </w:r>
            <w:r w:rsidRPr="008855D7">
              <w:lastRenderedPageBreak/>
              <w:t>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AE3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5D7">
              <w:lastRenderedPageBreak/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Pr="008855D7">
              <w:lastRenderedPageBreak/>
              <w:t>общая долевая 2/5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47,6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1/10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Савицкая 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FD7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309 533,82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EE3A9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989,0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 общая долевая 1/3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327,9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FD7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903 041,65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</w:p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rPr>
                <w:lang w:val="en-US"/>
              </w:rPr>
              <w:t>HYUNDA</w:t>
            </w:r>
            <w:r>
              <w:rPr>
                <w:lang w:val="en-US"/>
              </w:rPr>
              <w:t>I SONATA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E566D0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06AFE" w:rsidRPr="00E566D0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06AFE" w:rsidRPr="00E566D0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A35064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>
              <w:t>Калегина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F06AFE" w:rsidRPr="00FD7CA5" w:rsidRDefault="00F06AFE" w:rsidP="005B351D">
            <w:pPr>
              <w:widowControl w:val="0"/>
              <w:autoSpaceDE w:val="0"/>
              <w:autoSpaceDN w:val="0"/>
              <w:adjustRightInd w:val="0"/>
            </w:pPr>
            <w:r>
              <w:t>109 405,54</w:t>
            </w:r>
          </w:p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>
              <w:t>40,1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A350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Default="00F06AFE" w:rsidP="005B351D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F06AFE" w:rsidRDefault="00F06AFE" w:rsidP="005B351D">
            <w:pPr>
              <w:widowControl w:val="0"/>
              <w:autoSpaceDE w:val="0"/>
              <w:autoSpaceDN w:val="0"/>
              <w:adjustRightInd w:val="0"/>
            </w:pPr>
            <w:r>
              <w:t>1 547 630,03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FD7CA5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AE3978" w:rsidRDefault="00F06AFE" w:rsidP="005B351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Колпаков Владимир Александрович</w:t>
            </w:r>
          </w:p>
        </w:tc>
        <w:tc>
          <w:tcPr>
            <w:tcW w:w="1701" w:type="dxa"/>
            <w:shd w:val="clear" w:color="auto" w:fill="auto"/>
          </w:tcPr>
          <w:p w:rsidR="00F06AFE" w:rsidRPr="00EB7C8D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1 343 002,94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1/5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103,4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EB7C8D" w:rsidRDefault="00F06AFE" w:rsidP="00EB7C8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t>ВАЗ ЛАДА ЛАРГУС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EB7C8D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551 183,93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EB7C8D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  <w:r w:rsidRPr="008855D7">
              <w:t>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94806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3/5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103,4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94806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24,9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2423F5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по охране прав детей </w:t>
            </w: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Позднякова Евгения Михайловна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363 643,10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47,4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754 023,85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общая совместная 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47,4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 OPA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24,0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24,0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вопросам общего образования и воспитания отдела образования</w:t>
            </w: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Ромазанова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E50CC1" w:rsidP="005579F2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F06AFE">
              <w:t>85 962,02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63,8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1 030 112,54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30,7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6E063C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MITSUBISHI ASX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34,0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FE325D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FE325D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специалист-юрист</w:t>
            </w:r>
          </w:p>
        </w:tc>
        <w:tc>
          <w:tcPr>
            <w:tcW w:w="2126" w:type="dxa"/>
            <w:shd w:val="clear" w:color="auto" w:fill="auto"/>
          </w:tcPr>
          <w:p w:rsidR="00F06AFE" w:rsidRPr="00B31ED2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B31ED2">
              <w:t>Новикова Анастасия Константиновна</w:t>
            </w:r>
          </w:p>
        </w:tc>
        <w:tc>
          <w:tcPr>
            <w:tcW w:w="1701" w:type="dxa"/>
            <w:shd w:val="clear" w:color="auto" w:fill="auto"/>
          </w:tcPr>
          <w:p w:rsidR="00F06AFE" w:rsidRPr="006E063C" w:rsidRDefault="00F06AFE" w:rsidP="00DD314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241 452</w:t>
            </w:r>
            <w:r>
              <w:t>,</w:t>
            </w:r>
            <w:r>
              <w:rPr>
                <w:lang w:val="en-US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61,3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6E063C" w:rsidRDefault="00F06AF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HONDA CIVIC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F06AFE" w:rsidRPr="00C570E5" w:rsidRDefault="00F06AF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466 389</w:t>
            </w:r>
            <w:r>
              <w:t>,</w:t>
            </w:r>
            <w:r>
              <w:rPr>
                <w:lang w:val="en-US"/>
              </w:rPr>
              <w:t>89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B31ED2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ВАЗ 2111; Грузовой автомобиль </w:t>
            </w:r>
          </w:p>
          <w:p w:rsidR="00F06AFE" w:rsidRPr="006127D6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MITSUBISHI</w:t>
            </w:r>
            <w:r w:rsidRPr="00381B9D">
              <w:t xml:space="preserve"> </w:t>
            </w:r>
            <w:r>
              <w:rPr>
                <w:lang w:val="en-US"/>
              </w:rPr>
              <w:t>CANTER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6127D6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06AFE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по решению вопросов в области </w:t>
            </w:r>
            <w:r w:rsidRPr="008855D7">
              <w:lastRenderedPageBreak/>
              <w:t>архитектуры и градостроительства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Федорова Вера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583 346,57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7A513A" w:rsidRDefault="00F06AFE" w:rsidP="007A51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90,0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</w:t>
            </w:r>
            <w:r w:rsidRPr="008855D7">
              <w:lastRenderedPageBreak/>
              <w:t>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1 000,0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Соколова Виктория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1448EC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328 713,16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1722B1">
            <w:pPr>
              <w:widowControl w:val="0"/>
              <w:autoSpaceDE w:val="0"/>
              <w:autoSpaceDN w:val="0"/>
              <w:adjustRightInd w:val="0"/>
            </w:pPr>
            <w:r w:rsidRPr="008855D7">
              <w:t>33,1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4A58C5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MITSUBISHI OUTLANDER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1722B1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F4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1722B1">
            <w:pPr>
              <w:widowControl w:val="0"/>
              <w:autoSpaceDE w:val="0"/>
              <w:autoSpaceDN w:val="0"/>
              <w:adjustRightInd w:val="0"/>
            </w:pPr>
            <w:r>
              <w:t>36,3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F4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705CFF">
            <w:pPr>
              <w:widowControl w:val="0"/>
              <w:autoSpaceDE w:val="0"/>
              <w:autoSpaceDN w:val="0"/>
              <w:adjustRightInd w:val="0"/>
            </w:pPr>
            <w:r>
              <w:t>1 121 290,76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57,7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Default="00F06AFE" w:rsidP="00705C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36,3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E46DC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специалист-экономист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shd w:val="clear" w:color="auto" w:fill="auto"/>
          </w:tcPr>
          <w:p w:rsidR="00F06AFE" w:rsidRPr="00381B9D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381B9D">
              <w:t>Вицко Анастасия Николаевна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144 443,32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1/5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718 995,62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417AF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общая долевая 1/</w:t>
            </w:r>
            <w:r>
              <w:t>5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E50CC1" w:rsidRDefault="00F06AFE" w:rsidP="00381B9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MAZDA</w:t>
            </w:r>
            <w:r w:rsidRPr="008855D7">
              <w:t xml:space="preserve"> </w:t>
            </w:r>
            <w:r w:rsidRPr="008855D7">
              <w:rPr>
                <w:lang w:val="en-US"/>
              </w:rPr>
              <w:t>TITAN</w:t>
            </w:r>
            <w:r>
              <w:t xml:space="preserve">; легковой автомобиль </w:t>
            </w:r>
            <w:r>
              <w:rPr>
                <w:lang w:val="en-US"/>
              </w:rPr>
              <w:t>MITSUBISHI</w:t>
            </w:r>
            <w:r w:rsidRPr="00417AFE">
              <w:t xml:space="preserve"> </w:t>
            </w:r>
            <w:r>
              <w:rPr>
                <w:lang w:val="en-US"/>
              </w:rPr>
              <w:t>CHARIOT</w:t>
            </w:r>
            <w:r w:rsidR="00E50CC1">
              <w:t xml:space="preserve"> </w:t>
            </w:r>
            <w:r w:rsidR="00E50CC1">
              <w:rPr>
                <w:lang w:val="en-US"/>
              </w:rPr>
              <w:t>GRANDIS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E15A1A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общая долевая 1/</w:t>
            </w:r>
            <w:r>
              <w:t>5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06AFE" w:rsidRPr="008855D7" w:rsidRDefault="00F06AFE" w:rsidP="00E15A1A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общая долевая 1/</w:t>
            </w:r>
            <w:r>
              <w:t>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E" w:rsidRPr="008855D7" w:rsidRDefault="00F06AFE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E" w:rsidRPr="008855D7" w:rsidRDefault="00F06AFE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общая долевая 1/</w:t>
            </w:r>
            <w: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E" w:rsidRPr="008855D7" w:rsidRDefault="00F06AFE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E" w:rsidRPr="008855D7" w:rsidRDefault="00F06AFE" w:rsidP="000E6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E" w:rsidRPr="008855D7" w:rsidRDefault="00F06AFE" w:rsidP="000E6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E" w:rsidRPr="008855D7" w:rsidRDefault="00F06AFE" w:rsidP="000E68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мобилизационной подготовке и секретному делопроизводству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Лепешкина Елена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AFE" w:rsidRPr="00381B9D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308 035,69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Pr="008855D7">
              <w:t>ВАЗ ВАЗ 2121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33,9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Прицеп МЗСА 817710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FF3B9E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726 468,94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22670B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ВАЗ 111130; легковой автомобиль </w:t>
            </w:r>
            <w:r w:rsidRPr="008855D7">
              <w:rPr>
                <w:lang w:val="en-US"/>
              </w:rPr>
              <w:t>MAZDA</w:t>
            </w:r>
            <w:r w:rsidRPr="008855D7">
              <w:t xml:space="preserve"> </w:t>
            </w:r>
            <w:r w:rsidRPr="008855D7">
              <w:rPr>
                <w:lang w:val="en-US"/>
              </w:rPr>
              <w:t>DEMIO</w:t>
            </w:r>
            <w:r>
              <w:t>; трактор ЮМЗ 6 АКЛ; трактор Т-25 Т-25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FF3B9E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8 294,00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FF3B9E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FF3B9E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Ведущий специалист комиссии по делам </w:t>
            </w:r>
            <w:r w:rsidRPr="008855D7">
              <w:lastRenderedPageBreak/>
              <w:t>несовершеннолетних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B31ED2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Жбанова Светлана Константиновна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381 130,03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49485B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B67634">
            <w:pPr>
              <w:widowControl w:val="0"/>
              <w:autoSpaceDE w:val="0"/>
              <w:autoSpaceDN w:val="0"/>
              <w:adjustRightInd w:val="0"/>
            </w:pPr>
            <w:r>
              <w:t>42,8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1177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64" w:type="dxa"/>
            <w:shd w:val="clear" w:color="auto" w:fill="auto"/>
          </w:tcPr>
          <w:p w:rsidR="00F06AFE" w:rsidRDefault="00F06AFE" w:rsidP="00B6763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545,1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1177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179 233,11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1327,3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49485B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49485B">
              <w:t xml:space="preserve"> </w:t>
            </w:r>
            <w:r>
              <w:rPr>
                <w:lang w:val="en-US"/>
              </w:rPr>
              <w:t>RACTIS</w:t>
            </w:r>
            <w:r>
              <w:t xml:space="preserve">; легковой автомобиль ВАЗ 21213; прицеп к легковым ТС КЗА П8140 </w:t>
            </w:r>
            <w:r w:rsidRPr="0049485B"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F06AF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F06AFE">
            <w:pPr>
              <w:widowControl w:val="0"/>
              <w:autoSpaceDE w:val="0"/>
              <w:autoSpaceDN w:val="0"/>
              <w:adjustRightInd w:val="0"/>
            </w:pPr>
            <w:r>
              <w:t>1142,0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F06AFE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F06AF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F06AFE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F06AFE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49485B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Default="00F06AFE" w:rsidP="0049485B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F06AFE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41,9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494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21,7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B31E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0517D9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кадрам и охране труда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Никонова Марина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389 726,04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31,0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B62700" w:rsidRDefault="00F06AFE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26,1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29,1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105,8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гражданской обороне, чрезвычайным ситуациям 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Грецов Владимир</w:t>
            </w:r>
          </w:p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Владимирович</w:t>
            </w:r>
          </w:p>
        </w:tc>
        <w:tc>
          <w:tcPr>
            <w:tcW w:w="1701" w:type="dxa"/>
            <w:shd w:val="clear" w:color="auto" w:fill="auto"/>
          </w:tcPr>
          <w:p w:rsidR="00F06AFE" w:rsidRPr="00B62700" w:rsidRDefault="00F06AFE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708 928</w:t>
            </w:r>
            <w:r>
              <w:t>,</w:t>
            </w:r>
            <w:r>
              <w:rPr>
                <w:lang w:val="en-US"/>
              </w:rPr>
              <w:t>16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87,1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6920CF" w:rsidRDefault="00F06AFE" w:rsidP="009C508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PREMIO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6920CF" w:rsidRDefault="00E50CC1" w:rsidP="005B351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1 106 143</w:t>
            </w:r>
            <w:r>
              <w:t>,</w:t>
            </w:r>
            <w:r w:rsidR="00F06AFE">
              <w:rPr>
                <w:lang w:val="en-US"/>
              </w:rPr>
              <w:t>68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30,4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Ведущий специалист по дошкольному и начальному образованию отдела </w:t>
            </w:r>
            <w:r w:rsidRPr="008855D7">
              <w:lastRenderedPageBreak/>
              <w:t>образования</w:t>
            </w: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Крупиненко 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410 901,28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дом, совместная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39,0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1 231 295,80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дом, </w:t>
            </w:r>
            <w:r w:rsidRPr="008855D7">
              <w:lastRenderedPageBreak/>
              <w:t>совместная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39,0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B62700" w:rsidRDefault="00F06AFE" w:rsidP="00750379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lastRenderedPageBreak/>
              <w:t>NISSAN</w:t>
            </w:r>
            <w:r w:rsidRPr="008855D7">
              <w:t xml:space="preserve"> </w:t>
            </w:r>
            <w:r w:rsidRPr="008855D7">
              <w:rPr>
                <w:lang w:val="en-US"/>
              </w:rPr>
              <w:t>PRISSAG</w:t>
            </w:r>
            <w:r>
              <w:t xml:space="preserve">; легковой автомобиль </w:t>
            </w:r>
            <w:r>
              <w:rPr>
                <w:lang w:val="en-US"/>
              </w:rPr>
              <w:t>MITSUBISHI</w:t>
            </w:r>
            <w:r w:rsidRPr="00B62700">
              <w:t xml:space="preserve"> </w:t>
            </w:r>
            <w:r>
              <w:rPr>
                <w:lang w:val="en-US"/>
              </w:rPr>
              <w:t>OUTLANDER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EB6D29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EB6D29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EB6D29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750379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дополнительному образованию и воспитанию отдела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Данилова</w:t>
            </w:r>
          </w:p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Елена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1B06A4" w:rsidRDefault="00F06AFE" w:rsidP="001B06A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307 606</w:t>
            </w:r>
            <w:r>
              <w:t>,</w:t>
            </w:r>
            <w:r>
              <w:rPr>
                <w:lang w:val="en-US"/>
              </w:rPr>
              <w:t>62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D772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D772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shd w:val="clear" w:color="auto" w:fill="auto"/>
          </w:tcPr>
          <w:p w:rsidR="00F06AFE" w:rsidRPr="008855D7" w:rsidRDefault="00F06AFE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F06AFE" w:rsidRDefault="00F06AFE" w:rsidP="00E50CC1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E50CC1">
              <w:rPr>
                <w:lang w:val="en-US"/>
              </w:rPr>
              <w:t>6</w:t>
            </w:r>
            <w:r>
              <w:t>4 705,14</w:t>
            </w:r>
          </w:p>
        </w:tc>
        <w:tc>
          <w:tcPr>
            <w:tcW w:w="1382" w:type="dxa"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70592D" w:rsidRDefault="00F06AFE" w:rsidP="0001737A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CARINA</w:t>
            </w:r>
            <w:r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shd w:val="clear" w:color="auto" w:fill="auto"/>
          </w:tcPr>
          <w:p w:rsidR="00F06AFE" w:rsidRPr="008855D7" w:rsidRDefault="00F06AFE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70592D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</w:t>
            </w:r>
            <w:r>
              <w:t>яя дочь</w:t>
            </w:r>
          </w:p>
        </w:tc>
        <w:tc>
          <w:tcPr>
            <w:tcW w:w="1701" w:type="dxa"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06AFE" w:rsidRDefault="00F06AFE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D772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1F7663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1F7663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1F7663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shd w:val="clear" w:color="auto" w:fill="auto"/>
          </w:tcPr>
          <w:p w:rsidR="00F06AFE" w:rsidRPr="008855D7" w:rsidRDefault="00F06AFE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охране прав детей</w:t>
            </w: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Морозова</w:t>
            </w:r>
          </w:p>
          <w:p w:rsidR="00F06AFE" w:rsidRPr="008855D7" w:rsidRDefault="00F06AFE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Наталья</w:t>
            </w:r>
          </w:p>
          <w:p w:rsidR="00F06AFE" w:rsidRPr="008855D7" w:rsidRDefault="00F06AFE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C4169E">
            <w:pPr>
              <w:widowControl w:val="0"/>
              <w:autoSpaceDE w:val="0"/>
              <w:autoSpaceDN w:val="0"/>
              <w:adjustRightInd w:val="0"/>
            </w:pPr>
            <w:r>
              <w:t>357 194,25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C4169E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F70B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HONDA</w:t>
            </w:r>
            <w:r w:rsidRPr="008855D7">
              <w:t xml:space="preserve"> </w:t>
            </w:r>
            <w:r w:rsidRPr="008855D7">
              <w:rPr>
                <w:lang w:val="en-US"/>
              </w:rPr>
              <w:t>CIVIC</w:t>
            </w:r>
            <w:r w:rsidRPr="008855D7">
              <w:t xml:space="preserve"> </w:t>
            </w:r>
            <w:r w:rsidRPr="008855D7">
              <w:rPr>
                <w:lang w:val="en-US"/>
              </w:rPr>
              <w:t>FERIO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B31ED2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Травникова Ольга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302 078,50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01737A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 долевая 1/2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932,0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Жилое строение</w:t>
            </w:r>
          </w:p>
        </w:tc>
        <w:tc>
          <w:tcPr>
            <w:tcW w:w="1464" w:type="dxa"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49,9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1 046 316,00</w:t>
            </w:r>
          </w:p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AE3978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 долевая 1/2</w:t>
            </w:r>
          </w:p>
        </w:tc>
        <w:tc>
          <w:tcPr>
            <w:tcW w:w="1464" w:type="dxa"/>
            <w:shd w:val="clear" w:color="auto" w:fill="auto"/>
          </w:tcPr>
          <w:p w:rsidR="00F06AFE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AE3978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SUZUKI</w:t>
            </w:r>
            <w:r w:rsidRPr="00AE3978">
              <w:t xml:space="preserve"> </w:t>
            </w:r>
            <w:r>
              <w:rPr>
                <w:lang w:val="en-US"/>
              </w:rPr>
              <w:t>GRAND</w:t>
            </w:r>
            <w:r w:rsidRPr="00AE3978">
              <w:t xml:space="preserve"> </w:t>
            </w:r>
            <w:r>
              <w:rPr>
                <w:lang w:val="en-US"/>
              </w:rPr>
              <w:t>VITARA</w:t>
            </w:r>
            <w:r>
              <w:t xml:space="preserve">; легковой автомобиль </w:t>
            </w:r>
            <w:r>
              <w:rPr>
                <w:lang w:val="en-US"/>
              </w:rPr>
              <w:t>FORD</w:t>
            </w:r>
            <w:r w:rsidRPr="00AE3978">
              <w:t xml:space="preserve"> </w:t>
            </w:r>
            <w:r>
              <w:rPr>
                <w:lang w:val="en-US"/>
              </w:rPr>
              <w:t>FOCUS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227295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  <w:r>
              <w:t>29,1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C278A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Default="00752015"/>
    <w:sectPr w:rsidR="00752015" w:rsidSect="00A35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1E" w:rsidRDefault="00EA001E">
      <w:r>
        <w:separator/>
      </w:r>
    </w:p>
  </w:endnote>
  <w:endnote w:type="continuationSeparator" w:id="0">
    <w:p w:rsidR="00EA001E" w:rsidRDefault="00EA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1E" w:rsidRDefault="00EA001E">
      <w:r>
        <w:separator/>
      </w:r>
    </w:p>
  </w:footnote>
  <w:footnote w:type="continuationSeparator" w:id="0">
    <w:p w:rsidR="00EA001E" w:rsidRDefault="00EA0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00788"/>
    <w:rsid w:val="0001737A"/>
    <w:rsid w:val="0002593B"/>
    <w:rsid w:val="00035BE7"/>
    <w:rsid w:val="00041915"/>
    <w:rsid w:val="000517D9"/>
    <w:rsid w:val="00097B6C"/>
    <w:rsid w:val="000A0F7A"/>
    <w:rsid w:val="000A2E2C"/>
    <w:rsid w:val="000A42F9"/>
    <w:rsid w:val="000B3C79"/>
    <w:rsid w:val="000C0A00"/>
    <w:rsid w:val="000C4C75"/>
    <w:rsid w:val="000E68FC"/>
    <w:rsid w:val="000F2CC6"/>
    <w:rsid w:val="001029DB"/>
    <w:rsid w:val="0011372D"/>
    <w:rsid w:val="001177E3"/>
    <w:rsid w:val="00121D7B"/>
    <w:rsid w:val="001232D6"/>
    <w:rsid w:val="001247E8"/>
    <w:rsid w:val="001448EC"/>
    <w:rsid w:val="00157368"/>
    <w:rsid w:val="001657CE"/>
    <w:rsid w:val="001722B1"/>
    <w:rsid w:val="001B06A4"/>
    <w:rsid w:val="001B5732"/>
    <w:rsid w:val="001B61B2"/>
    <w:rsid w:val="001E5EAF"/>
    <w:rsid w:val="001E6973"/>
    <w:rsid w:val="001F250A"/>
    <w:rsid w:val="001F6685"/>
    <w:rsid w:val="001F7663"/>
    <w:rsid w:val="001F7CB7"/>
    <w:rsid w:val="00221472"/>
    <w:rsid w:val="0022670B"/>
    <w:rsid w:val="00227295"/>
    <w:rsid w:val="0023230D"/>
    <w:rsid w:val="00232587"/>
    <w:rsid w:val="00232AE0"/>
    <w:rsid w:val="00232D01"/>
    <w:rsid w:val="002423F5"/>
    <w:rsid w:val="002678C0"/>
    <w:rsid w:val="00297028"/>
    <w:rsid w:val="002A2668"/>
    <w:rsid w:val="002A45A7"/>
    <w:rsid w:val="002A65EA"/>
    <w:rsid w:val="002C5F10"/>
    <w:rsid w:val="002D1182"/>
    <w:rsid w:val="002D461E"/>
    <w:rsid w:val="002E4627"/>
    <w:rsid w:val="002E52BD"/>
    <w:rsid w:val="002E6547"/>
    <w:rsid w:val="002E6568"/>
    <w:rsid w:val="002F6AD6"/>
    <w:rsid w:val="00300295"/>
    <w:rsid w:val="00330754"/>
    <w:rsid w:val="00370FCF"/>
    <w:rsid w:val="00380A13"/>
    <w:rsid w:val="00381B9D"/>
    <w:rsid w:val="003872BF"/>
    <w:rsid w:val="0039009D"/>
    <w:rsid w:val="003C0536"/>
    <w:rsid w:val="003D15DE"/>
    <w:rsid w:val="003E06F4"/>
    <w:rsid w:val="003E1BD1"/>
    <w:rsid w:val="00410586"/>
    <w:rsid w:val="00417AFE"/>
    <w:rsid w:val="00424CE2"/>
    <w:rsid w:val="00433BF5"/>
    <w:rsid w:val="00444CC2"/>
    <w:rsid w:val="00457200"/>
    <w:rsid w:val="00460EB5"/>
    <w:rsid w:val="004670E0"/>
    <w:rsid w:val="0049485B"/>
    <w:rsid w:val="004A0F62"/>
    <w:rsid w:val="004A58C5"/>
    <w:rsid w:val="004B52EF"/>
    <w:rsid w:val="004B6409"/>
    <w:rsid w:val="004E305C"/>
    <w:rsid w:val="004E4064"/>
    <w:rsid w:val="004F49BE"/>
    <w:rsid w:val="004F6048"/>
    <w:rsid w:val="00501545"/>
    <w:rsid w:val="005042F8"/>
    <w:rsid w:val="005049DD"/>
    <w:rsid w:val="005504B8"/>
    <w:rsid w:val="00556FB7"/>
    <w:rsid w:val="005579F2"/>
    <w:rsid w:val="00594CEA"/>
    <w:rsid w:val="0059541E"/>
    <w:rsid w:val="005A0413"/>
    <w:rsid w:val="005B309A"/>
    <w:rsid w:val="005B351D"/>
    <w:rsid w:val="005C0D91"/>
    <w:rsid w:val="005C5A1F"/>
    <w:rsid w:val="005C6E6A"/>
    <w:rsid w:val="005D1341"/>
    <w:rsid w:val="005E46DC"/>
    <w:rsid w:val="005F46FA"/>
    <w:rsid w:val="005F6B7B"/>
    <w:rsid w:val="005F6C3A"/>
    <w:rsid w:val="005F70B0"/>
    <w:rsid w:val="006127D6"/>
    <w:rsid w:val="00631776"/>
    <w:rsid w:val="00672B82"/>
    <w:rsid w:val="006920CF"/>
    <w:rsid w:val="006B7F02"/>
    <w:rsid w:val="006C2943"/>
    <w:rsid w:val="006C7C36"/>
    <w:rsid w:val="006D51E4"/>
    <w:rsid w:val="006E063C"/>
    <w:rsid w:val="006E43B4"/>
    <w:rsid w:val="006F123F"/>
    <w:rsid w:val="006F4CAB"/>
    <w:rsid w:val="0070037F"/>
    <w:rsid w:val="0070592D"/>
    <w:rsid w:val="00705CFF"/>
    <w:rsid w:val="00710FE9"/>
    <w:rsid w:val="00721134"/>
    <w:rsid w:val="00743ED1"/>
    <w:rsid w:val="00745895"/>
    <w:rsid w:val="00750379"/>
    <w:rsid w:val="00752015"/>
    <w:rsid w:val="00757765"/>
    <w:rsid w:val="007602C8"/>
    <w:rsid w:val="00762EA4"/>
    <w:rsid w:val="0078066D"/>
    <w:rsid w:val="00786C75"/>
    <w:rsid w:val="00794806"/>
    <w:rsid w:val="0079556E"/>
    <w:rsid w:val="007A513A"/>
    <w:rsid w:val="007A7060"/>
    <w:rsid w:val="007B4078"/>
    <w:rsid w:val="007B69EC"/>
    <w:rsid w:val="007C3075"/>
    <w:rsid w:val="007D671C"/>
    <w:rsid w:val="00800806"/>
    <w:rsid w:val="00804D82"/>
    <w:rsid w:val="00811536"/>
    <w:rsid w:val="00814777"/>
    <w:rsid w:val="00817D05"/>
    <w:rsid w:val="0083442E"/>
    <w:rsid w:val="00841921"/>
    <w:rsid w:val="00851E3C"/>
    <w:rsid w:val="008550A6"/>
    <w:rsid w:val="00863DA1"/>
    <w:rsid w:val="008645F2"/>
    <w:rsid w:val="008855D7"/>
    <w:rsid w:val="00886221"/>
    <w:rsid w:val="00895889"/>
    <w:rsid w:val="00896943"/>
    <w:rsid w:val="008C0E1C"/>
    <w:rsid w:val="00912C97"/>
    <w:rsid w:val="0091579C"/>
    <w:rsid w:val="00917CD4"/>
    <w:rsid w:val="009243E3"/>
    <w:rsid w:val="009B2BFD"/>
    <w:rsid w:val="009C5083"/>
    <w:rsid w:val="009C5F6A"/>
    <w:rsid w:val="009E688A"/>
    <w:rsid w:val="00A062D4"/>
    <w:rsid w:val="00A207BB"/>
    <w:rsid w:val="00A32FFB"/>
    <w:rsid w:val="00A35064"/>
    <w:rsid w:val="00A378FA"/>
    <w:rsid w:val="00A410A3"/>
    <w:rsid w:val="00A43D36"/>
    <w:rsid w:val="00A52A66"/>
    <w:rsid w:val="00A64768"/>
    <w:rsid w:val="00A71914"/>
    <w:rsid w:val="00A82197"/>
    <w:rsid w:val="00AA46AC"/>
    <w:rsid w:val="00AC1F49"/>
    <w:rsid w:val="00AE0411"/>
    <w:rsid w:val="00AE3320"/>
    <w:rsid w:val="00AE3978"/>
    <w:rsid w:val="00AF6A2A"/>
    <w:rsid w:val="00B02A14"/>
    <w:rsid w:val="00B045B8"/>
    <w:rsid w:val="00B30C79"/>
    <w:rsid w:val="00B31ED2"/>
    <w:rsid w:val="00B352F5"/>
    <w:rsid w:val="00B55A14"/>
    <w:rsid w:val="00B62700"/>
    <w:rsid w:val="00B67634"/>
    <w:rsid w:val="00B76F10"/>
    <w:rsid w:val="00B862E8"/>
    <w:rsid w:val="00B95A05"/>
    <w:rsid w:val="00B976E2"/>
    <w:rsid w:val="00BA594A"/>
    <w:rsid w:val="00BA6BC5"/>
    <w:rsid w:val="00BB06A6"/>
    <w:rsid w:val="00BB7E48"/>
    <w:rsid w:val="00BC03D7"/>
    <w:rsid w:val="00BC703D"/>
    <w:rsid w:val="00BD63A8"/>
    <w:rsid w:val="00BF0AF9"/>
    <w:rsid w:val="00C003E7"/>
    <w:rsid w:val="00C02B35"/>
    <w:rsid w:val="00C05088"/>
    <w:rsid w:val="00C16587"/>
    <w:rsid w:val="00C25E3D"/>
    <w:rsid w:val="00C278A2"/>
    <w:rsid w:val="00C401DC"/>
    <w:rsid w:val="00C4169E"/>
    <w:rsid w:val="00C570E5"/>
    <w:rsid w:val="00C656B6"/>
    <w:rsid w:val="00C6774B"/>
    <w:rsid w:val="00C72A80"/>
    <w:rsid w:val="00C73343"/>
    <w:rsid w:val="00C735B6"/>
    <w:rsid w:val="00C82263"/>
    <w:rsid w:val="00C90B68"/>
    <w:rsid w:val="00C931B4"/>
    <w:rsid w:val="00C94010"/>
    <w:rsid w:val="00C95530"/>
    <w:rsid w:val="00CA4ABE"/>
    <w:rsid w:val="00CA54D1"/>
    <w:rsid w:val="00CA60F3"/>
    <w:rsid w:val="00CA6A8A"/>
    <w:rsid w:val="00CB556C"/>
    <w:rsid w:val="00CD79B3"/>
    <w:rsid w:val="00CE2AE5"/>
    <w:rsid w:val="00D15673"/>
    <w:rsid w:val="00D40830"/>
    <w:rsid w:val="00D4329C"/>
    <w:rsid w:val="00D45F3F"/>
    <w:rsid w:val="00D52E35"/>
    <w:rsid w:val="00D71046"/>
    <w:rsid w:val="00D772CE"/>
    <w:rsid w:val="00DA3AAE"/>
    <w:rsid w:val="00DB5CC6"/>
    <w:rsid w:val="00DD241C"/>
    <w:rsid w:val="00DD3142"/>
    <w:rsid w:val="00DE5408"/>
    <w:rsid w:val="00DE5728"/>
    <w:rsid w:val="00DF2D96"/>
    <w:rsid w:val="00DF3A2C"/>
    <w:rsid w:val="00E0232E"/>
    <w:rsid w:val="00E15A1A"/>
    <w:rsid w:val="00E175BB"/>
    <w:rsid w:val="00E17D2A"/>
    <w:rsid w:val="00E23F0A"/>
    <w:rsid w:val="00E50CC1"/>
    <w:rsid w:val="00E566D0"/>
    <w:rsid w:val="00E676C4"/>
    <w:rsid w:val="00E77525"/>
    <w:rsid w:val="00E92A03"/>
    <w:rsid w:val="00E94548"/>
    <w:rsid w:val="00E9624B"/>
    <w:rsid w:val="00EA001E"/>
    <w:rsid w:val="00EB4B4E"/>
    <w:rsid w:val="00EB6D29"/>
    <w:rsid w:val="00EB7C8D"/>
    <w:rsid w:val="00ED1EE9"/>
    <w:rsid w:val="00ED28D9"/>
    <w:rsid w:val="00EE3A92"/>
    <w:rsid w:val="00EF0CCB"/>
    <w:rsid w:val="00F049D4"/>
    <w:rsid w:val="00F0521C"/>
    <w:rsid w:val="00F05680"/>
    <w:rsid w:val="00F06AFE"/>
    <w:rsid w:val="00F14125"/>
    <w:rsid w:val="00F43E35"/>
    <w:rsid w:val="00F509A9"/>
    <w:rsid w:val="00F551E9"/>
    <w:rsid w:val="00F7457E"/>
    <w:rsid w:val="00F942BB"/>
    <w:rsid w:val="00FA0898"/>
    <w:rsid w:val="00FA3DCB"/>
    <w:rsid w:val="00FC4328"/>
    <w:rsid w:val="00FD7CA5"/>
    <w:rsid w:val="00FE309C"/>
    <w:rsid w:val="00FE325D"/>
    <w:rsid w:val="00FF3B9E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C20E-3F96-40B3-A998-347949F4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12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2019-05-08T06:29:00Z</dcterms:created>
  <dcterms:modified xsi:type="dcterms:W3CDTF">2019-05-21T03:54:00Z</dcterms:modified>
</cp:coreProperties>
</file>