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>СВЕДЕНИЯ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>о доходах, об имуществе и обязательствах имущественного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 xml:space="preserve">характера </w:t>
      </w:r>
      <w:r w:rsidR="00035D57" w:rsidRPr="003F0F6D">
        <w:rPr>
          <w:b/>
          <w:bCs/>
        </w:rPr>
        <w:t>директора учреждения Муниципального учреждения социального обслуживания «Комплексный центр социального обслуживания населения города Бородино»</w:t>
      </w:r>
      <w:r w:rsidRPr="003F0F6D">
        <w:rPr>
          <w:b/>
          <w:bCs/>
        </w:rPr>
        <w:t xml:space="preserve"> </w:t>
      </w:r>
      <w:r w:rsidR="00851D2D">
        <w:rPr>
          <w:b/>
          <w:bCs/>
        </w:rPr>
        <w:t xml:space="preserve"> за 2018 год </w:t>
      </w:r>
      <w:r w:rsidRPr="003F0F6D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586"/>
        <w:gridCol w:w="1417"/>
        <w:gridCol w:w="1985"/>
        <w:gridCol w:w="992"/>
        <w:gridCol w:w="1134"/>
        <w:gridCol w:w="1701"/>
        <w:gridCol w:w="1134"/>
        <w:gridCol w:w="992"/>
        <w:gridCol w:w="1056"/>
      </w:tblGrid>
      <w:tr w:rsidR="003F0F6D" w:rsidRPr="003F0F6D" w:rsidTr="00C068F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Должность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79F2" w:rsidRPr="003F0F6D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Общая сумма дохода за 20</w:t>
            </w:r>
            <w:r w:rsidR="00BA6BC5" w:rsidRPr="003F0F6D">
              <w:rPr>
                <w:sz w:val="18"/>
                <w:szCs w:val="18"/>
              </w:rPr>
              <w:t>1</w:t>
            </w:r>
            <w:r w:rsidR="0078592F">
              <w:rPr>
                <w:sz w:val="18"/>
                <w:szCs w:val="18"/>
              </w:rPr>
              <w:t>8</w:t>
            </w:r>
            <w:r w:rsidR="005579F2" w:rsidRPr="003F0F6D">
              <w:rPr>
                <w:sz w:val="18"/>
                <w:szCs w:val="18"/>
              </w:rPr>
              <w:t xml:space="preserve"> г.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F0F6D" w:rsidRPr="003F0F6D" w:rsidTr="00C068F5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Площадь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34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056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Страна расположения</w:t>
            </w:r>
          </w:p>
        </w:tc>
      </w:tr>
      <w:tr w:rsidR="003F0F6D" w:rsidRPr="003F0F6D" w:rsidTr="00C068F5">
        <w:tc>
          <w:tcPr>
            <w:tcW w:w="2448" w:type="dxa"/>
            <w:shd w:val="clear" w:color="auto" w:fill="auto"/>
          </w:tcPr>
          <w:p w:rsidR="00DB7DB7" w:rsidRPr="003F0F6D" w:rsidRDefault="00DB7DB7" w:rsidP="00C419A2">
            <w:pPr>
              <w:widowControl w:val="0"/>
              <w:autoSpaceDE w:val="0"/>
              <w:autoSpaceDN w:val="0"/>
              <w:adjustRightInd w:val="0"/>
            </w:pPr>
            <w:r w:rsidRPr="003F0F6D">
              <w:t xml:space="preserve">Директор </w:t>
            </w:r>
            <w:r w:rsidR="00C068F5" w:rsidRPr="003F0F6D">
              <w:t>муниципального бюджетного учреждения социального обслуживания «Комплексный центр социального обслуживания населения города Бородино»</w:t>
            </w:r>
          </w:p>
        </w:tc>
        <w:tc>
          <w:tcPr>
            <w:tcW w:w="2586" w:type="dxa"/>
            <w:shd w:val="clear" w:color="auto" w:fill="auto"/>
          </w:tcPr>
          <w:p w:rsidR="00DB7DB7" w:rsidRPr="003F0F6D" w:rsidRDefault="00B86A0C" w:rsidP="00C419A2">
            <w:pPr>
              <w:widowControl w:val="0"/>
              <w:autoSpaceDE w:val="0"/>
              <w:autoSpaceDN w:val="0"/>
              <w:adjustRightInd w:val="0"/>
            </w:pPr>
            <w:r>
              <w:t>Дворянчик Андрей Викторович</w:t>
            </w:r>
          </w:p>
        </w:tc>
        <w:tc>
          <w:tcPr>
            <w:tcW w:w="1417" w:type="dxa"/>
            <w:shd w:val="clear" w:color="auto" w:fill="auto"/>
          </w:tcPr>
          <w:p w:rsidR="00DB7DB7" w:rsidRPr="003F0F6D" w:rsidRDefault="00AE7AF5" w:rsidP="00164A16">
            <w:pPr>
              <w:widowControl w:val="0"/>
              <w:autoSpaceDE w:val="0"/>
              <w:autoSpaceDN w:val="0"/>
              <w:adjustRightInd w:val="0"/>
            </w:pPr>
            <w:r>
              <w:t>666911,24</w:t>
            </w:r>
          </w:p>
        </w:tc>
        <w:tc>
          <w:tcPr>
            <w:tcW w:w="1985" w:type="dxa"/>
            <w:shd w:val="clear" w:color="auto" w:fill="auto"/>
          </w:tcPr>
          <w:p w:rsidR="00DB7DB7" w:rsidRPr="003F0F6D" w:rsidRDefault="00DB7DB7" w:rsidP="00C419A2">
            <w:r w:rsidRPr="003F0F6D">
              <w:t xml:space="preserve">Квартира </w:t>
            </w:r>
          </w:p>
          <w:p w:rsidR="00DB7DB7" w:rsidRPr="003F0F6D" w:rsidRDefault="00DB7DB7" w:rsidP="00B86A0C">
            <w:r w:rsidRPr="003F0F6D">
              <w:t>Долевая 1/</w:t>
            </w:r>
            <w:r w:rsidR="00B86A0C">
              <w:t>5</w:t>
            </w:r>
          </w:p>
        </w:tc>
        <w:tc>
          <w:tcPr>
            <w:tcW w:w="992" w:type="dxa"/>
            <w:shd w:val="clear" w:color="auto" w:fill="auto"/>
          </w:tcPr>
          <w:p w:rsidR="00DB7DB7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DB7DB7" w:rsidRPr="003F0F6D" w:rsidRDefault="00C068F5"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DB7DB7" w:rsidRPr="003F0F6D" w:rsidRDefault="00DB7DB7" w:rsidP="00035D5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F6D" w:rsidRPr="003F0F6D" w:rsidTr="00C068F5">
        <w:trPr>
          <w:trHeight w:val="416"/>
        </w:trPr>
        <w:tc>
          <w:tcPr>
            <w:tcW w:w="2448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B7DB7" w:rsidRPr="003F0F6D" w:rsidRDefault="00AE7AF5" w:rsidP="00C419A2">
            <w:pPr>
              <w:widowControl w:val="0"/>
              <w:autoSpaceDE w:val="0"/>
              <w:autoSpaceDN w:val="0"/>
              <w:adjustRightInd w:val="0"/>
            </w:pPr>
            <w:r>
              <w:t>357876,50</w:t>
            </w:r>
          </w:p>
        </w:tc>
        <w:tc>
          <w:tcPr>
            <w:tcW w:w="1985" w:type="dxa"/>
            <w:shd w:val="clear" w:color="auto" w:fill="auto"/>
          </w:tcPr>
          <w:p w:rsidR="00DB7DB7" w:rsidRPr="003F0F6D" w:rsidRDefault="00DB7DB7" w:rsidP="00C419A2">
            <w:r w:rsidRPr="003F0F6D">
              <w:t xml:space="preserve">Квартира </w:t>
            </w:r>
          </w:p>
          <w:p w:rsidR="00DB7DB7" w:rsidRPr="003F0F6D" w:rsidRDefault="00B86A0C" w:rsidP="00C419A2">
            <w:r>
              <w:t>Долевая 1</w:t>
            </w:r>
            <w:r w:rsidR="00DB7DB7" w:rsidRPr="003F0F6D">
              <w:t>/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B86A0C">
            <w:r w:rsidRPr="003F0F6D">
              <w:t xml:space="preserve"> </w:t>
            </w:r>
            <w:r w:rsidR="00B86A0C">
              <w:t>62,9</w:t>
            </w:r>
          </w:p>
        </w:tc>
        <w:tc>
          <w:tcPr>
            <w:tcW w:w="1134" w:type="dxa"/>
            <w:shd w:val="clear" w:color="auto" w:fill="auto"/>
          </w:tcPr>
          <w:p w:rsidR="00DB7DB7" w:rsidRPr="003F0F6D" w:rsidRDefault="00C068F5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A0C" w:rsidRPr="003F0F6D" w:rsidTr="00C068F5">
        <w:trPr>
          <w:trHeight w:val="416"/>
        </w:trPr>
        <w:tc>
          <w:tcPr>
            <w:tcW w:w="2448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B86A0C" w:rsidRDefault="00B86A0C" w:rsidP="00C41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Квартира </w:t>
            </w:r>
          </w:p>
          <w:p w:rsidR="00B86A0C" w:rsidRPr="003F0F6D" w:rsidRDefault="00B86A0C" w:rsidP="00C92C0D">
            <w:r>
              <w:t>Долевая 1</w:t>
            </w:r>
            <w:r w:rsidRPr="003F0F6D">
              <w:t>/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 </w:t>
            </w: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C92C0D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6A0C" w:rsidRPr="003F0F6D" w:rsidTr="00C068F5">
        <w:trPr>
          <w:trHeight w:val="416"/>
        </w:trPr>
        <w:tc>
          <w:tcPr>
            <w:tcW w:w="2448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B86A0C" w:rsidRDefault="00B86A0C" w:rsidP="00C41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Квартира </w:t>
            </w:r>
          </w:p>
          <w:p w:rsidR="00B86A0C" w:rsidRPr="003F0F6D" w:rsidRDefault="00B86A0C" w:rsidP="00C92C0D">
            <w:r>
              <w:t>Долевая 1</w:t>
            </w:r>
            <w:r w:rsidRPr="003F0F6D">
              <w:t>/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C92C0D">
            <w:r w:rsidRPr="003F0F6D">
              <w:t xml:space="preserve"> </w:t>
            </w:r>
            <w:r>
              <w:t>62,9</w:t>
            </w: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C92C0D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B86A0C" w:rsidRPr="003F0F6D" w:rsidRDefault="00B86A0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Pr="003F0F6D" w:rsidRDefault="00752015" w:rsidP="00542FB5"/>
    <w:sectPr w:rsidR="00752015" w:rsidRPr="003F0F6D" w:rsidSect="004A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CF" w:rsidRDefault="005F4FCF">
      <w:r>
        <w:separator/>
      </w:r>
    </w:p>
  </w:endnote>
  <w:endnote w:type="continuationSeparator" w:id="0">
    <w:p w:rsidR="005F4FCF" w:rsidRDefault="005F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CF" w:rsidRDefault="005F4FCF">
      <w:r>
        <w:separator/>
      </w:r>
    </w:p>
  </w:footnote>
  <w:footnote w:type="continuationSeparator" w:id="0">
    <w:p w:rsidR="005F4FCF" w:rsidRDefault="005F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5" w:rsidRDefault="002B34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2593B"/>
    <w:rsid w:val="00035BE7"/>
    <w:rsid w:val="00035D57"/>
    <w:rsid w:val="00051C2C"/>
    <w:rsid w:val="000A42F9"/>
    <w:rsid w:val="000C4C75"/>
    <w:rsid w:val="001029DB"/>
    <w:rsid w:val="0011372D"/>
    <w:rsid w:val="001232D6"/>
    <w:rsid w:val="001247E8"/>
    <w:rsid w:val="00155089"/>
    <w:rsid w:val="00164A16"/>
    <w:rsid w:val="001722B1"/>
    <w:rsid w:val="0018278D"/>
    <w:rsid w:val="00193075"/>
    <w:rsid w:val="001F7CB7"/>
    <w:rsid w:val="00221472"/>
    <w:rsid w:val="00231F3F"/>
    <w:rsid w:val="002678C0"/>
    <w:rsid w:val="00283B3F"/>
    <w:rsid w:val="002B34E5"/>
    <w:rsid w:val="002E6568"/>
    <w:rsid w:val="00311EFA"/>
    <w:rsid w:val="00324A1A"/>
    <w:rsid w:val="00326395"/>
    <w:rsid w:val="00340CC9"/>
    <w:rsid w:val="00340DFB"/>
    <w:rsid w:val="00382893"/>
    <w:rsid w:val="003872BF"/>
    <w:rsid w:val="003F0F6D"/>
    <w:rsid w:val="003F6F21"/>
    <w:rsid w:val="00405DEB"/>
    <w:rsid w:val="00420D54"/>
    <w:rsid w:val="00460EB5"/>
    <w:rsid w:val="004A0F62"/>
    <w:rsid w:val="004D6727"/>
    <w:rsid w:val="004E305C"/>
    <w:rsid w:val="004F6048"/>
    <w:rsid w:val="00501545"/>
    <w:rsid w:val="00542FB5"/>
    <w:rsid w:val="00556317"/>
    <w:rsid w:val="005579F2"/>
    <w:rsid w:val="0057523D"/>
    <w:rsid w:val="0059541E"/>
    <w:rsid w:val="005C5A1F"/>
    <w:rsid w:val="005F46FA"/>
    <w:rsid w:val="005F4FCF"/>
    <w:rsid w:val="0063338D"/>
    <w:rsid w:val="00665A2B"/>
    <w:rsid w:val="006711EC"/>
    <w:rsid w:val="00672B82"/>
    <w:rsid w:val="006937B9"/>
    <w:rsid w:val="006B7F02"/>
    <w:rsid w:val="006C2943"/>
    <w:rsid w:val="006D3697"/>
    <w:rsid w:val="006D51E4"/>
    <w:rsid w:val="006F71D0"/>
    <w:rsid w:val="00752015"/>
    <w:rsid w:val="0078592F"/>
    <w:rsid w:val="00786C75"/>
    <w:rsid w:val="0079556E"/>
    <w:rsid w:val="00800806"/>
    <w:rsid w:val="00817D05"/>
    <w:rsid w:val="00841921"/>
    <w:rsid w:val="00851D2D"/>
    <w:rsid w:val="00851E3C"/>
    <w:rsid w:val="008550A6"/>
    <w:rsid w:val="00897C6B"/>
    <w:rsid w:val="009036B9"/>
    <w:rsid w:val="009E688A"/>
    <w:rsid w:val="00A062D4"/>
    <w:rsid w:val="00A207BB"/>
    <w:rsid w:val="00A31048"/>
    <w:rsid w:val="00A43D36"/>
    <w:rsid w:val="00A52A66"/>
    <w:rsid w:val="00A66BA3"/>
    <w:rsid w:val="00A77FAA"/>
    <w:rsid w:val="00AB4CC1"/>
    <w:rsid w:val="00AE3320"/>
    <w:rsid w:val="00AE7AF5"/>
    <w:rsid w:val="00B02A14"/>
    <w:rsid w:val="00B86A0C"/>
    <w:rsid w:val="00B976E2"/>
    <w:rsid w:val="00BA594A"/>
    <w:rsid w:val="00BA6BC5"/>
    <w:rsid w:val="00BC03D7"/>
    <w:rsid w:val="00BD63A8"/>
    <w:rsid w:val="00C003E7"/>
    <w:rsid w:val="00C02B35"/>
    <w:rsid w:val="00C068F5"/>
    <w:rsid w:val="00C6628E"/>
    <w:rsid w:val="00C72A80"/>
    <w:rsid w:val="00C82263"/>
    <w:rsid w:val="00C87157"/>
    <w:rsid w:val="00C90B68"/>
    <w:rsid w:val="00C931B4"/>
    <w:rsid w:val="00CA60F3"/>
    <w:rsid w:val="00CE2AE5"/>
    <w:rsid w:val="00D01DBE"/>
    <w:rsid w:val="00D15673"/>
    <w:rsid w:val="00D553E0"/>
    <w:rsid w:val="00D737F8"/>
    <w:rsid w:val="00D84347"/>
    <w:rsid w:val="00DA3AAE"/>
    <w:rsid w:val="00DB5CC6"/>
    <w:rsid w:val="00DB7DB7"/>
    <w:rsid w:val="00DE5408"/>
    <w:rsid w:val="00E0232E"/>
    <w:rsid w:val="00E23F0A"/>
    <w:rsid w:val="00E47794"/>
    <w:rsid w:val="00E92A03"/>
    <w:rsid w:val="00E9624B"/>
    <w:rsid w:val="00ED0BAD"/>
    <w:rsid w:val="00ED28D9"/>
    <w:rsid w:val="00F03F1A"/>
    <w:rsid w:val="00F0521C"/>
    <w:rsid w:val="00F45991"/>
    <w:rsid w:val="00F66A86"/>
    <w:rsid w:val="00F7457E"/>
    <w:rsid w:val="00F832AA"/>
    <w:rsid w:val="00F879F3"/>
    <w:rsid w:val="00F942BB"/>
    <w:rsid w:val="00F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97DA-3F1C-476C-AD57-209BE04E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2019-05-21T07:20:00Z</dcterms:modified>
</cp:coreProperties>
</file>