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EF0BA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EF0BAD">
        <w:rPr>
          <w:b/>
          <w:bCs/>
          <w:color w:val="000000" w:themeColor="text1"/>
        </w:rPr>
        <w:t>СВЕДЕНИЯ</w:t>
      </w:r>
    </w:p>
    <w:p w:rsidR="005579F2" w:rsidRPr="00EF0BA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EF0BAD">
        <w:rPr>
          <w:b/>
          <w:bCs/>
          <w:color w:val="000000" w:themeColor="text1"/>
        </w:rPr>
        <w:t xml:space="preserve">о доходах, об имуществе и обязательствах </w:t>
      </w:r>
      <w:proofErr w:type="gramStart"/>
      <w:r w:rsidRPr="00EF0BAD">
        <w:rPr>
          <w:b/>
          <w:bCs/>
          <w:color w:val="000000" w:themeColor="text1"/>
        </w:rPr>
        <w:t>имущественного</w:t>
      </w:r>
      <w:proofErr w:type="gramEnd"/>
    </w:p>
    <w:p w:rsidR="005579F2" w:rsidRPr="00EF0BA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EF0BAD">
        <w:rPr>
          <w:b/>
          <w:bCs/>
          <w:color w:val="000000" w:themeColor="text1"/>
        </w:rPr>
        <w:t xml:space="preserve">характера муниципальных служащих </w:t>
      </w:r>
      <w:proofErr w:type="gramStart"/>
      <w:r w:rsidR="00283B3F" w:rsidRPr="00EF0BAD">
        <w:rPr>
          <w:b/>
          <w:bCs/>
          <w:color w:val="000000" w:themeColor="text1"/>
        </w:rPr>
        <w:t xml:space="preserve">Управления социальной защиты населения </w:t>
      </w:r>
      <w:r w:rsidR="00501545" w:rsidRPr="00EF0BAD">
        <w:rPr>
          <w:b/>
          <w:bCs/>
          <w:color w:val="000000" w:themeColor="text1"/>
        </w:rPr>
        <w:t>администрации города</w:t>
      </w:r>
      <w:proofErr w:type="gramEnd"/>
      <w:r w:rsidR="00501545" w:rsidRPr="00EF0BAD">
        <w:rPr>
          <w:b/>
          <w:bCs/>
          <w:color w:val="000000" w:themeColor="text1"/>
        </w:rPr>
        <w:t xml:space="preserve"> </w:t>
      </w:r>
      <w:r w:rsidRPr="00EF0BAD">
        <w:rPr>
          <w:b/>
          <w:bCs/>
          <w:color w:val="000000" w:themeColor="text1"/>
        </w:rPr>
        <w:t>Бородино (супруги (супруга), несовершеннолетних детей муниципального служащего), подлежащие размещению в сети Интернет</w:t>
      </w:r>
    </w:p>
    <w:p w:rsidR="005579F2" w:rsidRPr="00EF0BAD" w:rsidRDefault="005579F2" w:rsidP="005579F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444"/>
        <w:gridCol w:w="1418"/>
        <w:gridCol w:w="1275"/>
        <w:gridCol w:w="1134"/>
        <w:gridCol w:w="966"/>
        <w:gridCol w:w="1914"/>
        <w:gridCol w:w="1515"/>
        <w:gridCol w:w="891"/>
        <w:gridCol w:w="1440"/>
      </w:tblGrid>
      <w:tr w:rsidR="00EF0BAD" w:rsidRPr="00EF0BAD" w:rsidTr="00473C9D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(степень родства)*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79F2" w:rsidRPr="00EF0BAD" w:rsidRDefault="00155089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Общая сумма дохода за 20</w:t>
            </w:r>
            <w:r w:rsidR="00BA6BC5" w:rsidRPr="00EF0BAD">
              <w:rPr>
                <w:color w:val="000000" w:themeColor="text1"/>
                <w:sz w:val="18"/>
                <w:szCs w:val="18"/>
              </w:rPr>
              <w:t>1</w:t>
            </w:r>
            <w:r w:rsidR="00DC31C6">
              <w:rPr>
                <w:color w:val="000000" w:themeColor="text1"/>
                <w:sz w:val="18"/>
                <w:szCs w:val="18"/>
              </w:rPr>
              <w:t>8</w:t>
            </w:r>
            <w:r w:rsidR="005579F2" w:rsidRPr="00EF0BAD">
              <w:rPr>
                <w:color w:val="000000" w:themeColor="text1"/>
                <w:sz w:val="18"/>
                <w:szCs w:val="18"/>
              </w:rPr>
              <w:t xml:space="preserve"> г.</w:t>
            </w:r>
          </w:p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5289" w:type="dxa"/>
            <w:gridSpan w:val="4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EF0BAD" w:rsidRPr="00EF0BAD" w:rsidTr="00473C9D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Площадь</w:t>
            </w:r>
          </w:p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F0BAD">
              <w:rPr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EF0BA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515" w:type="dxa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891" w:type="dxa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 xml:space="preserve">Площадь, </w:t>
            </w:r>
            <w:proofErr w:type="spellStart"/>
            <w:r w:rsidRPr="00EF0BAD">
              <w:rPr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EF0BA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579F2" w:rsidRPr="00EF0BA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F0BAD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</w:tr>
      <w:tr w:rsidR="00EF0BAD" w:rsidRPr="00EF0BAD" w:rsidTr="00473C9D">
        <w:tc>
          <w:tcPr>
            <w:tcW w:w="2448" w:type="dxa"/>
            <w:shd w:val="clear" w:color="auto" w:fill="auto"/>
          </w:tcPr>
          <w:p w:rsidR="00F832AA" w:rsidRPr="00EF0BAD" w:rsidRDefault="00F832AA" w:rsidP="00283B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 xml:space="preserve">Ведущий специалист отдела бухгалтерского учета и социальных гарантий </w:t>
            </w:r>
            <w:proofErr w:type="gramStart"/>
            <w:r w:rsidR="00F66FFD" w:rsidRPr="00EF0BAD">
              <w:rPr>
                <w:color w:val="000000" w:themeColor="text1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F832AA" w:rsidRP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Жаворонкова Анастасия Сергеевна</w:t>
            </w:r>
          </w:p>
        </w:tc>
        <w:tc>
          <w:tcPr>
            <w:tcW w:w="1418" w:type="dxa"/>
            <w:shd w:val="clear" w:color="auto" w:fill="auto"/>
          </w:tcPr>
          <w:p w:rsidR="00F832AA" w:rsidRPr="00EF0BAD" w:rsidRDefault="00DC31C6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316675,91</w:t>
            </w:r>
          </w:p>
        </w:tc>
        <w:tc>
          <w:tcPr>
            <w:tcW w:w="1275" w:type="dxa"/>
            <w:shd w:val="clear" w:color="auto" w:fill="auto"/>
          </w:tcPr>
          <w:p w:rsidR="00F832AA" w:rsidRPr="00EF0BAD" w:rsidRDefault="00EF0BAD" w:rsidP="00800806">
            <w:pPr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 xml:space="preserve">Земельный участок, </w:t>
            </w:r>
            <w:proofErr w:type="gramStart"/>
            <w:r w:rsidRPr="00EF0BAD">
              <w:rPr>
                <w:color w:val="000000" w:themeColor="text1"/>
              </w:rPr>
              <w:t>индивидуальная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832AA" w:rsidRPr="00EF0BAD" w:rsidRDefault="00F832AA" w:rsidP="00155089">
            <w:pPr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 xml:space="preserve"> </w:t>
            </w:r>
            <w:r w:rsidR="00EF0BAD" w:rsidRPr="00EF0BAD">
              <w:rPr>
                <w:color w:val="000000" w:themeColor="text1"/>
              </w:rPr>
              <w:t>1094,0</w:t>
            </w:r>
          </w:p>
        </w:tc>
        <w:tc>
          <w:tcPr>
            <w:tcW w:w="966" w:type="dxa"/>
            <w:shd w:val="clear" w:color="auto" w:fill="auto"/>
          </w:tcPr>
          <w:p w:rsidR="00F832AA" w:rsidRPr="00EF0BAD" w:rsidRDefault="00EF0BAD" w:rsidP="00800806">
            <w:pPr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F832AA" w:rsidRPr="00EF0BAD" w:rsidRDefault="00F832AA" w:rsidP="0015508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F832AA" w:rsidRPr="00EF0BAD" w:rsidRDefault="00F832AA" w:rsidP="002B34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</w:tcPr>
          <w:p w:rsidR="00F832AA" w:rsidRPr="00EF0BAD" w:rsidRDefault="00F832AA" w:rsidP="002B34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F832AA" w:rsidRPr="00EF0BAD" w:rsidRDefault="00F832AA" w:rsidP="002B34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F0BAD" w:rsidRPr="004B6696" w:rsidTr="00473C9D">
        <w:tc>
          <w:tcPr>
            <w:tcW w:w="2448" w:type="dxa"/>
            <w:shd w:val="clear" w:color="auto" w:fill="auto"/>
          </w:tcPr>
          <w:p w:rsidR="00EF0BAD" w:rsidRPr="00EC1DC0" w:rsidRDefault="00EF0BAD" w:rsidP="00283B3F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EF0BAD" w:rsidRDefault="00EF0BAD" w:rsidP="00800806"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F0BAD" w:rsidRPr="004B6696" w:rsidRDefault="00EF0BAD" w:rsidP="00155089">
            <w:r>
              <w:t>51,2</w:t>
            </w:r>
          </w:p>
        </w:tc>
        <w:tc>
          <w:tcPr>
            <w:tcW w:w="966" w:type="dxa"/>
            <w:shd w:val="clear" w:color="auto" w:fill="auto"/>
          </w:tcPr>
          <w:p w:rsidR="00EF0BAD" w:rsidRDefault="00EF0BAD" w:rsidP="00800806">
            <w:r>
              <w:t>РФ</w:t>
            </w:r>
          </w:p>
        </w:tc>
        <w:tc>
          <w:tcPr>
            <w:tcW w:w="1914" w:type="dxa"/>
            <w:shd w:val="clear" w:color="auto" w:fill="auto"/>
          </w:tcPr>
          <w:p w:rsidR="00EF0BAD" w:rsidRPr="00EC1DC0" w:rsidRDefault="00EF0BAD" w:rsidP="0015508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EF0BAD" w:rsidRPr="00EC1DC0" w:rsidRDefault="00EF0BAD" w:rsidP="002B34E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EF0BAD" w:rsidRPr="00EC1DC0" w:rsidRDefault="00EF0BAD" w:rsidP="002B34E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EF0BAD" w:rsidRPr="00EC1DC0" w:rsidRDefault="00EF0BAD" w:rsidP="002B34E5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154E5A" w:rsidRPr="00154E5A" w:rsidTr="00473C9D">
        <w:tc>
          <w:tcPr>
            <w:tcW w:w="2448" w:type="dxa"/>
            <w:shd w:val="clear" w:color="auto" w:fill="auto"/>
          </w:tcPr>
          <w:p w:rsidR="00A31048" w:rsidRPr="00154E5A" w:rsidRDefault="00A31048" w:rsidP="00283B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 xml:space="preserve">Начальник отдела бухгалтерского учета и социальных гарантий </w:t>
            </w:r>
            <w:proofErr w:type="gramStart"/>
            <w:r w:rsidR="00796A09" w:rsidRPr="00154E5A">
              <w:rPr>
                <w:color w:val="000000" w:themeColor="text1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A31048" w:rsidRPr="00154E5A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154E5A">
              <w:rPr>
                <w:color w:val="000000" w:themeColor="text1"/>
              </w:rPr>
              <w:t>Прищепина</w:t>
            </w:r>
            <w:proofErr w:type="spellEnd"/>
            <w:r w:rsidRPr="00154E5A">
              <w:rPr>
                <w:color w:val="000000" w:themeColor="text1"/>
              </w:rPr>
              <w:t xml:space="preserve"> Ирина Леонидовна</w:t>
            </w:r>
          </w:p>
        </w:tc>
        <w:tc>
          <w:tcPr>
            <w:tcW w:w="1418" w:type="dxa"/>
            <w:shd w:val="clear" w:color="auto" w:fill="auto"/>
          </w:tcPr>
          <w:p w:rsidR="00A31048" w:rsidRPr="00154E5A" w:rsidRDefault="000207B5" w:rsidP="005C5A1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485900,99</w:t>
            </w:r>
          </w:p>
        </w:tc>
        <w:tc>
          <w:tcPr>
            <w:tcW w:w="1275" w:type="dxa"/>
            <w:shd w:val="clear" w:color="auto" w:fill="auto"/>
          </w:tcPr>
          <w:p w:rsidR="00A31048" w:rsidRPr="00154E5A" w:rsidRDefault="00A31048" w:rsidP="00F15B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Квартира общая долевая 1/2</w:t>
            </w:r>
          </w:p>
        </w:tc>
        <w:tc>
          <w:tcPr>
            <w:tcW w:w="1134" w:type="dxa"/>
            <w:shd w:val="clear" w:color="auto" w:fill="auto"/>
          </w:tcPr>
          <w:p w:rsidR="00A31048" w:rsidRPr="00154E5A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11,5</w:t>
            </w:r>
          </w:p>
        </w:tc>
        <w:tc>
          <w:tcPr>
            <w:tcW w:w="966" w:type="dxa"/>
            <w:shd w:val="clear" w:color="auto" w:fill="auto"/>
          </w:tcPr>
          <w:p w:rsidR="00A31048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A31048" w:rsidRPr="00154E5A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A31048" w:rsidRPr="00154E5A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91" w:type="dxa"/>
            <w:shd w:val="clear" w:color="auto" w:fill="auto"/>
          </w:tcPr>
          <w:p w:rsidR="00A31048" w:rsidRPr="00154E5A" w:rsidRDefault="00A3104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1300</w:t>
            </w:r>
          </w:p>
        </w:tc>
        <w:tc>
          <w:tcPr>
            <w:tcW w:w="1440" w:type="dxa"/>
            <w:shd w:val="clear" w:color="auto" w:fill="auto"/>
          </w:tcPr>
          <w:p w:rsidR="00A31048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</w:tr>
      <w:tr w:rsidR="00154E5A" w:rsidRPr="00154E5A" w:rsidTr="00473C9D">
        <w:tc>
          <w:tcPr>
            <w:tcW w:w="244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8927DC" w:rsidRPr="00154E5A" w:rsidRDefault="008927DC" w:rsidP="00F15B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44,5</w:t>
            </w:r>
          </w:p>
        </w:tc>
        <w:tc>
          <w:tcPr>
            <w:tcW w:w="966" w:type="dxa"/>
            <w:shd w:val="clear" w:color="auto" w:fill="auto"/>
          </w:tcPr>
          <w:p w:rsidR="008927DC" w:rsidRPr="00154E5A" w:rsidRDefault="008927DC">
            <w:pPr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4E5A" w:rsidRPr="00154E5A" w:rsidTr="00473C9D">
        <w:tc>
          <w:tcPr>
            <w:tcW w:w="2448" w:type="dxa"/>
            <w:shd w:val="clear" w:color="auto" w:fill="auto"/>
          </w:tcPr>
          <w:p w:rsidR="00154E5A" w:rsidRPr="004B6696" w:rsidRDefault="00154E5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154E5A" w:rsidRPr="00154E5A" w:rsidRDefault="00154E5A" w:rsidP="00F15B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Квартира общая совместная</w:t>
            </w:r>
          </w:p>
        </w:tc>
        <w:tc>
          <w:tcPr>
            <w:tcW w:w="1134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32,8</w:t>
            </w:r>
          </w:p>
        </w:tc>
        <w:tc>
          <w:tcPr>
            <w:tcW w:w="966" w:type="dxa"/>
            <w:shd w:val="clear" w:color="auto" w:fill="auto"/>
          </w:tcPr>
          <w:p w:rsidR="00154E5A" w:rsidRPr="00154E5A" w:rsidRDefault="00154E5A">
            <w:pPr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927DC" w:rsidRPr="00154E5A" w:rsidRDefault="000207B5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567738,37</w:t>
            </w:r>
          </w:p>
        </w:tc>
        <w:tc>
          <w:tcPr>
            <w:tcW w:w="1275" w:type="dxa"/>
            <w:shd w:val="clear" w:color="auto" w:fill="auto"/>
          </w:tcPr>
          <w:p w:rsidR="008927DC" w:rsidRPr="00154E5A" w:rsidRDefault="008927DC" w:rsidP="00F15B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Квартира общая долевая 1/2</w:t>
            </w:r>
          </w:p>
        </w:tc>
        <w:tc>
          <w:tcPr>
            <w:tcW w:w="1134" w:type="dxa"/>
            <w:shd w:val="clear" w:color="auto" w:fill="auto"/>
          </w:tcPr>
          <w:p w:rsidR="008927DC" w:rsidRPr="00154E5A" w:rsidRDefault="008927DC" w:rsidP="00F15B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11,5</w:t>
            </w:r>
          </w:p>
        </w:tc>
        <w:tc>
          <w:tcPr>
            <w:tcW w:w="966" w:type="dxa"/>
            <w:shd w:val="clear" w:color="auto" w:fill="auto"/>
          </w:tcPr>
          <w:p w:rsidR="008927DC" w:rsidRPr="00154E5A" w:rsidRDefault="008927DC">
            <w:pPr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Легковой автомобиль</w:t>
            </w:r>
          </w:p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ВАЗ-21063</w:t>
            </w:r>
          </w:p>
        </w:tc>
        <w:tc>
          <w:tcPr>
            <w:tcW w:w="1515" w:type="dxa"/>
            <w:shd w:val="clear" w:color="auto" w:fill="auto"/>
          </w:tcPr>
          <w:p w:rsidR="008927DC" w:rsidRPr="00154E5A" w:rsidRDefault="006C7FB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Земельный участок под гараж</w:t>
            </w:r>
          </w:p>
        </w:tc>
        <w:tc>
          <w:tcPr>
            <w:tcW w:w="891" w:type="dxa"/>
            <w:shd w:val="clear" w:color="auto" w:fill="auto"/>
          </w:tcPr>
          <w:p w:rsidR="008927DC" w:rsidRPr="00154E5A" w:rsidRDefault="006C7FB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31,5</w:t>
            </w:r>
          </w:p>
        </w:tc>
        <w:tc>
          <w:tcPr>
            <w:tcW w:w="1440" w:type="dxa"/>
            <w:shd w:val="clear" w:color="auto" w:fill="auto"/>
          </w:tcPr>
          <w:p w:rsidR="008927DC" w:rsidRPr="00154E5A" w:rsidRDefault="006C7FB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8927DC" w:rsidRPr="00154E5A" w:rsidRDefault="008927DC" w:rsidP="00F15B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8927DC" w:rsidRPr="00154E5A" w:rsidRDefault="008927DC" w:rsidP="00F15B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44,5</w:t>
            </w:r>
          </w:p>
        </w:tc>
        <w:tc>
          <w:tcPr>
            <w:tcW w:w="966" w:type="dxa"/>
            <w:shd w:val="clear" w:color="auto" w:fill="auto"/>
          </w:tcPr>
          <w:p w:rsidR="008927DC" w:rsidRPr="00154E5A" w:rsidRDefault="008927DC">
            <w:pPr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Легковой автомобиль</w:t>
            </w:r>
          </w:p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154E5A">
              <w:rPr>
                <w:color w:val="000000" w:themeColor="text1"/>
                <w:lang w:val="en-US"/>
              </w:rPr>
              <w:t xml:space="preserve">Chevrolet </w:t>
            </w:r>
            <w:r w:rsidR="00351E1D" w:rsidRPr="00154E5A">
              <w:rPr>
                <w:color w:val="000000" w:themeColor="text1"/>
                <w:lang w:val="en-US"/>
              </w:rPr>
              <w:t>cruse</w:t>
            </w:r>
          </w:p>
        </w:tc>
        <w:tc>
          <w:tcPr>
            <w:tcW w:w="1515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4E5A" w:rsidRPr="004B6696" w:rsidTr="00473C9D">
        <w:tc>
          <w:tcPr>
            <w:tcW w:w="2448" w:type="dxa"/>
            <w:shd w:val="clear" w:color="auto" w:fill="auto"/>
          </w:tcPr>
          <w:p w:rsidR="00154E5A" w:rsidRPr="004B6696" w:rsidRDefault="00154E5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154E5A" w:rsidRPr="00154E5A" w:rsidRDefault="00154E5A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Квартира общая совместная</w:t>
            </w:r>
          </w:p>
        </w:tc>
        <w:tc>
          <w:tcPr>
            <w:tcW w:w="1134" w:type="dxa"/>
            <w:shd w:val="clear" w:color="auto" w:fill="auto"/>
          </w:tcPr>
          <w:p w:rsidR="00154E5A" w:rsidRPr="00154E5A" w:rsidRDefault="00154E5A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32,8</w:t>
            </w:r>
          </w:p>
        </w:tc>
        <w:tc>
          <w:tcPr>
            <w:tcW w:w="966" w:type="dxa"/>
            <w:shd w:val="clear" w:color="auto" w:fill="auto"/>
          </w:tcPr>
          <w:p w:rsidR="00154E5A" w:rsidRPr="00154E5A" w:rsidRDefault="00154E5A" w:rsidP="00BD7EC0">
            <w:pPr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154E5A" w:rsidRPr="00154E5A" w:rsidRDefault="00154E5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8927DC" w:rsidRPr="004B6696" w:rsidRDefault="008927D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8927DC" w:rsidRPr="00154E5A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927DC" w:rsidRPr="00154E5A" w:rsidRDefault="006C7FB8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31,5</w:t>
            </w:r>
          </w:p>
        </w:tc>
        <w:tc>
          <w:tcPr>
            <w:tcW w:w="966" w:type="dxa"/>
            <w:shd w:val="clear" w:color="auto" w:fill="auto"/>
          </w:tcPr>
          <w:p w:rsidR="008927DC" w:rsidRPr="00154E5A" w:rsidRDefault="008927DC">
            <w:pPr>
              <w:rPr>
                <w:color w:val="000000" w:themeColor="text1"/>
              </w:rPr>
            </w:pPr>
            <w:r w:rsidRPr="00154E5A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8927DC" w:rsidRPr="00BD7FDB" w:rsidRDefault="008927D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E23F0A" w:rsidRPr="0025439F" w:rsidRDefault="00796A09" w:rsidP="00283B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 xml:space="preserve">Начальник отдела по предоставлению </w:t>
            </w:r>
            <w:proofErr w:type="gramStart"/>
            <w:r w:rsidRPr="0025439F">
              <w:rPr>
                <w:color w:val="000000" w:themeColor="text1"/>
              </w:rPr>
              <w:t>мер социальной поддержки  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E23F0A" w:rsidRPr="0025439F" w:rsidRDefault="0063338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>Петрова Яна Сергеевна</w:t>
            </w:r>
          </w:p>
        </w:tc>
        <w:tc>
          <w:tcPr>
            <w:tcW w:w="1418" w:type="dxa"/>
            <w:shd w:val="clear" w:color="auto" w:fill="auto"/>
          </w:tcPr>
          <w:p w:rsidR="00E23F0A" w:rsidRPr="009E13D4" w:rsidRDefault="003F4C6D" w:rsidP="0025439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F4C6D">
              <w:t>410931,29</w:t>
            </w:r>
          </w:p>
        </w:tc>
        <w:tc>
          <w:tcPr>
            <w:tcW w:w="1275" w:type="dxa"/>
            <w:shd w:val="clear" w:color="auto" w:fill="auto"/>
          </w:tcPr>
          <w:p w:rsidR="00E23F0A" w:rsidRPr="0025439F" w:rsidRDefault="007474E4" w:rsidP="00595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23F0A" w:rsidRPr="0025439F" w:rsidRDefault="0025439F" w:rsidP="00595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>30,2</w:t>
            </w:r>
          </w:p>
        </w:tc>
        <w:tc>
          <w:tcPr>
            <w:tcW w:w="966" w:type="dxa"/>
            <w:shd w:val="clear" w:color="auto" w:fill="auto"/>
          </w:tcPr>
          <w:p w:rsidR="00E23F0A" w:rsidRPr="0025439F" w:rsidRDefault="007474E4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E23F0A" w:rsidRPr="0025439F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E23F0A" w:rsidRPr="0025439F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</w:tcPr>
          <w:p w:rsidR="00E23F0A" w:rsidRPr="0025439F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E23F0A" w:rsidRPr="004B6696" w:rsidRDefault="00E23F0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2C71" w:rsidRPr="004B6696" w:rsidTr="00473C9D">
        <w:tc>
          <w:tcPr>
            <w:tcW w:w="2448" w:type="dxa"/>
            <w:shd w:val="clear" w:color="auto" w:fill="auto"/>
          </w:tcPr>
          <w:p w:rsidR="00902C71" w:rsidRPr="007970A8" w:rsidRDefault="00902C7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44" w:type="dxa"/>
            <w:shd w:val="clear" w:color="auto" w:fill="auto"/>
          </w:tcPr>
          <w:p w:rsidR="00902C71" w:rsidRPr="003F4C6D" w:rsidRDefault="00902C71" w:rsidP="005579F2">
            <w:pPr>
              <w:widowControl w:val="0"/>
              <w:autoSpaceDE w:val="0"/>
              <w:autoSpaceDN w:val="0"/>
              <w:adjustRightInd w:val="0"/>
            </w:pPr>
            <w:r w:rsidRPr="003F4C6D"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902C71" w:rsidRPr="003F4C6D" w:rsidRDefault="00F25BBB" w:rsidP="005579F2">
            <w:pPr>
              <w:widowControl w:val="0"/>
              <w:autoSpaceDE w:val="0"/>
              <w:autoSpaceDN w:val="0"/>
              <w:adjustRightInd w:val="0"/>
            </w:pPr>
            <w:r>
              <w:t>564643,20</w:t>
            </w:r>
          </w:p>
        </w:tc>
        <w:tc>
          <w:tcPr>
            <w:tcW w:w="1275" w:type="dxa"/>
            <w:shd w:val="clear" w:color="auto" w:fill="auto"/>
          </w:tcPr>
          <w:p w:rsidR="00902C71" w:rsidRPr="007970A8" w:rsidRDefault="00902C71" w:rsidP="00595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902C71" w:rsidRPr="007970A8" w:rsidRDefault="00902C71" w:rsidP="00595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902C71" w:rsidRPr="007970A8" w:rsidRDefault="00902C7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14" w:type="dxa"/>
            <w:shd w:val="clear" w:color="auto" w:fill="auto"/>
          </w:tcPr>
          <w:p w:rsidR="00902C71" w:rsidRPr="00F25BBB" w:rsidRDefault="00902C71" w:rsidP="00F25B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 xml:space="preserve"> </w:t>
            </w:r>
            <w:r w:rsidR="00F25BBB">
              <w:rPr>
                <w:color w:val="000000" w:themeColor="text1"/>
                <w:lang w:val="en-US"/>
              </w:rPr>
              <w:t>Honda</w:t>
            </w:r>
            <w:r w:rsidR="00F25BBB" w:rsidRPr="00F25BBB">
              <w:rPr>
                <w:color w:val="000000" w:themeColor="text1"/>
              </w:rPr>
              <w:t xml:space="preserve"> </w:t>
            </w:r>
            <w:r w:rsidR="00F25BBB">
              <w:rPr>
                <w:color w:val="000000" w:themeColor="text1"/>
                <w:lang w:val="en-US"/>
              </w:rPr>
              <w:t>Accord</w:t>
            </w:r>
            <w:r w:rsidR="00F25BBB" w:rsidRPr="00F25BBB">
              <w:rPr>
                <w:color w:val="000000" w:themeColor="text1"/>
              </w:rPr>
              <w:t xml:space="preserve">. </w:t>
            </w:r>
            <w:r w:rsidR="00F25BBB">
              <w:rPr>
                <w:color w:val="000000" w:themeColor="text1"/>
                <w:lang w:val="en-US"/>
              </w:rPr>
              <w:t>2008</w:t>
            </w:r>
            <w:r w:rsidR="00F25BBB">
              <w:rPr>
                <w:color w:val="000000" w:themeColor="text1"/>
              </w:rPr>
              <w:t>г.</w:t>
            </w:r>
          </w:p>
        </w:tc>
        <w:tc>
          <w:tcPr>
            <w:tcW w:w="1515" w:type="dxa"/>
            <w:shd w:val="clear" w:color="auto" w:fill="auto"/>
          </w:tcPr>
          <w:p w:rsidR="00902C71" w:rsidRPr="007970A8" w:rsidRDefault="00902C71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902C71" w:rsidRPr="0025439F" w:rsidRDefault="00902C71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>44,0</w:t>
            </w:r>
          </w:p>
        </w:tc>
        <w:tc>
          <w:tcPr>
            <w:tcW w:w="1440" w:type="dxa"/>
            <w:shd w:val="clear" w:color="auto" w:fill="auto"/>
          </w:tcPr>
          <w:p w:rsidR="00902C71" w:rsidRPr="004B6696" w:rsidRDefault="00902C71" w:rsidP="00BD7EC0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</w:tr>
      <w:tr w:rsidR="009C7199" w:rsidRPr="004B6696" w:rsidTr="00473C9D">
        <w:tc>
          <w:tcPr>
            <w:tcW w:w="2448" w:type="dxa"/>
            <w:shd w:val="clear" w:color="auto" w:fill="auto"/>
          </w:tcPr>
          <w:p w:rsidR="009C7199" w:rsidRPr="004B6696" w:rsidRDefault="009C719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9C7199" w:rsidRPr="009C7199" w:rsidRDefault="009C719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9C7199" w:rsidRPr="009C7199" w:rsidRDefault="009C719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9C7199" w:rsidRPr="009C7199" w:rsidRDefault="009C7199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9C7199" w:rsidRPr="009C7199" w:rsidRDefault="009C7199" w:rsidP="0059541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9C7199" w:rsidRPr="009C7199" w:rsidRDefault="009C719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9C7199" w:rsidRPr="009C7199" w:rsidRDefault="009C7199" w:rsidP="000F783D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73B83">
              <w:rPr>
                <w:color w:val="000000" w:themeColor="text1"/>
              </w:rPr>
              <w:t xml:space="preserve">Ниссан </w:t>
            </w:r>
            <w:r w:rsidRPr="00C73B83">
              <w:rPr>
                <w:color w:val="000000" w:themeColor="text1"/>
                <w:lang w:val="en-US"/>
              </w:rPr>
              <w:t>DIESEL</w:t>
            </w:r>
            <w:r w:rsidRPr="00F25BBB">
              <w:rPr>
                <w:color w:val="000000" w:themeColor="text1"/>
              </w:rPr>
              <w:t>.</w:t>
            </w:r>
            <w:r w:rsidRPr="00C73B83">
              <w:rPr>
                <w:color w:val="000000" w:themeColor="text1"/>
              </w:rPr>
              <w:t xml:space="preserve"> </w:t>
            </w:r>
            <w:r w:rsidRPr="00C73B83">
              <w:rPr>
                <w:color w:val="000000" w:themeColor="text1"/>
              </w:rPr>
              <w:lastRenderedPageBreak/>
              <w:t>1986г.</w:t>
            </w:r>
          </w:p>
        </w:tc>
        <w:tc>
          <w:tcPr>
            <w:tcW w:w="1515" w:type="dxa"/>
            <w:shd w:val="clear" w:color="auto" w:fill="auto"/>
          </w:tcPr>
          <w:p w:rsidR="009C7199" w:rsidRPr="009C7199" w:rsidRDefault="009C719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9C7199" w:rsidRPr="004B6696" w:rsidRDefault="009C719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C7199" w:rsidRPr="004B6696" w:rsidRDefault="009C719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2C71" w:rsidRPr="004B6696" w:rsidTr="00473C9D">
        <w:tc>
          <w:tcPr>
            <w:tcW w:w="2448" w:type="dxa"/>
            <w:shd w:val="clear" w:color="auto" w:fill="auto"/>
          </w:tcPr>
          <w:p w:rsidR="00902C71" w:rsidRPr="007970A8" w:rsidRDefault="00902C7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44" w:type="dxa"/>
            <w:shd w:val="clear" w:color="auto" w:fill="auto"/>
          </w:tcPr>
          <w:p w:rsidR="00902C71" w:rsidRPr="007970A8" w:rsidRDefault="00902C71" w:rsidP="001640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1418" w:type="dxa"/>
            <w:shd w:val="clear" w:color="auto" w:fill="auto"/>
          </w:tcPr>
          <w:p w:rsidR="00902C71" w:rsidRPr="007970A8" w:rsidRDefault="00902C7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02C71" w:rsidRPr="007970A8" w:rsidRDefault="00902C71" w:rsidP="00595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02C71" w:rsidRPr="007970A8" w:rsidRDefault="00902C71" w:rsidP="005954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902C71" w:rsidRPr="007970A8" w:rsidRDefault="00902C7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902C71" w:rsidRPr="007970A8" w:rsidRDefault="00902C71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902C71" w:rsidRPr="0025439F" w:rsidRDefault="00902C71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39F">
              <w:rPr>
                <w:color w:val="000000" w:themeColor="text1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902C71" w:rsidRPr="0025439F" w:rsidRDefault="00F25BBB" w:rsidP="00F25B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30,2</w:t>
            </w:r>
          </w:p>
        </w:tc>
        <w:tc>
          <w:tcPr>
            <w:tcW w:w="1440" w:type="dxa"/>
            <w:shd w:val="clear" w:color="auto" w:fill="auto"/>
          </w:tcPr>
          <w:p w:rsidR="00902C71" w:rsidRPr="004B6696" w:rsidRDefault="00902C71" w:rsidP="00BD7EC0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E23F0A" w:rsidRPr="007970A8" w:rsidRDefault="00C87157" w:rsidP="00283B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 xml:space="preserve">Ведущий специалист отдела бухгалтерского учета и социальных гарантий </w:t>
            </w:r>
            <w:proofErr w:type="gramStart"/>
            <w:r w:rsidR="00796A09" w:rsidRPr="007970A8">
              <w:rPr>
                <w:color w:val="000000" w:themeColor="text1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E23F0A" w:rsidRPr="007970A8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7970A8">
              <w:rPr>
                <w:color w:val="000000" w:themeColor="text1"/>
              </w:rPr>
              <w:t>Семеняк</w:t>
            </w:r>
            <w:proofErr w:type="spellEnd"/>
            <w:r w:rsidRPr="007970A8">
              <w:rPr>
                <w:color w:val="000000" w:themeColor="text1"/>
              </w:rPr>
              <w:t xml:space="preserve"> Виктория Валериевна</w:t>
            </w:r>
          </w:p>
        </w:tc>
        <w:tc>
          <w:tcPr>
            <w:tcW w:w="1418" w:type="dxa"/>
            <w:shd w:val="clear" w:color="auto" w:fill="auto"/>
          </w:tcPr>
          <w:p w:rsidR="00E23F0A" w:rsidRPr="007970A8" w:rsidRDefault="00F25BBB" w:rsidP="00F25B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276555,95</w:t>
            </w:r>
          </w:p>
        </w:tc>
        <w:tc>
          <w:tcPr>
            <w:tcW w:w="1275" w:type="dxa"/>
            <w:shd w:val="clear" w:color="auto" w:fill="auto"/>
          </w:tcPr>
          <w:p w:rsidR="00E23F0A" w:rsidRPr="007970A8" w:rsidRDefault="00382893" w:rsidP="003828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Комната</w:t>
            </w:r>
            <w:r w:rsidR="007970A8" w:rsidRPr="007970A8">
              <w:rPr>
                <w:color w:val="000000" w:themeColor="text1"/>
              </w:rPr>
              <w:t xml:space="preserve"> общая совместная </w:t>
            </w:r>
            <w:r w:rsidR="00C87157" w:rsidRPr="007970A8">
              <w:rPr>
                <w:color w:val="000000" w:themeColor="text1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E23F0A" w:rsidRPr="007970A8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12,2</w:t>
            </w:r>
          </w:p>
        </w:tc>
        <w:tc>
          <w:tcPr>
            <w:tcW w:w="966" w:type="dxa"/>
            <w:shd w:val="clear" w:color="auto" w:fill="auto"/>
          </w:tcPr>
          <w:p w:rsidR="00E23F0A" w:rsidRPr="007970A8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E23F0A" w:rsidRPr="00F25BBB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7970A8">
              <w:rPr>
                <w:color w:val="000000" w:themeColor="text1"/>
              </w:rPr>
              <w:t xml:space="preserve">Легковой автомобиль </w:t>
            </w:r>
            <w:r w:rsidRPr="007970A8">
              <w:rPr>
                <w:color w:val="000000" w:themeColor="text1"/>
                <w:lang w:val="en-US"/>
              </w:rPr>
              <w:t>TOYOTA</w:t>
            </w:r>
            <w:r w:rsidRPr="00F25BBB">
              <w:rPr>
                <w:color w:val="000000" w:themeColor="text1"/>
              </w:rPr>
              <w:t xml:space="preserve"> </w:t>
            </w:r>
            <w:r w:rsidRPr="007970A8">
              <w:rPr>
                <w:color w:val="000000" w:themeColor="text1"/>
                <w:lang w:val="en-US"/>
              </w:rPr>
              <w:t>PASSO</w:t>
            </w:r>
            <w:r w:rsidR="00F25BBB">
              <w:rPr>
                <w:color w:val="000000" w:themeColor="text1"/>
              </w:rPr>
              <w:t>, 2004г.</w:t>
            </w:r>
          </w:p>
        </w:tc>
        <w:tc>
          <w:tcPr>
            <w:tcW w:w="1515" w:type="dxa"/>
            <w:shd w:val="clear" w:color="auto" w:fill="auto"/>
          </w:tcPr>
          <w:p w:rsidR="00E23F0A" w:rsidRPr="00723E85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E23F0A" w:rsidRPr="00723E85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E23F0A" w:rsidRPr="00723E85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4B6696" w:rsidRPr="004B6696" w:rsidTr="00473C9D">
        <w:trPr>
          <w:trHeight w:val="603"/>
        </w:trPr>
        <w:tc>
          <w:tcPr>
            <w:tcW w:w="2448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C87157" w:rsidRPr="007970A8" w:rsidRDefault="00C87157" w:rsidP="00C871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87157" w:rsidRPr="007970A8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49,2</w:t>
            </w:r>
          </w:p>
        </w:tc>
        <w:tc>
          <w:tcPr>
            <w:tcW w:w="966" w:type="dxa"/>
            <w:shd w:val="clear" w:color="auto" w:fill="auto"/>
          </w:tcPr>
          <w:p w:rsidR="00C87157" w:rsidRPr="007970A8" w:rsidRDefault="00796A09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C87157" w:rsidRPr="00723E85" w:rsidRDefault="00C87157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217781" w:rsidRPr="004B6696" w:rsidTr="00473C9D">
        <w:trPr>
          <w:trHeight w:val="603"/>
        </w:trPr>
        <w:tc>
          <w:tcPr>
            <w:tcW w:w="2448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217781" w:rsidRPr="007970A8" w:rsidRDefault="00217781" w:rsidP="00C871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Квартира общая долевая 3/4</w:t>
            </w:r>
          </w:p>
        </w:tc>
        <w:tc>
          <w:tcPr>
            <w:tcW w:w="1134" w:type="dxa"/>
            <w:shd w:val="clear" w:color="auto" w:fill="auto"/>
          </w:tcPr>
          <w:p w:rsidR="00217781" w:rsidRPr="007970A8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56,7</w:t>
            </w:r>
          </w:p>
        </w:tc>
        <w:tc>
          <w:tcPr>
            <w:tcW w:w="966" w:type="dxa"/>
            <w:shd w:val="clear" w:color="auto" w:fill="auto"/>
          </w:tcPr>
          <w:p w:rsidR="00217781" w:rsidRPr="007970A8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217781" w:rsidRPr="00723E85" w:rsidRDefault="0021778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E23F0A" w:rsidRPr="00723E85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E23F0A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23F0A" w:rsidRPr="007970A8" w:rsidRDefault="00F25BBB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274502,50</w:t>
            </w:r>
          </w:p>
        </w:tc>
        <w:tc>
          <w:tcPr>
            <w:tcW w:w="1275" w:type="dxa"/>
            <w:shd w:val="clear" w:color="auto" w:fill="auto"/>
          </w:tcPr>
          <w:p w:rsidR="00E23F0A" w:rsidRPr="007970A8" w:rsidRDefault="00382893" w:rsidP="003828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 xml:space="preserve">Комната общая </w:t>
            </w:r>
            <w:r w:rsidR="007970A8" w:rsidRPr="007970A8">
              <w:rPr>
                <w:color w:val="000000" w:themeColor="text1"/>
              </w:rPr>
              <w:t>совместная</w:t>
            </w:r>
            <w:r w:rsidRPr="007970A8">
              <w:rPr>
                <w:color w:val="000000" w:themeColor="text1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</w:tcPr>
          <w:p w:rsidR="00E23F0A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12,2</w:t>
            </w:r>
          </w:p>
        </w:tc>
        <w:tc>
          <w:tcPr>
            <w:tcW w:w="966" w:type="dxa"/>
            <w:shd w:val="clear" w:color="auto" w:fill="auto"/>
          </w:tcPr>
          <w:p w:rsidR="00E23F0A" w:rsidRPr="007970A8" w:rsidRDefault="00B5160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E23F0A" w:rsidRPr="007970A8" w:rsidRDefault="00E23F0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E23F0A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91" w:type="dxa"/>
            <w:shd w:val="clear" w:color="auto" w:fill="auto"/>
          </w:tcPr>
          <w:p w:rsidR="00E23F0A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130</w:t>
            </w:r>
            <w:r w:rsidR="00723E85" w:rsidRPr="007970A8">
              <w:rPr>
                <w:color w:val="000000" w:themeColor="text1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E23F0A" w:rsidRPr="007970A8" w:rsidRDefault="00B5160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382893" w:rsidRPr="00F25BBB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</w:p>
        </w:tc>
        <w:tc>
          <w:tcPr>
            <w:tcW w:w="2444" w:type="dxa"/>
            <w:shd w:val="clear" w:color="auto" w:fill="auto"/>
          </w:tcPr>
          <w:p w:rsidR="00382893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82893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382893" w:rsidRPr="007970A8" w:rsidRDefault="00382893" w:rsidP="003828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82893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382893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14" w:type="dxa"/>
            <w:shd w:val="clear" w:color="auto" w:fill="auto"/>
          </w:tcPr>
          <w:p w:rsidR="00382893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382893" w:rsidRPr="007970A8" w:rsidRDefault="00B5160E" w:rsidP="00A77F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382893" w:rsidRPr="007970A8" w:rsidRDefault="00B5160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49,2</w:t>
            </w:r>
          </w:p>
        </w:tc>
        <w:tc>
          <w:tcPr>
            <w:tcW w:w="1440" w:type="dxa"/>
            <w:shd w:val="clear" w:color="auto" w:fill="auto"/>
          </w:tcPr>
          <w:p w:rsidR="00382893" w:rsidRPr="007970A8" w:rsidRDefault="00B5160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59541E" w:rsidRPr="00723E85" w:rsidRDefault="0059541E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59541E" w:rsidRPr="007970A8" w:rsidRDefault="0059541E" w:rsidP="0059541E">
            <w:pPr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1418" w:type="dxa"/>
            <w:shd w:val="clear" w:color="auto" w:fill="auto"/>
          </w:tcPr>
          <w:p w:rsidR="0059541E" w:rsidRPr="007970A8" w:rsidRDefault="0059541E" w:rsidP="0059541E">
            <w:pPr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9541E" w:rsidRPr="007970A8" w:rsidRDefault="0059541E" w:rsidP="0059541E">
            <w:pPr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541E" w:rsidRPr="007970A8" w:rsidRDefault="0059541E" w:rsidP="0059541E">
            <w:pPr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9541E" w:rsidRPr="007970A8" w:rsidRDefault="0059541E" w:rsidP="0059541E">
            <w:pPr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59541E" w:rsidRPr="007970A8" w:rsidRDefault="00277D8C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59541E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59541E" w:rsidRPr="007970A8" w:rsidRDefault="00382893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49,2</w:t>
            </w:r>
          </w:p>
        </w:tc>
        <w:tc>
          <w:tcPr>
            <w:tcW w:w="1440" w:type="dxa"/>
            <w:shd w:val="clear" w:color="auto" w:fill="auto"/>
          </w:tcPr>
          <w:p w:rsidR="0059541E" w:rsidRPr="007970A8" w:rsidRDefault="00B5160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970A8">
              <w:rPr>
                <w:color w:val="000000" w:themeColor="text1"/>
              </w:rPr>
              <w:t>РФ</w:t>
            </w:r>
          </w:p>
        </w:tc>
      </w:tr>
      <w:tr w:rsidR="00F25BBB" w:rsidRPr="004B6696" w:rsidTr="00473C9D">
        <w:tc>
          <w:tcPr>
            <w:tcW w:w="2448" w:type="dxa"/>
            <w:shd w:val="clear" w:color="auto" w:fill="auto"/>
          </w:tcPr>
          <w:p w:rsidR="00F25BBB" w:rsidRPr="00723E85" w:rsidRDefault="00F25BBB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F25BBB" w:rsidRPr="007970A8" w:rsidRDefault="00F25BBB" w:rsidP="005954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Несовершеннолетний сын </w:t>
            </w:r>
          </w:p>
        </w:tc>
        <w:tc>
          <w:tcPr>
            <w:tcW w:w="1418" w:type="dxa"/>
            <w:shd w:val="clear" w:color="auto" w:fill="auto"/>
          </w:tcPr>
          <w:p w:rsidR="00F25BBB" w:rsidRPr="007970A8" w:rsidRDefault="00F25BBB" w:rsidP="005954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25BBB" w:rsidRPr="007970A8" w:rsidRDefault="00F25BBB" w:rsidP="005954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5BBB" w:rsidRPr="007970A8" w:rsidRDefault="00F25BBB" w:rsidP="005954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F25BBB" w:rsidRPr="007970A8" w:rsidRDefault="00F25BBB" w:rsidP="005954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F25BBB" w:rsidRPr="007970A8" w:rsidRDefault="00F25BBB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F25BBB" w:rsidRPr="007970A8" w:rsidRDefault="00F25BBB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891" w:type="dxa"/>
            <w:shd w:val="clear" w:color="auto" w:fill="auto"/>
          </w:tcPr>
          <w:p w:rsidR="00F25BBB" w:rsidRPr="007970A8" w:rsidRDefault="00F25BBB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49,2</w:t>
            </w:r>
          </w:p>
        </w:tc>
        <w:tc>
          <w:tcPr>
            <w:tcW w:w="1440" w:type="dxa"/>
            <w:shd w:val="clear" w:color="auto" w:fill="auto"/>
          </w:tcPr>
          <w:p w:rsidR="00F25BBB" w:rsidRPr="007970A8" w:rsidRDefault="00F25BBB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3A2D2C" w:rsidRPr="00484C3D" w:rsidRDefault="0073658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 xml:space="preserve">Ведущий специалист отдела бухгалтерского учета и социальных гарантий </w:t>
            </w:r>
            <w:proofErr w:type="gramStart"/>
            <w:r w:rsidRPr="00484C3D">
              <w:rPr>
                <w:color w:val="000000" w:themeColor="text1"/>
              </w:rPr>
              <w:t xml:space="preserve">Управления </w:t>
            </w:r>
            <w:r w:rsidRPr="00484C3D">
              <w:rPr>
                <w:color w:val="000000" w:themeColor="text1"/>
              </w:rPr>
              <w:lastRenderedPageBreak/>
              <w:t>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3A2D2C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lastRenderedPageBreak/>
              <w:t xml:space="preserve">Павлова </w:t>
            </w:r>
            <w:r w:rsidR="0073658E" w:rsidRPr="00484C3D">
              <w:rPr>
                <w:color w:val="000000" w:themeColor="text1"/>
              </w:rPr>
              <w:t xml:space="preserve">Лилия </w:t>
            </w:r>
            <w:proofErr w:type="spellStart"/>
            <w:r w:rsidR="0073658E" w:rsidRPr="00484C3D">
              <w:rPr>
                <w:color w:val="000000" w:themeColor="text1"/>
              </w:rPr>
              <w:t>Галиевна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A2D2C" w:rsidRPr="00484C3D" w:rsidRDefault="006E4B95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68108,47</w:t>
            </w:r>
          </w:p>
        </w:tc>
        <w:tc>
          <w:tcPr>
            <w:tcW w:w="1275" w:type="dxa"/>
            <w:shd w:val="clear" w:color="auto" w:fill="auto"/>
          </w:tcPr>
          <w:p w:rsidR="003A2D2C" w:rsidRPr="00484C3D" w:rsidRDefault="0073658E" w:rsidP="00913595">
            <w:pPr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A2D2C" w:rsidRPr="00484C3D" w:rsidRDefault="0073658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47,7</w:t>
            </w:r>
          </w:p>
        </w:tc>
        <w:tc>
          <w:tcPr>
            <w:tcW w:w="966" w:type="dxa"/>
            <w:shd w:val="clear" w:color="auto" w:fill="auto"/>
          </w:tcPr>
          <w:p w:rsidR="003A2D2C" w:rsidRPr="00484C3D" w:rsidRDefault="0073658E">
            <w:pPr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3A2D2C" w:rsidRPr="00484C3D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3A2D2C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3A2D2C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60,7</w:t>
            </w:r>
          </w:p>
        </w:tc>
        <w:tc>
          <w:tcPr>
            <w:tcW w:w="1440" w:type="dxa"/>
            <w:shd w:val="clear" w:color="auto" w:fill="auto"/>
          </w:tcPr>
          <w:p w:rsidR="003A2D2C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РФ</w:t>
            </w:r>
          </w:p>
        </w:tc>
      </w:tr>
      <w:tr w:rsidR="00484C3D" w:rsidRPr="004B6696" w:rsidTr="00473C9D">
        <w:tc>
          <w:tcPr>
            <w:tcW w:w="2448" w:type="dxa"/>
            <w:shd w:val="clear" w:color="auto" w:fill="auto"/>
          </w:tcPr>
          <w:p w:rsidR="00484C3D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44" w:type="dxa"/>
            <w:shd w:val="clear" w:color="auto" w:fill="auto"/>
          </w:tcPr>
          <w:p w:rsidR="00484C3D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484C3D" w:rsidRPr="00484C3D" w:rsidRDefault="006E4B95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185025,60</w:t>
            </w:r>
          </w:p>
        </w:tc>
        <w:tc>
          <w:tcPr>
            <w:tcW w:w="1275" w:type="dxa"/>
            <w:shd w:val="clear" w:color="auto" w:fill="auto"/>
          </w:tcPr>
          <w:p w:rsidR="00484C3D" w:rsidRPr="00484C3D" w:rsidRDefault="00484C3D" w:rsidP="0091359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484C3D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484C3D" w:rsidRPr="00484C3D" w:rsidRDefault="00484C3D">
            <w:pPr>
              <w:rPr>
                <w:color w:val="000000" w:themeColor="text1"/>
              </w:rPr>
            </w:pPr>
          </w:p>
        </w:tc>
        <w:tc>
          <w:tcPr>
            <w:tcW w:w="1914" w:type="dxa"/>
            <w:shd w:val="clear" w:color="auto" w:fill="auto"/>
          </w:tcPr>
          <w:p w:rsidR="00484C3D" w:rsidRPr="00484C3D" w:rsidRDefault="00484C3D" w:rsidP="006E4B9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TOYOTA RAV4</w:t>
            </w:r>
            <w:r w:rsidR="006E4B95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 xml:space="preserve">2011 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1515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60,7</w:t>
            </w:r>
          </w:p>
        </w:tc>
        <w:tc>
          <w:tcPr>
            <w:tcW w:w="1440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РФ</w:t>
            </w:r>
          </w:p>
        </w:tc>
      </w:tr>
      <w:tr w:rsidR="00484C3D" w:rsidRPr="004B6696" w:rsidTr="00473C9D">
        <w:tc>
          <w:tcPr>
            <w:tcW w:w="2448" w:type="dxa"/>
            <w:shd w:val="clear" w:color="auto" w:fill="auto"/>
          </w:tcPr>
          <w:p w:rsidR="00484C3D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44" w:type="dxa"/>
            <w:shd w:val="clear" w:color="auto" w:fill="auto"/>
          </w:tcPr>
          <w:p w:rsid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484C3D" w:rsidRPr="00484C3D" w:rsidRDefault="00484C3D" w:rsidP="0091359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484C3D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484C3D" w:rsidRPr="00484C3D" w:rsidRDefault="00484C3D">
            <w:pPr>
              <w:rPr>
                <w:color w:val="000000" w:themeColor="text1"/>
              </w:rPr>
            </w:pPr>
          </w:p>
        </w:tc>
        <w:tc>
          <w:tcPr>
            <w:tcW w:w="1914" w:type="dxa"/>
            <w:shd w:val="clear" w:color="auto" w:fill="auto"/>
          </w:tcPr>
          <w:p w:rsid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91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1538,0</w:t>
            </w:r>
          </w:p>
        </w:tc>
        <w:tc>
          <w:tcPr>
            <w:tcW w:w="1440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</w:tr>
      <w:tr w:rsidR="00484C3D" w:rsidRPr="004B6696" w:rsidTr="00473C9D">
        <w:tc>
          <w:tcPr>
            <w:tcW w:w="2448" w:type="dxa"/>
            <w:shd w:val="clear" w:color="auto" w:fill="auto"/>
          </w:tcPr>
          <w:p w:rsidR="00484C3D" w:rsidRPr="00802B1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484C3D" w:rsidRPr="00484C3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484C3D" w:rsidRPr="00484C3D" w:rsidRDefault="00484C3D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84C3D" w:rsidRPr="00484C3D" w:rsidRDefault="00484C3D" w:rsidP="00277D8C">
            <w:pPr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4C3D" w:rsidRPr="00484C3D" w:rsidRDefault="00484C3D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484C3D" w:rsidRPr="00484C3D" w:rsidRDefault="00484C3D" w:rsidP="00277D8C">
            <w:pPr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484C3D" w:rsidRPr="00484C3D" w:rsidRDefault="00484C3D" w:rsidP="00277D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60,7</w:t>
            </w:r>
          </w:p>
        </w:tc>
        <w:tc>
          <w:tcPr>
            <w:tcW w:w="1440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РФ</w:t>
            </w:r>
          </w:p>
        </w:tc>
      </w:tr>
      <w:tr w:rsidR="00484C3D" w:rsidRPr="004B6696" w:rsidTr="00473C9D">
        <w:tc>
          <w:tcPr>
            <w:tcW w:w="2448" w:type="dxa"/>
            <w:shd w:val="clear" w:color="auto" w:fill="auto"/>
          </w:tcPr>
          <w:p w:rsidR="00484C3D" w:rsidRPr="00802B1D" w:rsidRDefault="00484C3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84C3D" w:rsidRPr="00484C3D" w:rsidRDefault="00484C3D" w:rsidP="00BD7EC0">
            <w:pPr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484C3D" w:rsidRPr="00484C3D" w:rsidRDefault="00484C3D" w:rsidP="00BD7EC0">
            <w:pPr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60,7</w:t>
            </w:r>
          </w:p>
        </w:tc>
        <w:tc>
          <w:tcPr>
            <w:tcW w:w="1440" w:type="dxa"/>
            <w:shd w:val="clear" w:color="auto" w:fill="auto"/>
          </w:tcPr>
          <w:p w:rsidR="00484C3D" w:rsidRPr="00484C3D" w:rsidRDefault="00484C3D" w:rsidP="00BD7EC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РФ</w:t>
            </w: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5C58A9" w:rsidRPr="00FA679D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 xml:space="preserve">Ведущий специалист отдела по предоставлению </w:t>
            </w:r>
            <w:proofErr w:type="gramStart"/>
            <w:r w:rsidRPr="00FA679D">
              <w:rPr>
                <w:color w:val="000000" w:themeColor="text1"/>
              </w:rPr>
              <w:t xml:space="preserve">мер социальной поддержки  </w:t>
            </w:r>
            <w:r w:rsidR="005C58A9" w:rsidRPr="00FA679D">
              <w:rPr>
                <w:color w:val="000000" w:themeColor="text1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5C58A9" w:rsidRPr="00FA679D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FA679D">
              <w:rPr>
                <w:color w:val="000000" w:themeColor="text1"/>
              </w:rPr>
              <w:t>Ховрина</w:t>
            </w:r>
            <w:proofErr w:type="spellEnd"/>
            <w:r w:rsidRPr="00FA679D">
              <w:rPr>
                <w:color w:val="000000" w:themeColor="text1"/>
              </w:rPr>
              <w:t xml:space="preserve"> Ирина Сергеевна</w:t>
            </w:r>
          </w:p>
        </w:tc>
        <w:tc>
          <w:tcPr>
            <w:tcW w:w="1418" w:type="dxa"/>
            <w:shd w:val="clear" w:color="auto" w:fill="auto"/>
          </w:tcPr>
          <w:p w:rsidR="005C58A9" w:rsidRPr="00FA679D" w:rsidRDefault="006E4B95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378547,69</w:t>
            </w:r>
          </w:p>
        </w:tc>
        <w:tc>
          <w:tcPr>
            <w:tcW w:w="1275" w:type="dxa"/>
            <w:shd w:val="clear" w:color="auto" w:fill="auto"/>
          </w:tcPr>
          <w:p w:rsidR="005C58A9" w:rsidRPr="00FA679D" w:rsidRDefault="005C58A9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Земельный участок</w:t>
            </w:r>
            <w:r w:rsidR="00FA679D">
              <w:rPr>
                <w:color w:val="000000" w:themeColor="text1"/>
              </w:rPr>
              <w:t xml:space="preserve"> </w:t>
            </w:r>
            <w:proofErr w:type="gramStart"/>
            <w:r w:rsidR="00FA679D">
              <w:rPr>
                <w:color w:val="000000" w:themeColor="text1"/>
              </w:rPr>
              <w:t>общая</w:t>
            </w:r>
            <w:proofErr w:type="gramEnd"/>
            <w:r w:rsidR="00FA679D">
              <w:rPr>
                <w:color w:val="000000" w:themeColor="text1"/>
              </w:rPr>
              <w:t xml:space="preserve"> долевая</w:t>
            </w:r>
          </w:p>
          <w:p w:rsidR="000B0D31" w:rsidRPr="00FA679D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5C58A9" w:rsidRPr="00FA679D" w:rsidRDefault="005C58A9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1500</w:t>
            </w:r>
          </w:p>
        </w:tc>
        <w:tc>
          <w:tcPr>
            <w:tcW w:w="966" w:type="dxa"/>
            <w:shd w:val="clear" w:color="auto" w:fill="auto"/>
          </w:tcPr>
          <w:p w:rsidR="005C58A9" w:rsidRPr="00FA679D" w:rsidRDefault="005C58A9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5C58A9" w:rsidRPr="00FA679D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ВАЗ 2109</w:t>
            </w:r>
            <w:r w:rsidR="00AD2E58" w:rsidRPr="00FA679D">
              <w:rPr>
                <w:color w:val="000000" w:themeColor="text1"/>
              </w:rPr>
              <w:t>,1990г.</w:t>
            </w:r>
          </w:p>
        </w:tc>
        <w:tc>
          <w:tcPr>
            <w:tcW w:w="1515" w:type="dxa"/>
            <w:shd w:val="clear" w:color="auto" w:fill="auto"/>
          </w:tcPr>
          <w:p w:rsidR="005C58A9" w:rsidRPr="00FA679D" w:rsidRDefault="005C58A9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</w:tcPr>
          <w:p w:rsidR="005C58A9" w:rsidRPr="00AD2E58" w:rsidRDefault="005C58A9" w:rsidP="005C58A9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5C58A9" w:rsidRPr="004B6696" w:rsidRDefault="005C58A9" w:rsidP="005C4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3A2D2C" w:rsidRPr="00AD2E58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3A2D2C" w:rsidRPr="00AD2E58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3A2D2C" w:rsidRPr="00FA679D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3A2D2C" w:rsidRPr="00FA679D" w:rsidRDefault="005C58A9" w:rsidP="00913595">
            <w:pPr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Жилой дом</w:t>
            </w:r>
            <w:r w:rsidR="00FA679D">
              <w:rPr>
                <w:color w:val="000000" w:themeColor="text1"/>
              </w:rPr>
              <w:t xml:space="preserve"> </w:t>
            </w:r>
            <w:proofErr w:type="gramStart"/>
            <w:r w:rsidR="00FA679D">
              <w:rPr>
                <w:color w:val="000000" w:themeColor="text1"/>
              </w:rPr>
              <w:t>общая</w:t>
            </w:r>
            <w:proofErr w:type="gramEnd"/>
            <w:r w:rsidR="00FA679D">
              <w:rPr>
                <w:color w:val="000000" w:themeColor="text1"/>
              </w:rPr>
              <w:t xml:space="preserve"> долевая</w:t>
            </w:r>
            <w:r w:rsidR="000B0D31" w:rsidRPr="00FA679D">
              <w:rPr>
                <w:color w:val="000000" w:themeColor="text1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</w:tcPr>
          <w:p w:rsidR="003A2D2C" w:rsidRPr="00FA679D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309,6</w:t>
            </w:r>
          </w:p>
        </w:tc>
        <w:tc>
          <w:tcPr>
            <w:tcW w:w="966" w:type="dxa"/>
            <w:shd w:val="clear" w:color="auto" w:fill="auto"/>
          </w:tcPr>
          <w:p w:rsidR="003A2D2C" w:rsidRPr="00FA679D" w:rsidRDefault="005C58A9">
            <w:pPr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3A2D2C" w:rsidRPr="00AD2E58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3A2D2C" w:rsidRPr="00AD2E58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3A2D2C" w:rsidRPr="00AD2E58" w:rsidRDefault="003A2D2C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3A2D2C" w:rsidRPr="004B6696" w:rsidRDefault="003A2D2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5" w:type="dxa"/>
            <w:shd w:val="clear" w:color="auto" w:fill="auto"/>
          </w:tcPr>
          <w:p w:rsidR="005C58A9" w:rsidRPr="00FA679D" w:rsidRDefault="005C58A9" w:rsidP="00913595">
            <w:pPr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Квартира</w:t>
            </w:r>
            <w:r w:rsidR="00FA679D" w:rsidRPr="00FA679D">
              <w:rPr>
                <w:color w:val="000000" w:themeColor="text1"/>
              </w:rPr>
              <w:t xml:space="preserve"> общая долевая</w:t>
            </w:r>
            <w:r w:rsidRPr="00FA679D">
              <w:rPr>
                <w:color w:val="000000" w:themeColor="text1"/>
              </w:rPr>
              <w:t xml:space="preserve"> </w:t>
            </w:r>
            <w:r w:rsidR="0025439F" w:rsidRPr="00FA679D">
              <w:rPr>
                <w:color w:val="000000" w:themeColor="text1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</w:tcPr>
          <w:p w:rsidR="005C58A9" w:rsidRPr="00FA679D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43,7</w:t>
            </w:r>
          </w:p>
        </w:tc>
        <w:tc>
          <w:tcPr>
            <w:tcW w:w="966" w:type="dxa"/>
            <w:shd w:val="clear" w:color="auto" w:fill="auto"/>
          </w:tcPr>
          <w:p w:rsidR="005C58A9" w:rsidRPr="00FA679D" w:rsidRDefault="005C58A9">
            <w:pPr>
              <w:rPr>
                <w:color w:val="000000" w:themeColor="text1"/>
              </w:rPr>
            </w:pPr>
            <w:r w:rsidRPr="00FA679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515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5C58A9" w:rsidRPr="00AD2E58" w:rsidRDefault="005C58A9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5C58A9" w:rsidRPr="004B6696" w:rsidRDefault="005C58A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0B0D31" w:rsidRPr="00CC1BA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0B0D31" w:rsidRPr="004370C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0D31" w:rsidRPr="004370C8" w:rsidRDefault="006E4B95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538730,04</w:t>
            </w:r>
          </w:p>
        </w:tc>
        <w:tc>
          <w:tcPr>
            <w:tcW w:w="1275" w:type="dxa"/>
            <w:shd w:val="clear" w:color="auto" w:fill="auto"/>
          </w:tcPr>
          <w:p w:rsidR="000B0D31" w:rsidRPr="004370C8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Земельный участок</w:t>
            </w:r>
            <w:r w:rsidR="00FA679D" w:rsidRPr="004370C8">
              <w:rPr>
                <w:color w:val="000000" w:themeColor="text1"/>
              </w:rPr>
              <w:t xml:space="preserve"> </w:t>
            </w:r>
            <w:proofErr w:type="gramStart"/>
            <w:r w:rsidR="00FA679D" w:rsidRPr="004370C8">
              <w:rPr>
                <w:color w:val="000000" w:themeColor="text1"/>
              </w:rPr>
              <w:lastRenderedPageBreak/>
              <w:t>общая</w:t>
            </w:r>
            <w:proofErr w:type="gramEnd"/>
            <w:r w:rsidR="00FA679D" w:rsidRPr="004370C8">
              <w:rPr>
                <w:color w:val="000000" w:themeColor="text1"/>
              </w:rPr>
              <w:t xml:space="preserve"> долевая</w:t>
            </w:r>
          </w:p>
          <w:p w:rsidR="000B0D31" w:rsidRPr="004370C8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1/2</w:t>
            </w:r>
          </w:p>
        </w:tc>
        <w:tc>
          <w:tcPr>
            <w:tcW w:w="1134" w:type="dxa"/>
            <w:shd w:val="clear" w:color="auto" w:fill="auto"/>
          </w:tcPr>
          <w:p w:rsidR="000B0D31" w:rsidRPr="004370C8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lastRenderedPageBreak/>
              <w:t>1500</w:t>
            </w:r>
          </w:p>
        </w:tc>
        <w:tc>
          <w:tcPr>
            <w:tcW w:w="966" w:type="dxa"/>
            <w:shd w:val="clear" w:color="auto" w:fill="auto"/>
          </w:tcPr>
          <w:p w:rsidR="000B0D31" w:rsidRPr="004370C8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0B0D31" w:rsidRPr="006E4B95" w:rsidRDefault="006E4B95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ТОЙОТА </w:t>
            </w:r>
            <w:proofErr w:type="spellStart"/>
            <w:r>
              <w:rPr>
                <w:color w:val="000000" w:themeColor="text1"/>
                <w:lang w:val="en-US"/>
              </w:rPr>
              <w:t>Allion</w:t>
            </w:r>
            <w:proofErr w:type="spellEnd"/>
            <w:r>
              <w:rPr>
                <w:color w:val="000000" w:themeColor="text1"/>
              </w:rPr>
              <w:t>, 2003 г.</w:t>
            </w:r>
          </w:p>
        </w:tc>
        <w:tc>
          <w:tcPr>
            <w:tcW w:w="1515" w:type="dxa"/>
            <w:shd w:val="clear" w:color="auto" w:fill="auto"/>
          </w:tcPr>
          <w:p w:rsidR="000B0D31" w:rsidRPr="00AD2E5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91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0B0D31" w:rsidRPr="004370C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0B0D31" w:rsidRPr="004370C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0B0D31" w:rsidRPr="004370C8" w:rsidRDefault="000B0D31" w:rsidP="005C42B5">
            <w:pPr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Жилой дом</w:t>
            </w:r>
            <w:r w:rsidR="00FA679D" w:rsidRPr="004370C8">
              <w:rPr>
                <w:color w:val="000000" w:themeColor="text1"/>
              </w:rPr>
              <w:t xml:space="preserve"> </w:t>
            </w:r>
            <w:proofErr w:type="gramStart"/>
            <w:r w:rsidR="00FA679D" w:rsidRPr="004370C8">
              <w:rPr>
                <w:color w:val="000000" w:themeColor="text1"/>
              </w:rPr>
              <w:t>общая</w:t>
            </w:r>
            <w:proofErr w:type="gramEnd"/>
            <w:r w:rsidR="00FA679D" w:rsidRPr="004370C8">
              <w:rPr>
                <w:color w:val="000000" w:themeColor="text1"/>
              </w:rPr>
              <w:t xml:space="preserve"> долевая</w:t>
            </w:r>
            <w:r w:rsidRPr="004370C8">
              <w:rPr>
                <w:color w:val="000000" w:themeColor="text1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</w:tcPr>
          <w:p w:rsidR="000B0D31" w:rsidRPr="004370C8" w:rsidRDefault="000B0D31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309,6</w:t>
            </w:r>
          </w:p>
        </w:tc>
        <w:tc>
          <w:tcPr>
            <w:tcW w:w="966" w:type="dxa"/>
            <w:shd w:val="clear" w:color="auto" w:fill="auto"/>
          </w:tcPr>
          <w:p w:rsidR="000B0D31" w:rsidRPr="004370C8" w:rsidRDefault="000B0D31" w:rsidP="005C42B5">
            <w:pPr>
              <w:rPr>
                <w:color w:val="000000" w:themeColor="text1"/>
              </w:rPr>
            </w:pPr>
            <w:r w:rsidRPr="004370C8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0B0D31" w:rsidRPr="006E4B95" w:rsidRDefault="006E4B95" w:rsidP="005579F2">
            <w:pPr>
              <w:widowControl w:val="0"/>
              <w:autoSpaceDE w:val="0"/>
              <w:autoSpaceDN w:val="0"/>
              <w:adjustRightInd w:val="0"/>
            </w:pPr>
            <w:r w:rsidRPr="006E4B95">
              <w:t xml:space="preserve">МИЦУБИСИ </w:t>
            </w:r>
            <w:r w:rsidRPr="006E4B95">
              <w:rPr>
                <w:lang w:val="en-US"/>
              </w:rPr>
              <w:t>Canter</w:t>
            </w:r>
            <w:r w:rsidRPr="006E4B95">
              <w:t>, 1994</w:t>
            </w:r>
          </w:p>
        </w:tc>
        <w:tc>
          <w:tcPr>
            <w:tcW w:w="1515" w:type="dxa"/>
            <w:shd w:val="clear" w:color="auto" w:fill="auto"/>
          </w:tcPr>
          <w:p w:rsidR="000B0D31" w:rsidRPr="00AD2E58" w:rsidRDefault="000B0D31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91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B0D31" w:rsidRPr="004B6696" w:rsidRDefault="000B0D3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696" w:rsidRPr="004B6696" w:rsidTr="00473C9D">
        <w:tc>
          <w:tcPr>
            <w:tcW w:w="2448" w:type="dxa"/>
            <w:shd w:val="clear" w:color="auto" w:fill="auto"/>
          </w:tcPr>
          <w:p w:rsidR="006C171E" w:rsidRPr="004B6696" w:rsidRDefault="006C17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C171E" w:rsidRPr="004370C8" w:rsidRDefault="006C171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C171E" w:rsidRPr="004370C8" w:rsidRDefault="006C171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6C171E" w:rsidRPr="004370C8" w:rsidRDefault="006C171E" w:rsidP="005C42B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6C171E" w:rsidRPr="004370C8" w:rsidRDefault="006C171E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66" w:type="dxa"/>
            <w:shd w:val="clear" w:color="auto" w:fill="auto"/>
          </w:tcPr>
          <w:p w:rsidR="006C171E" w:rsidRPr="004370C8" w:rsidRDefault="006C171E" w:rsidP="005C42B5">
            <w:pPr>
              <w:rPr>
                <w:color w:val="000000" w:themeColor="text1"/>
              </w:rPr>
            </w:pPr>
          </w:p>
        </w:tc>
        <w:tc>
          <w:tcPr>
            <w:tcW w:w="1914" w:type="dxa"/>
            <w:shd w:val="clear" w:color="auto" w:fill="auto"/>
          </w:tcPr>
          <w:p w:rsidR="006C171E" w:rsidRPr="006E4B95" w:rsidRDefault="006C171E" w:rsidP="005579F2">
            <w:pPr>
              <w:widowControl w:val="0"/>
              <w:autoSpaceDE w:val="0"/>
              <w:autoSpaceDN w:val="0"/>
              <w:adjustRightInd w:val="0"/>
            </w:pPr>
            <w:r w:rsidRPr="006E4B95">
              <w:t>Прицеп (легковой) 8140</w:t>
            </w:r>
            <w:r w:rsidR="00CC1BA8" w:rsidRPr="006E4B95">
              <w:t>, 1998г.</w:t>
            </w:r>
          </w:p>
        </w:tc>
        <w:tc>
          <w:tcPr>
            <w:tcW w:w="1515" w:type="dxa"/>
            <w:shd w:val="clear" w:color="auto" w:fill="auto"/>
          </w:tcPr>
          <w:p w:rsidR="006C171E" w:rsidRPr="00AD2E58" w:rsidRDefault="006C171E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91" w:type="dxa"/>
            <w:shd w:val="clear" w:color="auto" w:fill="auto"/>
          </w:tcPr>
          <w:p w:rsidR="006C171E" w:rsidRPr="004B6696" w:rsidRDefault="006C171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C171E" w:rsidRPr="004B6696" w:rsidRDefault="006C171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B1D" w:rsidRPr="004B6696" w:rsidTr="00473C9D">
        <w:tc>
          <w:tcPr>
            <w:tcW w:w="2448" w:type="dxa"/>
            <w:shd w:val="clear" w:color="auto" w:fill="auto"/>
          </w:tcPr>
          <w:p w:rsidR="00802B1D" w:rsidRPr="00F7683F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7683F">
              <w:rPr>
                <w:color w:val="000000" w:themeColor="text1"/>
              </w:rPr>
              <w:t xml:space="preserve">Ведущий специалист отдела бухгалтерского учета и социальных гарантий </w:t>
            </w:r>
            <w:proofErr w:type="gramStart"/>
            <w:r w:rsidRPr="00F7683F">
              <w:rPr>
                <w:color w:val="000000" w:themeColor="text1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802B1D" w:rsidRPr="00F7683F" w:rsidRDefault="006D47E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Бражникова</w:t>
            </w:r>
            <w:proofErr w:type="spellEnd"/>
            <w:r>
              <w:rPr>
                <w:color w:val="000000" w:themeColor="text1"/>
              </w:rPr>
              <w:t xml:space="preserve"> Алёна Николаевна</w:t>
            </w:r>
          </w:p>
        </w:tc>
        <w:tc>
          <w:tcPr>
            <w:tcW w:w="1418" w:type="dxa"/>
            <w:shd w:val="clear" w:color="auto" w:fill="auto"/>
          </w:tcPr>
          <w:p w:rsidR="00802B1D" w:rsidRPr="00CD7F3B" w:rsidRDefault="006D47E1" w:rsidP="006D47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429213,47</w:t>
            </w:r>
          </w:p>
        </w:tc>
        <w:tc>
          <w:tcPr>
            <w:tcW w:w="1275" w:type="dxa"/>
            <w:shd w:val="clear" w:color="auto" w:fill="auto"/>
          </w:tcPr>
          <w:p w:rsidR="00802B1D" w:rsidRPr="00B719FA" w:rsidRDefault="006D47E1" w:rsidP="005C4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индивидуальная</w:t>
            </w:r>
          </w:p>
        </w:tc>
        <w:tc>
          <w:tcPr>
            <w:tcW w:w="1134" w:type="dxa"/>
            <w:shd w:val="clear" w:color="auto" w:fill="auto"/>
          </w:tcPr>
          <w:p w:rsidR="006D47E1" w:rsidRDefault="006D47E1" w:rsidP="005C4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02B1D" w:rsidRPr="006D47E1" w:rsidRDefault="006D47E1" w:rsidP="006D47E1">
            <w:r>
              <w:t>42,0</w:t>
            </w:r>
          </w:p>
        </w:tc>
        <w:tc>
          <w:tcPr>
            <w:tcW w:w="966" w:type="dxa"/>
            <w:shd w:val="clear" w:color="auto" w:fill="auto"/>
          </w:tcPr>
          <w:p w:rsidR="00802B1D" w:rsidRPr="00B719FA" w:rsidRDefault="006D47E1" w:rsidP="005C4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802B1D" w:rsidRPr="00B719FA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802B1D" w:rsidRPr="00CD7F3B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891" w:type="dxa"/>
            <w:shd w:val="clear" w:color="auto" w:fill="auto"/>
          </w:tcPr>
          <w:p w:rsidR="00802B1D" w:rsidRPr="00CD7F3B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40" w:type="dxa"/>
            <w:shd w:val="clear" w:color="auto" w:fill="auto"/>
          </w:tcPr>
          <w:p w:rsidR="00802B1D" w:rsidRPr="00CD7F3B" w:rsidRDefault="00802B1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</w:tr>
      <w:tr w:rsidR="006D47E1" w:rsidRPr="004B6696" w:rsidTr="00473C9D">
        <w:tc>
          <w:tcPr>
            <w:tcW w:w="2448" w:type="dxa"/>
            <w:shd w:val="clear" w:color="auto" w:fill="auto"/>
          </w:tcPr>
          <w:p w:rsidR="006D47E1" w:rsidRPr="004B6696" w:rsidRDefault="006D47E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D47E1" w:rsidRPr="004B6696" w:rsidRDefault="006D47E1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Несовершеннолетняя дочь </w:t>
            </w:r>
          </w:p>
        </w:tc>
        <w:tc>
          <w:tcPr>
            <w:tcW w:w="1418" w:type="dxa"/>
            <w:shd w:val="clear" w:color="auto" w:fill="auto"/>
          </w:tcPr>
          <w:p w:rsidR="006D47E1" w:rsidRPr="004B6696" w:rsidRDefault="006D47E1" w:rsidP="005579F2">
            <w:pPr>
              <w:widowControl w:val="0"/>
              <w:autoSpaceDE w:val="0"/>
              <w:autoSpaceDN w:val="0"/>
              <w:adjustRightInd w:val="0"/>
            </w:pPr>
            <w:r>
              <w:t>4181,00</w:t>
            </w:r>
          </w:p>
        </w:tc>
        <w:tc>
          <w:tcPr>
            <w:tcW w:w="1275" w:type="dxa"/>
            <w:shd w:val="clear" w:color="auto" w:fill="auto"/>
          </w:tcPr>
          <w:p w:rsidR="006D47E1" w:rsidRPr="00B719FA" w:rsidRDefault="006D47E1" w:rsidP="002350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индивидуальная</w:t>
            </w:r>
          </w:p>
        </w:tc>
        <w:tc>
          <w:tcPr>
            <w:tcW w:w="1134" w:type="dxa"/>
            <w:shd w:val="clear" w:color="auto" w:fill="auto"/>
          </w:tcPr>
          <w:p w:rsidR="006D47E1" w:rsidRDefault="006D47E1" w:rsidP="002350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D47E1" w:rsidRPr="006D47E1" w:rsidRDefault="006D47E1" w:rsidP="002350B3">
            <w:r>
              <w:t>42,0</w:t>
            </w:r>
          </w:p>
        </w:tc>
        <w:tc>
          <w:tcPr>
            <w:tcW w:w="966" w:type="dxa"/>
            <w:shd w:val="clear" w:color="auto" w:fill="auto"/>
          </w:tcPr>
          <w:p w:rsidR="006D47E1" w:rsidRPr="00B719FA" w:rsidRDefault="006D47E1" w:rsidP="002350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6D47E1" w:rsidRPr="00B719FA" w:rsidRDefault="006D47E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6D47E1" w:rsidRPr="004B6696" w:rsidRDefault="006D47E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D47E1" w:rsidRPr="004B6696" w:rsidRDefault="006D47E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D47E1" w:rsidRPr="004B6696" w:rsidRDefault="006D47E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2221" w:rsidRPr="004B6696" w:rsidTr="00473C9D">
        <w:tc>
          <w:tcPr>
            <w:tcW w:w="2448" w:type="dxa"/>
            <w:shd w:val="clear" w:color="auto" w:fill="auto"/>
          </w:tcPr>
          <w:p w:rsidR="00632221" w:rsidRPr="00257D72" w:rsidRDefault="0063222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 xml:space="preserve">Ведущий специалист отдела по предоставлению </w:t>
            </w:r>
            <w:proofErr w:type="gramStart"/>
            <w:r w:rsidRPr="00257D72">
              <w:rPr>
                <w:color w:val="000000" w:themeColor="text1"/>
              </w:rPr>
              <w:t>мер социальной поддержки  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632221" w:rsidRPr="00257D72" w:rsidRDefault="0063222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257D72">
              <w:rPr>
                <w:color w:val="000000" w:themeColor="text1"/>
              </w:rPr>
              <w:t>Соляк</w:t>
            </w:r>
            <w:proofErr w:type="spellEnd"/>
            <w:r w:rsidRPr="00257D72">
              <w:rPr>
                <w:color w:val="000000" w:themeColor="text1"/>
              </w:rPr>
              <w:t xml:space="preserve"> Олеся Алексеевна</w:t>
            </w:r>
          </w:p>
        </w:tc>
        <w:tc>
          <w:tcPr>
            <w:tcW w:w="1418" w:type="dxa"/>
            <w:shd w:val="clear" w:color="auto" w:fill="auto"/>
          </w:tcPr>
          <w:p w:rsidR="00632221" w:rsidRPr="004B6696" w:rsidRDefault="006B6304" w:rsidP="005579F2">
            <w:pPr>
              <w:widowControl w:val="0"/>
              <w:autoSpaceDE w:val="0"/>
              <w:autoSpaceDN w:val="0"/>
              <w:adjustRightInd w:val="0"/>
            </w:pPr>
            <w:r>
              <w:t>365006,95</w:t>
            </w:r>
          </w:p>
        </w:tc>
        <w:tc>
          <w:tcPr>
            <w:tcW w:w="1275" w:type="dxa"/>
            <w:shd w:val="clear" w:color="auto" w:fill="auto"/>
          </w:tcPr>
          <w:p w:rsidR="00632221" w:rsidRPr="00257D72" w:rsidRDefault="00632221" w:rsidP="007831AA">
            <w:pPr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Квартира общая долевая 1/2</w:t>
            </w:r>
          </w:p>
        </w:tc>
        <w:tc>
          <w:tcPr>
            <w:tcW w:w="1134" w:type="dxa"/>
            <w:shd w:val="clear" w:color="auto" w:fill="auto"/>
          </w:tcPr>
          <w:p w:rsidR="00632221" w:rsidRPr="00257D72" w:rsidRDefault="00632221" w:rsidP="00751DE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64,1</w:t>
            </w:r>
          </w:p>
        </w:tc>
        <w:tc>
          <w:tcPr>
            <w:tcW w:w="966" w:type="dxa"/>
            <w:shd w:val="clear" w:color="auto" w:fill="auto"/>
          </w:tcPr>
          <w:p w:rsidR="00632221" w:rsidRPr="00257D72" w:rsidRDefault="00632221" w:rsidP="00751DE9">
            <w:pPr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2221" w:rsidRPr="004B6696" w:rsidTr="00473C9D">
        <w:tc>
          <w:tcPr>
            <w:tcW w:w="2448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2221" w:rsidRPr="00257D72" w:rsidRDefault="00632221" w:rsidP="007831AA">
            <w:pPr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632221" w:rsidRPr="00257D72" w:rsidRDefault="00632221" w:rsidP="0063222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61,2</w:t>
            </w:r>
          </w:p>
        </w:tc>
        <w:tc>
          <w:tcPr>
            <w:tcW w:w="966" w:type="dxa"/>
            <w:shd w:val="clear" w:color="auto" w:fill="auto"/>
          </w:tcPr>
          <w:p w:rsidR="00632221" w:rsidRPr="00257D72" w:rsidRDefault="00632221" w:rsidP="007831AA">
            <w:pPr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28C0" w:rsidRPr="004B6696" w:rsidTr="00473C9D">
        <w:tc>
          <w:tcPr>
            <w:tcW w:w="2448" w:type="dxa"/>
            <w:shd w:val="clear" w:color="auto" w:fill="auto"/>
          </w:tcPr>
          <w:p w:rsidR="00A628C0" w:rsidRPr="0038298A" w:rsidRDefault="00A628C0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A628C0" w:rsidRPr="00257D72" w:rsidRDefault="00A628C0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628C0" w:rsidRPr="006B6304" w:rsidRDefault="006B6304" w:rsidP="005579F2">
            <w:pPr>
              <w:widowControl w:val="0"/>
              <w:autoSpaceDE w:val="0"/>
              <w:autoSpaceDN w:val="0"/>
              <w:adjustRightInd w:val="0"/>
            </w:pPr>
            <w:r w:rsidRPr="006B6304">
              <w:t>177821,52</w:t>
            </w:r>
          </w:p>
        </w:tc>
        <w:tc>
          <w:tcPr>
            <w:tcW w:w="1275" w:type="dxa"/>
            <w:shd w:val="clear" w:color="auto" w:fill="auto"/>
          </w:tcPr>
          <w:p w:rsidR="00A628C0" w:rsidRPr="006B6304" w:rsidRDefault="00A628C0" w:rsidP="007831AA">
            <w:r w:rsidRPr="006B6304"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A628C0" w:rsidRPr="006B6304" w:rsidRDefault="00A628C0" w:rsidP="007831AA">
            <w:pPr>
              <w:widowControl w:val="0"/>
              <w:autoSpaceDE w:val="0"/>
              <w:autoSpaceDN w:val="0"/>
              <w:adjustRightInd w:val="0"/>
            </w:pPr>
            <w:r w:rsidRPr="006B6304">
              <w:t>61,2</w:t>
            </w:r>
          </w:p>
        </w:tc>
        <w:tc>
          <w:tcPr>
            <w:tcW w:w="966" w:type="dxa"/>
            <w:shd w:val="clear" w:color="auto" w:fill="auto"/>
          </w:tcPr>
          <w:p w:rsidR="00A628C0" w:rsidRPr="006B6304" w:rsidRDefault="00A628C0" w:rsidP="007831AA">
            <w:r w:rsidRPr="006B6304">
              <w:t>РФ</w:t>
            </w:r>
          </w:p>
        </w:tc>
        <w:tc>
          <w:tcPr>
            <w:tcW w:w="1914" w:type="dxa"/>
            <w:shd w:val="clear" w:color="auto" w:fill="auto"/>
          </w:tcPr>
          <w:p w:rsidR="00A628C0" w:rsidRPr="006B6304" w:rsidRDefault="0038298A" w:rsidP="005579F2">
            <w:pPr>
              <w:widowControl w:val="0"/>
              <w:autoSpaceDE w:val="0"/>
              <w:autoSpaceDN w:val="0"/>
              <w:adjustRightInd w:val="0"/>
            </w:pPr>
            <w:r w:rsidRPr="006B6304">
              <w:t>ВАЗ 21213, 1999г.</w:t>
            </w:r>
          </w:p>
        </w:tc>
        <w:tc>
          <w:tcPr>
            <w:tcW w:w="1515" w:type="dxa"/>
            <w:shd w:val="clear" w:color="auto" w:fill="auto"/>
          </w:tcPr>
          <w:p w:rsidR="00A628C0" w:rsidRPr="00257D72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Гараж</w:t>
            </w:r>
          </w:p>
        </w:tc>
        <w:tc>
          <w:tcPr>
            <w:tcW w:w="891" w:type="dxa"/>
            <w:shd w:val="clear" w:color="auto" w:fill="auto"/>
          </w:tcPr>
          <w:p w:rsidR="00A628C0" w:rsidRPr="00257D72" w:rsidRDefault="0038298A" w:rsidP="006B630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3</w:t>
            </w:r>
            <w:r w:rsidR="006B6304">
              <w:rPr>
                <w:color w:val="000000" w:themeColor="text1"/>
              </w:rPr>
              <w:t>8,2</w:t>
            </w:r>
          </w:p>
        </w:tc>
        <w:tc>
          <w:tcPr>
            <w:tcW w:w="1440" w:type="dxa"/>
            <w:shd w:val="clear" w:color="auto" w:fill="auto"/>
          </w:tcPr>
          <w:p w:rsidR="00A628C0" w:rsidRPr="00257D72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7D72">
              <w:rPr>
                <w:color w:val="000000" w:themeColor="text1"/>
              </w:rPr>
              <w:t>РФ</w:t>
            </w:r>
          </w:p>
        </w:tc>
      </w:tr>
      <w:tr w:rsidR="00632221" w:rsidRPr="004B6696" w:rsidTr="00473C9D">
        <w:tc>
          <w:tcPr>
            <w:tcW w:w="2448" w:type="dxa"/>
            <w:shd w:val="clear" w:color="auto" w:fill="auto"/>
          </w:tcPr>
          <w:p w:rsidR="00632221" w:rsidRPr="0038298A" w:rsidRDefault="0063222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632221" w:rsidRPr="0038298A" w:rsidRDefault="00632221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:rsidR="00632221" w:rsidRPr="006B6304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2221" w:rsidRPr="006B6304" w:rsidRDefault="006B6304" w:rsidP="00751DE9">
            <w:r w:rsidRPr="006B6304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32221" w:rsidRPr="006B6304" w:rsidRDefault="006B6304" w:rsidP="00751DE9">
            <w:pPr>
              <w:widowControl w:val="0"/>
              <w:autoSpaceDE w:val="0"/>
              <w:autoSpaceDN w:val="0"/>
              <w:adjustRightInd w:val="0"/>
            </w:pPr>
            <w:r w:rsidRPr="006B6304">
              <w:t>43,0</w:t>
            </w:r>
          </w:p>
        </w:tc>
        <w:tc>
          <w:tcPr>
            <w:tcW w:w="966" w:type="dxa"/>
            <w:shd w:val="clear" w:color="auto" w:fill="auto"/>
          </w:tcPr>
          <w:p w:rsidR="00632221" w:rsidRPr="006B6304" w:rsidRDefault="006B6304" w:rsidP="00751DE9">
            <w:r w:rsidRPr="006B6304">
              <w:t>РФ</w:t>
            </w:r>
          </w:p>
        </w:tc>
        <w:tc>
          <w:tcPr>
            <w:tcW w:w="1914" w:type="dxa"/>
            <w:shd w:val="clear" w:color="auto" w:fill="auto"/>
          </w:tcPr>
          <w:p w:rsidR="00632221" w:rsidRPr="006B6304" w:rsidRDefault="0038298A" w:rsidP="005579F2">
            <w:pPr>
              <w:widowControl w:val="0"/>
              <w:autoSpaceDE w:val="0"/>
              <w:autoSpaceDN w:val="0"/>
              <w:adjustRightInd w:val="0"/>
            </w:pPr>
            <w:r w:rsidRPr="006B6304">
              <w:t>КИА РИО, 2012г.</w:t>
            </w:r>
          </w:p>
        </w:tc>
        <w:tc>
          <w:tcPr>
            <w:tcW w:w="1515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32221" w:rsidRPr="004B6696" w:rsidRDefault="00632221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98A" w:rsidRPr="004B6696" w:rsidTr="00473C9D">
        <w:tc>
          <w:tcPr>
            <w:tcW w:w="2448" w:type="dxa"/>
            <w:shd w:val="clear" w:color="auto" w:fill="auto"/>
          </w:tcPr>
          <w:p w:rsidR="0038298A" w:rsidRPr="00673D9A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2444" w:type="dxa"/>
            <w:shd w:val="clear" w:color="auto" w:fill="auto"/>
          </w:tcPr>
          <w:p w:rsidR="0038298A" w:rsidRPr="00484C3D" w:rsidRDefault="0038298A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38298A" w:rsidRPr="00484C3D" w:rsidRDefault="006B6304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53852,30</w:t>
            </w:r>
          </w:p>
        </w:tc>
        <w:tc>
          <w:tcPr>
            <w:tcW w:w="1275" w:type="dxa"/>
            <w:shd w:val="clear" w:color="auto" w:fill="auto"/>
          </w:tcPr>
          <w:p w:rsidR="0038298A" w:rsidRPr="00484C3D" w:rsidRDefault="0038298A" w:rsidP="007831AA">
            <w:pPr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38298A" w:rsidRPr="00484C3D" w:rsidRDefault="0038298A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61,2</w:t>
            </w:r>
          </w:p>
        </w:tc>
        <w:tc>
          <w:tcPr>
            <w:tcW w:w="966" w:type="dxa"/>
            <w:shd w:val="clear" w:color="auto" w:fill="auto"/>
          </w:tcPr>
          <w:p w:rsidR="0038298A" w:rsidRPr="00484C3D" w:rsidRDefault="0038298A" w:rsidP="007831AA">
            <w:pPr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38298A" w:rsidRPr="00484C3D" w:rsidRDefault="0038298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38298A" w:rsidRPr="004B6696" w:rsidRDefault="0038298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38298A" w:rsidRPr="004B6696" w:rsidRDefault="0038298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38298A" w:rsidRPr="004B6696" w:rsidRDefault="0038298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3D9A" w:rsidRPr="004B6696" w:rsidTr="00473C9D">
        <w:tc>
          <w:tcPr>
            <w:tcW w:w="2448" w:type="dxa"/>
            <w:shd w:val="clear" w:color="auto" w:fill="auto"/>
          </w:tcPr>
          <w:p w:rsidR="00673D9A" w:rsidRPr="004B6696" w:rsidRDefault="00673D9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73D9A" w:rsidRPr="00484C3D" w:rsidRDefault="00673D9A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1418" w:type="dxa"/>
            <w:shd w:val="clear" w:color="auto" w:fill="auto"/>
          </w:tcPr>
          <w:p w:rsidR="00673D9A" w:rsidRPr="00484C3D" w:rsidRDefault="00673D9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673D9A" w:rsidRPr="00484C3D" w:rsidRDefault="00673D9A" w:rsidP="007831AA">
            <w:pPr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Квартира общая долевая 1/4</w:t>
            </w:r>
          </w:p>
        </w:tc>
        <w:tc>
          <w:tcPr>
            <w:tcW w:w="1134" w:type="dxa"/>
            <w:shd w:val="clear" w:color="auto" w:fill="auto"/>
          </w:tcPr>
          <w:p w:rsidR="00673D9A" w:rsidRPr="00484C3D" w:rsidRDefault="00673D9A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61,2</w:t>
            </w:r>
          </w:p>
        </w:tc>
        <w:tc>
          <w:tcPr>
            <w:tcW w:w="966" w:type="dxa"/>
            <w:shd w:val="clear" w:color="auto" w:fill="auto"/>
          </w:tcPr>
          <w:p w:rsidR="00673D9A" w:rsidRPr="00484C3D" w:rsidRDefault="00673D9A" w:rsidP="007831AA">
            <w:pPr>
              <w:rPr>
                <w:color w:val="000000" w:themeColor="text1"/>
              </w:rPr>
            </w:pPr>
            <w:r w:rsidRPr="00484C3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673D9A" w:rsidRPr="00484C3D" w:rsidRDefault="00673D9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673D9A" w:rsidRPr="004B6696" w:rsidRDefault="00673D9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73D9A" w:rsidRPr="004B6696" w:rsidRDefault="00673D9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73D9A" w:rsidRPr="004B6696" w:rsidRDefault="00673D9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FCE" w:rsidRPr="004B6696" w:rsidTr="00473C9D">
        <w:tc>
          <w:tcPr>
            <w:tcW w:w="2448" w:type="dxa"/>
            <w:shd w:val="clear" w:color="auto" w:fill="auto"/>
          </w:tcPr>
          <w:p w:rsidR="00294FCE" w:rsidRPr="00EF0BAD" w:rsidRDefault="00CD17D7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 xml:space="preserve">Ведущий специалист отдела по предоставлению </w:t>
            </w:r>
            <w:proofErr w:type="gramStart"/>
            <w:r w:rsidRPr="00EF0BAD">
              <w:rPr>
                <w:color w:val="000000" w:themeColor="text1"/>
              </w:rPr>
              <w:t>мер социальной поддержки  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294FCE" w:rsidRPr="00EF0BAD" w:rsidRDefault="00297CD3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Романченко Наталья Витальевна</w:t>
            </w:r>
          </w:p>
        </w:tc>
        <w:tc>
          <w:tcPr>
            <w:tcW w:w="1418" w:type="dxa"/>
            <w:shd w:val="clear" w:color="auto" w:fill="auto"/>
          </w:tcPr>
          <w:p w:rsidR="00294FCE" w:rsidRPr="00EF0BAD" w:rsidRDefault="006B6304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339042,92</w:t>
            </w:r>
          </w:p>
        </w:tc>
        <w:tc>
          <w:tcPr>
            <w:tcW w:w="1275" w:type="dxa"/>
            <w:shd w:val="clear" w:color="auto" w:fill="auto"/>
          </w:tcPr>
          <w:p w:rsidR="00294FCE" w:rsidRPr="00EF0BAD" w:rsidRDefault="00297CD3" w:rsidP="007831AA">
            <w:pPr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94FCE" w:rsidRPr="00EF0BAD" w:rsidRDefault="00297CD3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51,1</w:t>
            </w:r>
          </w:p>
        </w:tc>
        <w:tc>
          <w:tcPr>
            <w:tcW w:w="966" w:type="dxa"/>
            <w:shd w:val="clear" w:color="auto" w:fill="auto"/>
          </w:tcPr>
          <w:p w:rsidR="00294FCE" w:rsidRPr="00EF0BAD" w:rsidRDefault="00297CD3" w:rsidP="007831AA">
            <w:pPr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294FCE" w:rsidRPr="00EF0BAD" w:rsidRDefault="00294FCE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15" w:type="dxa"/>
            <w:shd w:val="clear" w:color="auto" w:fill="auto"/>
          </w:tcPr>
          <w:p w:rsidR="00294FCE" w:rsidRPr="004B6696" w:rsidRDefault="00294FC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294FCE" w:rsidRPr="004B6696" w:rsidRDefault="00294FC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94FCE" w:rsidRPr="004B6696" w:rsidRDefault="00294FCE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94FCE" w:rsidRPr="00154E5A" w:rsidTr="00473C9D">
        <w:tc>
          <w:tcPr>
            <w:tcW w:w="2448" w:type="dxa"/>
            <w:shd w:val="clear" w:color="auto" w:fill="auto"/>
          </w:tcPr>
          <w:p w:rsidR="00294FCE" w:rsidRPr="004B6696" w:rsidRDefault="00294FCE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294FCE" w:rsidRPr="00EF0BAD" w:rsidRDefault="00C81446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6B6304" w:rsidRPr="00EF0BAD" w:rsidRDefault="006B6304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779256,75</w:t>
            </w:r>
          </w:p>
        </w:tc>
        <w:tc>
          <w:tcPr>
            <w:tcW w:w="1275" w:type="dxa"/>
            <w:shd w:val="clear" w:color="auto" w:fill="auto"/>
          </w:tcPr>
          <w:p w:rsidR="00294FCE" w:rsidRPr="00EF0BAD" w:rsidRDefault="00EF0BAD" w:rsidP="007831AA">
            <w:pPr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Квартира, индивидуальная</w:t>
            </w:r>
          </w:p>
        </w:tc>
        <w:tc>
          <w:tcPr>
            <w:tcW w:w="1134" w:type="dxa"/>
            <w:shd w:val="clear" w:color="auto" w:fill="auto"/>
          </w:tcPr>
          <w:p w:rsidR="00294FCE" w:rsidRPr="00EF0BAD" w:rsidRDefault="00EF0BAD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41,1</w:t>
            </w:r>
          </w:p>
        </w:tc>
        <w:tc>
          <w:tcPr>
            <w:tcW w:w="966" w:type="dxa"/>
            <w:shd w:val="clear" w:color="auto" w:fill="auto"/>
          </w:tcPr>
          <w:p w:rsidR="00294FCE" w:rsidRPr="00EF0BAD" w:rsidRDefault="00EF0BAD" w:rsidP="007831AA">
            <w:pPr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294FCE" w:rsidRP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EF0BAD">
              <w:rPr>
                <w:color w:val="000000" w:themeColor="text1"/>
                <w:lang w:val="en-US"/>
              </w:rPr>
              <w:t>LADA GFL 130</w:t>
            </w:r>
            <w:r w:rsidR="00C81446" w:rsidRPr="00EF0BAD">
              <w:rPr>
                <w:color w:val="000000" w:themeColor="text1"/>
                <w:lang w:val="en-US"/>
              </w:rPr>
              <w:t xml:space="preserve"> VESTA. 2016</w:t>
            </w:r>
            <w:r w:rsidR="00C81446" w:rsidRPr="00EF0BAD">
              <w:rPr>
                <w:color w:val="000000" w:themeColor="text1"/>
              </w:rPr>
              <w:t>г</w:t>
            </w:r>
            <w:r w:rsidR="00C81446" w:rsidRPr="00EF0BAD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515" w:type="dxa"/>
            <w:shd w:val="clear" w:color="auto" w:fill="auto"/>
          </w:tcPr>
          <w:p w:rsidR="00294FCE" w:rsidRP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Жилой дом</w:t>
            </w:r>
          </w:p>
        </w:tc>
        <w:tc>
          <w:tcPr>
            <w:tcW w:w="891" w:type="dxa"/>
            <w:shd w:val="clear" w:color="auto" w:fill="auto"/>
          </w:tcPr>
          <w:p w:rsidR="00294FCE" w:rsidRP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33,5</w:t>
            </w:r>
          </w:p>
        </w:tc>
        <w:tc>
          <w:tcPr>
            <w:tcW w:w="1440" w:type="dxa"/>
            <w:shd w:val="clear" w:color="auto" w:fill="auto"/>
          </w:tcPr>
          <w:p w:rsidR="00294FCE" w:rsidRP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0BAD">
              <w:rPr>
                <w:color w:val="000000" w:themeColor="text1"/>
              </w:rPr>
              <w:t>РФ</w:t>
            </w:r>
          </w:p>
        </w:tc>
      </w:tr>
      <w:tr w:rsidR="00EF0BAD" w:rsidRPr="00154E5A" w:rsidTr="00473C9D">
        <w:tc>
          <w:tcPr>
            <w:tcW w:w="2448" w:type="dxa"/>
            <w:shd w:val="clear" w:color="auto" w:fill="auto"/>
          </w:tcPr>
          <w:p w:rsidR="00EF0BAD" w:rsidRPr="004B6696" w:rsidRDefault="00EF0BA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EF0BAD" w:rsidRPr="00EF0BAD" w:rsidRDefault="00EF0BAD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EF0BAD" w:rsidRP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EF0BAD" w:rsidRDefault="00EF0BAD" w:rsidP="007831AA">
            <w:pPr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EF0BAD" w:rsidRDefault="00EF0BAD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EF0BAD" w:rsidRDefault="00EF0BAD" w:rsidP="007831AA">
            <w:pPr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EF0BAD" w:rsidRDefault="00EF0BAD" w:rsidP="005579F2">
            <w:pPr>
              <w:widowControl w:val="0"/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EF0BAD" w:rsidRDefault="00EF0BAD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EF0BAD" w:rsidRDefault="00EF0BAD" w:rsidP="005579F2">
            <w:pPr>
              <w:widowControl w:val="0"/>
              <w:autoSpaceDE w:val="0"/>
              <w:autoSpaceDN w:val="0"/>
              <w:adjustRightInd w:val="0"/>
            </w:pPr>
            <w:r>
              <w:t>51,1</w:t>
            </w:r>
          </w:p>
        </w:tc>
        <w:tc>
          <w:tcPr>
            <w:tcW w:w="1440" w:type="dxa"/>
            <w:shd w:val="clear" w:color="auto" w:fill="auto"/>
          </w:tcPr>
          <w:p w:rsidR="00EF0BAD" w:rsidRDefault="00EF0BAD" w:rsidP="005579F2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</w:tr>
      <w:tr w:rsidR="009D49CC" w:rsidRPr="00C81446" w:rsidTr="00473C9D">
        <w:tc>
          <w:tcPr>
            <w:tcW w:w="2448" w:type="dxa"/>
            <w:shd w:val="clear" w:color="auto" w:fill="auto"/>
          </w:tcPr>
          <w:p w:rsidR="009D49CC" w:rsidRPr="00C81446" w:rsidRDefault="009D49C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44" w:type="dxa"/>
            <w:shd w:val="clear" w:color="auto" w:fill="auto"/>
          </w:tcPr>
          <w:p w:rsidR="009D49CC" w:rsidRPr="009D49CC" w:rsidRDefault="009D49CC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9D49CC">
              <w:rPr>
                <w:color w:val="000000" w:themeColor="text1"/>
              </w:rPr>
              <w:t>Несовершеннолетни</w:t>
            </w:r>
            <w:r w:rsidRPr="009D49CC">
              <w:rPr>
                <w:color w:val="000000" w:themeColor="text1"/>
              </w:rPr>
              <w:lastRenderedPageBreak/>
              <w:t>й сын</w:t>
            </w:r>
          </w:p>
        </w:tc>
        <w:tc>
          <w:tcPr>
            <w:tcW w:w="1418" w:type="dxa"/>
            <w:shd w:val="clear" w:color="auto" w:fill="auto"/>
          </w:tcPr>
          <w:p w:rsidR="009D49CC" w:rsidRDefault="009D49CC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D47E1" w:rsidRPr="006D47E1" w:rsidRDefault="006D47E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9D49CC" w:rsidRPr="00C81446" w:rsidRDefault="009D49CC" w:rsidP="007831AA">
            <w:pPr>
              <w:rPr>
                <w:color w:val="00206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D49CC" w:rsidRPr="00C81446" w:rsidRDefault="009D49CC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  <w:lang w:val="en-US"/>
              </w:rPr>
            </w:pPr>
          </w:p>
        </w:tc>
        <w:tc>
          <w:tcPr>
            <w:tcW w:w="966" w:type="dxa"/>
            <w:shd w:val="clear" w:color="auto" w:fill="auto"/>
          </w:tcPr>
          <w:p w:rsidR="009D49CC" w:rsidRPr="00C81446" w:rsidRDefault="009D49CC" w:rsidP="007831AA">
            <w:pPr>
              <w:rPr>
                <w:color w:val="002060"/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9D49CC" w:rsidRPr="00C81446" w:rsidRDefault="009D49CC" w:rsidP="00C81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9D49CC" w:rsidRDefault="009D49CC" w:rsidP="00BD7EC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9D49CC" w:rsidRDefault="009D49CC" w:rsidP="00BD7EC0">
            <w:pPr>
              <w:widowControl w:val="0"/>
              <w:autoSpaceDE w:val="0"/>
              <w:autoSpaceDN w:val="0"/>
              <w:adjustRightInd w:val="0"/>
            </w:pPr>
            <w:r>
              <w:t>51,1</w:t>
            </w:r>
          </w:p>
        </w:tc>
        <w:tc>
          <w:tcPr>
            <w:tcW w:w="1440" w:type="dxa"/>
            <w:shd w:val="clear" w:color="auto" w:fill="auto"/>
          </w:tcPr>
          <w:p w:rsidR="009D49CC" w:rsidRDefault="009D49CC" w:rsidP="00BD7EC0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</w:tr>
      <w:tr w:rsidR="006D47E1" w:rsidRPr="00C81446" w:rsidTr="00473C9D">
        <w:tc>
          <w:tcPr>
            <w:tcW w:w="2448" w:type="dxa"/>
            <w:shd w:val="clear" w:color="auto" w:fill="auto"/>
          </w:tcPr>
          <w:p w:rsidR="006D47E1" w:rsidRPr="006D47E1" w:rsidRDefault="006D47E1" w:rsidP="005579F2">
            <w:pPr>
              <w:widowControl w:val="0"/>
              <w:autoSpaceDE w:val="0"/>
              <w:autoSpaceDN w:val="0"/>
              <w:adjustRightInd w:val="0"/>
            </w:pPr>
            <w:r w:rsidRPr="00EF0BAD">
              <w:rPr>
                <w:color w:val="000000" w:themeColor="text1"/>
              </w:rPr>
              <w:lastRenderedPageBreak/>
              <w:t xml:space="preserve">Ведущий специалист отдела по предоставлению </w:t>
            </w:r>
            <w:proofErr w:type="gramStart"/>
            <w:r w:rsidRPr="00EF0BAD">
              <w:rPr>
                <w:color w:val="000000" w:themeColor="text1"/>
              </w:rPr>
              <w:t>мер социальной поддержки  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6D47E1" w:rsidRPr="009D49CC" w:rsidRDefault="006D47E1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Оришний</w:t>
            </w:r>
            <w:proofErr w:type="spellEnd"/>
            <w:r>
              <w:rPr>
                <w:color w:val="000000" w:themeColor="text1"/>
              </w:rPr>
              <w:t xml:space="preserve"> Олеся Сергеевна</w:t>
            </w:r>
          </w:p>
        </w:tc>
        <w:tc>
          <w:tcPr>
            <w:tcW w:w="1418" w:type="dxa"/>
            <w:shd w:val="clear" w:color="auto" w:fill="auto"/>
          </w:tcPr>
          <w:p w:rsidR="006D47E1" w:rsidRDefault="006D47E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125394,65</w:t>
            </w:r>
          </w:p>
        </w:tc>
        <w:tc>
          <w:tcPr>
            <w:tcW w:w="1275" w:type="dxa"/>
            <w:shd w:val="clear" w:color="auto" w:fill="auto"/>
          </w:tcPr>
          <w:p w:rsidR="006D47E1" w:rsidRDefault="006D47E1" w:rsidP="007831AA">
            <w:pPr>
              <w:rPr>
                <w:color w:val="002060"/>
              </w:rPr>
            </w:pPr>
          </w:p>
          <w:p w:rsidR="006D47E1" w:rsidRDefault="006D47E1" w:rsidP="006D47E1"/>
          <w:p w:rsidR="006D47E1" w:rsidRPr="006D47E1" w:rsidRDefault="006D47E1" w:rsidP="006D47E1"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D47E1" w:rsidRPr="006D47E1" w:rsidRDefault="006D47E1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36,0</w:t>
            </w:r>
          </w:p>
        </w:tc>
        <w:tc>
          <w:tcPr>
            <w:tcW w:w="966" w:type="dxa"/>
            <w:shd w:val="clear" w:color="auto" w:fill="auto"/>
          </w:tcPr>
          <w:p w:rsidR="006D47E1" w:rsidRPr="006D47E1" w:rsidRDefault="006D47E1" w:rsidP="007831AA">
            <w:pPr>
              <w:rPr>
                <w:color w:val="002060"/>
              </w:rPr>
            </w:pPr>
            <w:r>
              <w:rPr>
                <w:color w:val="002060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6D47E1" w:rsidRPr="00C81446" w:rsidRDefault="006D47E1" w:rsidP="00C81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6D47E1" w:rsidRDefault="006D47E1" w:rsidP="00BD7EC0">
            <w:pPr>
              <w:widowControl w:val="0"/>
              <w:autoSpaceDE w:val="0"/>
              <w:autoSpaceDN w:val="0"/>
              <w:adjustRightInd w:val="0"/>
            </w:pPr>
          </w:p>
          <w:p w:rsidR="006D47E1" w:rsidRPr="006D47E1" w:rsidRDefault="006D47E1" w:rsidP="006D47E1">
            <w:pPr>
              <w:jc w:val="center"/>
            </w:pPr>
          </w:p>
        </w:tc>
        <w:tc>
          <w:tcPr>
            <w:tcW w:w="891" w:type="dxa"/>
            <w:shd w:val="clear" w:color="auto" w:fill="auto"/>
          </w:tcPr>
          <w:p w:rsidR="006D47E1" w:rsidRPr="006D47E1" w:rsidRDefault="006D47E1" w:rsidP="006D47E1"/>
        </w:tc>
        <w:tc>
          <w:tcPr>
            <w:tcW w:w="1440" w:type="dxa"/>
            <w:shd w:val="clear" w:color="auto" w:fill="auto"/>
          </w:tcPr>
          <w:p w:rsidR="006D47E1" w:rsidRDefault="006D47E1" w:rsidP="00BD7E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47E1" w:rsidRPr="00C81446" w:rsidTr="00473C9D">
        <w:tc>
          <w:tcPr>
            <w:tcW w:w="2448" w:type="dxa"/>
            <w:shd w:val="clear" w:color="auto" w:fill="auto"/>
          </w:tcPr>
          <w:p w:rsidR="006D47E1" w:rsidRPr="006D47E1" w:rsidRDefault="006D47E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D47E1" w:rsidRPr="009D49CC" w:rsidRDefault="006D47E1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D47E1" w:rsidRDefault="006D47E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6D47E1" w:rsidRPr="001E026F" w:rsidRDefault="006D47E1" w:rsidP="007831AA">
            <w:r w:rsidRPr="001E026F">
              <w:t>Квартира индивидуальная</w:t>
            </w:r>
          </w:p>
        </w:tc>
        <w:tc>
          <w:tcPr>
            <w:tcW w:w="1134" w:type="dxa"/>
            <w:shd w:val="clear" w:color="auto" w:fill="auto"/>
          </w:tcPr>
          <w:p w:rsidR="006D47E1" w:rsidRPr="001E026F" w:rsidRDefault="006D47E1" w:rsidP="007831AA">
            <w:pPr>
              <w:widowControl w:val="0"/>
              <w:autoSpaceDE w:val="0"/>
              <w:autoSpaceDN w:val="0"/>
              <w:adjustRightInd w:val="0"/>
            </w:pPr>
          </w:p>
          <w:p w:rsidR="006D47E1" w:rsidRPr="001E026F" w:rsidRDefault="006D47E1" w:rsidP="006D47E1">
            <w:r w:rsidRPr="001E026F">
              <w:t>50,9</w:t>
            </w:r>
          </w:p>
        </w:tc>
        <w:tc>
          <w:tcPr>
            <w:tcW w:w="966" w:type="dxa"/>
            <w:shd w:val="clear" w:color="auto" w:fill="auto"/>
          </w:tcPr>
          <w:p w:rsidR="006D47E1" w:rsidRPr="001E026F" w:rsidRDefault="006D47E1" w:rsidP="007831AA">
            <w:r w:rsidRPr="001E026F">
              <w:t>РФ</w:t>
            </w:r>
          </w:p>
        </w:tc>
        <w:tc>
          <w:tcPr>
            <w:tcW w:w="1914" w:type="dxa"/>
            <w:shd w:val="clear" w:color="auto" w:fill="auto"/>
          </w:tcPr>
          <w:p w:rsidR="006D47E1" w:rsidRPr="00C81446" w:rsidRDefault="006D47E1" w:rsidP="00C81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6D47E1" w:rsidRDefault="006D47E1" w:rsidP="00BD7E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D47E1" w:rsidRDefault="006D47E1" w:rsidP="00BD7E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D47E1" w:rsidRDefault="006D47E1" w:rsidP="00BD7E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47E1" w:rsidRPr="00C81446" w:rsidTr="00473C9D">
        <w:tc>
          <w:tcPr>
            <w:tcW w:w="2448" w:type="dxa"/>
            <w:shd w:val="clear" w:color="auto" w:fill="auto"/>
          </w:tcPr>
          <w:p w:rsidR="006D47E1" w:rsidRPr="006D47E1" w:rsidRDefault="006D47E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D47E1" w:rsidRPr="009D49CC" w:rsidRDefault="006D47E1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6D47E1" w:rsidRDefault="006D47E1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6D47E1" w:rsidRPr="001E026F" w:rsidRDefault="006D47E1" w:rsidP="007831AA">
            <w:r w:rsidRPr="001E026F">
              <w:t>Гараж индивидуальный</w:t>
            </w:r>
          </w:p>
        </w:tc>
        <w:tc>
          <w:tcPr>
            <w:tcW w:w="1134" w:type="dxa"/>
            <w:shd w:val="clear" w:color="auto" w:fill="auto"/>
          </w:tcPr>
          <w:p w:rsidR="006D47E1" w:rsidRPr="001E026F" w:rsidRDefault="006D47E1" w:rsidP="007831AA">
            <w:pPr>
              <w:widowControl w:val="0"/>
              <w:autoSpaceDE w:val="0"/>
              <w:autoSpaceDN w:val="0"/>
              <w:adjustRightInd w:val="0"/>
            </w:pPr>
            <w:r w:rsidRPr="001E026F">
              <w:t>31,7</w:t>
            </w:r>
          </w:p>
        </w:tc>
        <w:tc>
          <w:tcPr>
            <w:tcW w:w="966" w:type="dxa"/>
            <w:shd w:val="clear" w:color="auto" w:fill="auto"/>
          </w:tcPr>
          <w:p w:rsidR="006D47E1" w:rsidRPr="001E026F" w:rsidRDefault="006D47E1" w:rsidP="007831AA">
            <w:r w:rsidRPr="001E026F">
              <w:t>РФ</w:t>
            </w:r>
          </w:p>
        </w:tc>
        <w:tc>
          <w:tcPr>
            <w:tcW w:w="1914" w:type="dxa"/>
            <w:shd w:val="clear" w:color="auto" w:fill="auto"/>
          </w:tcPr>
          <w:p w:rsidR="006D47E1" w:rsidRPr="00C81446" w:rsidRDefault="006D47E1" w:rsidP="00C81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6D47E1" w:rsidRDefault="006D47E1" w:rsidP="00BD7E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1" w:type="dxa"/>
            <w:shd w:val="clear" w:color="auto" w:fill="auto"/>
          </w:tcPr>
          <w:p w:rsidR="006D47E1" w:rsidRDefault="006D47E1" w:rsidP="00BD7E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D47E1" w:rsidRDefault="006D47E1" w:rsidP="00BD7E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47E1" w:rsidRPr="00C81446" w:rsidTr="00473C9D">
        <w:tc>
          <w:tcPr>
            <w:tcW w:w="2448" w:type="dxa"/>
            <w:shd w:val="clear" w:color="auto" w:fill="auto"/>
          </w:tcPr>
          <w:p w:rsidR="006D47E1" w:rsidRPr="006D47E1" w:rsidRDefault="006D47E1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6D47E1" w:rsidRPr="009D49CC" w:rsidRDefault="001E026F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6D47E1" w:rsidRDefault="001E026F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358547,66</w:t>
            </w:r>
          </w:p>
        </w:tc>
        <w:tc>
          <w:tcPr>
            <w:tcW w:w="1275" w:type="dxa"/>
            <w:shd w:val="clear" w:color="auto" w:fill="auto"/>
          </w:tcPr>
          <w:p w:rsidR="006D47E1" w:rsidRPr="006D47E1" w:rsidRDefault="006D47E1" w:rsidP="007831AA">
            <w:pPr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6D47E1" w:rsidRPr="006D47E1" w:rsidRDefault="006D47E1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6D47E1" w:rsidRPr="006D47E1" w:rsidRDefault="006D47E1" w:rsidP="007831AA">
            <w:pPr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6D47E1" w:rsidRPr="001E026F" w:rsidRDefault="001E026F" w:rsidP="00C81446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TO</w:t>
            </w:r>
            <w:r>
              <w:t xml:space="preserve">ЙОТА </w:t>
            </w:r>
            <w:r>
              <w:rPr>
                <w:lang w:val="en-US"/>
              </w:rPr>
              <w:t>VISTA.1999</w:t>
            </w:r>
            <w:r>
              <w:t xml:space="preserve"> г.</w:t>
            </w:r>
          </w:p>
        </w:tc>
        <w:tc>
          <w:tcPr>
            <w:tcW w:w="1515" w:type="dxa"/>
            <w:shd w:val="clear" w:color="auto" w:fill="auto"/>
          </w:tcPr>
          <w:p w:rsidR="006D47E1" w:rsidRDefault="001E026F" w:rsidP="00BD7EC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6D47E1" w:rsidRDefault="001E026F" w:rsidP="00BD7EC0">
            <w:pPr>
              <w:widowControl w:val="0"/>
              <w:autoSpaceDE w:val="0"/>
              <w:autoSpaceDN w:val="0"/>
              <w:adjustRightInd w:val="0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6D47E1" w:rsidRDefault="001E026F" w:rsidP="00BD7EC0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</w:tr>
      <w:tr w:rsidR="001E026F" w:rsidRPr="00C81446" w:rsidTr="00473C9D">
        <w:tc>
          <w:tcPr>
            <w:tcW w:w="2448" w:type="dxa"/>
            <w:shd w:val="clear" w:color="auto" w:fill="auto"/>
          </w:tcPr>
          <w:p w:rsidR="001E026F" w:rsidRPr="006D47E1" w:rsidRDefault="001E026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1E026F" w:rsidRPr="009D49CC" w:rsidRDefault="001E026F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1418" w:type="dxa"/>
            <w:shd w:val="clear" w:color="auto" w:fill="auto"/>
          </w:tcPr>
          <w:p w:rsidR="001E026F" w:rsidRDefault="001E026F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1E026F" w:rsidRPr="006D47E1" w:rsidRDefault="001E026F" w:rsidP="007831AA">
            <w:pPr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1E026F" w:rsidRPr="006D47E1" w:rsidRDefault="001E026F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1E026F" w:rsidRPr="006D47E1" w:rsidRDefault="001E026F" w:rsidP="007831AA">
            <w:pPr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1E026F" w:rsidRPr="00C81446" w:rsidRDefault="001E026F" w:rsidP="00C81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1E026F" w:rsidRDefault="001E026F" w:rsidP="002350B3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1E026F" w:rsidRDefault="001E026F" w:rsidP="002350B3">
            <w:pPr>
              <w:widowControl w:val="0"/>
              <w:autoSpaceDE w:val="0"/>
              <w:autoSpaceDN w:val="0"/>
              <w:adjustRightInd w:val="0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E026F" w:rsidRDefault="001E026F" w:rsidP="002350B3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</w:tr>
      <w:tr w:rsidR="001E026F" w:rsidRPr="00C81446" w:rsidTr="00473C9D">
        <w:tc>
          <w:tcPr>
            <w:tcW w:w="2448" w:type="dxa"/>
            <w:shd w:val="clear" w:color="auto" w:fill="auto"/>
          </w:tcPr>
          <w:p w:rsidR="001E026F" w:rsidRPr="006D47E1" w:rsidRDefault="001E026F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1E026F" w:rsidRPr="009D49CC" w:rsidRDefault="00B16E2A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Несовершеннолетняя  дочь</w:t>
            </w:r>
          </w:p>
        </w:tc>
        <w:tc>
          <w:tcPr>
            <w:tcW w:w="1418" w:type="dxa"/>
            <w:shd w:val="clear" w:color="auto" w:fill="auto"/>
          </w:tcPr>
          <w:p w:rsidR="001E026F" w:rsidRDefault="001E026F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1E026F" w:rsidRPr="006D47E1" w:rsidRDefault="001E026F" w:rsidP="007831AA">
            <w:pPr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1E026F" w:rsidRPr="006D47E1" w:rsidRDefault="001E026F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1E026F" w:rsidRPr="006D47E1" w:rsidRDefault="001E026F" w:rsidP="007831AA">
            <w:pPr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1E026F" w:rsidRPr="00C81446" w:rsidRDefault="001E026F" w:rsidP="00C81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1E026F" w:rsidRDefault="001E026F" w:rsidP="002350B3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1E026F" w:rsidRDefault="001E026F" w:rsidP="002350B3">
            <w:pPr>
              <w:widowControl w:val="0"/>
              <w:autoSpaceDE w:val="0"/>
              <w:autoSpaceDN w:val="0"/>
              <w:adjustRightInd w:val="0"/>
            </w:pPr>
            <w:r>
              <w:t>50,9</w:t>
            </w:r>
          </w:p>
        </w:tc>
        <w:tc>
          <w:tcPr>
            <w:tcW w:w="1440" w:type="dxa"/>
            <w:shd w:val="clear" w:color="auto" w:fill="auto"/>
          </w:tcPr>
          <w:p w:rsidR="001E026F" w:rsidRDefault="001E026F" w:rsidP="002350B3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</w:tr>
      <w:tr w:rsidR="006D47E1" w:rsidRPr="00C81446" w:rsidTr="00473C9D">
        <w:tc>
          <w:tcPr>
            <w:tcW w:w="2448" w:type="dxa"/>
            <w:shd w:val="clear" w:color="auto" w:fill="auto"/>
          </w:tcPr>
          <w:p w:rsidR="006D47E1" w:rsidRPr="006D47E1" w:rsidRDefault="006D47E1" w:rsidP="00B16E2A">
            <w:pPr>
              <w:widowControl w:val="0"/>
              <w:autoSpaceDE w:val="0"/>
              <w:autoSpaceDN w:val="0"/>
              <w:adjustRightInd w:val="0"/>
            </w:pPr>
            <w:r w:rsidRPr="00EF0BAD">
              <w:rPr>
                <w:color w:val="000000" w:themeColor="text1"/>
              </w:rPr>
              <w:t xml:space="preserve">Ведущий специалист отдела </w:t>
            </w:r>
            <w:r w:rsidR="00B16E2A">
              <w:rPr>
                <w:color w:val="000000" w:themeColor="text1"/>
              </w:rPr>
              <w:t xml:space="preserve">бухгалтерского учета и социальных гарантий </w:t>
            </w:r>
            <w:proofErr w:type="gramStart"/>
            <w:r w:rsidRPr="00EF0BAD">
              <w:rPr>
                <w:color w:val="000000" w:themeColor="text1"/>
              </w:rPr>
              <w:t>Управления социальной защиты населения администрации города Бородино</w:t>
            </w:r>
            <w:proofErr w:type="gramEnd"/>
          </w:p>
        </w:tc>
        <w:tc>
          <w:tcPr>
            <w:tcW w:w="2444" w:type="dxa"/>
            <w:shd w:val="clear" w:color="auto" w:fill="auto"/>
          </w:tcPr>
          <w:p w:rsidR="00B16E2A" w:rsidRDefault="00B16E2A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D47E1" w:rsidRPr="00B16E2A" w:rsidRDefault="00B16E2A" w:rsidP="00B16E2A">
            <w:proofErr w:type="spellStart"/>
            <w:r>
              <w:t>Кучумова</w:t>
            </w:r>
            <w:proofErr w:type="spellEnd"/>
            <w:r>
              <w:t xml:space="preserve"> Александра Павловна</w:t>
            </w:r>
          </w:p>
        </w:tc>
        <w:tc>
          <w:tcPr>
            <w:tcW w:w="1418" w:type="dxa"/>
            <w:shd w:val="clear" w:color="auto" w:fill="auto"/>
          </w:tcPr>
          <w:p w:rsidR="006D47E1" w:rsidRPr="00B16E2A" w:rsidRDefault="00B16E2A" w:rsidP="00B16E2A">
            <w:pPr>
              <w:jc w:val="center"/>
            </w:pPr>
            <w:r>
              <w:t>253923,08</w:t>
            </w:r>
          </w:p>
        </w:tc>
        <w:tc>
          <w:tcPr>
            <w:tcW w:w="1275" w:type="dxa"/>
            <w:shd w:val="clear" w:color="auto" w:fill="auto"/>
          </w:tcPr>
          <w:p w:rsidR="006D47E1" w:rsidRPr="006D47E1" w:rsidRDefault="006D47E1" w:rsidP="007831AA">
            <w:pPr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6D47E1" w:rsidRPr="006D47E1" w:rsidRDefault="006D47E1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6D47E1" w:rsidRPr="006D47E1" w:rsidRDefault="006D47E1" w:rsidP="007831AA">
            <w:pPr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6D47E1" w:rsidRPr="00C81446" w:rsidRDefault="006D47E1" w:rsidP="00C81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6D47E1" w:rsidRDefault="00B16E2A" w:rsidP="00BD7EC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6D47E1" w:rsidRDefault="00B16E2A" w:rsidP="00BD7EC0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1440" w:type="dxa"/>
            <w:shd w:val="clear" w:color="auto" w:fill="auto"/>
          </w:tcPr>
          <w:p w:rsidR="006D47E1" w:rsidRDefault="00B16E2A" w:rsidP="00BD7EC0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</w:tr>
      <w:tr w:rsidR="00B16E2A" w:rsidRPr="00C81446" w:rsidTr="00473C9D">
        <w:tc>
          <w:tcPr>
            <w:tcW w:w="2448" w:type="dxa"/>
            <w:shd w:val="clear" w:color="auto" w:fill="auto"/>
          </w:tcPr>
          <w:p w:rsidR="00B16E2A" w:rsidRPr="006D47E1" w:rsidRDefault="00B16E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4" w:type="dxa"/>
            <w:shd w:val="clear" w:color="auto" w:fill="auto"/>
          </w:tcPr>
          <w:p w:rsidR="00B16E2A" w:rsidRPr="009D49CC" w:rsidRDefault="00C44DB4" w:rsidP="007831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</w:t>
            </w:r>
            <w:r>
              <w:rPr>
                <w:color w:val="000000" w:themeColor="text1"/>
              </w:rPr>
              <w:lastRenderedPageBreak/>
              <w:t>й сын</w:t>
            </w:r>
          </w:p>
        </w:tc>
        <w:tc>
          <w:tcPr>
            <w:tcW w:w="1418" w:type="dxa"/>
            <w:shd w:val="clear" w:color="auto" w:fill="auto"/>
          </w:tcPr>
          <w:p w:rsidR="00B16E2A" w:rsidRDefault="00B16E2A" w:rsidP="005579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B16E2A" w:rsidRPr="006D47E1" w:rsidRDefault="00B16E2A" w:rsidP="007831AA">
            <w:pPr>
              <w:rPr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:rsidR="00B16E2A" w:rsidRPr="006D47E1" w:rsidRDefault="00B16E2A" w:rsidP="007831A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966" w:type="dxa"/>
            <w:shd w:val="clear" w:color="auto" w:fill="auto"/>
          </w:tcPr>
          <w:p w:rsidR="00B16E2A" w:rsidRPr="006D47E1" w:rsidRDefault="00B16E2A" w:rsidP="007831AA">
            <w:pPr>
              <w:rPr>
                <w:color w:val="002060"/>
              </w:rPr>
            </w:pPr>
          </w:p>
        </w:tc>
        <w:tc>
          <w:tcPr>
            <w:tcW w:w="1914" w:type="dxa"/>
            <w:shd w:val="clear" w:color="auto" w:fill="auto"/>
          </w:tcPr>
          <w:p w:rsidR="00B16E2A" w:rsidRPr="00C81446" w:rsidRDefault="00B16E2A" w:rsidP="00C81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5" w:type="dxa"/>
            <w:shd w:val="clear" w:color="auto" w:fill="auto"/>
          </w:tcPr>
          <w:p w:rsidR="00B16E2A" w:rsidRDefault="00B16E2A" w:rsidP="002350B3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891" w:type="dxa"/>
            <w:shd w:val="clear" w:color="auto" w:fill="auto"/>
          </w:tcPr>
          <w:p w:rsidR="00B16E2A" w:rsidRDefault="00B16E2A" w:rsidP="002350B3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1440" w:type="dxa"/>
            <w:shd w:val="clear" w:color="auto" w:fill="auto"/>
          </w:tcPr>
          <w:p w:rsidR="00B16E2A" w:rsidRDefault="00B16E2A" w:rsidP="002350B3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</w:tr>
    </w:tbl>
    <w:p w:rsidR="00752015" w:rsidRPr="00C81446" w:rsidRDefault="00752015" w:rsidP="00542FB5"/>
    <w:sectPr w:rsidR="00752015" w:rsidRPr="00C81446" w:rsidSect="004A0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8F" w:rsidRDefault="00CB688F">
      <w:r>
        <w:separator/>
      </w:r>
    </w:p>
  </w:endnote>
  <w:endnote w:type="continuationSeparator" w:id="0">
    <w:p w:rsidR="00CB688F" w:rsidRDefault="00CB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8F" w:rsidRDefault="00CB688F">
      <w:r>
        <w:separator/>
      </w:r>
    </w:p>
  </w:footnote>
  <w:footnote w:type="continuationSeparator" w:id="0">
    <w:p w:rsidR="00CB688F" w:rsidRDefault="00CB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207B5"/>
    <w:rsid w:val="0002593B"/>
    <w:rsid w:val="00035BE7"/>
    <w:rsid w:val="00051C2C"/>
    <w:rsid w:val="000A42F9"/>
    <w:rsid w:val="000B0D31"/>
    <w:rsid w:val="000B5DF0"/>
    <w:rsid w:val="000C4C75"/>
    <w:rsid w:val="000F783D"/>
    <w:rsid w:val="001029DB"/>
    <w:rsid w:val="0011372D"/>
    <w:rsid w:val="001232D6"/>
    <w:rsid w:val="001247E8"/>
    <w:rsid w:val="00154E5A"/>
    <w:rsid w:val="00155089"/>
    <w:rsid w:val="001640EE"/>
    <w:rsid w:val="00164A16"/>
    <w:rsid w:val="001722B1"/>
    <w:rsid w:val="0018278D"/>
    <w:rsid w:val="00193075"/>
    <w:rsid w:val="001C1B6C"/>
    <w:rsid w:val="001E026F"/>
    <w:rsid w:val="001F7CB7"/>
    <w:rsid w:val="00217781"/>
    <w:rsid w:val="00221472"/>
    <w:rsid w:val="00231F3F"/>
    <w:rsid w:val="0025439F"/>
    <w:rsid w:val="00257D72"/>
    <w:rsid w:val="002678C0"/>
    <w:rsid w:val="00272C6C"/>
    <w:rsid w:val="00277D8C"/>
    <w:rsid w:val="00283B3F"/>
    <w:rsid w:val="00294FCE"/>
    <w:rsid w:val="00297CD3"/>
    <w:rsid w:val="002B34E5"/>
    <w:rsid w:val="002E6568"/>
    <w:rsid w:val="002F055E"/>
    <w:rsid w:val="00311EFA"/>
    <w:rsid w:val="00326395"/>
    <w:rsid w:val="00340CC9"/>
    <w:rsid w:val="00351E1D"/>
    <w:rsid w:val="00382893"/>
    <w:rsid w:val="0038298A"/>
    <w:rsid w:val="003872BF"/>
    <w:rsid w:val="003A2D2C"/>
    <w:rsid w:val="003E157F"/>
    <w:rsid w:val="003F4C6D"/>
    <w:rsid w:val="003F6F21"/>
    <w:rsid w:val="00405DEB"/>
    <w:rsid w:val="00420D54"/>
    <w:rsid w:val="004370C8"/>
    <w:rsid w:val="00460EB5"/>
    <w:rsid w:val="00473C9D"/>
    <w:rsid w:val="00484C3D"/>
    <w:rsid w:val="004A0F62"/>
    <w:rsid w:val="004B6696"/>
    <w:rsid w:val="004D3DBA"/>
    <w:rsid w:val="004D6727"/>
    <w:rsid w:val="004E305C"/>
    <w:rsid w:val="004F6048"/>
    <w:rsid w:val="00501545"/>
    <w:rsid w:val="00542FB5"/>
    <w:rsid w:val="0055395A"/>
    <w:rsid w:val="005579F2"/>
    <w:rsid w:val="0059541E"/>
    <w:rsid w:val="005C58A9"/>
    <w:rsid w:val="005C5A1F"/>
    <w:rsid w:val="005F46FA"/>
    <w:rsid w:val="00603E70"/>
    <w:rsid w:val="00632221"/>
    <w:rsid w:val="00632936"/>
    <w:rsid w:val="00633076"/>
    <w:rsid w:val="0063338D"/>
    <w:rsid w:val="006711EC"/>
    <w:rsid w:val="00672B82"/>
    <w:rsid w:val="00673D9A"/>
    <w:rsid w:val="006937B9"/>
    <w:rsid w:val="006B6304"/>
    <w:rsid w:val="006B7F02"/>
    <w:rsid w:val="006C171E"/>
    <w:rsid w:val="006C2943"/>
    <w:rsid w:val="006C7FB8"/>
    <w:rsid w:val="006D3697"/>
    <w:rsid w:val="006D47E1"/>
    <w:rsid w:val="006D51E4"/>
    <w:rsid w:val="006E4B95"/>
    <w:rsid w:val="006E5007"/>
    <w:rsid w:val="006F71D0"/>
    <w:rsid w:val="00723E85"/>
    <w:rsid w:val="0073658E"/>
    <w:rsid w:val="007474E4"/>
    <w:rsid w:val="00752015"/>
    <w:rsid w:val="00786C75"/>
    <w:rsid w:val="0079556E"/>
    <w:rsid w:val="00796A09"/>
    <w:rsid w:val="007970A8"/>
    <w:rsid w:val="00800806"/>
    <w:rsid w:val="00802B1D"/>
    <w:rsid w:val="00817D05"/>
    <w:rsid w:val="00841921"/>
    <w:rsid w:val="00851E3C"/>
    <w:rsid w:val="008550A6"/>
    <w:rsid w:val="008927DC"/>
    <w:rsid w:val="00897C6B"/>
    <w:rsid w:val="008B7F8E"/>
    <w:rsid w:val="00902C71"/>
    <w:rsid w:val="009036B9"/>
    <w:rsid w:val="009B64EF"/>
    <w:rsid w:val="009C3F02"/>
    <w:rsid w:val="009C7199"/>
    <w:rsid w:val="009D49CC"/>
    <w:rsid w:val="009D5F1E"/>
    <w:rsid w:val="009E13D4"/>
    <w:rsid w:val="009E688A"/>
    <w:rsid w:val="00A062D4"/>
    <w:rsid w:val="00A207BB"/>
    <w:rsid w:val="00A31048"/>
    <w:rsid w:val="00A43D36"/>
    <w:rsid w:val="00A5166D"/>
    <w:rsid w:val="00A52A66"/>
    <w:rsid w:val="00A573BB"/>
    <w:rsid w:val="00A628C0"/>
    <w:rsid w:val="00A66BA3"/>
    <w:rsid w:val="00A77FAA"/>
    <w:rsid w:val="00AB4CC1"/>
    <w:rsid w:val="00AC14F3"/>
    <w:rsid w:val="00AD2E58"/>
    <w:rsid w:val="00AE3320"/>
    <w:rsid w:val="00B02A14"/>
    <w:rsid w:val="00B16E2A"/>
    <w:rsid w:val="00B5160E"/>
    <w:rsid w:val="00B719FA"/>
    <w:rsid w:val="00B976E2"/>
    <w:rsid w:val="00BA594A"/>
    <w:rsid w:val="00BA6BC5"/>
    <w:rsid w:val="00BB37B7"/>
    <w:rsid w:val="00BC03D7"/>
    <w:rsid w:val="00BD63A8"/>
    <w:rsid w:val="00BD7FDB"/>
    <w:rsid w:val="00BE7651"/>
    <w:rsid w:val="00C003E7"/>
    <w:rsid w:val="00C02B35"/>
    <w:rsid w:val="00C44DB4"/>
    <w:rsid w:val="00C72A80"/>
    <w:rsid w:val="00C73B83"/>
    <w:rsid w:val="00C775F8"/>
    <w:rsid w:val="00C81446"/>
    <w:rsid w:val="00C82263"/>
    <w:rsid w:val="00C87157"/>
    <w:rsid w:val="00C90B68"/>
    <w:rsid w:val="00C931B4"/>
    <w:rsid w:val="00CA60F3"/>
    <w:rsid w:val="00CB688F"/>
    <w:rsid w:val="00CC1BA8"/>
    <w:rsid w:val="00CD17D7"/>
    <w:rsid w:val="00CD7F3B"/>
    <w:rsid w:val="00CE2AE5"/>
    <w:rsid w:val="00D15673"/>
    <w:rsid w:val="00D553E0"/>
    <w:rsid w:val="00D737F8"/>
    <w:rsid w:val="00D84347"/>
    <w:rsid w:val="00DA3AAE"/>
    <w:rsid w:val="00DB5CC6"/>
    <w:rsid w:val="00DC31C6"/>
    <w:rsid w:val="00DC5E27"/>
    <w:rsid w:val="00DE5408"/>
    <w:rsid w:val="00E0232E"/>
    <w:rsid w:val="00E23F0A"/>
    <w:rsid w:val="00E47794"/>
    <w:rsid w:val="00E8494B"/>
    <w:rsid w:val="00E92A03"/>
    <w:rsid w:val="00E9624B"/>
    <w:rsid w:val="00EC1DC0"/>
    <w:rsid w:val="00ED0BAD"/>
    <w:rsid w:val="00ED28D9"/>
    <w:rsid w:val="00ED3EDC"/>
    <w:rsid w:val="00EF0BAD"/>
    <w:rsid w:val="00F03F1A"/>
    <w:rsid w:val="00F0521C"/>
    <w:rsid w:val="00F25BBB"/>
    <w:rsid w:val="00F45991"/>
    <w:rsid w:val="00F66A86"/>
    <w:rsid w:val="00F66FFD"/>
    <w:rsid w:val="00F7457E"/>
    <w:rsid w:val="00F7683F"/>
    <w:rsid w:val="00F832AA"/>
    <w:rsid w:val="00F879F3"/>
    <w:rsid w:val="00F942BB"/>
    <w:rsid w:val="00FA27CA"/>
    <w:rsid w:val="00FA679D"/>
    <w:rsid w:val="00FC3BA8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874E-DA05-4A75-94A3-33DD98FC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8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2015-05-08T01:52:00Z</dcterms:created>
  <dcterms:modified xsi:type="dcterms:W3CDTF">2019-05-21T04:39:00Z</dcterms:modified>
</cp:coreProperties>
</file>