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 w:rsidR="005A0413">
        <w:rPr>
          <w:b/>
          <w:bCs/>
        </w:rPr>
        <w:t xml:space="preserve">расходах, </w:t>
      </w:r>
      <w:r w:rsidRPr="005579F2">
        <w:rPr>
          <w:b/>
          <w:bCs/>
        </w:rPr>
        <w:t>об имуществе и обязательствах имущественного</w:t>
      </w:r>
    </w:p>
    <w:p w:rsidR="00BC703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муниципальных служащих </w:t>
      </w:r>
      <w:r w:rsidR="00501545">
        <w:rPr>
          <w:b/>
          <w:bCs/>
        </w:rPr>
        <w:t xml:space="preserve">администрации города </w:t>
      </w:r>
      <w:r w:rsidRPr="005579F2">
        <w:rPr>
          <w:b/>
          <w:bCs/>
        </w:rPr>
        <w:t>Бородино</w:t>
      </w:r>
      <w:r w:rsidR="007D4739">
        <w:rPr>
          <w:b/>
          <w:bCs/>
        </w:rPr>
        <w:t xml:space="preserve"> за 2018 год</w:t>
      </w:r>
      <w:r w:rsidR="005A0413">
        <w:rPr>
          <w:b/>
          <w:bCs/>
        </w:rPr>
        <w:t>,</w:t>
      </w:r>
      <w:r w:rsidRPr="005579F2">
        <w:rPr>
          <w:b/>
          <w:bCs/>
        </w:rPr>
        <w:t xml:space="preserve"> (супруги (супруга), несовершеннолетних детей 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муниципального служащего), подлежащие размещению в сети Интернет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61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2126"/>
        <w:gridCol w:w="1701"/>
        <w:gridCol w:w="1382"/>
        <w:gridCol w:w="1464"/>
        <w:gridCol w:w="966"/>
        <w:gridCol w:w="2283"/>
        <w:gridCol w:w="1146"/>
        <w:gridCol w:w="1260"/>
        <w:gridCol w:w="1440"/>
      </w:tblGrid>
      <w:tr w:rsidR="005579F2" w:rsidRPr="005579F2" w:rsidTr="00743ED1">
        <w:trPr>
          <w:trHeight w:val="585"/>
        </w:trPr>
        <w:tc>
          <w:tcPr>
            <w:tcW w:w="2341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 w:rsidR="00BA6BC5" w:rsidRPr="00E94548">
              <w:rPr>
                <w:sz w:val="18"/>
                <w:szCs w:val="18"/>
              </w:rPr>
              <w:t>1</w:t>
            </w:r>
            <w:r w:rsidR="00C278A2">
              <w:rPr>
                <w:sz w:val="18"/>
                <w:szCs w:val="18"/>
              </w:rPr>
              <w:t>8</w:t>
            </w:r>
            <w:r w:rsidRPr="005579F2">
              <w:rPr>
                <w:sz w:val="18"/>
                <w:szCs w:val="18"/>
              </w:rPr>
              <w:t>_ г.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743ED1">
        <w:trPr>
          <w:trHeight w:val="1230"/>
        </w:trPr>
        <w:tc>
          <w:tcPr>
            <w:tcW w:w="2341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464" w:type="dxa"/>
            <w:shd w:val="clear" w:color="auto" w:fill="auto"/>
          </w:tcPr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83" w:type="dxa"/>
            <w:shd w:val="clear" w:color="auto" w:fill="auto"/>
          </w:tcPr>
          <w:p w:rsidR="005579F2" w:rsidRPr="005579F2" w:rsidRDefault="005579F2" w:rsidP="00EF0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F06AFE" w:rsidRPr="005579F2" w:rsidTr="00743ED1">
        <w:tc>
          <w:tcPr>
            <w:tcW w:w="234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Заместитель Главы города Бородино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Морозов</w:t>
            </w:r>
          </w:p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Александр Алексеевич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>
              <w:t>698 590,76</w:t>
            </w:r>
          </w:p>
        </w:tc>
        <w:tc>
          <w:tcPr>
            <w:tcW w:w="1382" w:type="dxa"/>
            <w:shd w:val="clear" w:color="auto" w:fill="auto"/>
          </w:tcPr>
          <w:p w:rsidR="00F06AFE" w:rsidRPr="006964C3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6964C3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25,0</w:t>
            </w:r>
            <w:bookmarkStart w:id="0" w:name="_GoBack"/>
            <w:bookmarkEnd w:id="0"/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Грузовой </w:t>
            </w:r>
            <w:r w:rsidRPr="008855D7">
              <w:t xml:space="preserve">автомобиль </w:t>
            </w:r>
            <w:r w:rsidRPr="008855D7">
              <w:rPr>
                <w:lang w:val="en-US"/>
              </w:rPr>
              <w:t>MITCUBISHI CANTER</w:t>
            </w: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Нежилое помещение</w:t>
            </w: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266,6</w:t>
            </w: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6964C3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6964C3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75,0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6964C3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6964C3">
              <w:t>Квартира общая долевая 1/2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59,0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6964C3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6964C3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25,0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6964C3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6964C3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53,3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AFE" w:rsidRPr="005579F2" w:rsidTr="00743ED1">
        <w:tc>
          <w:tcPr>
            <w:tcW w:w="234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06AFE" w:rsidRPr="006964C3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6964C3">
              <w:t>Нежилое помещение общая долевая 1/2</w:t>
            </w:r>
          </w:p>
        </w:tc>
        <w:tc>
          <w:tcPr>
            <w:tcW w:w="1464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75,8</w:t>
            </w:r>
          </w:p>
        </w:tc>
        <w:tc>
          <w:tcPr>
            <w:tcW w:w="96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06AFE" w:rsidRPr="008855D7" w:rsidRDefault="00F06AF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15" w:rsidRDefault="00752015"/>
    <w:sectPr w:rsidR="00752015" w:rsidSect="00A35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E8" w:rsidRDefault="00EC11E8">
      <w:r>
        <w:separator/>
      </w:r>
    </w:p>
  </w:endnote>
  <w:endnote w:type="continuationSeparator" w:id="0">
    <w:p w:rsidR="00EC11E8" w:rsidRDefault="00EC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FE" w:rsidRDefault="00F06A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FE" w:rsidRDefault="00F06A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FE" w:rsidRDefault="00F06A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E8" w:rsidRDefault="00EC11E8">
      <w:r>
        <w:separator/>
      </w:r>
    </w:p>
  </w:footnote>
  <w:footnote w:type="continuationSeparator" w:id="0">
    <w:p w:rsidR="00EC11E8" w:rsidRDefault="00EC1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FE" w:rsidRDefault="00F06A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FE" w:rsidRDefault="00F06A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FE" w:rsidRDefault="00F06A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79F2"/>
    <w:rsid w:val="00000788"/>
    <w:rsid w:val="0001737A"/>
    <w:rsid w:val="00020D90"/>
    <w:rsid w:val="0002593B"/>
    <w:rsid w:val="00035BE7"/>
    <w:rsid w:val="00041915"/>
    <w:rsid w:val="000517D9"/>
    <w:rsid w:val="00097B6C"/>
    <w:rsid w:val="000A0F7A"/>
    <w:rsid w:val="000A2E2C"/>
    <w:rsid w:val="000A42F9"/>
    <w:rsid w:val="000B3C79"/>
    <w:rsid w:val="000C0A00"/>
    <w:rsid w:val="000C4C75"/>
    <w:rsid w:val="000E68FC"/>
    <w:rsid w:val="000F2CC6"/>
    <w:rsid w:val="001029DB"/>
    <w:rsid w:val="0011372D"/>
    <w:rsid w:val="001177E3"/>
    <w:rsid w:val="00121D7B"/>
    <w:rsid w:val="001232D6"/>
    <w:rsid w:val="001247E8"/>
    <w:rsid w:val="001448EC"/>
    <w:rsid w:val="00157368"/>
    <w:rsid w:val="001657CE"/>
    <w:rsid w:val="001722B1"/>
    <w:rsid w:val="001B06A4"/>
    <w:rsid w:val="001B5732"/>
    <w:rsid w:val="001B61B2"/>
    <w:rsid w:val="001E5EAF"/>
    <w:rsid w:val="001E6973"/>
    <w:rsid w:val="001F250A"/>
    <w:rsid w:val="001F6685"/>
    <w:rsid w:val="001F7663"/>
    <w:rsid w:val="001F7CB7"/>
    <w:rsid w:val="00221472"/>
    <w:rsid w:val="0022670B"/>
    <w:rsid w:val="00227295"/>
    <w:rsid w:val="0023230D"/>
    <w:rsid w:val="00232587"/>
    <w:rsid w:val="00232AE0"/>
    <w:rsid w:val="00232D01"/>
    <w:rsid w:val="002423F5"/>
    <w:rsid w:val="002678C0"/>
    <w:rsid w:val="00297028"/>
    <w:rsid w:val="002A2668"/>
    <w:rsid w:val="002A45A7"/>
    <w:rsid w:val="002A65EA"/>
    <w:rsid w:val="002C5F10"/>
    <w:rsid w:val="002D1182"/>
    <w:rsid w:val="002D461E"/>
    <w:rsid w:val="002E4627"/>
    <w:rsid w:val="002E52BD"/>
    <w:rsid w:val="002E6547"/>
    <w:rsid w:val="002E6568"/>
    <w:rsid w:val="00300295"/>
    <w:rsid w:val="00330754"/>
    <w:rsid w:val="00370FCF"/>
    <w:rsid w:val="00380A13"/>
    <w:rsid w:val="00381B9D"/>
    <w:rsid w:val="003872BF"/>
    <w:rsid w:val="0039009D"/>
    <w:rsid w:val="003C0536"/>
    <w:rsid w:val="003D15DE"/>
    <w:rsid w:val="003E06F4"/>
    <w:rsid w:val="003E1BD1"/>
    <w:rsid w:val="00410586"/>
    <w:rsid w:val="00417AFE"/>
    <w:rsid w:val="00424CE2"/>
    <w:rsid w:val="00433BF5"/>
    <w:rsid w:val="00444CC2"/>
    <w:rsid w:val="00457200"/>
    <w:rsid w:val="00460EB5"/>
    <w:rsid w:val="004670E0"/>
    <w:rsid w:val="0049485B"/>
    <w:rsid w:val="004A0F62"/>
    <w:rsid w:val="004A58C5"/>
    <w:rsid w:val="004B52EF"/>
    <w:rsid w:val="004B6409"/>
    <w:rsid w:val="004E305C"/>
    <w:rsid w:val="004E4064"/>
    <w:rsid w:val="004F49BE"/>
    <w:rsid w:val="004F6048"/>
    <w:rsid w:val="00501545"/>
    <w:rsid w:val="005042F8"/>
    <w:rsid w:val="005049DD"/>
    <w:rsid w:val="005504B8"/>
    <w:rsid w:val="00556FB7"/>
    <w:rsid w:val="005579F2"/>
    <w:rsid w:val="00594CEA"/>
    <w:rsid w:val="0059541E"/>
    <w:rsid w:val="005A0413"/>
    <w:rsid w:val="005B309A"/>
    <w:rsid w:val="005B351D"/>
    <w:rsid w:val="005C0D91"/>
    <w:rsid w:val="005C5A1F"/>
    <w:rsid w:val="005C6E6A"/>
    <w:rsid w:val="005D1341"/>
    <w:rsid w:val="005E46DC"/>
    <w:rsid w:val="005F46FA"/>
    <w:rsid w:val="005F6B7B"/>
    <w:rsid w:val="005F6C3A"/>
    <w:rsid w:val="005F70B0"/>
    <w:rsid w:val="006127D6"/>
    <w:rsid w:val="00631776"/>
    <w:rsid w:val="00672B82"/>
    <w:rsid w:val="006920CF"/>
    <w:rsid w:val="006964C3"/>
    <w:rsid w:val="006B7F02"/>
    <w:rsid w:val="006C2943"/>
    <w:rsid w:val="006C7C36"/>
    <w:rsid w:val="006D51E4"/>
    <w:rsid w:val="006D55DD"/>
    <w:rsid w:val="006E063C"/>
    <w:rsid w:val="006E186E"/>
    <w:rsid w:val="006E43B4"/>
    <w:rsid w:val="006F123F"/>
    <w:rsid w:val="006F4CAB"/>
    <w:rsid w:val="0070037F"/>
    <w:rsid w:val="0070592D"/>
    <w:rsid w:val="00705CFF"/>
    <w:rsid w:val="00710FE9"/>
    <w:rsid w:val="00721134"/>
    <w:rsid w:val="00743ED1"/>
    <w:rsid w:val="00745895"/>
    <w:rsid w:val="00750379"/>
    <w:rsid w:val="00752015"/>
    <w:rsid w:val="00757765"/>
    <w:rsid w:val="007602C8"/>
    <w:rsid w:val="00762EA4"/>
    <w:rsid w:val="0078066D"/>
    <w:rsid w:val="00786C75"/>
    <w:rsid w:val="00794806"/>
    <w:rsid w:val="0079556E"/>
    <w:rsid w:val="007A513A"/>
    <w:rsid w:val="007A7060"/>
    <w:rsid w:val="007B4078"/>
    <w:rsid w:val="007B69EC"/>
    <w:rsid w:val="007C3075"/>
    <w:rsid w:val="007D4739"/>
    <w:rsid w:val="007D671C"/>
    <w:rsid w:val="00800806"/>
    <w:rsid w:val="00804D82"/>
    <w:rsid w:val="00811536"/>
    <w:rsid w:val="00814777"/>
    <w:rsid w:val="00817D05"/>
    <w:rsid w:val="0083442E"/>
    <w:rsid w:val="00841921"/>
    <w:rsid w:val="00851E3C"/>
    <w:rsid w:val="008550A6"/>
    <w:rsid w:val="00863DA1"/>
    <w:rsid w:val="008645F2"/>
    <w:rsid w:val="008855D7"/>
    <w:rsid w:val="00886221"/>
    <w:rsid w:val="00896943"/>
    <w:rsid w:val="008C0E1C"/>
    <w:rsid w:val="00912C97"/>
    <w:rsid w:val="0091579C"/>
    <w:rsid w:val="00917CD4"/>
    <w:rsid w:val="009243E3"/>
    <w:rsid w:val="009B2BFD"/>
    <w:rsid w:val="009C5083"/>
    <w:rsid w:val="009C5F6A"/>
    <w:rsid w:val="009E688A"/>
    <w:rsid w:val="00A062D4"/>
    <w:rsid w:val="00A207BB"/>
    <w:rsid w:val="00A32FFB"/>
    <w:rsid w:val="00A35064"/>
    <w:rsid w:val="00A378FA"/>
    <w:rsid w:val="00A410A3"/>
    <w:rsid w:val="00A43D36"/>
    <w:rsid w:val="00A52A66"/>
    <w:rsid w:val="00A64768"/>
    <w:rsid w:val="00A71914"/>
    <w:rsid w:val="00A82197"/>
    <w:rsid w:val="00AA46AC"/>
    <w:rsid w:val="00AC1F49"/>
    <w:rsid w:val="00AE0411"/>
    <w:rsid w:val="00AE3320"/>
    <w:rsid w:val="00AE3978"/>
    <w:rsid w:val="00AF6A2A"/>
    <w:rsid w:val="00B02A14"/>
    <w:rsid w:val="00B045B8"/>
    <w:rsid w:val="00B30C79"/>
    <w:rsid w:val="00B31ED2"/>
    <w:rsid w:val="00B352F5"/>
    <w:rsid w:val="00B55A14"/>
    <w:rsid w:val="00B62700"/>
    <w:rsid w:val="00B67634"/>
    <w:rsid w:val="00B76F10"/>
    <w:rsid w:val="00B862E8"/>
    <w:rsid w:val="00B95A05"/>
    <w:rsid w:val="00B976E2"/>
    <w:rsid w:val="00BA594A"/>
    <w:rsid w:val="00BA6BC5"/>
    <w:rsid w:val="00BB06A6"/>
    <w:rsid w:val="00BB5364"/>
    <w:rsid w:val="00BB7E48"/>
    <w:rsid w:val="00BC03D7"/>
    <w:rsid w:val="00BC703D"/>
    <w:rsid w:val="00BD63A8"/>
    <w:rsid w:val="00BF0AF9"/>
    <w:rsid w:val="00C003E7"/>
    <w:rsid w:val="00C02B35"/>
    <w:rsid w:val="00C05088"/>
    <w:rsid w:val="00C16587"/>
    <w:rsid w:val="00C25E3D"/>
    <w:rsid w:val="00C278A2"/>
    <w:rsid w:val="00C401DC"/>
    <w:rsid w:val="00C4169E"/>
    <w:rsid w:val="00C570E5"/>
    <w:rsid w:val="00C656B6"/>
    <w:rsid w:val="00C6774B"/>
    <w:rsid w:val="00C72A80"/>
    <w:rsid w:val="00C73343"/>
    <w:rsid w:val="00C735B6"/>
    <w:rsid w:val="00C82263"/>
    <w:rsid w:val="00C90B68"/>
    <w:rsid w:val="00C931B4"/>
    <w:rsid w:val="00C94010"/>
    <w:rsid w:val="00C95530"/>
    <w:rsid w:val="00CA4ABE"/>
    <w:rsid w:val="00CA54D1"/>
    <w:rsid w:val="00CA60F3"/>
    <w:rsid w:val="00CA6A8A"/>
    <w:rsid w:val="00CB556C"/>
    <w:rsid w:val="00CD79B3"/>
    <w:rsid w:val="00CE2AE5"/>
    <w:rsid w:val="00D15673"/>
    <w:rsid w:val="00D40830"/>
    <w:rsid w:val="00D4329C"/>
    <w:rsid w:val="00D45F3F"/>
    <w:rsid w:val="00D52E35"/>
    <w:rsid w:val="00D71046"/>
    <w:rsid w:val="00D772CE"/>
    <w:rsid w:val="00DA3AAE"/>
    <w:rsid w:val="00DB5CC6"/>
    <w:rsid w:val="00DD241C"/>
    <w:rsid w:val="00DD3142"/>
    <w:rsid w:val="00DE5408"/>
    <w:rsid w:val="00DE5728"/>
    <w:rsid w:val="00DF2D96"/>
    <w:rsid w:val="00DF3A2C"/>
    <w:rsid w:val="00E0232E"/>
    <w:rsid w:val="00E15A1A"/>
    <w:rsid w:val="00E175BB"/>
    <w:rsid w:val="00E17D2A"/>
    <w:rsid w:val="00E23F0A"/>
    <w:rsid w:val="00E50CC1"/>
    <w:rsid w:val="00E566D0"/>
    <w:rsid w:val="00E676C4"/>
    <w:rsid w:val="00E77525"/>
    <w:rsid w:val="00E92A03"/>
    <w:rsid w:val="00E94548"/>
    <w:rsid w:val="00E9624B"/>
    <w:rsid w:val="00EB4B4E"/>
    <w:rsid w:val="00EB6D29"/>
    <w:rsid w:val="00EB7C8D"/>
    <w:rsid w:val="00EC11E8"/>
    <w:rsid w:val="00ED1EE9"/>
    <w:rsid w:val="00ED28D9"/>
    <w:rsid w:val="00EE3A92"/>
    <w:rsid w:val="00EF0CCB"/>
    <w:rsid w:val="00F049D4"/>
    <w:rsid w:val="00F0521C"/>
    <w:rsid w:val="00F05680"/>
    <w:rsid w:val="00F06AFE"/>
    <w:rsid w:val="00F14125"/>
    <w:rsid w:val="00F43E35"/>
    <w:rsid w:val="00F509A9"/>
    <w:rsid w:val="00F551E9"/>
    <w:rsid w:val="00F7457E"/>
    <w:rsid w:val="00F942BB"/>
    <w:rsid w:val="00FA0898"/>
    <w:rsid w:val="00FA3DCB"/>
    <w:rsid w:val="00FC4328"/>
    <w:rsid w:val="00FD7CA5"/>
    <w:rsid w:val="00FE309C"/>
    <w:rsid w:val="00FE325D"/>
    <w:rsid w:val="00FF3B9E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AF19-87B5-48E2-B18C-D03FF071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2019-10-18T05:55:00Z</dcterms:created>
  <dcterms:modified xsi:type="dcterms:W3CDTF">2019-10-21T06:50:00Z</dcterms:modified>
</cp:coreProperties>
</file>