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</w:t>
      </w:r>
      <w:r w:rsidR="00634D49">
        <w:rPr>
          <w:b/>
          <w:bCs/>
        </w:rPr>
        <w:t xml:space="preserve"> за 2019 год</w:t>
      </w:r>
      <w:r w:rsidRPr="005579F2">
        <w:rPr>
          <w:b/>
          <w:bCs/>
        </w:rPr>
        <w:t>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30"/>
        <w:gridCol w:w="1559"/>
        <w:gridCol w:w="2127"/>
        <w:gridCol w:w="1275"/>
        <w:gridCol w:w="1134"/>
        <w:gridCol w:w="1560"/>
        <w:gridCol w:w="1275"/>
        <w:gridCol w:w="1276"/>
        <w:gridCol w:w="1134"/>
      </w:tblGrid>
      <w:tr w:rsidR="005579F2" w:rsidRPr="005F0CD8" w:rsidTr="00724063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Должность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Фамилия, имя, отчество муниципального служащего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(степень родства)*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6DE0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 xml:space="preserve">Общая сумма дохода 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за 20</w:t>
            </w:r>
            <w:r w:rsidR="00726DE0" w:rsidRPr="005F0CD8">
              <w:rPr>
                <w:b/>
              </w:rPr>
              <w:t>1</w:t>
            </w:r>
            <w:r w:rsidR="00634D49">
              <w:rPr>
                <w:b/>
              </w:rPr>
              <w:t>9</w:t>
            </w:r>
            <w:r w:rsidRPr="005F0CD8">
              <w:rPr>
                <w:b/>
              </w:rPr>
              <w:t xml:space="preserve"> г.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F0CD8" w:rsidTr="00724063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</w:t>
            </w:r>
            <w:r w:rsidR="00726DE0" w:rsidRPr="005F0CD8">
              <w:rPr>
                <w:b/>
              </w:rPr>
              <w:t>,</w:t>
            </w:r>
          </w:p>
          <w:p w:rsidR="005579F2" w:rsidRPr="005F0CD8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к</w:t>
            </w:r>
            <w:r w:rsidR="005579F2" w:rsidRPr="005F0CD8">
              <w:rPr>
                <w:b/>
              </w:rPr>
              <w:t>в.</w:t>
            </w:r>
            <w:r w:rsidRPr="005F0CD8">
              <w:rPr>
                <w:b/>
              </w:rPr>
              <w:t xml:space="preserve"> </w:t>
            </w:r>
            <w:r w:rsidR="005579F2"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Площадь, кв.</w:t>
            </w:r>
            <w:r w:rsidR="00B9430D" w:rsidRPr="005F0CD8">
              <w:rPr>
                <w:b/>
              </w:rPr>
              <w:t xml:space="preserve"> </w:t>
            </w:r>
            <w:r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</w:tr>
      <w:tr w:rsidR="001D447E" w:rsidRPr="005F0CD8" w:rsidTr="00441D77">
        <w:trPr>
          <w:trHeight w:val="12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3C6BFF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3C6BFF">
              <w:t>Начальник бюджетного отдела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3C6BFF" w:rsidRDefault="003A5679" w:rsidP="00726DE0">
            <w:pPr>
              <w:widowControl w:val="0"/>
              <w:autoSpaceDE w:val="0"/>
              <w:autoSpaceDN w:val="0"/>
              <w:adjustRightInd w:val="0"/>
            </w:pPr>
            <w:r w:rsidRPr="003C6BFF">
              <w:t>Федоров</w:t>
            </w:r>
            <w:r w:rsidR="001D447E" w:rsidRPr="003C6BFF">
              <w:t>а Юлия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3A5679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564 778,15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</w:t>
            </w:r>
            <w:r w:rsidR="007140A5" w:rsidRPr="005F0CD8">
              <w:t xml:space="preserve">вартира </w:t>
            </w:r>
          </w:p>
          <w:p w:rsidR="001D447E" w:rsidRPr="005F0CD8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1D447E" w:rsidRPr="005F0CD8">
              <w:t>ндивидуальная</w:t>
            </w:r>
          </w:p>
          <w:p w:rsidR="007140A5" w:rsidRPr="00441D77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40A5" w:rsidRPr="005F0CD8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Pr="005F0CD8" w:rsidRDefault="007140A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</w:t>
            </w:r>
            <w:r w:rsidR="00695B3B" w:rsidRPr="005F0CD8">
              <w:t xml:space="preserve"> </w:t>
            </w:r>
            <w:r w:rsidRPr="005F0CD8"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</w:t>
            </w:r>
            <w:r w:rsidR="00AE1FFC" w:rsidRPr="005F0CD8">
              <w:t>1</w:t>
            </w:r>
            <w:r w:rsidRPr="005F0CD8">
              <w:t>,</w:t>
            </w:r>
            <w:r w:rsidR="00AE1FFC" w:rsidRPr="005F0CD8">
              <w:t>9</w:t>
            </w: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441D77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5729C5" w:rsidRPr="005F0CD8" w:rsidTr="00724063">
        <w:trPr>
          <w:trHeight w:val="6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3C6BFF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Главный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3C6BFF" w:rsidRDefault="005729C5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Гаморкина</w:t>
            </w:r>
            <w:proofErr w:type="spellEnd"/>
            <w:r w:rsidRPr="003C6BFF">
              <w:t xml:space="preserve"> Ирина Петровна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3A5679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500 862,37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729C5" w:rsidRPr="005F0CD8" w:rsidRDefault="005729C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4E39D9" w:rsidP="00781687">
            <w:pPr>
              <w:jc w:val="center"/>
            </w:pPr>
            <w:r w:rsidRPr="005F0CD8">
              <w:t>Легковой автомобиль</w:t>
            </w:r>
          </w:p>
          <w:p w:rsidR="004E39D9" w:rsidRPr="005F0CD8" w:rsidRDefault="004E39D9" w:rsidP="00781687">
            <w:pPr>
              <w:jc w:val="center"/>
              <w:rPr>
                <w:lang w:val="en-US"/>
              </w:rPr>
            </w:pPr>
            <w:r w:rsidRPr="005F0CD8">
              <w:t xml:space="preserve">КИА </w:t>
            </w:r>
            <w:r w:rsidRPr="005F0CD8">
              <w:rPr>
                <w:lang w:val="en-US"/>
              </w:rPr>
              <w:t>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</w:tr>
      <w:tr w:rsidR="007140A5" w:rsidRPr="005F0CD8" w:rsidTr="00724063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3C6BFF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Главный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3C6BFF" w:rsidRDefault="007140A5" w:rsidP="00B25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Судова</w:t>
            </w:r>
            <w:proofErr w:type="spellEnd"/>
            <w:r w:rsidRPr="003C6BFF">
              <w:t xml:space="preserve"> Ольга Петровна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24063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497 617,65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Pr="005F0CD8" w:rsidRDefault="007140A5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4E39D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t>5</w:t>
            </w:r>
            <w:r w:rsidR="004E39D9" w:rsidRPr="005F0CD8">
              <w:t>5</w:t>
            </w:r>
            <w:r w:rsidRPr="005F0CD8">
              <w:t>,</w:t>
            </w:r>
            <w:r w:rsidR="004E39D9" w:rsidRPr="005F0C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</w:tr>
      <w:tr w:rsidR="007140A5" w:rsidRPr="005F0CD8" w:rsidTr="007240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3C6BFF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супруг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3C6BFF" w:rsidRDefault="007140A5" w:rsidP="00B25C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24063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1 359 299,93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  <w:p w:rsidR="007140A5" w:rsidRPr="00441D77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539DB" w:rsidRPr="005F0CD8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Квартира </w:t>
            </w:r>
          </w:p>
          <w:p w:rsidR="007539DB" w:rsidRPr="005F0CD8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4E39D9" w:rsidRPr="00441D77" w:rsidRDefault="004E39D9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Земельный участок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7140A5" w:rsidRPr="00441D77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Гараж</w:t>
            </w:r>
          </w:p>
          <w:p w:rsidR="00F14FDC" w:rsidRPr="00441D77" w:rsidRDefault="00037FF3" w:rsidP="00441D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7140A5" w:rsidRPr="005F0CD8"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t>5</w:t>
            </w:r>
            <w:r w:rsidR="004E39D9" w:rsidRPr="005F0CD8">
              <w:rPr>
                <w:lang w:val="en-US"/>
              </w:rPr>
              <w:t>5</w:t>
            </w:r>
            <w:r w:rsidR="00037FF3" w:rsidRPr="005F0CD8">
              <w:t>,</w:t>
            </w:r>
            <w:r w:rsidR="004E39D9" w:rsidRPr="005F0CD8">
              <w:rPr>
                <w:lang w:val="en-US"/>
              </w:rPr>
              <w:t>3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32,1</w:t>
            </w:r>
          </w:p>
          <w:p w:rsidR="000E7424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31,0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Россия 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424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Легковой автомобиль  </w:t>
            </w:r>
          </w:p>
          <w:p w:rsidR="007140A5" w:rsidRPr="00724063" w:rsidRDefault="00724063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МЕРСЕДЕС БЕНЦ Е-250 </w:t>
            </w:r>
            <w:r>
              <w:rPr>
                <w:lang w:val="en-US"/>
              </w:rPr>
              <w:t>CDI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</w:tr>
      <w:tr w:rsidR="00145500" w:rsidRPr="005F0CD8" w:rsidTr="0072406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3C6BFF" w:rsidRDefault="00145500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Ведущий специалист бюджетного отдела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3C6BFF" w:rsidRDefault="00145500" w:rsidP="001D44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Прыгунова</w:t>
            </w:r>
            <w:proofErr w:type="spellEnd"/>
            <w:r w:rsidRPr="003C6BFF">
              <w:t xml:space="preserve"> Ольга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73004C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443 824,27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Легковой</w:t>
            </w:r>
          </w:p>
          <w:p w:rsidR="00145500" w:rsidRPr="005F0CD8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автомобиль ВАЗ 21213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724063">
        <w:trPr>
          <w:trHeight w:val="42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lastRenderedPageBreak/>
              <w:t xml:space="preserve">супруг 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73004C" w:rsidP="002754B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420 022,13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04C" w:rsidRPr="005F0CD8" w:rsidRDefault="0073004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Земельный участок</w:t>
            </w:r>
          </w:p>
          <w:p w:rsidR="0073004C" w:rsidRDefault="0073004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F0CD8">
              <w:t>ндивидуальная</w:t>
            </w:r>
          </w:p>
          <w:p w:rsidR="0073004C" w:rsidRDefault="0073004C" w:rsidP="007300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004C" w:rsidRDefault="0073004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1D447E" w:rsidRPr="005F0CD8" w:rsidRDefault="0073004C" w:rsidP="007300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F0CD8"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04C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004C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73004C" w:rsidP="0073004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1 184,0</w:t>
            </w:r>
          </w:p>
          <w:p w:rsidR="0073004C" w:rsidRDefault="0073004C" w:rsidP="0073004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3004C" w:rsidRDefault="0073004C" w:rsidP="0073004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3004C" w:rsidRPr="005F0CD8" w:rsidRDefault="0073004C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04C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063" w:rsidRDefault="00724063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3004C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004C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004C" w:rsidRPr="005F0CD8" w:rsidRDefault="0073004C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2754B3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Водный транспорт лодка ПВХ Тундра 380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724063">
        <w:trPr>
          <w:trHeight w:val="559"/>
        </w:trPr>
        <w:tc>
          <w:tcPr>
            <w:tcW w:w="2448" w:type="dxa"/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>несовершеннолетняя дочь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7E" w:rsidRPr="005F0CD8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724063">
        <w:tc>
          <w:tcPr>
            <w:tcW w:w="2448" w:type="dxa"/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>несовершеннолетний сын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D447E" w:rsidRPr="003C6BFF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47E" w:rsidRPr="005F0CD8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E925FE" w:rsidRPr="005F0CD8" w:rsidTr="00724063">
        <w:tc>
          <w:tcPr>
            <w:tcW w:w="2448" w:type="dxa"/>
            <w:shd w:val="clear" w:color="auto" w:fill="auto"/>
            <w:vAlign w:val="center"/>
          </w:tcPr>
          <w:p w:rsidR="00E925FE" w:rsidRPr="003C6BFF" w:rsidRDefault="00E925FE" w:rsidP="00C12C3D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Главный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925FE" w:rsidRPr="003C6BFF" w:rsidRDefault="00E925FE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C6BFF">
              <w:t>Гнатива</w:t>
            </w:r>
            <w:proofErr w:type="spellEnd"/>
            <w:r w:rsidRPr="003C6BFF"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5FE" w:rsidRPr="005F0CD8" w:rsidRDefault="00A17A55" w:rsidP="00595F1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496 148,40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25FE" w:rsidRPr="005F0CD8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E925FE" w:rsidRPr="005F0CD8" w:rsidRDefault="00695B3B" w:rsidP="00D5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E925FE" w:rsidRPr="005F0CD8">
              <w:t>ндивидуальная</w:t>
            </w: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600,0</w:t>
            </w:r>
          </w:p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925FE" w:rsidRPr="005F0CD8" w:rsidRDefault="00E925FE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25FE" w:rsidRPr="005F0CD8" w:rsidRDefault="00A17A55" w:rsidP="0073004C">
            <w:pPr>
              <w:jc w:val="center"/>
            </w:pPr>
            <w:r w:rsidRPr="005F0CD8">
              <w:t xml:space="preserve">Легковой автомобиль  </w:t>
            </w:r>
            <w:r w:rsidR="00607E8D">
              <w:t>НИССАН ИКС-ТРЕЙЛ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595F1D" w:rsidRPr="005F0CD8" w:rsidTr="00724063">
        <w:tc>
          <w:tcPr>
            <w:tcW w:w="2448" w:type="dxa"/>
            <w:shd w:val="clear" w:color="auto" w:fill="auto"/>
            <w:vAlign w:val="center"/>
          </w:tcPr>
          <w:p w:rsidR="00595F1D" w:rsidRPr="003C6BFF" w:rsidRDefault="00695B3B" w:rsidP="00781687">
            <w:pPr>
              <w:widowControl w:val="0"/>
              <w:autoSpaceDE w:val="0"/>
              <w:autoSpaceDN w:val="0"/>
              <w:adjustRightInd w:val="0"/>
            </w:pPr>
            <w:r w:rsidRPr="003C6BFF">
              <w:t>супруг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95F1D" w:rsidRPr="003C6BFF" w:rsidRDefault="00595F1D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5F1D" w:rsidRPr="005F0CD8" w:rsidRDefault="00607E8D" w:rsidP="00C24F7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711 862,08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3B" w:rsidRPr="005F0CD8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B3B" w:rsidRPr="005F0CD8" w:rsidRDefault="00695B3B" w:rsidP="00724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F1D" w:rsidRPr="005F0CD8" w:rsidRDefault="00595F1D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7E8D" w:rsidRPr="005F0CD8" w:rsidRDefault="00607E8D" w:rsidP="00607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B3B" w:rsidRPr="005F0CD8" w:rsidRDefault="00607E8D" w:rsidP="00607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B3B" w:rsidRPr="005F0CD8" w:rsidRDefault="00607E8D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95F1D" w:rsidRPr="005F0CD8" w:rsidTr="00724063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595F1D" w:rsidRPr="003C6BFF" w:rsidRDefault="00595F1D" w:rsidP="005F15E3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Главный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95F1D" w:rsidRPr="003C6BFF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Галаган Наталья Александровна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F1D" w:rsidRPr="00724063" w:rsidRDefault="00724063" w:rsidP="004E39D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484 571.96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95F1D" w:rsidRPr="005F0CD8" w:rsidRDefault="00595F1D" w:rsidP="00F84E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</w:t>
            </w:r>
            <w:r w:rsidR="00F84EE5" w:rsidRPr="005F0CD8">
              <w:t xml:space="preserve"> </w:t>
            </w:r>
            <w:r w:rsidRPr="005F0CD8">
              <w:t>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 xml:space="preserve">Легковой автомобиль  ВАЗ 21144 </w:t>
            </w:r>
          </w:p>
          <w:p w:rsidR="00595F1D" w:rsidRPr="005F0CD8" w:rsidRDefault="00BE4EC6" w:rsidP="00C12C3D">
            <w:pPr>
              <w:jc w:val="center"/>
            </w:pPr>
            <w:r w:rsidRPr="005F0CD8">
              <w:rPr>
                <w:lang w:val="en-US"/>
              </w:rPr>
              <w:t>V</w:t>
            </w:r>
            <w:r w:rsidR="00595F1D" w:rsidRPr="005F0CD8">
              <w:rPr>
                <w:lang w:val="en-US"/>
              </w:rPr>
              <w:t>AZ</w:t>
            </w:r>
            <w:r w:rsidR="00595F1D" w:rsidRPr="005F0CD8">
              <w:t xml:space="preserve"> </w:t>
            </w:r>
            <w:r w:rsidR="00595F1D" w:rsidRPr="005F0CD8">
              <w:rPr>
                <w:lang w:val="en-US"/>
              </w:rPr>
              <w:t>LADA</w:t>
            </w:r>
            <w:r w:rsidR="00595F1D" w:rsidRPr="005F0CD8">
              <w:t>-</w:t>
            </w:r>
            <w:r w:rsidR="00595F1D" w:rsidRPr="005F0CD8">
              <w:rPr>
                <w:lang w:val="en-US"/>
              </w:rPr>
              <w:t>SAMARA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</w:tr>
      <w:tr w:rsidR="00595F1D" w:rsidRPr="005F0CD8" w:rsidTr="00724063">
        <w:tc>
          <w:tcPr>
            <w:tcW w:w="2448" w:type="dxa"/>
            <w:shd w:val="clear" w:color="auto" w:fill="auto"/>
            <w:vAlign w:val="center"/>
          </w:tcPr>
          <w:p w:rsidR="00595F1D" w:rsidRPr="003C6BFF" w:rsidRDefault="00595F1D" w:rsidP="008E2F0F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Ведущий специалист отдела учета, отчетности и контроля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95F1D" w:rsidRPr="003C6BFF" w:rsidRDefault="00595F1D" w:rsidP="00726DE0">
            <w:pPr>
              <w:widowControl w:val="0"/>
              <w:autoSpaceDE w:val="0"/>
              <w:autoSpaceDN w:val="0"/>
              <w:adjustRightInd w:val="0"/>
            </w:pPr>
            <w:r w:rsidRPr="003C6BFF">
              <w:t xml:space="preserve">Миллер Ольга Николаевна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F1D" w:rsidRPr="005F0CD8" w:rsidRDefault="00634D49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433 325,81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595F1D" w:rsidRPr="00441D77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595F1D" w:rsidRPr="00441D77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60,6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F1D" w:rsidRPr="005F0CD8" w:rsidRDefault="00595F1D" w:rsidP="00582B41">
            <w:pPr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</w:tr>
      <w:tr w:rsidR="00595F1D" w:rsidRPr="005579F2" w:rsidTr="00724063">
        <w:tc>
          <w:tcPr>
            <w:tcW w:w="2448" w:type="dxa"/>
            <w:shd w:val="clear" w:color="auto" w:fill="auto"/>
            <w:vAlign w:val="center"/>
          </w:tcPr>
          <w:p w:rsidR="00595F1D" w:rsidRPr="003C6BFF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3C6BFF">
              <w:t>несовершеннолетняя дочь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95F1D" w:rsidRPr="003C6BFF" w:rsidRDefault="00595F1D" w:rsidP="00C12C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595F1D" w:rsidRPr="00441D77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5F1D" w:rsidRPr="005F0CD8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  <w:proofErr w:type="gramStart"/>
            <w:r w:rsidRPr="005F0CD8">
              <w:t>общая</w:t>
            </w:r>
            <w:proofErr w:type="gramEnd"/>
            <w:r w:rsidRPr="005F0CD8">
              <w:t xml:space="preserve">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1 140,0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E44043" w:rsidRDefault="00595F1D" w:rsidP="00C12C3D">
            <w:pPr>
              <w:jc w:val="center"/>
            </w:pPr>
            <w:r w:rsidRPr="005F0CD8">
              <w:t>-</w:t>
            </w:r>
          </w:p>
        </w:tc>
      </w:tr>
    </w:tbl>
    <w:p w:rsidR="00752015" w:rsidRDefault="00752015">
      <w:bookmarkStart w:id="0" w:name="_GoBack"/>
      <w:bookmarkEnd w:id="0"/>
    </w:p>
    <w:sectPr w:rsidR="00752015" w:rsidSect="00695B3B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30" w:rsidRDefault="008C5330">
      <w:r>
        <w:separator/>
      </w:r>
    </w:p>
  </w:endnote>
  <w:endnote w:type="continuationSeparator" w:id="0">
    <w:p w:rsidR="008C5330" w:rsidRDefault="008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30" w:rsidRDefault="008C5330">
      <w:r>
        <w:separator/>
      </w:r>
    </w:p>
  </w:footnote>
  <w:footnote w:type="continuationSeparator" w:id="0">
    <w:p w:rsidR="008C5330" w:rsidRDefault="008C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37FF3"/>
    <w:rsid w:val="00041F7F"/>
    <w:rsid w:val="000737A6"/>
    <w:rsid w:val="000963F6"/>
    <w:rsid w:val="000B4625"/>
    <w:rsid w:val="000C4C75"/>
    <w:rsid w:val="000D7B09"/>
    <w:rsid w:val="000E7424"/>
    <w:rsid w:val="00100D33"/>
    <w:rsid w:val="001029DB"/>
    <w:rsid w:val="00112980"/>
    <w:rsid w:val="00122455"/>
    <w:rsid w:val="001226C0"/>
    <w:rsid w:val="00145500"/>
    <w:rsid w:val="0014640E"/>
    <w:rsid w:val="00172568"/>
    <w:rsid w:val="00197426"/>
    <w:rsid w:val="001D447E"/>
    <w:rsid w:val="00220F4F"/>
    <w:rsid w:val="00233BB6"/>
    <w:rsid w:val="00257E7D"/>
    <w:rsid w:val="0026525B"/>
    <w:rsid w:val="002754B3"/>
    <w:rsid w:val="00277D6E"/>
    <w:rsid w:val="00285AFB"/>
    <w:rsid w:val="0029334B"/>
    <w:rsid w:val="00295FBE"/>
    <w:rsid w:val="002E297D"/>
    <w:rsid w:val="002F2E76"/>
    <w:rsid w:val="00320168"/>
    <w:rsid w:val="00335872"/>
    <w:rsid w:val="0037004B"/>
    <w:rsid w:val="003A15C2"/>
    <w:rsid w:val="003A45ED"/>
    <w:rsid w:val="003A5679"/>
    <w:rsid w:val="003A6175"/>
    <w:rsid w:val="003B560C"/>
    <w:rsid w:val="003C6BFF"/>
    <w:rsid w:val="003D2ACB"/>
    <w:rsid w:val="003F7E03"/>
    <w:rsid w:val="00402F70"/>
    <w:rsid w:val="0042135D"/>
    <w:rsid w:val="00432616"/>
    <w:rsid w:val="00441D77"/>
    <w:rsid w:val="0045607B"/>
    <w:rsid w:val="004C54D9"/>
    <w:rsid w:val="004E39D9"/>
    <w:rsid w:val="004E5F1D"/>
    <w:rsid w:val="004F6048"/>
    <w:rsid w:val="00544898"/>
    <w:rsid w:val="00545C66"/>
    <w:rsid w:val="00546192"/>
    <w:rsid w:val="005579F2"/>
    <w:rsid w:val="005729C5"/>
    <w:rsid w:val="005803D2"/>
    <w:rsid w:val="00582B41"/>
    <w:rsid w:val="00595F1D"/>
    <w:rsid w:val="005A223C"/>
    <w:rsid w:val="005C3376"/>
    <w:rsid w:val="005D110A"/>
    <w:rsid w:val="005D48F5"/>
    <w:rsid w:val="005E1C58"/>
    <w:rsid w:val="005F0CD8"/>
    <w:rsid w:val="006070A2"/>
    <w:rsid w:val="00607E8D"/>
    <w:rsid w:val="006329D6"/>
    <w:rsid w:val="00634D49"/>
    <w:rsid w:val="00695B3B"/>
    <w:rsid w:val="006E445C"/>
    <w:rsid w:val="007140A5"/>
    <w:rsid w:val="00724063"/>
    <w:rsid w:val="00726DE0"/>
    <w:rsid w:val="0073004C"/>
    <w:rsid w:val="00752015"/>
    <w:rsid w:val="007539DB"/>
    <w:rsid w:val="00782B0E"/>
    <w:rsid w:val="007C613D"/>
    <w:rsid w:val="007D0A7F"/>
    <w:rsid w:val="00835ABC"/>
    <w:rsid w:val="00841921"/>
    <w:rsid w:val="00854079"/>
    <w:rsid w:val="00854319"/>
    <w:rsid w:val="00855528"/>
    <w:rsid w:val="00873E8A"/>
    <w:rsid w:val="00882A39"/>
    <w:rsid w:val="00893F35"/>
    <w:rsid w:val="008950A8"/>
    <w:rsid w:val="008950EC"/>
    <w:rsid w:val="008C5330"/>
    <w:rsid w:val="0091258A"/>
    <w:rsid w:val="00947F35"/>
    <w:rsid w:val="00985B87"/>
    <w:rsid w:val="009A09F2"/>
    <w:rsid w:val="009B4FC6"/>
    <w:rsid w:val="009D3D36"/>
    <w:rsid w:val="009E1E11"/>
    <w:rsid w:val="009E688A"/>
    <w:rsid w:val="009F760E"/>
    <w:rsid w:val="00A062D4"/>
    <w:rsid w:val="00A17A55"/>
    <w:rsid w:val="00A51496"/>
    <w:rsid w:val="00A52A66"/>
    <w:rsid w:val="00A66105"/>
    <w:rsid w:val="00A67FDB"/>
    <w:rsid w:val="00A80622"/>
    <w:rsid w:val="00A83BAE"/>
    <w:rsid w:val="00A93D7E"/>
    <w:rsid w:val="00AA0757"/>
    <w:rsid w:val="00AB4455"/>
    <w:rsid w:val="00AD31A6"/>
    <w:rsid w:val="00AE1FFC"/>
    <w:rsid w:val="00AF6623"/>
    <w:rsid w:val="00B11F89"/>
    <w:rsid w:val="00B25E04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4EC6"/>
    <w:rsid w:val="00BE7B34"/>
    <w:rsid w:val="00C22917"/>
    <w:rsid w:val="00C24F78"/>
    <w:rsid w:val="00C45369"/>
    <w:rsid w:val="00C52C98"/>
    <w:rsid w:val="00C90B68"/>
    <w:rsid w:val="00C92A55"/>
    <w:rsid w:val="00CF286B"/>
    <w:rsid w:val="00D50FEC"/>
    <w:rsid w:val="00D654DC"/>
    <w:rsid w:val="00D75126"/>
    <w:rsid w:val="00D80D4F"/>
    <w:rsid w:val="00D90A27"/>
    <w:rsid w:val="00DB5CC6"/>
    <w:rsid w:val="00DE5408"/>
    <w:rsid w:val="00E050A5"/>
    <w:rsid w:val="00E06B30"/>
    <w:rsid w:val="00E44043"/>
    <w:rsid w:val="00E81D73"/>
    <w:rsid w:val="00E925FE"/>
    <w:rsid w:val="00E9624B"/>
    <w:rsid w:val="00E97610"/>
    <w:rsid w:val="00EA4138"/>
    <w:rsid w:val="00EC5754"/>
    <w:rsid w:val="00EC6A3B"/>
    <w:rsid w:val="00F00B7B"/>
    <w:rsid w:val="00F14FDC"/>
    <w:rsid w:val="00F165CD"/>
    <w:rsid w:val="00F46300"/>
    <w:rsid w:val="00F84EE5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5BD6-E3E5-4743-AEC5-2227DA70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2020-07-29T03:40:00Z</dcterms:modified>
</cp:coreProperties>
</file>