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F2" w:rsidRPr="003F0F6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F0F6D">
        <w:rPr>
          <w:b/>
          <w:bCs/>
        </w:rPr>
        <w:t>СВЕДЕНИЯ</w:t>
      </w:r>
    </w:p>
    <w:p w:rsidR="005579F2" w:rsidRPr="003F0F6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F0F6D">
        <w:rPr>
          <w:b/>
          <w:bCs/>
        </w:rPr>
        <w:t xml:space="preserve">о доходах, об имуществе и обязательствах </w:t>
      </w:r>
      <w:proofErr w:type="gramStart"/>
      <w:r w:rsidRPr="003F0F6D">
        <w:rPr>
          <w:b/>
          <w:bCs/>
        </w:rPr>
        <w:t>имущественного</w:t>
      </w:r>
      <w:proofErr w:type="gramEnd"/>
    </w:p>
    <w:p w:rsidR="005579F2" w:rsidRPr="003F0F6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F0F6D">
        <w:rPr>
          <w:b/>
          <w:bCs/>
        </w:rPr>
        <w:t xml:space="preserve">характера </w:t>
      </w:r>
      <w:r w:rsidR="00035D57" w:rsidRPr="003F0F6D">
        <w:rPr>
          <w:b/>
          <w:bCs/>
        </w:rPr>
        <w:t>директора учреждения Муниципального учреждения социального обслуживания «Комплексный центр социального обслуживания населения города Бородино»</w:t>
      </w:r>
      <w:r w:rsidRPr="003F0F6D">
        <w:rPr>
          <w:b/>
          <w:bCs/>
        </w:rPr>
        <w:t xml:space="preserve"> (супруги (супруга), несовершеннолетних детей муниципального служащего), подлежащие размещению в сети Интернет</w:t>
      </w:r>
    </w:p>
    <w:p w:rsidR="005579F2" w:rsidRPr="003F0F6D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5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586"/>
        <w:gridCol w:w="1417"/>
        <w:gridCol w:w="1985"/>
        <w:gridCol w:w="992"/>
        <w:gridCol w:w="1134"/>
        <w:gridCol w:w="1701"/>
        <w:gridCol w:w="1134"/>
        <w:gridCol w:w="992"/>
        <w:gridCol w:w="1056"/>
      </w:tblGrid>
      <w:tr w:rsidR="003F0F6D" w:rsidRPr="003F0F6D" w:rsidTr="00C068F5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Должность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79F2" w:rsidRPr="003F0F6D" w:rsidRDefault="00155089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Общая сумма дохода за 20</w:t>
            </w:r>
            <w:r w:rsidR="00BA6BC5" w:rsidRPr="003F0F6D">
              <w:rPr>
                <w:sz w:val="18"/>
                <w:szCs w:val="18"/>
              </w:rPr>
              <w:t>1</w:t>
            </w:r>
            <w:r w:rsidR="00D01DBE" w:rsidRPr="003F0F6D">
              <w:rPr>
                <w:sz w:val="18"/>
                <w:szCs w:val="18"/>
              </w:rPr>
              <w:t>5</w:t>
            </w:r>
            <w:r w:rsidR="005579F2" w:rsidRPr="003F0F6D">
              <w:rPr>
                <w:sz w:val="18"/>
                <w:szCs w:val="18"/>
              </w:rPr>
              <w:t xml:space="preserve"> г.</w:t>
            </w:r>
          </w:p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182" w:type="dxa"/>
            <w:gridSpan w:val="3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3F0F6D" w:rsidRPr="003F0F6D" w:rsidTr="00C068F5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Площадь</w:t>
            </w:r>
          </w:p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F0F6D">
              <w:rPr>
                <w:sz w:val="18"/>
                <w:szCs w:val="18"/>
              </w:rPr>
              <w:t>Кв.м</w:t>
            </w:r>
            <w:proofErr w:type="spellEnd"/>
            <w:r w:rsidRPr="003F0F6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34" w:type="dxa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 xml:space="preserve">Площадь, </w:t>
            </w:r>
            <w:proofErr w:type="spellStart"/>
            <w:r w:rsidRPr="003F0F6D">
              <w:rPr>
                <w:sz w:val="18"/>
                <w:szCs w:val="18"/>
              </w:rPr>
              <w:t>кв.м</w:t>
            </w:r>
            <w:proofErr w:type="spellEnd"/>
            <w:r w:rsidRPr="003F0F6D">
              <w:rPr>
                <w:sz w:val="18"/>
                <w:szCs w:val="18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:rsidR="005579F2" w:rsidRPr="003F0F6D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0F6D">
              <w:rPr>
                <w:sz w:val="18"/>
                <w:szCs w:val="18"/>
              </w:rPr>
              <w:t>Страна расположения</w:t>
            </w:r>
          </w:p>
        </w:tc>
      </w:tr>
      <w:tr w:rsidR="003F0F6D" w:rsidRPr="003F0F6D" w:rsidTr="00C068F5">
        <w:tc>
          <w:tcPr>
            <w:tcW w:w="2448" w:type="dxa"/>
            <w:shd w:val="clear" w:color="auto" w:fill="auto"/>
          </w:tcPr>
          <w:p w:rsidR="00DB7DB7" w:rsidRPr="003F0F6D" w:rsidRDefault="00DB7DB7" w:rsidP="00C419A2">
            <w:pPr>
              <w:widowControl w:val="0"/>
              <w:autoSpaceDE w:val="0"/>
              <w:autoSpaceDN w:val="0"/>
              <w:adjustRightInd w:val="0"/>
            </w:pPr>
            <w:r w:rsidRPr="003F0F6D">
              <w:t xml:space="preserve">Директор </w:t>
            </w:r>
            <w:r w:rsidR="00C068F5" w:rsidRPr="003F0F6D">
              <w:t>муниципального бюджетного учреждения социального обслуживания «Комплексный центр социального обслуживания населения города Бородино»</w:t>
            </w:r>
          </w:p>
        </w:tc>
        <w:tc>
          <w:tcPr>
            <w:tcW w:w="2586" w:type="dxa"/>
            <w:shd w:val="clear" w:color="auto" w:fill="auto"/>
          </w:tcPr>
          <w:p w:rsidR="00DB7DB7" w:rsidRPr="003F0F6D" w:rsidRDefault="00DB7DB7" w:rsidP="00C419A2">
            <w:pPr>
              <w:widowControl w:val="0"/>
              <w:autoSpaceDE w:val="0"/>
              <w:autoSpaceDN w:val="0"/>
              <w:adjustRightInd w:val="0"/>
            </w:pPr>
            <w:r w:rsidRPr="003F0F6D">
              <w:t>Григорьев Юрий Васильевич</w:t>
            </w:r>
          </w:p>
        </w:tc>
        <w:tc>
          <w:tcPr>
            <w:tcW w:w="1417" w:type="dxa"/>
            <w:shd w:val="clear" w:color="auto" w:fill="auto"/>
          </w:tcPr>
          <w:p w:rsidR="00DB7DB7" w:rsidRPr="003F0F6D" w:rsidRDefault="00C068F5" w:rsidP="00164A16">
            <w:pPr>
              <w:widowControl w:val="0"/>
              <w:autoSpaceDE w:val="0"/>
              <w:autoSpaceDN w:val="0"/>
              <w:adjustRightInd w:val="0"/>
            </w:pPr>
            <w:r w:rsidRPr="003F0F6D">
              <w:t>821598,46</w:t>
            </w:r>
          </w:p>
        </w:tc>
        <w:tc>
          <w:tcPr>
            <w:tcW w:w="1985" w:type="dxa"/>
            <w:shd w:val="clear" w:color="auto" w:fill="auto"/>
          </w:tcPr>
          <w:p w:rsidR="00DB7DB7" w:rsidRPr="003F0F6D" w:rsidRDefault="00DB7DB7" w:rsidP="00C419A2">
            <w:r w:rsidRPr="003F0F6D">
              <w:t xml:space="preserve">Квартира </w:t>
            </w:r>
          </w:p>
          <w:p w:rsidR="00DB7DB7" w:rsidRPr="003F0F6D" w:rsidRDefault="00DB7DB7" w:rsidP="00035D57">
            <w:r w:rsidRPr="003F0F6D"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</w:pPr>
            <w:r w:rsidRPr="003F0F6D">
              <w:t>70,2</w:t>
            </w:r>
          </w:p>
        </w:tc>
        <w:tc>
          <w:tcPr>
            <w:tcW w:w="1134" w:type="dxa"/>
            <w:shd w:val="clear" w:color="auto" w:fill="auto"/>
          </w:tcPr>
          <w:p w:rsidR="00DB7DB7" w:rsidRPr="003F0F6D" w:rsidRDefault="00C068F5">
            <w:r w:rsidRPr="003F0F6D">
              <w:t>РФ</w:t>
            </w:r>
          </w:p>
        </w:tc>
        <w:tc>
          <w:tcPr>
            <w:tcW w:w="1701" w:type="dxa"/>
            <w:shd w:val="clear" w:color="auto" w:fill="auto"/>
          </w:tcPr>
          <w:p w:rsidR="00DB7DB7" w:rsidRPr="003F0F6D" w:rsidRDefault="00DB7DB7" w:rsidP="00035D5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F0F6D">
              <w:t xml:space="preserve">Легковой автомобиль </w:t>
            </w:r>
          </w:p>
          <w:p w:rsidR="00DB7DB7" w:rsidRPr="003F0F6D" w:rsidRDefault="00DB7DB7" w:rsidP="00035D57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 w:rsidRPr="003F0F6D">
              <w:rPr>
                <w:lang w:val="en-US"/>
              </w:rPr>
              <w:t>Rtnault</w:t>
            </w:r>
            <w:proofErr w:type="spellEnd"/>
            <w:r w:rsidRPr="003F0F6D">
              <w:rPr>
                <w:lang w:val="en-US"/>
              </w:rPr>
              <w:t xml:space="preserve"> Logan</w:t>
            </w:r>
          </w:p>
        </w:tc>
        <w:tc>
          <w:tcPr>
            <w:tcW w:w="1134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</w:pPr>
            <w:r w:rsidRPr="003F0F6D"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</w:pPr>
            <w:r w:rsidRPr="003F0F6D">
              <w:t>22,4</w:t>
            </w:r>
          </w:p>
        </w:tc>
        <w:tc>
          <w:tcPr>
            <w:tcW w:w="1056" w:type="dxa"/>
            <w:shd w:val="clear" w:color="auto" w:fill="auto"/>
          </w:tcPr>
          <w:p w:rsidR="00DB7DB7" w:rsidRPr="003F0F6D" w:rsidRDefault="00C068F5" w:rsidP="005579F2">
            <w:pPr>
              <w:widowControl w:val="0"/>
              <w:autoSpaceDE w:val="0"/>
              <w:autoSpaceDN w:val="0"/>
              <w:adjustRightInd w:val="0"/>
            </w:pPr>
            <w:r w:rsidRPr="003F0F6D">
              <w:t>РФ</w:t>
            </w:r>
          </w:p>
        </w:tc>
      </w:tr>
      <w:tr w:rsidR="003F0F6D" w:rsidRPr="003F0F6D" w:rsidTr="00C068F5">
        <w:tc>
          <w:tcPr>
            <w:tcW w:w="2448" w:type="dxa"/>
            <w:shd w:val="clear" w:color="auto" w:fill="auto"/>
          </w:tcPr>
          <w:p w:rsidR="00035D57" w:rsidRPr="003F0F6D" w:rsidRDefault="00035D5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035D57" w:rsidRPr="003F0F6D" w:rsidRDefault="00035D5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035D57" w:rsidRPr="003F0F6D" w:rsidRDefault="00035D57" w:rsidP="00164A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035D57" w:rsidRPr="003F0F6D" w:rsidRDefault="00035D57" w:rsidP="00C419A2">
            <w:r w:rsidRPr="003F0F6D">
              <w:t xml:space="preserve">Квартира </w:t>
            </w:r>
          </w:p>
          <w:p w:rsidR="00035D57" w:rsidRPr="003F0F6D" w:rsidRDefault="00035D57" w:rsidP="00035D57">
            <w:r w:rsidRPr="003F0F6D"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035D57" w:rsidRPr="003F0F6D" w:rsidRDefault="00035D57" w:rsidP="005579F2">
            <w:pPr>
              <w:widowControl w:val="0"/>
              <w:autoSpaceDE w:val="0"/>
              <w:autoSpaceDN w:val="0"/>
              <w:adjustRightInd w:val="0"/>
            </w:pPr>
            <w:r w:rsidRPr="003F0F6D">
              <w:t>22,05</w:t>
            </w:r>
          </w:p>
        </w:tc>
        <w:tc>
          <w:tcPr>
            <w:tcW w:w="1134" w:type="dxa"/>
            <w:shd w:val="clear" w:color="auto" w:fill="auto"/>
          </w:tcPr>
          <w:p w:rsidR="00035D57" w:rsidRPr="003F0F6D" w:rsidRDefault="00C068F5">
            <w:r w:rsidRPr="003F0F6D">
              <w:t>РФ</w:t>
            </w:r>
          </w:p>
        </w:tc>
        <w:tc>
          <w:tcPr>
            <w:tcW w:w="1701" w:type="dxa"/>
            <w:shd w:val="clear" w:color="auto" w:fill="auto"/>
          </w:tcPr>
          <w:p w:rsidR="00035D57" w:rsidRPr="003F0F6D" w:rsidRDefault="00C068F5" w:rsidP="005579F2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3F0F6D">
              <w:t>Прицеп легковой ММ381021</w:t>
            </w:r>
          </w:p>
        </w:tc>
        <w:tc>
          <w:tcPr>
            <w:tcW w:w="1134" w:type="dxa"/>
            <w:shd w:val="clear" w:color="auto" w:fill="auto"/>
          </w:tcPr>
          <w:p w:rsidR="00035D57" w:rsidRPr="003F0F6D" w:rsidRDefault="00035D5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35D57" w:rsidRPr="003F0F6D" w:rsidRDefault="00035D5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shd w:val="clear" w:color="auto" w:fill="auto"/>
          </w:tcPr>
          <w:p w:rsidR="00035D57" w:rsidRPr="003F0F6D" w:rsidRDefault="00035D57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F6D" w:rsidRPr="003F0F6D" w:rsidTr="00C068F5">
        <w:tc>
          <w:tcPr>
            <w:tcW w:w="2448" w:type="dxa"/>
            <w:shd w:val="clear" w:color="auto" w:fill="auto"/>
          </w:tcPr>
          <w:p w:rsidR="00035D57" w:rsidRPr="003F0F6D" w:rsidRDefault="00035D5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035D57" w:rsidRPr="003F0F6D" w:rsidRDefault="00035D5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035D57" w:rsidRPr="003F0F6D" w:rsidRDefault="00035D57" w:rsidP="00164A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035D57" w:rsidRPr="003F0F6D" w:rsidRDefault="00035D57" w:rsidP="00C419A2">
            <w:r w:rsidRPr="003F0F6D">
              <w:t>Земельный участок</w:t>
            </w:r>
            <w:r w:rsidR="00C068F5" w:rsidRPr="003F0F6D">
              <w:t xml:space="preserve">, индивидуальная собственность, с/о «Локомотив», </w:t>
            </w:r>
            <w:r w:rsidR="00C068F5" w:rsidRPr="003F0F6D">
              <w:lastRenderedPageBreak/>
              <w:t>ул. Центральная, 52</w:t>
            </w:r>
          </w:p>
        </w:tc>
        <w:tc>
          <w:tcPr>
            <w:tcW w:w="992" w:type="dxa"/>
            <w:shd w:val="clear" w:color="auto" w:fill="auto"/>
          </w:tcPr>
          <w:p w:rsidR="00035D57" w:rsidRPr="003F0F6D" w:rsidRDefault="00035D57" w:rsidP="005579F2">
            <w:pPr>
              <w:widowControl w:val="0"/>
              <w:autoSpaceDE w:val="0"/>
              <w:autoSpaceDN w:val="0"/>
              <w:adjustRightInd w:val="0"/>
            </w:pPr>
            <w:r w:rsidRPr="003F0F6D">
              <w:lastRenderedPageBreak/>
              <w:t>672,0</w:t>
            </w:r>
          </w:p>
        </w:tc>
        <w:tc>
          <w:tcPr>
            <w:tcW w:w="1134" w:type="dxa"/>
            <w:shd w:val="clear" w:color="auto" w:fill="auto"/>
          </w:tcPr>
          <w:p w:rsidR="00035D57" w:rsidRPr="003F0F6D" w:rsidRDefault="00C068F5">
            <w:r w:rsidRPr="003F0F6D">
              <w:t>РФ</w:t>
            </w:r>
          </w:p>
        </w:tc>
        <w:tc>
          <w:tcPr>
            <w:tcW w:w="1701" w:type="dxa"/>
            <w:shd w:val="clear" w:color="auto" w:fill="auto"/>
          </w:tcPr>
          <w:p w:rsidR="00035D57" w:rsidRPr="003F0F6D" w:rsidRDefault="00035D57" w:rsidP="005579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35D57" w:rsidRPr="003F0F6D" w:rsidRDefault="00035D5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035D57" w:rsidRPr="003F0F6D" w:rsidRDefault="00035D5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shd w:val="clear" w:color="auto" w:fill="auto"/>
          </w:tcPr>
          <w:p w:rsidR="00035D57" w:rsidRPr="003F0F6D" w:rsidRDefault="00035D57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F6D" w:rsidRPr="003F0F6D" w:rsidTr="00C068F5">
        <w:trPr>
          <w:trHeight w:val="416"/>
        </w:trPr>
        <w:tc>
          <w:tcPr>
            <w:tcW w:w="2448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6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</w:pPr>
            <w:r w:rsidRPr="003F0F6D"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DB7DB7" w:rsidRPr="003F0F6D" w:rsidRDefault="00DB7DB7" w:rsidP="00C419A2">
            <w:pPr>
              <w:widowControl w:val="0"/>
              <w:autoSpaceDE w:val="0"/>
              <w:autoSpaceDN w:val="0"/>
              <w:adjustRightInd w:val="0"/>
            </w:pPr>
            <w:r w:rsidRPr="003F0F6D">
              <w:t>1033971,40</w:t>
            </w:r>
          </w:p>
        </w:tc>
        <w:tc>
          <w:tcPr>
            <w:tcW w:w="1985" w:type="dxa"/>
            <w:shd w:val="clear" w:color="auto" w:fill="auto"/>
          </w:tcPr>
          <w:p w:rsidR="00DB7DB7" w:rsidRPr="003F0F6D" w:rsidRDefault="00DB7DB7" w:rsidP="00C419A2">
            <w:r w:rsidRPr="003F0F6D">
              <w:t xml:space="preserve">Квартира </w:t>
            </w:r>
          </w:p>
          <w:p w:rsidR="00DB7DB7" w:rsidRPr="003F0F6D" w:rsidRDefault="00DB7DB7" w:rsidP="00C419A2">
            <w:r w:rsidRPr="003F0F6D">
              <w:t>Долевая 2/3</w:t>
            </w:r>
          </w:p>
        </w:tc>
        <w:tc>
          <w:tcPr>
            <w:tcW w:w="992" w:type="dxa"/>
            <w:shd w:val="clear" w:color="auto" w:fill="auto"/>
          </w:tcPr>
          <w:p w:rsidR="00DB7DB7" w:rsidRPr="003F0F6D" w:rsidRDefault="00DB7DB7" w:rsidP="00C419A2">
            <w:r w:rsidRPr="003F0F6D">
              <w:t xml:space="preserve"> 70,2</w:t>
            </w:r>
          </w:p>
        </w:tc>
        <w:tc>
          <w:tcPr>
            <w:tcW w:w="1134" w:type="dxa"/>
            <w:shd w:val="clear" w:color="auto" w:fill="auto"/>
          </w:tcPr>
          <w:p w:rsidR="00DB7DB7" w:rsidRPr="003F0F6D" w:rsidRDefault="00C068F5" w:rsidP="005579F2">
            <w:pPr>
              <w:widowControl w:val="0"/>
              <w:autoSpaceDE w:val="0"/>
              <w:autoSpaceDN w:val="0"/>
              <w:adjustRightInd w:val="0"/>
            </w:pPr>
            <w:r w:rsidRPr="003F0F6D">
              <w:t>РФ</w:t>
            </w:r>
          </w:p>
        </w:tc>
        <w:tc>
          <w:tcPr>
            <w:tcW w:w="1701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shd w:val="clear" w:color="auto" w:fill="auto"/>
          </w:tcPr>
          <w:p w:rsidR="00DB7DB7" w:rsidRPr="003F0F6D" w:rsidRDefault="00DB7DB7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2015" w:rsidRPr="003F0F6D" w:rsidRDefault="00752015" w:rsidP="00542FB5">
      <w:bookmarkStart w:id="0" w:name="_GoBack"/>
      <w:bookmarkEnd w:id="0"/>
    </w:p>
    <w:sectPr w:rsidR="00752015" w:rsidRPr="003F0F6D" w:rsidSect="004A0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17" w:rsidRDefault="00556317">
      <w:r>
        <w:separator/>
      </w:r>
    </w:p>
  </w:endnote>
  <w:endnote w:type="continuationSeparator" w:id="0">
    <w:p w:rsidR="00556317" w:rsidRDefault="0055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17" w:rsidRDefault="00556317">
      <w:r>
        <w:separator/>
      </w:r>
    </w:p>
  </w:footnote>
  <w:footnote w:type="continuationSeparator" w:id="0">
    <w:p w:rsidR="00556317" w:rsidRDefault="00556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E5" w:rsidRDefault="002B34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2"/>
    <w:rsid w:val="0002593B"/>
    <w:rsid w:val="00035BE7"/>
    <w:rsid w:val="00035D57"/>
    <w:rsid w:val="00051C2C"/>
    <w:rsid w:val="000A42F9"/>
    <w:rsid w:val="000C4C75"/>
    <w:rsid w:val="001029DB"/>
    <w:rsid w:val="0011372D"/>
    <w:rsid w:val="001232D6"/>
    <w:rsid w:val="001247E8"/>
    <w:rsid w:val="00155089"/>
    <w:rsid w:val="00164A16"/>
    <w:rsid w:val="001722B1"/>
    <w:rsid w:val="0018278D"/>
    <w:rsid w:val="00193075"/>
    <w:rsid w:val="001F7CB7"/>
    <w:rsid w:val="00221472"/>
    <w:rsid w:val="00231F3F"/>
    <w:rsid w:val="002678C0"/>
    <w:rsid w:val="00283B3F"/>
    <w:rsid w:val="002B34E5"/>
    <w:rsid w:val="002E6568"/>
    <w:rsid w:val="00311EFA"/>
    <w:rsid w:val="00326395"/>
    <w:rsid w:val="00340CC9"/>
    <w:rsid w:val="00340DFB"/>
    <w:rsid w:val="00382893"/>
    <w:rsid w:val="003872BF"/>
    <w:rsid w:val="003F0F6D"/>
    <w:rsid w:val="003F6F21"/>
    <w:rsid w:val="00405DEB"/>
    <w:rsid w:val="00420D54"/>
    <w:rsid w:val="00460EB5"/>
    <w:rsid w:val="004A0F62"/>
    <w:rsid w:val="004D6727"/>
    <w:rsid w:val="004E305C"/>
    <w:rsid w:val="004F6048"/>
    <w:rsid w:val="00501545"/>
    <w:rsid w:val="00542FB5"/>
    <w:rsid w:val="00556317"/>
    <w:rsid w:val="005579F2"/>
    <w:rsid w:val="0059541E"/>
    <w:rsid w:val="005C5A1F"/>
    <w:rsid w:val="005F46FA"/>
    <w:rsid w:val="0063338D"/>
    <w:rsid w:val="006711EC"/>
    <w:rsid w:val="00672B82"/>
    <w:rsid w:val="006937B9"/>
    <w:rsid w:val="006B7F02"/>
    <w:rsid w:val="006C2943"/>
    <w:rsid w:val="006D3697"/>
    <w:rsid w:val="006D51E4"/>
    <w:rsid w:val="006F71D0"/>
    <w:rsid w:val="00752015"/>
    <w:rsid w:val="00786C75"/>
    <w:rsid w:val="0079556E"/>
    <w:rsid w:val="00800806"/>
    <w:rsid w:val="00817D05"/>
    <w:rsid w:val="00841921"/>
    <w:rsid w:val="00851E3C"/>
    <w:rsid w:val="008550A6"/>
    <w:rsid w:val="00897C6B"/>
    <w:rsid w:val="009036B9"/>
    <w:rsid w:val="009E688A"/>
    <w:rsid w:val="00A062D4"/>
    <w:rsid w:val="00A207BB"/>
    <w:rsid w:val="00A31048"/>
    <w:rsid w:val="00A43D36"/>
    <w:rsid w:val="00A52A66"/>
    <w:rsid w:val="00A66BA3"/>
    <w:rsid w:val="00A77FAA"/>
    <w:rsid w:val="00AB4CC1"/>
    <w:rsid w:val="00AE3320"/>
    <w:rsid w:val="00B02A14"/>
    <w:rsid w:val="00B976E2"/>
    <w:rsid w:val="00BA594A"/>
    <w:rsid w:val="00BA6BC5"/>
    <w:rsid w:val="00BC03D7"/>
    <w:rsid w:val="00BD63A8"/>
    <w:rsid w:val="00C003E7"/>
    <w:rsid w:val="00C02B35"/>
    <w:rsid w:val="00C068F5"/>
    <w:rsid w:val="00C72A80"/>
    <w:rsid w:val="00C82263"/>
    <w:rsid w:val="00C87157"/>
    <w:rsid w:val="00C90B68"/>
    <w:rsid w:val="00C931B4"/>
    <w:rsid w:val="00CA60F3"/>
    <w:rsid w:val="00CE2AE5"/>
    <w:rsid w:val="00D01DBE"/>
    <w:rsid w:val="00D15673"/>
    <w:rsid w:val="00D553E0"/>
    <w:rsid w:val="00D737F8"/>
    <w:rsid w:val="00D84347"/>
    <w:rsid w:val="00DA3AAE"/>
    <w:rsid w:val="00DB5CC6"/>
    <w:rsid w:val="00DB7DB7"/>
    <w:rsid w:val="00DE5408"/>
    <w:rsid w:val="00E0232E"/>
    <w:rsid w:val="00E23F0A"/>
    <w:rsid w:val="00E47794"/>
    <w:rsid w:val="00E92A03"/>
    <w:rsid w:val="00E9624B"/>
    <w:rsid w:val="00ED0BAD"/>
    <w:rsid w:val="00ED28D9"/>
    <w:rsid w:val="00F03F1A"/>
    <w:rsid w:val="00F0521C"/>
    <w:rsid w:val="00F45991"/>
    <w:rsid w:val="00F66A86"/>
    <w:rsid w:val="00F7457E"/>
    <w:rsid w:val="00F832AA"/>
    <w:rsid w:val="00F879F3"/>
    <w:rsid w:val="00F9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9E62-D597-4035-9A7E-180A9852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2015-05-08T01:52:00Z</dcterms:created>
  <dcterms:modified xsi:type="dcterms:W3CDTF">2016-04-26T03:39:00Z</dcterms:modified>
</cp:coreProperties>
</file>