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1640EE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1640EE">
        <w:rPr>
          <w:b/>
          <w:bCs/>
          <w:color w:val="002060"/>
        </w:rPr>
        <w:t>СВЕДЕНИЯ</w:t>
      </w:r>
    </w:p>
    <w:p w:rsidR="005579F2" w:rsidRPr="001640EE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1640EE">
        <w:rPr>
          <w:b/>
          <w:bCs/>
          <w:color w:val="002060"/>
        </w:rPr>
        <w:t xml:space="preserve">о доходах, об имуществе и обязательствах </w:t>
      </w:r>
      <w:proofErr w:type="gramStart"/>
      <w:r w:rsidRPr="001640EE">
        <w:rPr>
          <w:b/>
          <w:bCs/>
          <w:color w:val="002060"/>
        </w:rPr>
        <w:t>имущественного</w:t>
      </w:r>
      <w:proofErr w:type="gramEnd"/>
    </w:p>
    <w:p w:rsidR="005579F2" w:rsidRPr="001640EE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1640EE">
        <w:rPr>
          <w:b/>
          <w:bCs/>
          <w:color w:val="002060"/>
        </w:rPr>
        <w:t xml:space="preserve">характера муниципальных служащих </w:t>
      </w:r>
      <w:proofErr w:type="gramStart"/>
      <w:r w:rsidR="00283B3F" w:rsidRPr="001640EE">
        <w:rPr>
          <w:b/>
          <w:bCs/>
          <w:color w:val="002060"/>
        </w:rPr>
        <w:t xml:space="preserve">Управления социальной защиты населения </w:t>
      </w:r>
      <w:r w:rsidR="00501545" w:rsidRPr="001640EE">
        <w:rPr>
          <w:b/>
          <w:bCs/>
          <w:color w:val="002060"/>
        </w:rPr>
        <w:t>администрации города</w:t>
      </w:r>
      <w:proofErr w:type="gramEnd"/>
      <w:r w:rsidR="00501545" w:rsidRPr="001640EE">
        <w:rPr>
          <w:b/>
          <w:bCs/>
          <w:color w:val="002060"/>
        </w:rPr>
        <w:t xml:space="preserve"> </w:t>
      </w:r>
      <w:r w:rsidRPr="001640EE">
        <w:rPr>
          <w:b/>
          <w:bCs/>
          <w:color w:val="002060"/>
        </w:rPr>
        <w:t>Бородино (супруги (супруга), несовершеннолетних детей муниципального служащего), подлежащие размещению в сети Интернет</w:t>
      </w:r>
    </w:p>
    <w:p w:rsidR="005579F2" w:rsidRPr="001640EE" w:rsidRDefault="005579F2" w:rsidP="005579F2">
      <w:pPr>
        <w:widowControl w:val="0"/>
        <w:autoSpaceDE w:val="0"/>
        <w:autoSpaceDN w:val="0"/>
        <w:adjustRightInd w:val="0"/>
        <w:jc w:val="center"/>
        <w:rPr>
          <w:color w:val="002060"/>
        </w:rPr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444"/>
        <w:gridCol w:w="1418"/>
        <w:gridCol w:w="1275"/>
        <w:gridCol w:w="1134"/>
        <w:gridCol w:w="966"/>
        <w:gridCol w:w="1914"/>
        <w:gridCol w:w="1515"/>
        <w:gridCol w:w="891"/>
        <w:gridCol w:w="1440"/>
      </w:tblGrid>
      <w:tr w:rsidR="00796A09" w:rsidRPr="00796A09" w:rsidTr="00473C9D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Должность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(степень родства)*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79F2" w:rsidRPr="00EC1DC0" w:rsidRDefault="00155089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Общая сумма дохода за 20</w:t>
            </w:r>
            <w:r w:rsidR="00BA6BC5" w:rsidRPr="00EC1DC0">
              <w:rPr>
                <w:color w:val="002060"/>
                <w:sz w:val="18"/>
                <w:szCs w:val="18"/>
              </w:rPr>
              <w:t>1</w:t>
            </w:r>
            <w:r w:rsidR="00EC1DC0" w:rsidRPr="00EC1DC0">
              <w:rPr>
                <w:color w:val="002060"/>
                <w:sz w:val="18"/>
                <w:szCs w:val="18"/>
              </w:rPr>
              <w:t>6</w:t>
            </w:r>
            <w:r w:rsidR="005579F2" w:rsidRPr="00EC1DC0">
              <w:rPr>
                <w:color w:val="002060"/>
                <w:sz w:val="18"/>
                <w:szCs w:val="18"/>
              </w:rPr>
              <w:t xml:space="preserve"> г.</w:t>
            </w:r>
          </w:p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(руб.)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796A09" w:rsidRPr="00796A09" w:rsidTr="00473C9D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Площадь</w:t>
            </w:r>
          </w:p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proofErr w:type="spellStart"/>
            <w:r w:rsidRPr="00EC1DC0">
              <w:rPr>
                <w:color w:val="002060"/>
                <w:sz w:val="18"/>
                <w:szCs w:val="18"/>
              </w:rPr>
              <w:t>Кв.м</w:t>
            </w:r>
            <w:proofErr w:type="spellEnd"/>
            <w:r w:rsidRPr="00EC1DC0">
              <w:rPr>
                <w:color w:val="002060"/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515" w:type="dxa"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Вид объекта</w:t>
            </w:r>
          </w:p>
        </w:tc>
        <w:tc>
          <w:tcPr>
            <w:tcW w:w="891" w:type="dxa"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 xml:space="preserve">Площадь, </w:t>
            </w:r>
            <w:proofErr w:type="spellStart"/>
            <w:r w:rsidRPr="00EC1DC0">
              <w:rPr>
                <w:color w:val="002060"/>
                <w:sz w:val="18"/>
                <w:szCs w:val="18"/>
              </w:rPr>
              <w:t>кв.м</w:t>
            </w:r>
            <w:proofErr w:type="spellEnd"/>
            <w:r w:rsidRPr="00EC1DC0">
              <w:rPr>
                <w:color w:val="002060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579F2" w:rsidRPr="00EC1DC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EC1DC0">
              <w:rPr>
                <w:color w:val="002060"/>
                <w:sz w:val="18"/>
                <w:szCs w:val="18"/>
              </w:rPr>
              <w:t>Страна расположения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F832AA" w:rsidRPr="00EC1DC0" w:rsidRDefault="00F832AA" w:rsidP="00283B3F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 xml:space="preserve">Ведущий специалист отдела бухгалтерского учета и социальных гарантий </w:t>
            </w:r>
            <w:proofErr w:type="gramStart"/>
            <w:r w:rsidR="00F66FFD" w:rsidRPr="00EC1DC0">
              <w:rPr>
                <w:color w:val="002060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F832AA" w:rsidRPr="00EC1DC0" w:rsidRDefault="00F832A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Барабаш Дмитрий Александрович</w:t>
            </w:r>
          </w:p>
        </w:tc>
        <w:tc>
          <w:tcPr>
            <w:tcW w:w="1418" w:type="dxa"/>
            <w:shd w:val="clear" w:color="auto" w:fill="auto"/>
          </w:tcPr>
          <w:p w:rsidR="00F832AA" w:rsidRPr="00EC1DC0" w:rsidRDefault="00EC1DC0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328834,33</w:t>
            </w:r>
          </w:p>
        </w:tc>
        <w:tc>
          <w:tcPr>
            <w:tcW w:w="1275" w:type="dxa"/>
            <w:shd w:val="clear" w:color="auto" w:fill="auto"/>
          </w:tcPr>
          <w:p w:rsidR="00F832AA" w:rsidRPr="004B6696" w:rsidRDefault="00F832AA" w:rsidP="00800806"/>
        </w:tc>
        <w:tc>
          <w:tcPr>
            <w:tcW w:w="1134" w:type="dxa"/>
            <w:shd w:val="clear" w:color="auto" w:fill="auto"/>
          </w:tcPr>
          <w:p w:rsidR="00F832AA" w:rsidRPr="004B6696" w:rsidRDefault="00F832AA" w:rsidP="00155089">
            <w:r w:rsidRPr="004B6696"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F832AA" w:rsidRPr="004B6696" w:rsidRDefault="00F832AA" w:rsidP="00800806"/>
        </w:tc>
        <w:tc>
          <w:tcPr>
            <w:tcW w:w="1914" w:type="dxa"/>
            <w:shd w:val="clear" w:color="auto" w:fill="auto"/>
          </w:tcPr>
          <w:p w:rsidR="00F832AA" w:rsidRPr="00EC1DC0" w:rsidRDefault="00F832AA" w:rsidP="00155089">
            <w:pPr>
              <w:widowControl w:val="0"/>
              <w:autoSpaceDE w:val="0"/>
              <w:autoSpaceDN w:val="0"/>
              <w:adjustRightInd w:val="0"/>
            </w:pPr>
            <w:r w:rsidRPr="00EC1DC0">
              <w:rPr>
                <w:color w:val="002060"/>
              </w:rPr>
              <w:t xml:space="preserve">Легковой автомобиль </w:t>
            </w:r>
            <w:r w:rsidRPr="00EC1DC0">
              <w:rPr>
                <w:color w:val="002060"/>
                <w:lang w:val="en-US"/>
              </w:rPr>
              <w:t>NISSAN EXPERT</w:t>
            </w:r>
            <w:r w:rsidR="00EC1DC0" w:rsidRPr="00EC1DC0">
              <w:rPr>
                <w:color w:val="002060"/>
              </w:rPr>
              <w:t>, 2001</w:t>
            </w:r>
            <w:r w:rsidR="00EC1DC0">
              <w:t>.</w:t>
            </w:r>
          </w:p>
        </w:tc>
        <w:tc>
          <w:tcPr>
            <w:tcW w:w="1515" w:type="dxa"/>
            <w:shd w:val="clear" w:color="auto" w:fill="auto"/>
          </w:tcPr>
          <w:p w:rsidR="00F832AA" w:rsidRPr="00EC1DC0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Жилой дом</w:t>
            </w:r>
          </w:p>
        </w:tc>
        <w:tc>
          <w:tcPr>
            <w:tcW w:w="891" w:type="dxa"/>
            <w:shd w:val="clear" w:color="auto" w:fill="auto"/>
          </w:tcPr>
          <w:p w:rsidR="00F832AA" w:rsidRPr="00EC1DC0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F832AA" w:rsidRPr="00EC1DC0" w:rsidRDefault="00796A09" w:rsidP="002B34E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796A09" w:rsidRPr="00EC1DC0" w:rsidRDefault="00EC1DC0" w:rsidP="00164A1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200667,96</w:t>
            </w:r>
          </w:p>
        </w:tc>
        <w:tc>
          <w:tcPr>
            <w:tcW w:w="1275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b/>
                <w:color w:val="002060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796A09" w:rsidRPr="00EC1DC0" w:rsidRDefault="00796A0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Жилой дом</w:t>
            </w:r>
          </w:p>
        </w:tc>
        <w:tc>
          <w:tcPr>
            <w:tcW w:w="891" w:type="dxa"/>
            <w:shd w:val="clear" w:color="auto" w:fill="auto"/>
          </w:tcPr>
          <w:p w:rsidR="00796A09" w:rsidRPr="00EC1DC0" w:rsidRDefault="00796A0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796A09" w:rsidRPr="00EC1DC0" w:rsidRDefault="00796A0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РФ</w:t>
            </w:r>
          </w:p>
        </w:tc>
      </w:tr>
      <w:tr w:rsidR="00EC1DC0" w:rsidRPr="00EC1DC0" w:rsidTr="00473C9D">
        <w:tc>
          <w:tcPr>
            <w:tcW w:w="2448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796A09" w:rsidRPr="00EC1DC0" w:rsidRDefault="00EC1DC0" w:rsidP="00F66A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Несовершеннолетняя</w:t>
            </w:r>
            <w:r w:rsidR="00796A09" w:rsidRPr="00EC1DC0">
              <w:rPr>
                <w:color w:val="002060"/>
              </w:rPr>
              <w:t xml:space="preserve"> дочь</w:t>
            </w:r>
          </w:p>
        </w:tc>
        <w:tc>
          <w:tcPr>
            <w:tcW w:w="1418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796A09" w:rsidRPr="00EC1DC0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EC1DC0">
              <w:rPr>
                <w:b/>
                <w:color w:val="00206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796A09" w:rsidRPr="00EC1DC0" w:rsidRDefault="00796A0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Жилой дом</w:t>
            </w:r>
          </w:p>
        </w:tc>
        <w:tc>
          <w:tcPr>
            <w:tcW w:w="891" w:type="dxa"/>
            <w:shd w:val="clear" w:color="auto" w:fill="auto"/>
          </w:tcPr>
          <w:p w:rsidR="00796A09" w:rsidRPr="00EC1DC0" w:rsidRDefault="00796A0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796A09" w:rsidRPr="00EC1DC0" w:rsidRDefault="00796A0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РФ</w:t>
            </w:r>
          </w:p>
        </w:tc>
      </w:tr>
      <w:tr w:rsidR="00EC1DC0" w:rsidRPr="00EC1DC0" w:rsidTr="00473C9D">
        <w:tc>
          <w:tcPr>
            <w:tcW w:w="2448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796A09" w:rsidRPr="00EC1DC0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796A09" w:rsidRPr="00EC1DC0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EC1DC0">
              <w:rPr>
                <w:color w:val="00206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796A09" w:rsidRPr="00EC1DC0" w:rsidRDefault="00796A0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Жилой дом</w:t>
            </w:r>
          </w:p>
        </w:tc>
        <w:tc>
          <w:tcPr>
            <w:tcW w:w="891" w:type="dxa"/>
            <w:shd w:val="clear" w:color="auto" w:fill="auto"/>
          </w:tcPr>
          <w:p w:rsidR="00796A09" w:rsidRPr="00EC1DC0" w:rsidRDefault="00796A0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796A09" w:rsidRPr="00EC1DC0" w:rsidRDefault="00796A0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EC1DC0">
              <w:rPr>
                <w:color w:val="002060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A31048" w:rsidRPr="00BD7FDB" w:rsidRDefault="00A31048" w:rsidP="00283B3F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 xml:space="preserve">Начальник отдела бухгалтерского учета и социальных гарантий </w:t>
            </w:r>
            <w:proofErr w:type="gramStart"/>
            <w:r w:rsidR="00796A09" w:rsidRPr="00BD7FDB">
              <w:rPr>
                <w:color w:val="002060"/>
              </w:rPr>
              <w:t xml:space="preserve">Управления социальной защиты населения администрации </w:t>
            </w:r>
            <w:r w:rsidR="00796A09" w:rsidRPr="00BD7FDB">
              <w:rPr>
                <w:color w:val="002060"/>
              </w:rPr>
              <w:lastRenderedPageBreak/>
              <w:t>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A31048" w:rsidRPr="00BD7FDB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proofErr w:type="spellStart"/>
            <w:r w:rsidRPr="00BD7FDB">
              <w:rPr>
                <w:color w:val="002060"/>
              </w:rPr>
              <w:lastRenderedPageBreak/>
              <w:t>Прищепина</w:t>
            </w:r>
            <w:proofErr w:type="spellEnd"/>
            <w:r w:rsidRPr="00BD7FDB">
              <w:rPr>
                <w:color w:val="002060"/>
              </w:rPr>
              <w:t xml:space="preserve"> Ирина Леонидовна</w:t>
            </w:r>
          </w:p>
        </w:tc>
        <w:tc>
          <w:tcPr>
            <w:tcW w:w="1418" w:type="dxa"/>
            <w:shd w:val="clear" w:color="auto" w:fill="auto"/>
          </w:tcPr>
          <w:p w:rsidR="00A31048" w:rsidRPr="00BD7FDB" w:rsidRDefault="00ED3EDC" w:rsidP="005C5A1F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439899,01</w:t>
            </w:r>
          </w:p>
        </w:tc>
        <w:tc>
          <w:tcPr>
            <w:tcW w:w="1275" w:type="dxa"/>
            <w:shd w:val="clear" w:color="auto" w:fill="auto"/>
          </w:tcPr>
          <w:p w:rsidR="00A31048" w:rsidRPr="00BD7FDB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A31048" w:rsidRPr="00BD7FDB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11,5</w:t>
            </w:r>
          </w:p>
        </w:tc>
        <w:tc>
          <w:tcPr>
            <w:tcW w:w="966" w:type="dxa"/>
            <w:shd w:val="clear" w:color="auto" w:fill="auto"/>
          </w:tcPr>
          <w:p w:rsidR="00A31048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A31048" w:rsidRPr="00BD7FDB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A31048" w:rsidRPr="00BD7FDB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Земельный участок</w:t>
            </w:r>
          </w:p>
        </w:tc>
        <w:tc>
          <w:tcPr>
            <w:tcW w:w="891" w:type="dxa"/>
            <w:shd w:val="clear" w:color="auto" w:fill="auto"/>
          </w:tcPr>
          <w:p w:rsidR="00A31048" w:rsidRPr="00BD7FDB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1300</w:t>
            </w:r>
          </w:p>
        </w:tc>
        <w:tc>
          <w:tcPr>
            <w:tcW w:w="1440" w:type="dxa"/>
            <w:shd w:val="clear" w:color="auto" w:fill="auto"/>
          </w:tcPr>
          <w:p w:rsidR="00A31048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8927DC" w:rsidRPr="00BD7FDB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44,5</w:t>
            </w:r>
          </w:p>
        </w:tc>
        <w:tc>
          <w:tcPr>
            <w:tcW w:w="966" w:type="dxa"/>
            <w:shd w:val="clear" w:color="auto" w:fill="auto"/>
          </w:tcPr>
          <w:p w:rsidR="008927DC" w:rsidRPr="00BD7FDB" w:rsidRDefault="008927DC">
            <w:pPr>
              <w:rPr>
                <w:color w:val="002060"/>
              </w:rPr>
            </w:pPr>
            <w:r w:rsidRPr="00BD7FDB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927DC" w:rsidRPr="00BD7FDB" w:rsidRDefault="00BD7FDB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611483,74</w:t>
            </w:r>
          </w:p>
        </w:tc>
        <w:tc>
          <w:tcPr>
            <w:tcW w:w="1275" w:type="dxa"/>
            <w:shd w:val="clear" w:color="auto" w:fill="auto"/>
          </w:tcPr>
          <w:p w:rsidR="008927DC" w:rsidRPr="00BD7FDB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8927DC" w:rsidRPr="00BD7FDB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11,5</w:t>
            </w:r>
          </w:p>
        </w:tc>
        <w:tc>
          <w:tcPr>
            <w:tcW w:w="966" w:type="dxa"/>
            <w:shd w:val="clear" w:color="auto" w:fill="auto"/>
          </w:tcPr>
          <w:p w:rsidR="008927DC" w:rsidRPr="00BD7FDB" w:rsidRDefault="008927DC">
            <w:pPr>
              <w:rPr>
                <w:color w:val="002060"/>
              </w:rPr>
            </w:pPr>
            <w:r w:rsidRPr="00BD7FDB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Легковой автомобиль</w:t>
            </w:r>
          </w:p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ВАЗ-21063</w:t>
            </w:r>
          </w:p>
        </w:tc>
        <w:tc>
          <w:tcPr>
            <w:tcW w:w="1515" w:type="dxa"/>
            <w:shd w:val="clear" w:color="auto" w:fill="auto"/>
          </w:tcPr>
          <w:p w:rsidR="008927DC" w:rsidRPr="00BD7FDB" w:rsidRDefault="006C7FB8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Земельный участок под гараж</w:t>
            </w:r>
          </w:p>
        </w:tc>
        <w:tc>
          <w:tcPr>
            <w:tcW w:w="891" w:type="dxa"/>
            <w:shd w:val="clear" w:color="auto" w:fill="auto"/>
          </w:tcPr>
          <w:p w:rsidR="008927DC" w:rsidRPr="00BD7FDB" w:rsidRDefault="006C7FB8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31,5</w:t>
            </w:r>
          </w:p>
        </w:tc>
        <w:tc>
          <w:tcPr>
            <w:tcW w:w="1440" w:type="dxa"/>
            <w:shd w:val="clear" w:color="auto" w:fill="auto"/>
          </w:tcPr>
          <w:p w:rsidR="008927DC" w:rsidRPr="00BD7FDB" w:rsidRDefault="006C7FB8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8927DC" w:rsidRPr="00BD7FDB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8927DC" w:rsidRPr="00BD7FDB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44,5</w:t>
            </w:r>
          </w:p>
        </w:tc>
        <w:tc>
          <w:tcPr>
            <w:tcW w:w="966" w:type="dxa"/>
            <w:shd w:val="clear" w:color="auto" w:fill="auto"/>
          </w:tcPr>
          <w:p w:rsidR="008927DC" w:rsidRPr="00BD7FDB" w:rsidRDefault="008927DC">
            <w:pPr>
              <w:rPr>
                <w:color w:val="002060"/>
              </w:rPr>
            </w:pPr>
            <w:r w:rsidRPr="00BD7FDB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Легковой автомобиль</w:t>
            </w:r>
          </w:p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BD7FDB">
              <w:rPr>
                <w:color w:val="002060"/>
                <w:lang w:val="en-US"/>
              </w:rPr>
              <w:t xml:space="preserve">Chevrolet </w:t>
            </w:r>
            <w:r w:rsidR="00351E1D" w:rsidRPr="00BD7FDB">
              <w:rPr>
                <w:color w:val="002060"/>
                <w:lang w:val="en-US"/>
              </w:rPr>
              <w:t>cruse</w:t>
            </w:r>
          </w:p>
        </w:tc>
        <w:tc>
          <w:tcPr>
            <w:tcW w:w="1515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927DC" w:rsidRPr="00BD7FDB" w:rsidRDefault="006C7FB8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D7FDB">
              <w:rPr>
                <w:color w:val="002060"/>
              </w:rPr>
              <w:t>31,5</w:t>
            </w:r>
          </w:p>
        </w:tc>
        <w:tc>
          <w:tcPr>
            <w:tcW w:w="966" w:type="dxa"/>
            <w:shd w:val="clear" w:color="auto" w:fill="auto"/>
          </w:tcPr>
          <w:p w:rsidR="008927DC" w:rsidRPr="00BD7FDB" w:rsidRDefault="008927DC">
            <w:pPr>
              <w:rPr>
                <w:color w:val="002060"/>
              </w:rPr>
            </w:pPr>
            <w:r w:rsidRPr="00BD7FDB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E23F0A" w:rsidRPr="001640EE" w:rsidRDefault="00796A09" w:rsidP="00283B3F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1640EE">
              <w:rPr>
                <w:color w:val="002060"/>
              </w:rPr>
              <w:t xml:space="preserve">Начальник отдела по предоставлению </w:t>
            </w:r>
            <w:proofErr w:type="gramStart"/>
            <w:r w:rsidRPr="001640EE">
              <w:rPr>
                <w:color w:val="002060"/>
              </w:rPr>
              <w:t>мер социальной поддержки  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E23F0A" w:rsidRPr="007474E4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474E4">
              <w:rPr>
                <w:color w:val="002060"/>
              </w:rPr>
              <w:t>Петрова Яна Сергеевна</w:t>
            </w:r>
          </w:p>
        </w:tc>
        <w:tc>
          <w:tcPr>
            <w:tcW w:w="1418" w:type="dxa"/>
            <w:shd w:val="clear" w:color="auto" w:fill="auto"/>
          </w:tcPr>
          <w:p w:rsidR="00E23F0A" w:rsidRPr="007474E4" w:rsidRDefault="007474E4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474E4">
              <w:rPr>
                <w:color w:val="002060"/>
              </w:rPr>
              <w:t>1386057,29</w:t>
            </w:r>
          </w:p>
        </w:tc>
        <w:tc>
          <w:tcPr>
            <w:tcW w:w="1275" w:type="dxa"/>
            <w:shd w:val="clear" w:color="auto" w:fill="auto"/>
          </w:tcPr>
          <w:p w:rsidR="00E23F0A" w:rsidRPr="007474E4" w:rsidRDefault="007474E4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474E4">
              <w:rPr>
                <w:color w:val="00206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23F0A" w:rsidRPr="007474E4" w:rsidRDefault="007474E4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474E4">
              <w:rPr>
                <w:color w:val="002060"/>
              </w:rPr>
              <w:t>63,8</w:t>
            </w:r>
          </w:p>
        </w:tc>
        <w:tc>
          <w:tcPr>
            <w:tcW w:w="966" w:type="dxa"/>
            <w:shd w:val="clear" w:color="auto" w:fill="auto"/>
          </w:tcPr>
          <w:p w:rsidR="00E23F0A" w:rsidRPr="007474E4" w:rsidRDefault="007474E4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474E4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3338D" w:rsidRPr="009C7199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9C7199">
              <w:rPr>
                <w:color w:val="00206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63338D" w:rsidRPr="009C7199" w:rsidRDefault="000F78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9C7199">
              <w:rPr>
                <w:color w:val="002060"/>
              </w:rPr>
              <w:t>2080000</w:t>
            </w:r>
          </w:p>
        </w:tc>
        <w:tc>
          <w:tcPr>
            <w:tcW w:w="1275" w:type="dxa"/>
            <w:shd w:val="clear" w:color="auto" w:fill="auto"/>
          </w:tcPr>
          <w:p w:rsidR="0063338D" w:rsidRPr="009C7199" w:rsidRDefault="0063338D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63338D" w:rsidRPr="009C7199" w:rsidRDefault="0063338D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63338D" w:rsidRPr="009C7199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63338D" w:rsidRPr="009C7199" w:rsidRDefault="000F78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9C7199">
              <w:rPr>
                <w:color w:val="002060"/>
              </w:rPr>
              <w:t>Грузовой</w:t>
            </w:r>
            <w:r w:rsidRPr="009C7199">
              <w:rPr>
                <w:color w:val="002060"/>
                <w:lang w:val="en-US"/>
              </w:rPr>
              <w:t xml:space="preserve"> </w:t>
            </w:r>
            <w:r w:rsidRPr="009C7199">
              <w:rPr>
                <w:color w:val="002060"/>
              </w:rPr>
              <w:t>автомобиль</w:t>
            </w:r>
            <w:r w:rsidRPr="009C7199">
              <w:rPr>
                <w:color w:val="002060"/>
                <w:lang w:val="en-US"/>
              </w:rPr>
              <w:t>: FREIGHTLINER CENTURY CLASS. 2001</w:t>
            </w:r>
            <w:r w:rsidR="00F879F3" w:rsidRPr="009C7199">
              <w:rPr>
                <w:color w:val="002060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</w:tcPr>
          <w:p w:rsidR="0063338D" w:rsidRPr="009C7199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3338D" w:rsidRPr="009C7199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63338D" w:rsidRPr="009C7199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63338D" w:rsidRPr="009C7199" w:rsidRDefault="0063338D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63338D" w:rsidRPr="009C7199" w:rsidRDefault="0063338D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63338D" w:rsidRPr="009C7199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63338D" w:rsidRPr="009C7199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9C7199">
              <w:rPr>
                <w:color w:val="002060"/>
              </w:rPr>
              <w:t>Иные транспортные средства</w:t>
            </w:r>
            <w:r w:rsidR="000F783D" w:rsidRPr="009C7199">
              <w:rPr>
                <w:color w:val="002060"/>
              </w:rPr>
              <w:t>:</w:t>
            </w:r>
          </w:p>
          <w:p w:rsidR="00F879F3" w:rsidRPr="009C7199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9C7199">
              <w:rPr>
                <w:color w:val="002060"/>
              </w:rPr>
              <w:t>Кран автомобильный</w:t>
            </w:r>
            <w:r w:rsidR="009C7199">
              <w:rPr>
                <w:color w:val="002060"/>
              </w:rPr>
              <w:t xml:space="preserve"> </w:t>
            </w:r>
            <w:r w:rsidR="009C7199">
              <w:rPr>
                <w:color w:val="002060"/>
              </w:rPr>
              <w:lastRenderedPageBreak/>
              <w:t>галичанин 25т., 2001</w:t>
            </w:r>
          </w:p>
        </w:tc>
        <w:tc>
          <w:tcPr>
            <w:tcW w:w="1515" w:type="dxa"/>
            <w:shd w:val="clear" w:color="auto" w:fill="auto"/>
          </w:tcPr>
          <w:p w:rsidR="0063338D" w:rsidRPr="009C7199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783D" w:rsidRPr="004B6696" w:rsidTr="00473C9D">
        <w:tc>
          <w:tcPr>
            <w:tcW w:w="2448" w:type="dxa"/>
            <w:shd w:val="clear" w:color="auto" w:fill="auto"/>
          </w:tcPr>
          <w:p w:rsidR="000F783D" w:rsidRPr="004B6696" w:rsidRDefault="000F78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0F783D" w:rsidRPr="009C7199" w:rsidRDefault="000F78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0F783D" w:rsidRPr="009C7199" w:rsidRDefault="000F78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0F783D" w:rsidRPr="009C7199" w:rsidRDefault="000F783D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0F783D" w:rsidRPr="009C7199" w:rsidRDefault="000F783D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0F783D" w:rsidRPr="009C7199" w:rsidRDefault="000F78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0F783D" w:rsidRPr="009C7199" w:rsidRDefault="000F783D" w:rsidP="000F783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9C7199">
              <w:rPr>
                <w:color w:val="002060"/>
              </w:rPr>
              <w:t>Иные транспортные средства: прицеп</w:t>
            </w:r>
          </w:p>
          <w:p w:rsidR="000F783D" w:rsidRPr="009C7199" w:rsidRDefault="000F78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9C7199">
              <w:rPr>
                <w:color w:val="002060"/>
                <w:lang w:val="en-US"/>
              </w:rPr>
              <w:t>KOGEL</w:t>
            </w:r>
            <w:r w:rsidRPr="009C7199">
              <w:rPr>
                <w:color w:val="002060"/>
              </w:rPr>
              <w:t xml:space="preserve"> </w:t>
            </w:r>
            <w:r w:rsidRPr="009C7199">
              <w:rPr>
                <w:color w:val="002060"/>
                <w:lang w:val="en-US"/>
              </w:rPr>
              <w:t>S</w:t>
            </w:r>
            <w:r w:rsidRPr="009C7199">
              <w:rPr>
                <w:color w:val="002060"/>
              </w:rPr>
              <w:t>24, 2007</w:t>
            </w:r>
            <w:r w:rsidR="009C7199">
              <w:rPr>
                <w:color w:val="002060"/>
              </w:rPr>
              <w:t>г.</w:t>
            </w:r>
          </w:p>
        </w:tc>
        <w:tc>
          <w:tcPr>
            <w:tcW w:w="1515" w:type="dxa"/>
            <w:shd w:val="clear" w:color="auto" w:fill="auto"/>
          </w:tcPr>
          <w:p w:rsidR="000F783D" w:rsidRPr="009C7199" w:rsidRDefault="000F78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0F783D" w:rsidRPr="004B6696" w:rsidRDefault="000F78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F783D" w:rsidRPr="004B6696" w:rsidRDefault="000F783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7199" w:rsidRPr="004B6696" w:rsidTr="00473C9D">
        <w:tc>
          <w:tcPr>
            <w:tcW w:w="2448" w:type="dxa"/>
            <w:shd w:val="clear" w:color="auto" w:fill="auto"/>
          </w:tcPr>
          <w:p w:rsidR="009C7199" w:rsidRPr="004B6696" w:rsidRDefault="009C719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9C7199" w:rsidRPr="009C7199" w:rsidRDefault="009C7199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9C7199" w:rsidRPr="009C7199" w:rsidRDefault="009C7199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9C7199" w:rsidRPr="009C7199" w:rsidRDefault="009C7199" w:rsidP="000F783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 xml:space="preserve">Ниссан </w:t>
            </w:r>
            <w:r>
              <w:rPr>
                <w:color w:val="002060"/>
                <w:lang w:val="en-US"/>
              </w:rPr>
              <w:t>DIESEL.</w:t>
            </w:r>
            <w:r>
              <w:rPr>
                <w:color w:val="002060"/>
              </w:rPr>
              <w:t xml:space="preserve"> 1986г.</w:t>
            </w:r>
          </w:p>
        </w:tc>
        <w:tc>
          <w:tcPr>
            <w:tcW w:w="1515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9C7199" w:rsidRPr="004B6696" w:rsidRDefault="009C719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C7199" w:rsidRPr="004B6696" w:rsidRDefault="009C719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7199" w:rsidRPr="004B6696" w:rsidTr="00473C9D">
        <w:tc>
          <w:tcPr>
            <w:tcW w:w="2448" w:type="dxa"/>
            <w:shd w:val="clear" w:color="auto" w:fill="auto"/>
          </w:tcPr>
          <w:p w:rsidR="009C7199" w:rsidRPr="004B6696" w:rsidRDefault="009C719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9C7199" w:rsidRPr="009C7199" w:rsidRDefault="009C7199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9C7199" w:rsidRPr="009C7199" w:rsidRDefault="009C7199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9C7199" w:rsidRPr="009C7199" w:rsidRDefault="009C7199" w:rsidP="000F783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Камаз</w:t>
            </w:r>
            <w:proofErr w:type="spellEnd"/>
            <w:r>
              <w:rPr>
                <w:color w:val="002060"/>
              </w:rPr>
              <w:t xml:space="preserve"> 532150, 2002г.</w:t>
            </w:r>
          </w:p>
        </w:tc>
        <w:tc>
          <w:tcPr>
            <w:tcW w:w="1515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9C7199" w:rsidRPr="004B6696" w:rsidRDefault="009C719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C7199" w:rsidRPr="004B6696" w:rsidRDefault="009C719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C87157" w:rsidRPr="00FC3BA8" w:rsidRDefault="00C87157" w:rsidP="001640E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FC3BA8">
              <w:rPr>
                <w:color w:val="002060"/>
              </w:rPr>
              <w:t>Несовершеннолетн</w:t>
            </w:r>
            <w:r w:rsidR="001640EE" w:rsidRPr="00FC3BA8">
              <w:rPr>
                <w:color w:val="002060"/>
              </w:rPr>
              <w:t>яя</w:t>
            </w:r>
            <w:r w:rsidRPr="00FC3BA8">
              <w:rPr>
                <w:color w:val="002060"/>
              </w:rPr>
              <w:t xml:space="preserve"> дочь</w:t>
            </w:r>
          </w:p>
        </w:tc>
        <w:tc>
          <w:tcPr>
            <w:tcW w:w="1418" w:type="dxa"/>
            <w:shd w:val="clear" w:color="auto" w:fill="auto"/>
          </w:tcPr>
          <w:p w:rsidR="00C87157" w:rsidRPr="00FC3BA8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FC3BA8">
              <w:rPr>
                <w:color w:val="00206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87157" w:rsidRPr="00FC3BA8" w:rsidRDefault="00C87157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FC3BA8">
              <w:rPr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7157" w:rsidRPr="00FC3BA8" w:rsidRDefault="00C87157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FC3BA8">
              <w:rPr>
                <w:color w:val="00206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C87157" w:rsidRPr="00FC3BA8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FC3BA8">
              <w:rPr>
                <w:color w:val="002060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87157" w:rsidRPr="00FC3BA8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FC3BA8">
              <w:rPr>
                <w:color w:val="00206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87157" w:rsidRPr="00FC3BA8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FC3BA8">
              <w:rPr>
                <w:color w:val="002060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C87157" w:rsidRPr="00FC3BA8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FC3BA8">
              <w:rPr>
                <w:color w:val="00206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87157" w:rsidRPr="00FC3BA8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FC3BA8">
              <w:rPr>
                <w:color w:val="002060"/>
              </w:rPr>
              <w:t>-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E23F0A" w:rsidRPr="00723E85" w:rsidRDefault="00C87157" w:rsidP="00283B3F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 xml:space="preserve">Ведущий специалист отдела бухгалтерского учета и социальных гарантий </w:t>
            </w:r>
            <w:proofErr w:type="gramStart"/>
            <w:r w:rsidR="00796A09" w:rsidRPr="00723E85">
              <w:rPr>
                <w:color w:val="002060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E23F0A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proofErr w:type="spellStart"/>
            <w:r w:rsidRPr="00723E85">
              <w:rPr>
                <w:color w:val="002060"/>
              </w:rPr>
              <w:t>Семеняк</w:t>
            </w:r>
            <w:proofErr w:type="spellEnd"/>
            <w:r w:rsidRPr="00723E85">
              <w:rPr>
                <w:color w:val="002060"/>
              </w:rPr>
              <w:t xml:space="preserve"> Виктория Валериевна</w:t>
            </w:r>
          </w:p>
        </w:tc>
        <w:tc>
          <w:tcPr>
            <w:tcW w:w="1418" w:type="dxa"/>
            <w:shd w:val="clear" w:color="auto" w:fill="auto"/>
          </w:tcPr>
          <w:p w:rsidR="00E23F0A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318083,29</w:t>
            </w:r>
          </w:p>
        </w:tc>
        <w:tc>
          <w:tcPr>
            <w:tcW w:w="1275" w:type="dxa"/>
            <w:shd w:val="clear" w:color="auto" w:fill="auto"/>
          </w:tcPr>
          <w:p w:rsidR="00E23F0A" w:rsidRPr="00723E85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Комната</w:t>
            </w:r>
            <w:r w:rsidR="00C87157" w:rsidRPr="00723E85">
              <w:rPr>
                <w:color w:val="002060"/>
              </w:rPr>
              <w:t xml:space="preserve"> общая долевая 1/2</w:t>
            </w:r>
          </w:p>
        </w:tc>
        <w:tc>
          <w:tcPr>
            <w:tcW w:w="1134" w:type="dxa"/>
            <w:shd w:val="clear" w:color="auto" w:fill="auto"/>
          </w:tcPr>
          <w:p w:rsidR="00E23F0A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12,2</w:t>
            </w:r>
          </w:p>
        </w:tc>
        <w:tc>
          <w:tcPr>
            <w:tcW w:w="966" w:type="dxa"/>
            <w:shd w:val="clear" w:color="auto" w:fill="auto"/>
          </w:tcPr>
          <w:p w:rsidR="00E23F0A" w:rsidRPr="00723E85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E23F0A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723E85">
              <w:rPr>
                <w:color w:val="002060"/>
              </w:rPr>
              <w:t xml:space="preserve">Легковой автомобиль </w:t>
            </w:r>
            <w:r w:rsidRPr="00723E85">
              <w:rPr>
                <w:color w:val="002060"/>
                <w:lang w:val="en-US"/>
              </w:rPr>
              <w:t>TOYOTA PASSO</w:t>
            </w:r>
          </w:p>
        </w:tc>
        <w:tc>
          <w:tcPr>
            <w:tcW w:w="1515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4B6696" w:rsidRPr="004B6696" w:rsidTr="00473C9D">
        <w:trPr>
          <w:trHeight w:val="603"/>
        </w:trPr>
        <w:tc>
          <w:tcPr>
            <w:tcW w:w="2448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C87157" w:rsidRPr="00723E85" w:rsidRDefault="00C87157" w:rsidP="00C87157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49,2</w:t>
            </w:r>
          </w:p>
        </w:tc>
        <w:tc>
          <w:tcPr>
            <w:tcW w:w="966" w:type="dxa"/>
            <w:shd w:val="clear" w:color="auto" w:fill="auto"/>
          </w:tcPr>
          <w:p w:rsidR="00C87157" w:rsidRPr="00723E85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217781" w:rsidRPr="004B6696" w:rsidTr="00473C9D">
        <w:trPr>
          <w:trHeight w:val="603"/>
        </w:trPr>
        <w:tc>
          <w:tcPr>
            <w:tcW w:w="2448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217781" w:rsidRPr="00723E85" w:rsidRDefault="00217781" w:rsidP="00C87157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Квартира общая долевая 3/4</w:t>
            </w:r>
          </w:p>
        </w:tc>
        <w:tc>
          <w:tcPr>
            <w:tcW w:w="1134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56,7</w:t>
            </w:r>
          </w:p>
        </w:tc>
        <w:tc>
          <w:tcPr>
            <w:tcW w:w="966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E23F0A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E23F0A" w:rsidRPr="00723E85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 xml:space="preserve">Комната общая долевая </w:t>
            </w:r>
            <w:r w:rsidRPr="00723E85">
              <w:rPr>
                <w:color w:val="002060"/>
              </w:rPr>
              <w:lastRenderedPageBreak/>
              <w:t>1/2</w:t>
            </w:r>
          </w:p>
        </w:tc>
        <w:tc>
          <w:tcPr>
            <w:tcW w:w="1134" w:type="dxa"/>
            <w:shd w:val="clear" w:color="auto" w:fill="auto"/>
          </w:tcPr>
          <w:p w:rsidR="00E23F0A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lastRenderedPageBreak/>
              <w:t>12,2</w:t>
            </w:r>
          </w:p>
        </w:tc>
        <w:tc>
          <w:tcPr>
            <w:tcW w:w="966" w:type="dxa"/>
            <w:shd w:val="clear" w:color="auto" w:fill="auto"/>
          </w:tcPr>
          <w:p w:rsidR="00E23F0A" w:rsidRPr="00723E85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E23F0A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Земельный участок</w:t>
            </w:r>
          </w:p>
        </w:tc>
        <w:tc>
          <w:tcPr>
            <w:tcW w:w="891" w:type="dxa"/>
            <w:shd w:val="clear" w:color="auto" w:fill="auto"/>
          </w:tcPr>
          <w:p w:rsidR="00E23F0A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130</w:t>
            </w:r>
            <w:r w:rsidR="00723E85" w:rsidRPr="00723E85">
              <w:rPr>
                <w:color w:val="00206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23F0A" w:rsidRPr="00723E85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82893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382893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382893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382893" w:rsidRPr="00723E85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382893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382893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382893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382893" w:rsidRPr="00723E85" w:rsidRDefault="00B5160E" w:rsidP="00A77F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382893" w:rsidRPr="00723E85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49,2</w:t>
            </w:r>
          </w:p>
        </w:tc>
        <w:tc>
          <w:tcPr>
            <w:tcW w:w="1440" w:type="dxa"/>
            <w:shd w:val="clear" w:color="auto" w:fill="auto"/>
          </w:tcPr>
          <w:p w:rsidR="00382893" w:rsidRPr="00723E85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59541E" w:rsidRPr="00723E85" w:rsidRDefault="0059541E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59541E" w:rsidRPr="00723E85" w:rsidRDefault="0059541E" w:rsidP="0059541E">
            <w:pPr>
              <w:rPr>
                <w:color w:val="002060"/>
              </w:rPr>
            </w:pPr>
            <w:r w:rsidRPr="00723E85">
              <w:rPr>
                <w:color w:val="002060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59541E" w:rsidRPr="00723E85" w:rsidRDefault="0059541E" w:rsidP="0059541E">
            <w:pPr>
              <w:rPr>
                <w:color w:val="002060"/>
              </w:rPr>
            </w:pPr>
            <w:r w:rsidRPr="00723E85">
              <w:rPr>
                <w:color w:val="00206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541E" w:rsidRPr="00723E85" w:rsidRDefault="0059541E" w:rsidP="0059541E">
            <w:pPr>
              <w:rPr>
                <w:color w:val="002060"/>
              </w:rPr>
            </w:pPr>
            <w:r w:rsidRPr="00723E85">
              <w:rPr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41E" w:rsidRPr="00723E85" w:rsidRDefault="0059541E" w:rsidP="0059541E">
            <w:pPr>
              <w:rPr>
                <w:color w:val="002060"/>
              </w:rPr>
            </w:pPr>
            <w:r w:rsidRPr="00723E85">
              <w:rPr>
                <w:color w:val="00206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9541E" w:rsidRPr="00723E85" w:rsidRDefault="0059541E" w:rsidP="0059541E">
            <w:pPr>
              <w:rPr>
                <w:color w:val="002060"/>
              </w:rPr>
            </w:pPr>
            <w:r w:rsidRPr="00723E85">
              <w:rPr>
                <w:color w:val="002060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59541E" w:rsidRPr="00723E85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723E85">
              <w:rPr>
                <w:color w:val="00206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541E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59541E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49,2</w:t>
            </w:r>
          </w:p>
        </w:tc>
        <w:tc>
          <w:tcPr>
            <w:tcW w:w="1440" w:type="dxa"/>
            <w:shd w:val="clear" w:color="auto" w:fill="auto"/>
          </w:tcPr>
          <w:p w:rsidR="0059541E" w:rsidRPr="00723E85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23E85">
              <w:rPr>
                <w:color w:val="002060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A66BA3" w:rsidRPr="00AD2E58" w:rsidRDefault="00A66BA3" w:rsidP="00283B3F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 xml:space="preserve">Ведущий специалист </w:t>
            </w:r>
            <w:r w:rsidR="00802B1D" w:rsidRPr="00AD2E58">
              <w:rPr>
                <w:color w:val="002060"/>
              </w:rPr>
              <w:t xml:space="preserve">отдела по предоставлению </w:t>
            </w:r>
            <w:proofErr w:type="gramStart"/>
            <w:r w:rsidR="00802B1D" w:rsidRPr="00AD2E58">
              <w:rPr>
                <w:color w:val="002060"/>
              </w:rPr>
              <w:t xml:space="preserve">мер социальной поддержки  </w:t>
            </w:r>
            <w:r w:rsidR="00796A09" w:rsidRPr="00AD2E58">
              <w:rPr>
                <w:color w:val="002060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A66BA3" w:rsidRPr="00AD2E58" w:rsidRDefault="00A66BA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proofErr w:type="spellStart"/>
            <w:r w:rsidRPr="00AD2E58">
              <w:rPr>
                <w:color w:val="002060"/>
              </w:rPr>
              <w:t>Маслюкова</w:t>
            </w:r>
            <w:proofErr w:type="spellEnd"/>
            <w:r w:rsidRPr="00AD2E58">
              <w:rPr>
                <w:color w:val="002060"/>
              </w:rPr>
              <w:t xml:space="preserve"> Светлана Николаевна</w:t>
            </w:r>
          </w:p>
        </w:tc>
        <w:tc>
          <w:tcPr>
            <w:tcW w:w="1418" w:type="dxa"/>
            <w:shd w:val="clear" w:color="auto" w:fill="auto"/>
          </w:tcPr>
          <w:p w:rsidR="00A66BA3" w:rsidRPr="00AD2E58" w:rsidRDefault="00AD2E58" w:rsidP="00AD2E58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205030,17</w:t>
            </w:r>
          </w:p>
        </w:tc>
        <w:tc>
          <w:tcPr>
            <w:tcW w:w="1275" w:type="dxa"/>
            <w:shd w:val="clear" w:color="auto" w:fill="auto"/>
          </w:tcPr>
          <w:p w:rsidR="00A66BA3" w:rsidRPr="00AD2E58" w:rsidRDefault="00A66BA3" w:rsidP="00F15BE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Квартира</w:t>
            </w:r>
          </w:p>
          <w:p w:rsidR="00A66BA3" w:rsidRPr="00AD2E58" w:rsidRDefault="00A66BA3" w:rsidP="00F15BE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A66BA3" w:rsidRPr="00AD2E58" w:rsidRDefault="00A66BA3" w:rsidP="00F15BE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61,30</w:t>
            </w:r>
          </w:p>
        </w:tc>
        <w:tc>
          <w:tcPr>
            <w:tcW w:w="966" w:type="dxa"/>
            <w:shd w:val="clear" w:color="auto" w:fill="auto"/>
          </w:tcPr>
          <w:p w:rsidR="00A66BA3" w:rsidRPr="00AD2E58" w:rsidRDefault="00FF0A32" w:rsidP="00F15BE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A66BA3" w:rsidRPr="004B6696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A66BA3" w:rsidRPr="004B6696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A66BA3" w:rsidRPr="004B6696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66BA3" w:rsidRPr="004B6696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405DEB" w:rsidRPr="00AD2E58" w:rsidRDefault="00405DEB" w:rsidP="0032639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405DEB" w:rsidRPr="00AD2E58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AD2E58">
              <w:rPr>
                <w:color w:val="00206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5DEB" w:rsidRPr="00AD2E58" w:rsidRDefault="00405DEB" w:rsidP="0091359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405DEB" w:rsidRPr="00AD2E58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61,3</w:t>
            </w:r>
          </w:p>
        </w:tc>
        <w:tc>
          <w:tcPr>
            <w:tcW w:w="966" w:type="dxa"/>
            <w:shd w:val="clear" w:color="auto" w:fill="auto"/>
          </w:tcPr>
          <w:p w:rsidR="00405DEB" w:rsidRPr="00AD2E58" w:rsidRDefault="00FF0A32">
            <w:pPr>
              <w:rPr>
                <w:color w:val="002060"/>
              </w:rPr>
            </w:pPr>
            <w:r w:rsidRPr="00AD2E58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405DEB" w:rsidRPr="00AD2E58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AD2E58">
              <w:rPr>
                <w:color w:val="00206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891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440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405DEB" w:rsidRPr="00AD2E58" w:rsidRDefault="00405DEB" w:rsidP="0032639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405DEB" w:rsidRPr="00AD2E58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405DEB" w:rsidRPr="00AD2E58" w:rsidRDefault="00405DEB" w:rsidP="00405DEB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05DEB" w:rsidRPr="00AD2E58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45,2</w:t>
            </w:r>
          </w:p>
        </w:tc>
        <w:tc>
          <w:tcPr>
            <w:tcW w:w="966" w:type="dxa"/>
            <w:shd w:val="clear" w:color="auto" w:fill="auto"/>
          </w:tcPr>
          <w:p w:rsidR="00405DEB" w:rsidRPr="00AD2E58" w:rsidRDefault="00FF0A32">
            <w:pPr>
              <w:rPr>
                <w:color w:val="002060"/>
              </w:rPr>
            </w:pPr>
            <w:r w:rsidRPr="00AD2E58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405DEB" w:rsidRPr="00AD2E58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405DEB" w:rsidRPr="00AD2E58" w:rsidRDefault="00405DEB" w:rsidP="0032639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405DEB" w:rsidRPr="00AD2E58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405DEB" w:rsidRPr="00AD2E58" w:rsidRDefault="00405DEB" w:rsidP="008E06F0">
            <w:pPr>
              <w:rPr>
                <w:color w:val="002060"/>
              </w:rPr>
            </w:pPr>
            <w:r w:rsidRPr="00AD2E58">
              <w:rPr>
                <w:color w:val="002060"/>
              </w:rPr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405DEB" w:rsidRPr="00AD2E58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43,6</w:t>
            </w:r>
          </w:p>
        </w:tc>
        <w:tc>
          <w:tcPr>
            <w:tcW w:w="966" w:type="dxa"/>
            <w:shd w:val="clear" w:color="auto" w:fill="auto"/>
          </w:tcPr>
          <w:p w:rsidR="00405DEB" w:rsidRPr="00AD2E58" w:rsidRDefault="00FF0A32">
            <w:pPr>
              <w:rPr>
                <w:color w:val="002060"/>
              </w:rPr>
            </w:pPr>
            <w:r w:rsidRPr="00AD2E58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405DEB" w:rsidRPr="00AD2E58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405DEB" w:rsidRPr="00AD2E58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405DEB" w:rsidRPr="00AD2E58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AD2E58">
              <w:rPr>
                <w:color w:val="00206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5DEB" w:rsidRPr="00AD2E58" w:rsidRDefault="00405DEB" w:rsidP="00913595">
            <w:pPr>
              <w:rPr>
                <w:color w:val="002060"/>
              </w:rPr>
            </w:pPr>
            <w:r w:rsidRPr="00AD2E58">
              <w:rPr>
                <w:color w:val="00206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405DEB" w:rsidRPr="00AD2E58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61,3</w:t>
            </w:r>
          </w:p>
        </w:tc>
        <w:tc>
          <w:tcPr>
            <w:tcW w:w="966" w:type="dxa"/>
            <w:shd w:val="clear" w:color="auto" w:fill="auto"/>
          </w:tcPr>
          <w:p w:rsidR="00405DEB" w:rsidRPr="00AD2E58" w:rsidRDefault="00FF0A32">
            <w:pPr>
              <w:rPr>
                <w:color w:val="002060"/>
              </w:rPr>
            </w:pPr>
            <w:r w:rsidRPr="00AD2E58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515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891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440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A2D2C" w:rsidRPr="00802B1D" w:rsidRDefault="0073658E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802B1D">
              <w:rPr>
                <w:color w:val="002060"/>
              </w:rPr>
              <w:t xml:space="preserve">Ведущий специалист отдела бухгалтерского учета и социальных гарантий </w:t>
            </w:r>
            <w:proofErr w:type="gramStart"/>
            <w:r w:rsidRPr="00802B1D">
              <w:rPr>
                <w:color w:val="002060"/>
              </w:rPr>
              <w:t xml:space="preserve">Управления социальной защиты </w:t>
            </w:r>
            <w:r w:rsidRPr="00802B1D">
              <w:rPr>
                <w:color w:val="002060"/>
              </w:rPr>
              <w:lastRenderedPageBreak/>
              <w:t>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3A2D2C" w:rsidRPr="00802B1D" w:rsidRDefault="0073658E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proofErr w:type="spellStart"/>
            <w:r w:rsidRPr="00802B1D">
              <w:rPr>
                <w:color w:val="002060"/>
              </w:rPr>
              <w:lastRenderedPageBreak/>
              <w:t>Миндиярова</w:t>
            </w:r>
            <w:proofErr w:type="spellEnd"/>
            <w:r w:rsidRPr="00802B1D">
              <w:rPr>
                <w:color w:val="002060"/>
              </w:rPr>
              <w:t xml:space="preserve"> Лилия </w:t>
            </w:r>
            <w:proofErr w:type="spellStart"/>
            <w:r w:rsidRPr="00802B1D">
              <w:rPr>
                <w:color w:val="002060"/>
              </w:rPr>
              <w:t>Галиевна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A2D2C" w:rsidRPr="00802B1D" w:rsidRDefault="00272C6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802B1D">
              <w:rPr>
                <w:color w:val="002060"/>
              </w:rPr>
              <w:t>391823,17</w:t>
            </w:r>
          </w:p>
        </w:tc>
        <w:tc>
          <w:tcPr>
            <w:tcW w:w="1275" w:type="dxa"/>
            <w:shd w:val="clear" w:color="auto" w:fill="auto"/>
          </w:tcPr>
          <w:p w:rsidR="003A2D2C" w:rsidRPr="00802B1D" w:rsidRDefault="0073658E" w:rsidP="00913595">
            <w:pPr>
              <w:rPr>
                <w:color w:val="002060"/>
              </w:rPr>
            </w:pPr>
            <w:r w:rsidRPr="00802B1D">
              <w:rPr>
                <w:color w:val="00206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A2D2C" w:rsidRPr="00802B1D" w:rsidRDefault="0073658E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802B1D">
              <w:rPr>
                <w:color w:val="002060"/>
              </w:rPr>
              <w:t>47,7</w:t>
            </w:r>
          </w:p>
        </w:tc>
        <w:tc>
          <w:tcPr>
            <w:tcW w:w="966" w:type="dxa"/>
            <w:shd w:val="clear" w:color="auto" w:fill="auto"/>
          </w:tcPr>
          <w:p w:rsidR="003A2D2C" w:rsidRPr="00802B1D" w:rsidRDefault="0073658E">
            <w:pPr>
              <w:rPr>
                <w:color w:val="002060"/>
              </w:rPr>
            </w:pPr>
            <w:r w:rsidRPr="00802B1D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3A2D2C" w:rsidRPr="00802B1D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3A2D2C" w:rsidRPr="00802B1D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3A2D2C" w:rsidRPr="00802B1D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3A2D2C" w:rsidRPr="00802B1D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A2D2C" w:rsidRPr="00802B1D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3A2D2C" w:rsidRPr="00802B1D" w:rsidRDefault="00277D8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802B1D">
              <w:rPr>
                <w:color w:val="002060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3A2D2C" w:rsidRPr="00802B1D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802B1D">
              <w:rPr>
                <w:color w:val="00206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2D2C" w:rsidRPr="00802B1D" w:rsidRDefault="00277D8C" w:rsidP="00277D8C">
            <w:pPr>
              <w:jc w:val="center"/>
              <w:rPr>
                <w:color w:val="002060"/>
              </w:rPr>
            </w:pPr>
            <w:r w:rsidRPr="00802B1D">
              <w:rPr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2D2C" w:rsidRPr="00802B1D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802B1D">
              <w:rPr>
                <w:color w:val="00206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A2D2C" w:rsidRPr="00802B1D" w:rsidRDefault="00277D8C" w:rsidP="00277D8C">
            <w:pPr>
              <w:jc w:val="center"/>
              <w:rPr>
                <w:color w:val="002060"/>
              </w:rPr>
            </w:pPr>
            <w:r w:rsidRPr="00802B1D">
              <w:rPr>
                <w:color w:val="002060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A2D2C" w:rsidRPr="00802B1D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802B1D">
              <w:rPr>
                <w:color w:val="00206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3A2D2C" w:rsidRPr="00802B1D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802B1D">
              <w:rPr>
                <w:color w:val="002060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3A2D2C" w:rsidRPr="00802B1D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802B1D">
              <w:rPr>
                <w:color w:val="00206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A2D2C" w:rsidRPr="00802B1D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802B1D">
              <w:rPr>
                <w:color w:val="002060"/>
              </w:rPr>
              <w:t>-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5C58A9" w:rsidRPr="00AD2E58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 xml:space="preserve">Ведущий специалист отдела по предоставлению </w:t>
            </w:r>
            <w:proofErr w:type="gramStart"/>
            <w:r w:rsidRPr="00AD2E58">
              <w:rPr>
                <w:color w:val="002060"/>
              </w:rPr>
              <w:t xml:space="preserve">мер социальной поддержки  </w:t>
            </w:r>
            <w:r w:rsidR="005C58A9" w:rsidRPr="00AD2E58">
              <w:rPr>
                <w:color w:val="002060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proofErr w:type="spellStart"/>
            <w:r w:rsidRPr="00AD2E58">
              <w:rPr>
                <w:color w:val="002060"/>
              </w:rPr>
              <w:t>Ховрина</w:t>
            </w:r>
            <w:proofErr w:type="spellEnd"/>
            <w:r w:rsidRPr="00AD2E58">
              <w:rPr>
                <w:color w:val="002060"/>
              </w:rPr>
              <w:t xml:space="preserve"> Ирина Сергеевна</w:t>
            </w:r>
          </w:p>
        </w:tc>
        <w:tc>
          <w:tcPr>
            <w:tcW w:w="1418" w:type="dxa"/>
            <w:shd w:val="clear" w:color="auto" w:fill="auto"/>
          </w:tcPr>
          <w:p w:rsidR="005C58A9" w:rsidRPr="00AD2E58" w:rsidRDefault="00AD2E58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302165,93</w:t>
            </w:r>
          </w:p>
        </w:tc>
        <w:tc>
          <w:tcPr>
            <w:tcW w:w="1275" w:type="dxa"/>
            <w:shd w:val="clear" w:color="auto" w:fill="auto"/>
          </w:tcPr>
          <w:p w:rsidR="005C58A9" w:rsidRPr="00AD2E58" w:rsidRDefault="005C58A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Земельный участок</w:t>
            </w:r>
          </w:p>
          <w:p w:rsidR="000B0D31" w:rsidRPr="00AD2E5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5C58A9" w:rsidRPr="00AD2E58" w:rsidRDefault="005C58A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1500</w:t>
            </w:r>
          </w:p>
        </w:tc>
        <w:tc>
          <w:tcPr>
            <w:tcW w:w="966" w:type="dxa"/>
            <w:shd w:val="clear" w:color="auto" w:fill="auto"/>
          </w:tcPr>
          <w:p w:rsidR="005C58A9" w:rsidRPr="00AD2E58" w:rsidRDefault="005C58A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ВАЗ 2109</w:t>
            </w:r>
            <w:r w:rsidR="00AD2E58">
              <w:rPr>
                <w:color w:val="002060"/>
              </w:rPr>
              <w:t>,1990г.</w:t>
            </w:r>
          </w:p>
        </w:tc>
        <w:tc>
          <w:tcPr>
            <w:tcW w:w="1515" w:type="dxa"/>
            <w:shd w:val="clear" w:color="auto" w:fill="auto"/>
          </w:tcPr>
          <w:p w:rsidR="005C58A9" w:rsidRPr="00AD2E58" w:rsidRDefault="005C58A9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5C58A9" w:rsidRPr="00AD2E58" w:rsidRDefault="005C58A9" w:rsidP="005C58A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5C58A9" w:rsidRPr="004B6696" w:rsidRDefault="005C58A9" w:rsidP="005C4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3A2D2C" w:rsidRPr="00AD2E58" w:rsidRDefault="005C58A9" w:rsidP="00913595">
            <w:pPr>
              <w:rPr>
                <w:color w:val="002060"/>
              </w:rPr>
            </w:pPr>
            <w:r w:rsidRPr="00AD2E58">
              <w:rPr>
                <w:color w:val="002060"/>
              </w:rPr>
              <w:t>Жилой дом</w:t>
            </w:r>
            <w:r w:rsidR="000B0D31" w:rsidRPr="00AD2E58">
              <w:rPr>
                <w:color w:val="002060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3A2D2C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309,6</w:t>
            </w:r>
          </w:p>
        </w:tc>
        <w:tc>
          <w:tcPr>
            <w:tcW w:w="966" w:type="dxa"/>
            <w:shd w:val="clear" w:color="auto" w:fill="auto"/>
          </w:tcPr>
          <w:p w:rsidR="003A2D2C" w:rsidRPr="00AD2E58" w:rsidRDefault="005C58A9">
            <w:pPr>
              <w:rPr>
                <w:color w:val="002060"/>
              </w:rPr>
            </w:pPr>
            <w:r w:rsidRPr="00AD2E58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5C58A9" w:rsidRPr="00AD2E58" w:rsidRDefault="005C58A9" w:rsidP="00913595">
            <w:pPr>
              <w:rPr>
                <w:color w:val="002060"/>
              </w:rPr>
            </w:pPr>
            <w:r w:rsidRPr="00AD2E58">
              <w:rPr>
                <w:color w:val="00206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D2E58">
              <w:rPr>
                <w:color w:val="002060"/>
              </w:rPr>
              <w:t>43,7</w:t>
            </w:r>
          </w:p>
        </w:tc>
        <w:tc>
          <w:tcPr>
            <w:tcW w:w="966" w:type="dxa"/>
            <w:shd w:val="clear" w:color="auto" w:fill="auto"/>
          </w:tcPr>
          <w:p w:rsidR="005C58A9" w:rsidRPr="00AD2E58" w:rsidRDefault="005C58A9">
            <w:pPr>
              <w:rPr>
                <w:color w:val="002060"/>
              </w:rPr>
            </w:pPr>
            <w:r w:rsidRPr="00AD2E58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0B0D31" w:rsidRPr="00CC1BA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0B0D31" w:rsidRPr="00CC1BA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C1BA8">
              <w:rPr>
                <w:color w:val="00206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0D31" w:rsidRPr="00AD2E58" w:rsidRDefault="00CC1BA8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C1BA8">
              <w:rPr>
                <w:color w:val="002060"/>
              </w:rPr>
              <w:t>352755,18</w:t>
            </w:r>
          </w:p>
        </w:tc>
        <w:tc>
          <w:tcPr>
            <w:tcW w:w="1275" w:type="dxa"/>
            <w:shd w:val="clear" w:color="auto" w:fill="auto"/>
          </w:tcPr>
          <w:p w:rsidR="000B0D31" w:rsidRPr="00CC1BA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C1BA8">
              <w:rPr>
                <w:color w:val="002060"/>
              </w:rPr>
              <w:t>Земельный участок</w:t>
            </w:r>
          </w:p>
          <w:p w:rsidR="000B0D31" w:rsidRPr="00CC1BA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C1BA8">
              <w:rPr>
                <w:color w:val="00206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0B0D31" w:rsidRPr="00CC1BA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C1BA8">
              <w:rPr>
                <w:color w:val="002060"/>
              </w:rPr>
              <w:t>1500</w:t>
            </w:r>
          </w:p>
        </w:tc>
        <w:tc>
          <w:tcPr>
            <w:tcW w:w="966" w:type="dxa"/>
            <w:shd w:val="clear" w:color="auto" w:fill="auto"/>
          </w:tcPr>
          <w:p w:rsidR="000B0D31" w:rsidRPr="00CC1BA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C1BA8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0B0D31" w:rsidRPr="00CC1BA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C1BA8">
              <w:rPr>
                <w:color w:val="002060"/>
              </w:rPr>
              <w:t>ВАЗ 2106</w:t>
            </w:r>
            <w:r w:rsidR="00CC1BA8" w:rsidRPr="00CC1BA8">
              <w:rPr>
                <w:color w:val="002060"/>
              </w:rPr>
              <w:t>, 1994г.</w:t>
            </w:r>
          </w:p>
        </w:tc>
        <w:tc>
          <w:tcPr>
            <w:tcW w:w="1515" w:type="dxa"/>
            <w:shd w:val="clear" w:color="auto" w:fill="auto"/>
          </w:tcPr>
          <w:p w:rsidR="000B0D31" w:rsidRPr="00AD2E5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0B0D31" w:rsidRPr="00AD2E5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0B0D31" w:rsidRPr="00AD2E5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0B0D31" w:rsidRPr="00CC1BA8" w:rsidRDefault="000B0D31" w:rsidP="005C42B5">
            <w:pPr>
              <w:rPr>
                <w:color w:val="002060"/>
              </w:rPr>
            </w:pPr>
            <w:r w:rsidRPr="00CC1BA8">
              <w:rPr>
                <w:color w:val="002060"/>
              </w:rPr>
              <w:t>Жилой дом 1/2</w:t>
            </w:r>
          </w:p>
        </w:tc>
        <w:tc>
          <w:tcPr>
            <w:tcW w:w="1134" w:type="dxa"/>
            <w:shd w:val="clear" w:color="auto" w:fill="auto"/>
          </w:tcPr>
          <w:p w:rsidR="000B0D31" w:rsidRPr="00CC1BA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C1BA8">
              <w:rPr>
                <w:color w:val="002060"/>
              </w:rPr>
              <w:t>309,6</w:t>
            </w:r>
          </w:p>
        </w:tc>
        <w:tc>
          <w:tcPr>
            <w:tcW w:w="966" w:type="dxa"/>
            <w:shd w:val="clear" w:color="auto" w:fill="auto"/>
          </w:tcPr>
          <w:p w:rsidR="000B0D31" w:rsidRPr="00CC1BA8" w:rsidRDefault="000B0D31" w:rsidP="005C42B5">
            <w:pPr>
              <w:rPr>
                <w:color w:val="002060"/>
              </w:rPr>
            </w:pPr>
            <w:r w:rsidRPr="00CC1BA8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0B0D31" w:rsidRPr="00CC1BA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C1BA8">
              <w:rPr>
                <w:color w:val="002060"/>
              </w:rPr>
              <w:t>ЛАДА 211440</w:t>
            </w:r>
            <w:r w:rsidR="00CC1BA8" w:rsidRPr="00CC1BA8">
              <w:rPr>
                <w:color w:val="002060"/>
              </w:rPr>
              <w:t>,2010г.</w:t>
            </w:r>
          </w:p>
        </w:tc>
        <w:tc>
          <w:tcPr>
            <w:tcW w:w="1515" w:type="dxa"/>
            <w:shd w:val="clear" w:color="auto" w:fill="auto"/>
          </w:tcPr>
          <w:p w:rsidR="000B0D31" w:rsidRPr="00AD2E5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C171E" w:rsidRPr="00AD2E58" w:rsidRDefault="006C171E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6C171E" w:rsidRPr="00AD2E58" w:rsidRDefault="006C171E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6C171E" w:rsidRPr="00AD2E58" w:rsidRDefault="006C171E" w:rsidP="005C42B5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6C171E" w:rsidRPr="00AD2E58" w:rsidRDefault="006C171E" w:rsidP="005C42B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66" w:type="dxa"/>
            <w:shd w:val="clear" w:color="auto" w:fill="auto"/>
          </w:tcPr>
          <w:p w:rsidR="006C171E" w:rsidRPr="00AD2E58" w:rsidRDefault="006C171E" w:rsidP="005C42B5">
            <w:pPr>
              <w:rPr>
                <w:color w:val="FF0000"/>
              </w:rPr>
            </w:pPr>
          </w:p>
        </w:tc>
        <w:tc>
          <w:tcPr>
            <w:tcW w:w="1914" w:type="dxa"/>
            <w:shd w:val="clear" w:color="auto" w:fill="auto"/>
          </w:tcPr>
          <w:p w:rsidR="006C171E" w:rsidRPr="00CC1BA8" w:rsidRDefault="006C171E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C1BA8">
              <w:rPr>
                <w:color w:val="002060"/>
              </w:rPr>
              <w:t>Прицеп (легковой) 8140</w:t>
            </w:r>
            <w:r w:rsidR="00CC1BA8">
              <w:rPr>
                <w:color w:val="002060"/>
              </w:rPr>
              <w:t>, 1998г.</w:t>
            </w:r>
          </w:p>
        </w:tc>
        <w:tc>
          <w:tcPr>
            <w:tcW w:w="1515" w:type="dxa"/>
            <w:shd w:val="clear" w:color="auto" w:fill="auto"/>
          </w:tcPr>
          <w:p w:rsidR="006C171E" w:rsidRPr="00AD2E58" w:rsidRDefault="006C171E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A8" w:rsidRPr="004B6696" w:rsidTr="00473C9D">
        <w:tc>
          <w:tcPr>
            <w:tcW w:w="2448" w:type="dxa"/>
            <w:shd w:val="clear" w:color="auto" w:fill="auto"/>
          </w:tcPr>
          <w:p w:rsidR="00CC1BA8" w:rsidRPr="004B6696" w:rsidRDefault="00CC1BA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CC1BA8" w:rsidRPr="00AD2E58" w:rsidRDefault="00CC1BA8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CC1BA8" w:rsidRPr="00AD2E58" w:rsidRDefault="00CC1BA8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CC1BA8" w:rsidRPr="00AD2E58" w:rsidRDefault="00CC1BA8" w:rsidP="005C42B5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CC1BA8" w:rsidRPr="00AD2E58" w:rsidRDefault="00CC1BA8" w:rsidP="005C42B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66" w:type="dxa"/>
            <w:shd w:val="clear" w:color="auto" w:fill="auto"/>
          </w:tcPr>
          <w:p w:rsidR="00CC1BA8" w:rsidRPr="00AD2E58" w:rsidRDefault="00CC1BA8" w:rsidP="005C42B5">
            <w:pPr>
              <w:rPr>
                <w:color w:val="FF0000"/>
              </w:rPr>
            </w:pPr>
          </w:p>
        </w:tc>
        <w:tc>
          <w:tcPr>
            <w:tcW w:w="1914" w:type="dxa"/>
            <w:shd w:val="clear" w:color="auto" w:fill="auto"/>
          </w:tcPr>
          <w:p w:rsidR="00CC1BA8" w:rsidRPr="00CC1BA8" w:rsidRDefault="00CC1BA8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Прицеп бортовой АЛК 7143, 2015г.</w:t>
            </w:r>
            <w:bookmarkStart w:id="0" w:name="_GoBack"/>
            <w:bookmarkEnd w:id="0"/>
          </w:p>
        </w:tc>
        <w:tc>
          <w:tcPr>
            <w:tcW w:w="1515" w:type="dxa"/>
            <w:shd w:val="clear" w:color="auto" w:fill="auto"/>
          </w:tcPr>
          <w:p w:rsidR="00CC1BA8" w:rsidRPr="00AD2E58" w:rsidRDefault="00CC1BA8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</w:tcPr>
          <w:p w:rsidR="00CC1BA8" w:rsidRPr="004B6696" w:rsidRDefault="00CC1BA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C1BA8" w:rsidRPr="004B6696" w:rsidRDefault="00CC1BA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1D" w:rsidRPr="004B6696" w:rsidTr="00473C9D">
        <w:tc>
          <w:tcPr>
            <w:tcW w:w="2448" w:type="dxa"/>
            <w:shd w:val="clear" w:color="auto" w:fill="auto"/>
          </w:tcPr>
          <w:p w:rsidR="00802B1D" w:rsidRPr="00CD7F3B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D7F3B">
              <w:rPr>
                <w:color w:val="002060"/>
              </w:rPr>
              <w:t xml:space="preserve">Ведущий специалист отдела бухгалтерского учета и социальных </w:t>
            </w:r>
            <w:r w:rsidRPr="00CD7F3B">
              <w:rPr>
                <w:color w:val="002060"/>
              </w:rPr>
              <w:lastRenderedPageBreak/>
              <w:t xml:space="preserve">гарантий </w:t>
            </w:r>
            <w:proofErr w:type="gramStart"/>
            <w:r w:rsidRPr="00CD7F3B">
              <w:rPr>
                <w:color w:val="002060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802B1D" w:rsidRPr="00CD7F3B" w:rsidRDefault="00632936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D7F3B">
              <w:rPr>
                <w:color w:val="002060"/>
              </w:rPr>
              <w:lastRenderedPageBreak/>
              <w:t>Приходько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802B1D" w:rsidRPr="00CD7F3B" w:rsidRDefault="00632936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D7F3B">
              <w:rPr>
                <w:color w:val="002060"/>
              </w:rPr>
              <w:t>63431,56</w:t>
            </w:r>
          </w:p>
        </w:tc>
        <w:tc>
          <w:tcPr>
            <w:tcW w:w="1275" w:type="dxa"/>
            <w:shd w:val="clear" w:color="auto" w:fill="auto"/>
          </w:tcPr>
          <w:p w:rsidR="00802B1D" w:rsidRPr="00CD7F3B" w:rsidRDefault="00632936" w:rsidP="005C42B5">
            <w:pPr>
              <w:rPr>
                <w:color w:val="002060"/>
              </w:rPr>
            </w:pPr>
            <w:r w:rsidRPr="00CD7F3B">
              <w:rPr>
                <w:color w:val="00206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802B1D" w:rsidRPr="00CD7F3B" w:rsidRDefault="00632936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D7F3B">
              <w:rPr>
                <w:color w:val="002060"/>
              </w:rPr>
              <w:t>60,8</w:t>
            </w:r>
          </w:p>
        </w:tc>
        <w:tc>
          <w:tcPr>
            <w:tcW w:w="966" w:type="dxa"/>
            <w:shd w:val="clear" w:color="auto" w:fill="auto"/>
          </w:tcPr>
          <w:p w:rsidR="00802B1D" w:rsidRPr="00CD7F3B" w:rsidRDefault="00632936" w:rsidP="005C42B5">
            <w:pPr>
              <w:rPr>
                <w:color w:val="002060"/>
              </w:rPr>
            </w:pPr>
            <w:r w:rsidRPr="00CD7F3B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02B1D" w:rsidRPr="00CD7F3B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802B1D" w:rsidRPr="00CD7F3B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802B1D" w:rsidRPr="00CD7F3B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802B1D" w:rsidRPr="00CD7F3B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802B1D" w:rsidRPr="004B6696" w:rsidTr="00473C9D">
        <w:tc>
          <w:tcPr>
            <w:tcW w:w="2448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802B1D" w:rsidRPr="004B6696" w:rsidRDefault="00CD7F3B" w:rsidP="005C42B5">
            <w:r w:rsidRPr="00CD7F3B">
              <w:rPr>
                <w:color w:val="002060"/>
              </w:rPr>
              <w:t>Квартира общая долевая 1/</w:t>
            </w:r>
            <w:r>
              <w:rPr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2B1D" w:rsidRPr="00CD7F3B" w:rsidRDefault="00CD7F3B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D7F3B">
              <w:rPr>
                <w:color w:val="002060"/>
              </w:rPr>
              <w:t>47,8</w:t>
            </w:r>
          </w:p>
        </w:tc>
        <w:tc>
          <w:tcPr>
            <w:tcW w:w="966" w:type="dxa"/>
            <w:shd w:val="clear" w:color="auto" w:fill="auto"/>
          </w:tcPr>
          <w:p w:rsidR="00802B1D" w:rsidRPr="00CD7F3B" w:rsidRDefault="00CD7F3B" w:rsidP="005C42B5">
            <w:pPr>
              <w:rPr>
                <w:color w:val="002060"/>
              </w:rPr>
            </w:pPr>
            <w:r w:rsidRPr="00CD7F3B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1D" w:rsidRPr="004B6696" w:rsidTr="00473C9D">
        <w:tc>
          <w:tcPr>
            <w:tcW w:w="2448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02B1D" w:rsidRPr="004B6696" w:rsidRDefault="009C3F02" w:rsidP="005579F2">
            <w:pPr>
              <w:widowControl w:val="0"/>
              <w:autoSpaceDE w:val="0"/>
              <w:autoSpaceDN w:val="0"/>
              <w:adjustRightInd w:val="0"/>
            </w:pPr>
            <w:r w:rsidRPr="009C3F02">
              <w:rPr>
                <w:color w:val="00206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02B1D" w:rsidRPr="009C3F02" w:rsidRDefault="009C3F02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9C3F02">
              <w:rPr>
                <w:color w:val="002060"/>
              </w:rPr>
              <w:t>1104266,74</w:t>
            </w:r>
          </w:p>
        </w:tc>
        <w:tc>
          <w:tcPr>
            <w:tcW w:w="1275" w:type="dxa"/>
            <w:shd w:val="clear" w:color="auto" w:fill="auto"/>
          </w:tcPr>
          <w:p w:rsidR="00802B1D" w:rsidRPr="009C3F02" w:rsidRDefault="009C3F02" w:rsidP="005C42B5">
            <w:pPr>
              <w:rPr>
                <w:color w:val="002060"/>
              </w:rPr>
            </w:pPr>
            <w:r w:rsidRPr="009C3F02">
              <w:rPr>
                <w:color w:val="00206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2B1D" w:rsidRPr="009C3F02" w:rsidRDefault="009C3F02" w:rsidP="005C42B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9C3F02">
              <w:rPr>
                <w:color w:val="002060"/>
              </w:rPr>
              <w:t>40,8</w:t>
            </w:r>
          </w:p>
        </w:tc>
        <w:tc>
          <w:tcPr>
            <w:tcW w:w="966" w:type="dxa"/>
            <w:shd w:val="clear" w:color="auto" w:fill="auto"/>
          </w:tcPr>
          <w:p w:rsidR="00802B1D" w:rsidRPr="009C3F02" w:rsidRDefault="009C3F02" w:rsidP="005C42B5">
            <w:pPr>
              <w:rPr>
                <w:color w:val="002060"/>
              </w:rPr>
            </w:pPr>
            <w:r w:rsidRPr="009C3F02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02B1D" w:rsidRPr="00603E70" w:rsidRDefault="009C3F02" w:rsidP="00AC14F3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603E70">
              <w:rPr>
                <w:color w:val="002060"/>
              </w:rPr>
              <w:t xml:space="preserve">КИА </w:t>
            </w:r>
            <w:r w:rsidRPr="00603E70">
              <w:rPr>
                <w:color w:val="002060"/>
                <w:lang w:val="en-US"/>
              </w:rPr>
              <w:t>RIO</w:t>
            </w:r>
            <w:r w:rsidR="00AC14F3" w:rsidRPr="00603E70">
              <w:rPr>
                <w:color w:val="002060"/>
              </w:rPr>
              <w:t>,</w:t>
            </w:r>
            <w:r w:rsidRPr="00603E70">
              <w:rPr>
                <w:color w:val="002060"/>
              </w:rPr>
              <w:t xml:space="preserve"> </w:t>
            </w:r>
            <w:r w:rsidRPr="00603E70">
              <w:rPr>
                <w:color w:val="002060"/>
                <w:lang w:val="en-US"/>
              </w:rPr>
              <w:t>2013</w:t>
            </w:r>
          </w:p>
        </w:tc>
        <w:tc>
          <w:tcPr>
            <w:tcW w:w="1515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3F02" w:rsidRPr="004B6696" w:rsidTr="00473C9D">
        <w:tc>
          <w:tcPr>
            <w:tcW w:w="2448" w:type="dxa"/>
            <w:shd w:val="clear" w:color="auto" w:fill="auto"/>
          </w:tcPr>
          <w:p w:rsidR="009C3F02" w:rsidRPr="004B6696" w:rsidRDefault="009C3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9C3F02" w:rsidRPr="009C3F02" w:rsidRDefault="009C3F02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9C3F02" w:rsidRPr="009C3F02" w:rsidRDefault="009C3F02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9C3F02" w:rsidRPr="00CD7F3B" w:rsidRDefault="009C3F02" w:rsidP="00751DE9">
            <w:pPr>
              <w:rPr>
                <w:color w:val="002060"/>
              </w:rPr>
            </w:pPr>
            <w:r w:rsidRPr="00CD7F3B">
              <w:rPr>
                <w:color w:val="00206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9C3F02" w:rsidRPr="00CD7F3B" w:rsidRDefault="009C3F02" w:rsidP="00751DE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D7F3B">
              <w:rPr>
                <w:color w:val="002060"/>
              </w:rPr>
              <w:t>60,8</w:t>
            </w:r>
          </w:p>
        </w:tc>
        <w:tc>
          <w:tcPr>
            <w:tcW w:w="966" w:type="dxa"/>
            <w:shd w:val="clear" w:color="auto" w:fill="auto"/>
          </w:tcPr>
          <w:p w:rsidR="009C3F02" w:rsidRPr="00CD7F3B" w:rsidRDefault="009C3F02" w:rsidP="00751DE9">
            <w:pPr>
              <w:rPr>
                <w:color w:val="002060"/>
              </w:rPr>
            </w:pPr>
            <w:r w:rsidRPr="00CD7F3B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9C3F02" w:rsidRPr="00603E70" w:rsidRDefault="00AC14F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603E70">
              <w:rPr>
                <w:color w:val="002060"/>
              </w:rPr>
              <w:t xml:space="preserve">Мотоцикл </w:t>
            </w:r>
            <w:r w:rsidR="009C3F02" w:rsidRPr="00603E70">
              <w:rPr>
                <w:color w:val="002060"/>
                <w:lang w:val="en-US"/>
              </w:rPr>
              <w:t>Stela CB200</w:t>
            </w:r>
            <w:r w:rsidRPr="00603E70">
              <w:rPr>
                <w:color w:val="002060"/>
              </w:rPr>
              <w:t>, 2013 г.</w:t>
            </w:r>
          </w:p>
        </w:tc>
        <w:tc>
          <w:tcPr>
            <w:tcW w:w="1515" w:type="dxa"/>
            <w:shd w:val="clear" w:color="auto" w:fill="auto"/>
          </w:tcPr>
          <w:p w:rsidR="009C3F02" w:rsidRPr="004B6696" w:rsidRDefault="009C3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9C3F02" w:rsidRPr="004B6696" w:rsidRDefault="009C3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C3F02" w:rsidRPr="004B6696" w:rsidRDefault="009C3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3E70" w:rsidRPr="004B6696" w:rsidTr="00473C9D">
        <w:tc>
          <w:tcPr>
            <w:tcW w:w="2448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03E70" w:rsidRPr="00BE7651" w:rsidRDefault="00603E70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E7651">
              <w:rPr>
                <w:color w:val="002060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03E70" w:rsidRPr="00CD7F3B" w:rsidRDefault="00603E70" w:rsidP="00751DE9">
            <w:pPr>
              <w:rPr>
                <w:color w:val="002060"/>
              </w:rPr>
            </w:pPr>
            <w:r w:rsidRPr="00CD7F3B">
              <w:rPr>
                <w:color w:val="00206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603E70" w:rsidRPr="00CD7F3B" w:rsidRDefault="00603E70" w:rsidP="00751DE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D7F3B">
              <w:rPr>
                <w:color w:val="002060"/>
              </w:rPr>
              <w:t>60,8</w:t>
            </w:r>
          </w:p>
        </w:tc>
        <w:tc>
          <w:tcPr>
            <w:tcW w:w="966" w:type="dxa"/>
            <w:shd w:val="clear" w:color="auto" w:fill="auto"/>
          </w:tcPr>
          <w:p w:rsidR="00603E70" w:rsidRPr="00CD7F3B" w:rsidRDefault="00603E70" w:rsidP="00751DE9">
            <w:pPr>
              <w:rPr>
                <w:color w:val="002060"/>
              </w:rPr>
            </w:pPr>
            <w:r w:rsidRPr="00CD7F3B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3E70" w:rsidRPr="004B6696" w:rsidTr="00473C9D">
        <w:tc>
          <w:tcPr>
            <w:tcW w:w="2448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03E70" w:rsidRPr="00BE7651" w:rsidRDefault="00603E70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E7651">
              <w:rPr>
                <w:color w:val="002060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03E70" w:rsidRPr="004B6696" w:rsidRDefault="00603E70" w:rsidP="00751DE9">
            <w:r w:rsidRPr="00CD7F3B">
              <w:rPr>
                <w:color w:val="002060"/>
              </w:rPr>
              <w:t>Квартира общая долевая 1/</w:t>
            </w:r>
            <w:r>
              <w:rPr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3E70" w:rsidRPr="00CD7F3B" w:rsidRDefault="00603E70" w:rsidP="00751DE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D7F3B">
              <w:rPr>
                <w:color w:val="002060"/>
              </w:rPr>
              <w:t>47,8</w:t>
            </w:r>
          </w:p>
        </w:tc>
        <w:tc>
          <w:tcPr>
            <w:tcW w:w="966" w:type="dxa"/>
            <w:shd w:val="clear" w:color="auto" w:fill="auto"/>
          </w:tcPr>
          <w:p w:rsidR="00603E70" w:rsidRPr="00CD7F3B" w:rsidRDefault="00603E70" w:rsidP="00751DE9">
            <w:pPr>
              <w:rPr>
                <w:color w:val="002060"/>
              </w:rPr>
            </w:pPr>
            <w:r w:rsidRPr="00CD7F3B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3E70" w:rsidRPr="004B6696" w:rsidTr="00473C9D">
        <w:tc>
          <w:tcPr>
            <w:tcW w:w="2448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03E70" w:rsidRPr="004B6696" w:rsidRDefault="00603E70" w:rsidP="00751DE9">
            <w:r w:rsidRPr="00CD7F3B">
              <w:rPr>
                <w:color w:val="002060"/>
              </w:rPr>
              <w:t>Квартира общая долевая 1/</w:t>
            </w:r>
            <w:r>
              <w:rPr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3E70" w:rsidRPr="00CD7F3B" w:rsidRDefault="00603E70" w:rsidP="00751DE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D7F3B">
              <w:rPr>
                <w:color w:val="002060"/>
              </w:rPr>
              <w:t>47,8</w:t>
            </w:r>
          </w:p>
        </w:tc>
        <w:tc>
          <w:tcPr>
            <w:tcW w:w="966" w:type="dxa"/>
            <w:shd w:val="clear" w:color="auto" w:fill="auto"/>
          </w:tcPr>
          <w:p w:rsidR="00603E70" w:rsidRPr="00CD7F3B" w:rsidRDefault="00603E70" w:rsidP="00751DE9">
            <w:pPr>
              <w:rPr>
                <w:color w:val="002060"/>
              </w:rPr>
            </w:pPr>
            <w:r w:rsidRPr="00CD7F3B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2221" w:rsidRPr="004B6696" w:rsidTr="00473C9D">
        <w:tc>
          <w:tcPr>
            <w:tcW w:w="2448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  <w:r w:rsidRPr="00AD2E58">
              <w:rPr>
                <w:color w:val="002060"/>
              </w:rPr>
              <w:t xml:space="preserve">Ведущий специалист отдела по предоставлению </w:t>
            </w:r>
            <w:proofErr w:type="gramStart"/>
            <w:r w:rsidRPr="00AD2E58">
              <w:rPr>
                <w:color w:val="002060"/>
              </w:rPr>
              <w:t xml:space="preserve">мер социальной поддержки  Управления социальной защиты </w:t>
            </w:r>
            <w:r w:rsidRPr="00AD2E58">
              <w:rPr>
                <w:color w:val="002060"/>
              </w:rPr>
              <w:lastRenderedPageBreak/>
              <w:t>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298A">
              <w:rPr>
                <w:color w:val="002060"/>
              </w:rPr>
              <w:lastRenderedPageBreak/>
              <w:t>Соляк</w:t>
            </w:r>
            <w:proofErr w:type="spellEnd"/>
            <w:r w:rsidRPr="0038298A">
              <w:rPr>
                <w:color w:val="002060"/>
              </w:rPr>
              <w:t xml:space="preserve"> Олеся Алексеевна</w:t>
            </w:r>
          </w:p>
        </w:tc>
        <w:tc>
          <w:tcPr>
            <w:tcW w:w="1418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  <w:r>
              <w:t>313349,55</w:t>
            </w:r>
          </w:p>
        </w:tc>
        <w:tc>
          <w:tcPr>
            <w:tcW w:w="1275" w:type="dxa"/>
            <w:shd w:val="clear" w:color="auto" w:fill="auto"/>
          </w:tcPr>
          <w:p w:rsidR="00632221" w:rsidRPr="004B6696" w:rsidRDefault="00632221" w:rsidP="007831AA">
            <w:r w:rsidRPr="00CD7F3B">
              <w:rPr>
                <w:color w:val="002060"/>
              </w:rPr>
              <w:t>Квартира общая долевая 1/</w:t>
            </w:r>
            <w:r>
              <w:rPr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32221" w:rsidRPr="00CD7F3B" w:rsidRDefault="00632221" w:rsidP="00751DE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64,1</w:t>
            </w:r>
          </w:p>
        </w:tc>
        <w:tc>
          <w:tcPr>
            <w:tcW w:w="966" w:type="dxa"/>
            <w:shd w:val="clear" w:color="auto" w:fill="auto"/>
          </w:tcPr>
          <w:p w:rsidR="00632221" w:rsidRPr="00CD7F3B" w:rsidRDefault="00632221" w:rsidP="00751DE9">
            <w:pPr>
              <w:rPr>
                <w:color w:val="002060"/>
              </w:rPr>
            </w:pPr>
            <w:r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2221" w:rsidRPr="004B6696" w:rsidTr="00473C9D">
        <w:tc>
          <w:tcPr>
            <w:tcW w:w="2448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2221" w:rsidRPr="004B6696" w:rsidRDefault="00632221" w:rsidP="007831AA">
            <w:r w:rsidRPr="00CD7F3B">
              <w:rPr>
                <w:color w:val="002060"/>
              </w:rPr>
              <w:t>Квартира общая долевая 1/</w:t>
            </w:r>
            <w:r>
              <w:rPr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2221" w:rsidRPr="00CD7F3B" w:rsidRDefault="00632221" w:rsidP="00632221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61,2</w:t>
            </w:r>
          </w:p>
        </w:tc>
        <w:tc>
          <w:tcPr>
            <w:tcW w:w="966" w:type="dxa"/>
            <w:shd w:val="clear" w:color="auto" w:fill="auto"/>
          </w:tcPr>
          <w:p w:rsidR="00632221" w:rsidRPr="00CD7F3B" w:rsidRDefault="00632221" w:rsidP="007831AA">
            <w:pPr>
              <w:rPr>
                <w:color w:val="002060"/>
              </w:rPr>
            </w:pPr>
            <w:r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28C0" w:rsidRPr="004B6696" w:rsidTr="00473C9D">
        <w:tc>
          <w:tcPr>
            <w:tcW w:w="2448" w:type="dxa"/>
            <w:shd w:val="clear" w:color="auto" w:fill="auto"/>
          </w:tcPr>
          <w:p w:rsidR="00A628C0" w:rsidRPr="0038298A" w:rsidRDefault="00A628C0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A628C0" w:rsidRPr="0038298A" w:rsidRDefault="00A628C0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38298A">
              <w:rPr>
                <w:color w:val="00206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628C0" w:rsidRPr="0038298A" w:rsidRDefault="00A628C0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38298A">
              <w:rPr>
                <w:color w:val="002060"/>
              </w:rPr>
              <w:t>229084,72</w:t>
            </w:r>
          </w:p>
        </w:tc>
        <w:tc>
          <w:tcPr>
            <w:tcW w:w="1275" w:type="dxa"/>
            <w:shd w:val="clear" w:color="auto" w:fill="auto"/>
          </w:tcPr>
          <w:p w:rsidR="00A628C0" w:rsidRPr="0038298A" w:rsidRDefault="00A628C0" w:rsidP="007831AA">
            <w:pPr>
              <w:rPr>
                <w:color w:val="002060"/>
              </w:rPr>
            </w:pPr>
            <w:r w:rsidRPr="0038298A">
              <w:rPr>
                <w:color w:val="00206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A628C0" w:rsidRPr="0038298A" w:rsidRDefault="00A628C0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38298A">
              <w:rPr>
                <w:color w:val="002060"/>
              </w:rPr>
              <w:t>61,2</w:t>
            </w:r>
          </w:p>
        </w:tc>
        <w:tc>
          <w:tcPr>
            <w:tcW w:w="966" w:type="dxa"/>
            <w:shd w:val="clear" w:color="auto" w:fill="auto"/>
          </w:tcPr>
          <w:p w:rsidR="00A628C0" w:rsidRPr="0038298A" w:rsidRDefault="00A628C0" w:rsidP="007831AA">
            <w:pPr>
              <w:rPr>
                <w:color w:val="002060"/>
              </w:rPr>
            </w:pPr>
            <w:r w:rsidRPr="0038298A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A628C0" w:rsidRPr="0038298A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38298A">
              <w:rPr>
                <w:color w:val="002060"/>
              </w:rPr>
              <w:t>ВАЗ 21213, 1999г.</w:t>
            </w:r>
          </w:p>
        </w:tc>
        <w:tc>
          <w:tcPr>
            <w:tcW w:w="1515" w:type="dxa"/>
            <w:shd w:val="clear" w:color="auto" w:fill="auto"/>
          </w:tcPr>
          <w:p w:rsidR="00A628C0" w:rsidRPr="0038298A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38298A">
              <w:rPr>
                <w:color w:val="002060"/>
              </w:rPr>
              <w:t>Гараж</w:t>
            </w:r>
          </w:p>
        </w:tc>
        <w:tc>
          <w:tcPr>
            <w:tcW w:w="891" w:type="dxa"/>
            <w:shd w:val="clear" w:color="auto" w:fill="auto"/>
          </w:tcPr>
          <w:p w:rsidR="00A628C0" w:rsidRPr="0038298A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38298A">
              <w:rPr>
                <w:color w:val="002060"/>
              </w:rPr>
              <w:t>30,9</w:t>
            </w:r>
          </w:p>
        </w:tc>
        <w:tc>
          <w:tcPr>
            <w:tcW w:w="1440" w:type="dxa"/>
            <w:shd w:val="clear" w:color="auto" w:fill="auto"/>
          </w:tcPr>
          <w:p w:rsidR="00A628C0" w:rsidRPr="0038298A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38298A">
              <w:rPr>
                <w:color w:val="002060"/>
              </w:rPr>
              <w:t>РФ</w:t>
            </w:r>
          </w:p>
        </w:tc>
      </w:tr>
      <w:tr w:rsidR="00632221" w:rsidRPr="004B6696" w:rsidTr="00473C9D">
        <w:tc>
          <w:tcPr>
            <w:tcW w:w="2448" w:type="dxa"/>
            <w:shd w:val="clear" w:color="auto" w:fill="auto"/>
          </w:tcPr>
          <w:p w:rsidR="00632221" w:rsidRPr="0038298A" w:rsidRDefault="0063222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632221" w:rsidRPr="0038298A" w:rsidRDefault="0063222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632221" w:rsidRPr="0038298A" w:rsidRDefault="0063222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632221" w:rsidRPr="0038298A" w:rsidRDefault="00632221" w:rsidP="00751DE9">
            <w:pPr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632221" w:rsidRPr="0038298A" w:rsidRDefault="00632221" w:rsidP="00751DE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632221" w:rsidRPr="0038298A" w:rsidRDefault="00632221" w:rsidP="00751DE9">
            <w:pPr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632221" w:rsidRPr="0038298A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38298A">
              <w:rPr>
                <w:color w:val="002060"/>
              </w:rPr>
              <w:t>КИА РИО, 2012г.</w:t>
            </w:r>
          </w:p>
        </w:tc>
        <w:tc>
          <w:tcPr>
            <w:tcW w:w="1515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98A" w:rsidRPr="004B6696" w:rsidTr="00473C9D">
        <w:tc>
          <w:tcPr>
            <w:tcW w:w="2448" w:type="dxa"/>
            <w:shd w:val="clear" w:color="auto" w:fill="auto"/>
          </w:tcPr>
          <w:p w:rsidR="0038298A" w:rsidRPr="00673D9A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38298A" w:rsidRPr="00673D9A" w:rsidRDefault="0038298A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673D9A">
              <w:rPr>
                <w:color w:val="002060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38298A" w:rsidRPr="00673D9A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673D9A">
              <w:rPr>
                <w:color w:val="002060"/>
              </w:rPr>
              <w:t>1556,76</w:t>
            </w:r>
          </w:p>
        </w:tc>
        <w:tc>
          <w:tcPr>
            <w:tcW w:w="1275" w:type="dxa"/>
            <w:shd w:val="clear" w:color="auto" w:fill="auto"/>
          </w:tcPr>
          <w:p w:rsidR="0038298A" w:rsidRPr="00673D9A" w:rsidRDefault="0038298A" w:rsidP="007831AA">
            <w:pPr>
              <w:rPr>
                <w:color w:val="002060"/>
              </w:rPr>
            </w:pPr>
            <w:r w:rsidRPr="00673D9A">
              <w:rPr>
                <w:color w:val="00206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38298A" w:rsidRPr="00673D9A" w:rsidRDefault="0038298A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673D9A">
              <w:rPr>
                <w:color w:val="002060"/>
              </w:rPr>
              <w:t>61,2</w:t>
            </w:r>
          </w:p>
        </w:tc>
        <w:tc>
          <w:tcPr>
            <w:tcW w:w="966" w:type="dxa"/>
            <w:shd w:val="clear" w:color="auto" w:fill="auto"/>
          </w:tcPr>
          <w:p w:rsidR="0038298A" w:rsidRPr="00673D9A" w:rsidRDefault="0038298A" w:rsidP="007831AA">
            <w:pPr>
              <w:rPr>
                <w:color w:val="002060"/>
              </w:rPr>
            </w:pPr>
            <w:r w:rsidRPr="00673D9A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38298A" w:rsidRPr="00673D9A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38298A" w:rsidRPr="004B6696" w:rsidRDefault="0038298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38298A" w:rsidRPr="004B6696" w:rsidRDefault="0038298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8298A" w:rsidRPr="004B6696" w:rsidRDefault="0038298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3D9A" w:rsidRPr="004B6696" w:rsidTr="00473C9D">
        <w:tc>
          <w:tcPr>
            <w:tcW w:w="2448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73D9A" w:rsidRPr="00BE7651" w:rsidRDefault="00673D9A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E7651">
              <w:rPr>
                <w:color w:val="002060"/>
              </w:rPr>
              <w:t>Несовершеннолетн</w:t>
            </w:r>
            <w:r>
              <w:rPr>
                <w:color w:val="002060"/>
              </w:rPr>
              <w:t>яя дочь</w:t>
            </w:r>
          </w:p>
        </w:tc>
        <w:tc>
          <w:tcPr>
            <w:tcW w:w="1418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73D9A" w:rsidRPr="0038298A" w:rsidRDefault="00673D9A" w:rsidP="007831AA">
            <w:pPr>
              <w:rPr>
                <w:color w:val="002060"/>
              </w:rPr>
            </w:pPr>
            <w:r w:rsidRPr="0038298A">
              <w:rPr>
                <w:color w:val="00206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673D9A" w:rsidRPr="0038298A" w:rsidRDefault="00673D9A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38298A">
              <w:rPr>
                <w:color w:val="002060"/>
              </w:rPr>
              <w:t>61,2</w:t>
            </w:r>
          </w:p>
        </w:tc>
        <w:tc>
          <w:tcPr>
            <w:tcW w:w="966" w:type="dxa"/>
            <w:shd w:val="clear" w:color="auto" w:fill="auto"/>
          </w:tcPr>
          <w:p w:rsidR="00673D9A" w:rsidRPr="0038298A" w:rsidRDefault="00673D9A" w:rsidP="007831AA">
            <w:pPr>
              <w:rPr>
                <w:color w:val="002060"/>
              </w:rPr>
            </w:pPr>
            <w:r w:rsidRPr="0038298A"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FCE" w:rsidRPr="004B6696" w:rsidTr="00473C9D">
        <w:tc>
          <w:tcPr>
            <w:tcW w:w="2448" w:type="dxa"/>
            <w:shd w:val="clear" w:color="auto" w:fill="auto"/>
          </w:tcPr>
          <w:p w:rsidR="00294FCE" w:rsidRPr="004B6696" w:rsidRDefault="00CD17D7" w:rsidP="005579F2">
            <w:pPr>
              <w:widowControl w:val="0"/>
              <w:autoSpaceDE w:val="0"/>
              <w:autoSpaceDN w:val="0"/>
              <w:adjustRightInd w:val="0"/>
            </w:pPr>
            <w:r w:rsidRPr="00AD2E58">
              <w:rPr>
                <w:color w:val="002060"/>
              </w:rPr>
              <w:t xml:space="preserve">Ведущий специалист отдела по предоставлению </w:t>
            </w:r>
            <w:proofErr w:type="gramStart"/>
            <w:r w:rsidRPr="00AD2E58">
              <w:rPr>
                <w:color w:val="002060"/>
              </w:rPr>
              <w:t>мер социальной поддержки  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294FCE" w:rsidRPr="00BE7651" w:rsidRDefault="00297CD3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Романченко Наталья Витальевна</w:t>
            </w:r>
          </w:p>
        </w:tc>
        <w:tc>
          <w:tcPr>
            <w:tcW w:w="1418" w:type="dxa"/>
            <w:shd w:val="clear" w:color="auto" w:fill="auto"/>
          </w:tcPr>
          <w:p w:rsidR="00294FCE" w:rsidRPr="004B6696" w:rsidRDefault="00297CD3" w:rsidP="005579F2">
            <w:pPr>
              <w:widowControl w:val="0"/>
              <w:autoSpaceDE w:val="0"/>
              <w:autoSpaceDN w:val="0"/>
              <w:adjustRightInd w:val="0"/>
            </w:pPr>
            <w:r w:rsidRPr="00297CD3">
              <w:rPr>
                <w:color w:val="002060"/>
              </w:rPr>
              <w:t>273749,85</w:t>
            </w:r>
          </w:p>
        </w:tc>
        <w:tc>
          <w:tcPr>
            <w:tcW w:w="1275" w:type="dxa"/>
            <w:shd w:val="clear" w:color="auto" w:fill="auto"/>
          </w:tcPr>
          <w:p w:rsidR="00294FCE" w:rsidRPr="0038298A" w:rsidRDefault="00297CD3" w:rsidP="007831AA">
            <w:pPr>
              <w:rPr>
                <w:color w:val="002060"/>
              </w:rPr>
            </w:pPr>
            <w:r>
              <w:rPr>
                <w:color w:val="00206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94FCE" w:rsidRPr="0038298A" w:rsidRDefault="00297CD3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51,1</w:t>
            </w:r>
          </w:p>
        </w:tc>
        <w:tc>
          <w:tcPr>
            <w:tcW w:w="966" w:type="dxa"/>
            <w:shd w:val="clear" w:color="auto" w:fill="auto"/>
          </w:tcPr>
          <w:p w:rsidR="00294FCE" w:rsidRPr="0038298A" w:rsidRDefault="00297CD3" w:rsidP="007831AA">
            <w:pPr>
              <w:rPr>
                <w:color w:val="002060"/>
              </w:rPr>
            </w:pPr>
            <w:r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FCE" w:rsidRPr="00CC1BA8" w:rsidTr="00473C9D">
        <w:tc>
          <w:tcPr>
            <w:tcW w:w="2448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294FCE" w:rsidRPr="00BE7651" w:rsidRDefault="00C81446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94FCE" w:rsidRPr="004B6696" w:rsidRDefault="00C81446" w:rsidP="005579F2">
            <w:pPr>
              <w:widowControl w:val="0"/>
              <w:autoSpaceDE w:val="0"/>
              <w:autoSpaceDN w:val="0"/>
              <w:adjustRightInd w:val="0"/>
            </w:pPr>
            <w:r w:rsidRPr="00C81446">
              <w:rPr>
                <w:color w:val="002060"/>
              </w:rPr>
              <w:t>950349,57</w:t>
            </w:r>
          </w:p>
        </w:tc>
        <w:tc>
          <w:tcPr>
            <w:tcW w:w="1275" w:type="dxa"/>
            <w:shd w:val="clear" w:color="auto" w:fill="auto"/>
          </w:tcPr>
          <w:p w:rsidR="00294FCE" w:rsidRPr="0038298A" w:rsidRDefault="00294FCE" w:rsidP="007831AA">
            <w:pPr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294FCE" w:rsidRPr="0038298A" w:rsidRDefault="00294FCE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294FCE" w:rsidRPr="0038298A" w:rsidRDefault="00294FCE" w:rsidP="007831AA">
            <w:pPr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294FCE" w:rsidRPr="00C81446" w:rsidRDefault="00C81446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C81446">
              <w:rPr>
                <w:color w:val="002060"/>
                <w:lang w:val="en-US"/>
              </w:rPr>
              <w:t xml:space="preserve">LADA GFL 130 LADA VESTA. </w:t>
            </w:r>
            <w:r w:rsidRPr="00C81446">
              <w:rPr>
                <w:color w:val="002060"/>
                <w:lang w:val="en-US"/>
              </w:rPr>
              <w:lastRenderedPageBreak/>
              <w:t>2016</w:t>
            </w:r>
            <w:r w:rsidRPr="00C81446">
              <w:rPr>
                <w:color w:val="002060"/>
              </w:rPr>
              <w:t>г</w:t>
            </w:r>
            <w:r w:rsidRPr="00C81446">
              <w:rPr>
                <w:color w:val="002060"/>
                <w:lang w:val="en-US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94FCE" w:rsidRPr="00C81446" w:rsidTr="00473C9D">
        <w:tc>
          <w:tcPr>
            <w:tcW w:w="2448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44" w:type="dxa"/>
            <w:shd w:val="clear" w:color="auto" w:fill="auto"/>
          </w:tcPr>
          <w:p w:rsidR="00294FCE" w:rsidRPr="00C81446" w:rsidRDefault="00294FCE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94FCE" w:rsidRPr="00C81446" w:rsidRDefault="00294FCE" w:rsidP="007831AA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94FCE" w:rsidRPr="00C81446" w:rsidRDefault="00294FCE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</w:p>
        </w:tc>
        <w:tc>
          <w:tcPr>
            <w:tcW w:w="966" w:type="dxa"/>
            <w:shd w:val="clear" w:color="auto" w:fill="auto"/>
          </w:tcPr>
          <w:p w:rsidR="00294FCE" w:rsidRPr="00C81446" w:rsidRDefault="00294FCE" w:rsidP="007831AA">
            <w:pPr>
              <w:rPr>
                <w:color w:val="002060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294FCE" w:rsidRPr="00C81446" w:rsidRDefault="00C81446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81446">
              <w:rPr>
                <w:color w:val="002060"/>
              </w:rPr>
              <w:t>ВАЗ 21140, 2004 г.</w:t>
            </w:r>
          </w:p>
        </w:tc>
        <w:tc>
          <w:tcPr>
            <w:tcW w:w="1515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94FCE" w:rsidRPr="00C81446" w:rsidTr="00473C9D">
        <w:tc>
          <w:tcPr>
            <w:tcW w:w="2448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44" w:type="dxa"/>
            <w:shd w:val="clear" w:color="auto" w:fill="auto"/>
          </w:tcPr>
          <w:p w:rsidR="00294FCE" w:rsidRPr="00C81446" w:rsidRDefault="00C81446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673D9A">
              <w:rPr>
                <w:color w:val="002060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94FCE" w:rsidRPr="00C81446" w:rsidRDefault="00294FCE" w:rsidP="007831AA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94FCE" w:rsidRPr="00C81446" w:rsidRDefault="00294FCE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</w:p>
        </w:tc>
        <w:tc>
          <w:tcPr>
            <w:tcW w:w="966" w:type="dxa"/>
            <w:shd w:val="clear" w:color="auto" w:fill="auto"/>
          </w:tcPr>
          <w:p w:rsidR="00294FCE" w:rsidRPr="00C81446" w:rsidRDefault="00294FCE" w:rsidP="007831AA">
            <w:pPr>
              <w:rPr>
                <w:color w:val="002060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294FCE" w:rsidRPr="00C81446" w:rsidRDefault="00294FCE" w:rsidP="00C81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94FCE" w:rsidRPr="00C8144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Pr="00C81446" w:rsidRDefault="00752015" w:rsidP="00542FB5"/>
    <w:sectPr w:rsidR="00752015" w:rsidRPr="00C81446" w:rsidSect="004A0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5A" w:rsidRDefault="0055395A">
      <w:r>
        <w:separator/>
      </w:r>
    </w:p>
  </w:endnote>
  <w:endnote w:type="continuationSeparator" w:id="0">
    <w:p w:rsidR="0055395A" w:rsidRDefault="0055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5A" w:rsidRDefault="0055395A">
      <w:r>
        <w:separator/>
      </w:r>
    </w:p>
  </w:footnote>
  <w:footnote w:type="continuationSeparator" w:id="0">
    <w:p w:rsidR="0055395A" w:rsidRDefault="0055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2593B"/>
    <w:rsid w:val="00035BE7"/>
    <w:rsid w:val="00051C2C"/>
    <w:rsid w:val="000A42F9"/>
    <w:rsid w:val="000B0D31"/>
    <w:rsid w:val="000B5DF0"/>
    <w:rsid w:val="000C4C75"/>
    <w:rsid w:val="000F783D"/>
    <w:rsid w:val="001029DB"/>
    <w:rsid w:val="0011372D"/>
    <w:rsid w:val="001232D6"/>
    <w:rsid w:val="001247E8"/>
    <w:rsid w:val="00155089"/>
    <w:rsid w:val="001640EE"/>
    <w:rsid w:val="00164A16"/>
    <w:rsid w:val="001722B1"/>
    <w:rsid w:val="0018278D"/>
    <w:rsid w:val="00193075"/>
    <w:rsid w:val="001C1B6C"/>
    <w:rsid w:val="001F7CB7"/>
    <w:rsid w:val="00217781"/>
    <w:rsid w:val="00221472"/>
    <w:rsid w:val="00231F3F"/>
    <w:rsid w:val="002678C0"/>
    <w:rsid w:val="00272C6C"/>
    <w:rsid w:val="00277D8C"/>
    <w:rsid w:val="00283B3F"/>
    <w:rsid w:val="00294FCE"/>
    <w:rsid w:val="00297CD3"/>
    <w:rsid w:val="002B34E5"/>
    <w:rsid w:val="002E6568"/>
    <w:rsid w:val="002F055E"/>
    <w:rsid w:val="00311EFA"/>
    <w:rsid w:val="00326395"/>
    <w:rsid w:val="00340CC9"/>
    <w:rsid w:val="00351E1D"/>
    <w:rsid w:val="00382893"/>
    <w:rsid w:val="0038298A"/>
    <w:rsid w:val="003872BF"/>
    <w:rsid w:val="003A2D2C"/>
    <w:rsid w:val="003F6F21"/>
    <w:rsid w:val="00405DEB"/>
    <w:rsid w:val="00420D54"/>
    <w:rsid w:val="00460EB5"/>
    <w:rsid w:val="00473C9D"/>
    <w:rsid w:val="004A0F62"/>
    <w:rsid w:val="004B6696"/>
    <w:rsid w:val="004D6727"/>
    <w:rsid w:val="004E305C"/>
    <w:rsid w:val="004F6048"/>
    <w:rsid w:val="00501545"/>
    <w:rsid w:val="00542FB5"/>
    <w:rsid w:val="0055395A"/>
    <w:rsid w:val="005579F2"/>
    <w:rsid w:val="0059541E"/>
    <w:rsid w:val="005C58A9"/>
    <w:rsid w:val="005C5A1F"/>
    <w:rsid w:val="005F46FA"/>
    <w:rsid w:val="00603E70"/>
    <w:rsid w:val="00632221"/>
    <w:rsid w:val="00632936"/>
    <w:rsid w:val="0063338D"/>
    <w:rsid w:val="006711EC"/>
    <w:rsid w:val="00672B82"/>
    <w:rsid w:val="00673D9A"/>
    <w:rsid w:val="006937B9"/>
    <w:rsid w:val="006B7F02"/>
    <w:rsid w:val="006C171E"/>
    <w:rsid w:val="006C2943"/>
    <w:rsid w:val="006C7FB8"/>
    <w:rsid w:val="006D3697"/>
    <w:rsid w:val="006D51E4"/>
    <w:rsid w:val="006E5007"/>
    <w:rsid w:val="006F71D0"/>
    <w:rsid w:val="00723E85"/>
    <w:rsid w:val="0073658E"/>
    <w:rsid w:val="007474E4"/>
    <w:rsid w:val="00752015"/>
    <w:rsid w:val="00786C75"/>
    <w:rsid w:val="0079556E"/>
    <w:rsid w:val="00796A09"/>
    <w:rsid w:val="00800806"/>
    <w:rsid w:val="00802B1D"/>
    <w:rsid w:val="00817D05"/>
    <w:rsid w:val="00841921"/>
    <w:rsid w:val="00851E3C"/>
    <w:rsid w:val="008550A6"/>
    <w:rsid w:val="008927DC"/>
    <w:rsid w:val="00897C6B"/>
    <w:rsid w:val="008B7F8E"/>
    <w:rsid w:val="009036B9"/>
    <w:rsid w:val="009B64EF"/>
    <w:rsid w:val="009C3F02"/>
    <w:rsid w:val="009C7199"/>
    <w:rsid w:val="009D5F1E"/>
    <w:rsid w:val="009E688A"/>
    <w:rsid w:val="00A062D4"/>
    <w:rsid w:val="00A207BB"/>
    <w:rsid w:val="00A31048"/>
    <w:rsid w:val="00A43D36"/>
    <w:rsid w:val="00A52A66"/>
    <w:rsid w:val="00A628C0"/>
    <w:rsid w:val="00A66BA3"/>
    <w:rsid w:val="00A77FAA"/>
    <w:rsid w:val="00AB4CC1"/>
    <w:rsid w:val="00AC14F3"/>
    <w:rsid w:val="00AD2E58"/>
    <w:rsid w:val="00AE3320"/>
    <w:rsid w:val="00B02A14"/>
    <w:rsid w:val="00B5160E"/>
    <w:rsid w:val="00B976E2"/>
    <w:rsid w:val="00BA594A"/>
    <w:rsid w:val="00BA6BC5"/>
    <w:rsid w:val="00BB37B7"/>
    <w:rsid w:val="00BC03D7"/>
    <w:rsid w:val="00BD63A8"/>
    <w:rsid w:val="00BD7FDB"/>
    <w:rsid w:val="00BE7651"/>
    <w:rsid w:val="00C003E7"/>
    <w:rsid w:val="00C02B35"/>
    <w:rsid w:val="00C72A80"/>
    <w:rsid w:val="00C81446"/>
    <w:rsid w:val="00C82263"/>
    <w:rsid w:val="00C87157"/>
    <w:rsid w:val="00C90B68"/>
    <w:rsid w:val="00C931B4"/>
    <w:rsid w:val="00CA60F3"/>
    <w:rsid w:val="00CC1BA8"/>
    <w:rsid w:val="00CD17D7"/>
    <w:rsid w:val="00CD7F3B"/>
    <w:rsid w:val="00CE2AE5"/>
    <w:rsid w:val="00D15673"/>
    <w:rsid w:val="00D553E0"/>
    <w:rsid w:val="00D737F8"/>
    <w:rsid w:val="00D84347"/>
    <w:rsid w:val="00DA3AAE"/>
    <w:rsid w:val="00DB5CC6"/>
    <w:rsid w:val="00DC5E27"/>
    <w:rsid w:val="00DE5408"/>
    <w:rsid w:val="00E0232E"/>
    <w:rsid w:val="00E23F0A"/>
    <w:rsid w:val="00E47794"/>
    <w:rsid w:val="00E92A03"/>
    <w:rsid w:val="00E9624B"/>
    <w:rsid w:val="00EC1DC0"/>
    <w:rsid w:val="00ED0BAD"/>
    <w:rsid w:val="00ED28D9"/>
    <w:rsid w:val="00ED3EDC"/>
    <w:rsid w:val="00F03F1A"/>
    <w:rsid w:val="00F0521C"/>
    <w:rsid w:val="00F45991"/>
    <w:rsid w:val="00F66A86"/>
    <w:rsid w:val="00F66FFD"/>
    <w:rsid w:val="00F7457E"/>
    <w:rsid w:val="00F832AA"/>
    <w:rsid w:val="00F879F3"/>
    <w:rsid w:val="00F942BB"/>
    <w:rsid w:val="00FA27CA"/>
    <w:rsid w:val="00FC3BA8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BE2F-7F59-4A62-A770-3A4B518B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8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2015-05-08T01:52:00Z</dcterms:created>
  <dcterms:modified xsi:type="dcterms:W3CDTF">2017-04-26T01:04:00Z</dcterms:modified>
</cp:coreProperties>
</file>