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591"/>
        <w:gridCol w:w="1701"/>
        <w:gridCol w:w="1294"/>
        <w:gridCol w:w="1134"/>
        <w:gridCol w:w="1701"/>
        <w:gridCol w:w="1383"/>
        <w:gridCol w:w="1311"/>
        <w:gridCol w:w="1137"/>
      </w:tblGrid>
      <w:tr w:rsidR="005579F2" w:rsidRPr="005579F2" w:rsidTr="00B955DD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Фамилия, имя, отчество муниципального служащего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(степень родства)*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726DE0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 xml:space="preserve">Общая сумма дохода 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за 20</w:t>
            </w:r>
            <w:r w:rsidR="00726DE0" w:rsidRPr="00726DE0">
              <w:rPr>
                <w:b/>
              </w:rPr>
              <w:t>1</w:t>
            </w:r>
            <w:r w:rsidR="007140A5">
              <w:rPr>
                <w:b/>
              </w:rPr>
              <w:t>6</w:t>
            </w:r>
            <w:r w:rsidR="00726DE0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 xml:space="preserve"> г.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(руб.)</w:t>
            </w:r>
          </w:p>
        </w:tc>
        <w:tc>
          <w:tcPr>
            <w:tcW w:w="5830" w:type="dxa"/>
            <w:gridSpan w:val="4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B955DD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</w:t>
            </w:r>
            <w:r w:rsidR="00726DE0">
              <w:rPr>
                <w:b/>
              </w:rPr>
              <w:t>,</w:t>
            </w:r>
          </w:p>
          <w:p w:rsidR="005579F2" w:rsidRPr="00726DE0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6DE0">
              <w:rPr>
                <w:b/>
              </w:rPr>
              <w:t>к</w:t>
            </w:r>
            <w:r w:rsidR="005579F2" w:rsidRPr="00726DE0">
              <w:rPr>
                <w:b/>
              </w:rPr>
              <w:t>в.</w:t>
            </w:r>
            <w:r w:rsidRPr="00726DE0">
              <w:rPr>
                <w:b/>
              </w:rPr>
              <w:t xml:space="preserve"> </w:t>
            </w:r>
            <w:r w:rsidR="005579F2" w:rsidRPr="00726DE0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Площадь, кв.</w:t>
            </w:r>
            <w:r w:rsidR="00B9430D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>м.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220F4F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320168" w:rsidRDefault="001D447E" w:rsidP="00726DE0">
            <w:pPr>
              <w:widowControl w:val="0"/>
              <w:autoSpaceDE w:val="0"/>
              <w:autoSpaceDN w:val="0"/>
              <w:adjustRightInd w:val="0"/>
            </w:pPr>
            <w:r>
              <w:t>Дорони</w:t>
            </w:r>
            <w:r w:rsidR="00E81D73">
              <w:t>н</w:t>
            </w:r>
            <w:r>
              <w:t>а Юлия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7140A5" w:rsidRDefault="007140A5" w:rsidP="002E297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140A5">
              <w:t>406 159,43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К</w:t>
            </w:r>
            <w:r w:rsidR="007140A5">
              <w:t xml:space="preserve">вартира </w:t>
            </w:r>
            <w:r w:rsidR="007140A5" w:rsidRPr="000963F6">
              <w:t>(к</w:t>
            </w:r>
            <w:r w:rsidRPr="000963F6">
              <w:t>омната</w:t>
            </w:r>
            <w:r w:rsidR="007140A5" w:rsidRPr="000963F6">
              <w:t>)</w:t>
            </w:r>
          </w:p>
          <w:p w:rsidR="001D447E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1D447E" w:rsidRPr="00F00B7B">
              <w:t>ндивидуальная</w:t>
            </w:r>
          </w:p>
          <w:p w:rsidR="007140A5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7140A5" w:rsidRPr="00F00B7B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12,0</w:t>
            </w: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F00B7B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F00B7B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</w:tr>
      <w:tr w:rsidR="005729C5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220F4F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Гаморкина</w:t>
            </w:r>
            <w:proofErr w:type="spellEnd"/>
            <w:r>
              <w:t xml:space="preserve"> Ирина Петровна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7140A5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140A5">
              <w:t>358 838,14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729C5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523A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</w:tr>
      <w:tr w:rsidR="007140A5" w:rsidRPr="005579F2" w:rsidTr="007539DB">
        <w:trPr>
          <w:trHeight w:val="99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6070A2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Судова</w:t>
            </w:r>
            <w:proofErr w:type="spellEnd"/>
            <w:r>
              <w:t xml:space="preserve"> Ольга Петровна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7140A5" w:rsidRDefault="007539DB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539DB">
              <w:t>426 382,31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Pr="005579F2" w:rsidRDefault="007140A5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7539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54,1</w:t>
            </w: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0A5" w:rsidRPr="005579F2" w:rsidRDefault="007140A5" w:rsidP="007539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0D0BE9" w:rsidRDefault="007140A5" w:rsidP="00B25C4A">
            <w:pPr>
              <w:jc w:val="center"/>
            </w:pPr>
            <w:r>
              <w:t>-</w:t>
            </w:r>
          </w:p>
        </w:tc>
      </w:tr>
      <w:tr w:rsidR="007140A5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6070A2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7140A5" w:rsidRDefault="007539DB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539DB">
              <w:t>516 365,58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39DB" w:rsidRPr="00F00B7B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К</w:t>
            </w:r>
            <w:r>
              <w:t xml:space="preserve">вартира </w:t>
            </w:r>
          </w:p>
          <w:p w:rsidR="007539DB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F00B7B">
              <w:t>ндивидуальная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54,1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32,1</w:t>
            </w:r>
          </w:p>
          <w:p w:rsidR="000E7424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31,0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424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579F2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CF286B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Легковой автомобиль  </w:t>
            </w:r>
          </w:p>
          <w:p w:rsidR="007140A5" w:rsidRPr="00F46300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  <w:r w:rsidRPr="001226C0">
              <w:t xml:space="preserve"> </w:t>
            </w:r>
            <w:r>
              <w:rPr>
                <w:lang w:val="en-US"/>
              </w:rPr>
              <w:t>Forester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E44043" w:rsidRDefault="007140A5" w:rsidP="00B25C4A">
            <w:pPr>
              <w:jc w:val="center"/>
            </w:pPr>
            <w:r>
              <w:t>-</w:t>
            </w:r>
          </w:p>
        </w:tc>
      </w:tr>
      <w:tr w:rsidR="00257E7D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781687">
            <w:pPr>
              <w:widowControl w:val="0"/>
              <w:autoSpaceDE w:val="0"/>
              <w:autoSpaceDN w:val="0"/>
              <w:adjustRightInd w:val="0"/>
            </w:pPr>
            <w:r w:rsidRPr="00257E7D">
              <w:lastRenderedPageBreak/>
              <w:t xml:space="preserve">Ведущий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1D44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57E7D">
              <w:t>Прыгунова</w:t>
            </w:r>
            <w:proofErr w:type="spellEnd"/>
            <w:r w:rsidRPr="00257E7D">
              <w:t xml:space="preserve"> Ольга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7140A5" w:rsidRDefault="00782B0E" w:rsidP="00781687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82B0E">
              <w:t>318 859,16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E7D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6070A2" w:rsidRDefault="00257E7D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257E7D" w:rsidRPr="001D447E" w:rsidRDefault="00257E7D" w:rsidP="00257E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70A2">
              <w:t>автомобиль ВАЗ 21</w:t>
            </w:r>
            <w:r>
              <w:t>2</w:t>
            </w:r>
            <w:r w:rsidRPr="006070A2">
              <w:t>1</w:t>
            </w: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0963F6" w:rsidRDefault="00257E7D" w:rsidP="00921949">
            <w:pPr>
              <w:jc w:val="center"/>
            </w:pPr>
            <w:r w:rsidRPr="000963F6"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0963F6" w:rsidRDefault="00257E7D" w:rsidP="00921949">
            <w:pPr>
              <w:jc w:val="center"/>
            </w:pPr>
            <w:r w:rsidRPr="000963F6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0963F6" w:rsidRDefault="00257E7D" w:rsidP="00921949">
            <w:pPr>
              <w:jc w:val="center"/>
            </w:pPr>
            <w:r w:rsidRPr="000963F6">
              <w:t>-</w:t>
            </w:r>
          </w:p>
        </w:tc>
      </w:tr>
      <w:tr w:rsidR="001D447E" w:rsidRPr="005579F2" w:rsidTr="00B955DD">
        <w:trPr>
          <w:trHeight w:val="712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7140A5" w:rsidRDefault="00782B0E" w:rsidP="00781687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82B0E">
              <w:t>185 833,03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882A39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  <w:r w:rsidR="001D447E" w:rsidRPr="00882A3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>
              <w:t>2</w:t>
            </w:r>
            <w:r w:rsidRPr="00882A39">
              <w:t>,7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7140A5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782B0E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782B0E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2B0E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782B0E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B0E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5579F2" w:rsidRDefault="001D447E" w:rsidP="005F15E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  <w:r>
              <w:t>Демакова Наталья Константиновна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7140A5" w:rsidRDefault="000B4625" w:rsidP="006E445C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B4625">
              <w:t>364 650,91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1D447E" w:rsidRPr="005579F2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5579F2" w:rsidRDefault="00BA523A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23A"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5579F2" w:rsidRDefault="001D447E" w:rsidP="005F15E3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7140A5" w:rsidRDefault="00854319" w:rsidP="006E445C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54319">
              <w:t>677 644,15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1D447E" w:rsidRPr="005579F2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BA523A" w:rsidRDefault="00BA523A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23A">
              <w:t>48,2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5579F2" w:rsidRDefault="00854319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</w:tr>
      <w:tr w:rsidR="001D447E" w:rsidRPr="005579F2" w:rsidTr="00B955DD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1D447E" w:rsidRPr="00220F4F" w:rsidRDefault="001D447E" w:rsidP="005F15E3">
            <w:pPr>
              <w:widowControl w:val="0"/>
              <w:autoSpaceDE w:val="0"/>
              <w:autoSpaceDN w:val="0"/>
              <w:adjustRightInd w:val="0"/>
            </w:pPr>
            <w:r w:rsidRPr="00220F4F">
              <w:lastRenderedPageBreak/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93F35" w:rsidRDefault="001D447E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3F35">
              <w:t>Лешкова</w:t>
            </w:r>
            <w:proofErr w:type="spellEnd"/>
            <w:r w:rsidRPr="00893F35">
              <w:t xml:space="preserve"> Галина Ивановна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0B4625" w:rsidRDefault="000B4625" w:rsidP="00A51496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0B4625">
              <w:rPr>
                <w:lang w:val="en-US"/>
              </w:rPr>
              <w:t>527 840</w:t>
            </w:r>
            <w:r w:rsidRPr="000B4625">
              <w:t>,</w:t>
            </w:r>
            <w:r w:rsidRPr="000B4625">
              <w:rPr>
                <w:lang w:val="en-US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625" w:rsidRDefault="001D447E" w:rsidP="000B46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 xml:space="preserve">Земельный участок </w:t>
            </w:r>
            <w:proofErr w:type="gramStart"/>
            <w:r w:rsidR="000B4625">
              <w:t>индивидуальная</w:t>
            </w:r>
            <w:proofErr w:type="gramEnd"/>
          </w:p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Квартира</w:t>
            </w:r>
          </w:p>
          <w:p w:rsidR="001D447E" w:rsidRPr="00B952E7" w:rsidRDefault="001D447E" w:rsidP="00A514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893F35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3F35">
              <w:t>24</w:t>
            </w:r>
            <w:r w:rsidR="00A83BAE">
              <w:t>,0</w:t>
            </w:r>
            <w:bookmarkStart w:id="0" w:name="_GoBack"/>
            <w:bookmarkEnd w:id="0"/>
          </w:p>
          <w:p w:rsidR="001D447E" w:rsidRPr="00112980" w:rsidRDefault="001D447E" w:rsidP="00726DE0">
            <w:pPr>
              <w:jc w:val="right"/>
              <w:rPr>
                <w:highlight w:val="yellow"/>
              </w:rPr>
            </w:pPr>
          </w:p>
          <w:p w:rsidR="001D447E" w:rsidRDefault="001D447E" w:rsidP="00726DE0">
            <w:pPr>
              <w:jc w:val="right"/>
            </w:pPr>
          </w:p>
          <w:p w:rsidR="001D447E" w:rsidRDefault="001D447E" w:rsidP="00726DE0">
            <w:pPr>
              <w:jc w:val="right"/>
            </w:pPr>
          </w:p>
          <w:p w:rsidR="001D447E" w:rsidRDefault="001D447E" w:rsidP="00726DE0">
            <w:pPr>
              <w:jc w:val="right"/>
            </w:pPr>
          </w:p>
          <w:p w:rsidR="001D447E" w:rsidRPr="00112980" w:rsidRDefault="001D447E" w:rsidP="00726DE0">
            <w:pPr>
              <w:jc w:val="right"/>
              <w:rPr>
                <w:highlight w:val="yellow"/>
              </w:rPr>
            </w:pPr>
            <w:r w:rsidRPr="00893F35"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93F35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>Россия</w:t>
            </w:r>
          </w:p>
          <w:p w:rsidR="001D447E" w:rsidRDefault="001D447E" w:rsidP="005F15E3">
            <w:pPr>
              <w:jc w:val="center"/>
            </w:pPr>
          </w:p>
          <w:p w:rsidR="001D447E" w:rsidRPr="00893F35" w:rsidRDefault="001D447E" w:rsidP="005F15E3">
            <w:pPr>
              <w:jc w:val="center"/>
            </w:pPr>
          </w:p>
          <w:p w:rsidR="001D447E" w:rsidRDefault="001D447E" w:rsidP="005F15E3">
            <w:pPr>
              <w:jc w:val="center"/>
            </w:pPr>
          </w:p>
          <w:p w:rsidR="001D447E" w:rsidRDefault="001D447E" w:rsidP="005F15E3">
            <w:pPr>
              <w:jc w:val="center"/>
            </w:pPr>
          </w:p>
          <w:p w:rsidR="001D447E" w:rsidRPr="00112980" w:rsidRDefault="001D447E" w:rsidP="005F15E3">
            <w:pPr>
              <w:jc w:val="center"/>
              <w:rPr>
                <w:highlight w:val="yellow"/>
              </w:rPr>
            </w:pPr>
            <w:r w:rsidRPr="00893F3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220F4F" w:rsidRDefault="001D447E" w:rsidP="008E2F0F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E06B30" w:rsidP="00726DE0">
            <w:pPr>
              <w:widowControl w:val="0"/>
              <w:autoSpaceDE w:val="0"/>
              <w:autoSpaceDN w:val="0"/>
              <w:adjustRightInd w:val="0"/>
            </w:pPr>
            <w:r>
              <w:t>Галаган Наталья Александровна</w:t>
            </w:r>
            <w:r w:rsidR="001D447E"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7140A5" w:rsidRDefault="0045607B" w:rsidP="008E2F0F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45607B">
              <w:t>359 908,78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</w:t>
            </w:r>
            <w:r w:rsidR="0045607B">
              <w:t>долевая</w:t>
            </w:r>
          </w:p>
          <w:p w:rsidR="001D447E" w:rsidRPr="005579F2" w:rsidRDefault="0045607B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5579F2" w:rsidRDefault="0045607B" w:rsidP="0045607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579F2" w:rsidRDefault="001D447E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45607B" w:rsidP="0045607B">
            <w:pPr>
              <w:jc w:val="center"/>
            </w:pPr>
            <w:r>
              <w:t>Легковой автомобиль  ВАЗ 21144</w:t>
            </w:r>
            <w:r w:rsidR="00582B41">
              <w:t xml:space="preserve"> </w:t>
            </w:r>
          </w:p>
          <w:p w:rsidR="00582B41" w:rsidRPr="00582B41" w:rsidRDefault="00582B41" w:rsidP="00582B41">
            <w:pPr>
              <w:jc w:val="center"/>
            </w:pPr>
            <w:r>
              <w:rPr>
                <w:lang w:val="en-US"/>
              </w:rPr>
              <w:t>YAZ</w:t>
            </w:r>
            <w:r w:rsidRPr="00582B41">
              <w:t xml:space="preserve"> </w:t>
            </w:r>
            <w:r>
              <w:rPr>
                <w:lang w:val="en-US"/>
              </w:rPr>
              <w:t>LADA</w:t>
            </w:r>
            <w:r w:rsidRPr="00582B41">
              <w:t>-</w:t>
            </w:r>
            <w:r>
              <w:rPr>
                <w:lang w:val="en-US"/>
              </w:rPr>
              <w:t>SAMARA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</w:tr>
      <w:tr w:rsidR="00582B41" w:rsidRPr="005579F2" w:rsidTr="00B955DD">
        <w:tc>
          <w:tcPr>
            <w:tcW w:w="2448" w:type="dxa"/>
            <w:shd w:val="clear" w:color="auto" w:fill="auto"/>
            <w:vAlign w:val="center"/>
          </w:tcPr>
          <w:p w:rsidR="00582B41" w:rsidRPr="00220F4F" w:rsidRDefault="00582B41" w:rsidP="008E2F0F">
            <w:pPr>
              <w:widowControl w:val="0"/>
              <w:autoSpaceDE w:val="0"/>
              <w:autoSpaceDN w:val="0"/>
              <w:adjustRightInd w:val="0"/>
            </w:pPr>
            <w:r w:rsidRPr="00882A39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2B41" w:rsidRPr="005579F2" w:rsidRDefault="00582B41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582B41" w:rsidRPr="007140A5" w:rsidRDefault="00582B41" w:rsidP="008E2F0F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582B41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B41" w:rsidRDefault="00582B41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82B41" w:rsidRDefault="00582B41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582B41" w:rsidRPr="005579F2" w:rsidRDefault="00582B41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2B41" w:rsidRPr="005579F2" w:rsidRDefault="00582B41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B41" w:rsidRPr="005579F2" w:rsidRDefault="00582B41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B41" w:rsidRPr="00F46300" w:rsidRDefault="00582B41" w:rsidP="00F463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82B41" w:rsidRPr="00E44043" w:rsidRDefault="00582B41" w:rsidP="001226C0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82B41" w:rsidRPr="00E44043" w:rsidRDefault="00582B41" w:rsidP="001226C0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82B41" w:rsidRPr="00E44043" w:rsidRDefault="00582B41" w:rsidP="001226C0">
            <w:pPr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726DE0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76" w:rsidRDefault="005C3376">
      <w:r>
        <w:separator/>
      </w:r>
    </w:p>
  </w:endnote>
  <w:endnote w:type="continuationSeparator" w:id="0">
    <w:p w:rsidR="005C3376" w:rsidRDefault="005C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76" w:rsidRDefault="005C3376">
      <w:r>
        <w:separator/>
      </w:r>
    </w:p>
  </w:footnote>
  <w:footnote w:type="continuationSeparator" w:id="0">
    <w:p w:rsidR="005C3376" w:rsidRDefault="005C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41F7F"/>
    <w:rsid w:val="000737A6"/>
    <w:rsid w:val="000963F6"/>
    <w:rsid w:val="000B4625"/>
    <w:rsid w:val="000C4C75"/>
    <w:rsid w:val="000D7B09"/>
    <w:rsid w:val="000E7424"/>
    <w:rsid w:val="001029DB"/>
    <w:rsid w:val="00112980"/>
    <w:rsid w:val="001226C0"/>
    <w:rsid w:val="0014640E"/>
    <w:rsid w:val="00172568"/>
    <w:rsid w:val="00197426"/>
    <w:rsid w:val="001D447E"/>
    <w:rsid w:val="00220F4F"/>
    <w:rsid w:val="00233BB6"/>
    <w:rsid w:val="00257E7D"/>
    <w:rsid w:val="0026525B"/>
    <w:rsid w:val="00277D6E"/>
    <w:rsid w:val="00285AFB"/>
    <w:rsid w:val="0029334B"/>
    <w:rsid w:val="002E297D"/>
    <w:rsid w:val="00320168"/>
    <w:rsid w:val="00335872"/>
    <w:rsid w:val="0037004B"/>
    <w:rsid w:val="003A15C2"/>
    <w:rsid w:val="003A45ED"/>
    <w:rsid w:val="003B560C"/>
    <w:rsid w:val="003D2ACB"/>
    <w:rsid w:val="003F7E03"/>
    <w:rsid w:val="00402F70"/>
    <w:rsid w:val="0042135D"/>
    <w:rsid w:val="00432616"/>
    <w:rsid w:val="0045607B"/>
    <w:rsid w:val="004C54D9"/>
    <w:rsid w:val="004E5F1D"/>
    <w:rsid w:val="004F6048"/>
    <w:rsid w:val="00544898"/>
    <w:rsid w:val="00545C66"/>
    <w:rsid w:val="00546192"/>
    <w:rsid w:val="005579F2"/>
    <w:rsid w:val="005729C5"/>
    <w:rsid w:val="005803D2"/>
    <w:rsid w:val="00582B41"/>
    <w:rsid w:val="005C3376"/>
    <w:rsid w:val="005D110A"/>
    <w:rsid w:val="005D48F5"/>
    <w:rsid w:val="005E1C58"/>
    <w:rsid w:val="006070A2"/>
    <w:rsid w:val="006329D6"/>
    <w:rsid w:val="006E445C"/>
    <w:rsid w:val="007140A5"/>
    <w:rsid w:val="00726DE0"/>
    <w:rsid w:val="00752015"/>
    <w:rsid w:val="007539DB"/>
    <w:rsid w:val="00782B0E"/>
    <w:rsid w:val="007C613D"/>
    <w:rsid w:val="007D0A7F"/>
    <w:rsid w:val="00835ABC"/>
    <w:rsid w:val="00841921"/>
    <w:rsid w:val="00854079"/>
    <w:rsid w:val="00854319"/>
    <w:rsid w:val="00882A39"/>
    <w:rsid w:val="00893F35"/>
    <w:rsid w:val="008950A8"/>
    <w:rsid w:val="008950EC"/>
    <w:rsid w:val="0091258A"/>
    <w:rsid w:val="00947F35"/>
    <w:rsid w:val="009A09F2"/>
    <w:rsid w:val="009B4FC6"/>
    <w:rsid w:val="009D3D36"/>
    <w:rsid w:val="009E688A"/>
    <w:rsid w:val="00A062D4"/>
    <w:rsid w:val="00A51496"/>
    <w:rsid w:val="00A52A66"/>
    <w:rsid w:val="00A66105"/>
    <w:rsid w:val="00A83BAE"/>
    <w:rsid w:val="00A93D7E"/>
    <w:rsid w:val="00AA0757"/>
    <w:rsid w:val="00AB4455"/>
    <w:rsid w:val="00AD31A6"/>
    <w:rsid w:val="00B11F89"/>
    <w:rsid w:val="00B25E04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7B34"/>
    <w:rsid w:val="00C22917"/>
    <w:rsid w:val="00C45369"/>
    <w:rsid w:val="00C52C98"/>
    <w:rsid w:val="00C90B68"/>
    <w:rsid w:val="00C92A55"/>
    <w:rsid w:val="00CF286B"/>
    <w:rsid w:val="00D75126"/>
    <w:rsid w:val="00D80D4F"/>
    <w:rsid w:val="00D90A27"/>
    <w:rsid w:val="00DB5CC6"/>
    <w:rsid w:val="00DE5408"/>
    <w:rsid w:val="00E050A5"/>
    <w:rsid w:val="00E06B30"/>
    <w:rsid w:val="00E44043"/>
    <w:rsid w:val="00E81D73"/>
    <w:rsid w:val="00E9624B"/>
    <w:rsid w:val="00E97610"/>
    <w:rsid w:val="00EC5754"/>
    <w:rsid w:val="00EC6A3B"/>
    <w:rsid w:val="00F00B7B"/>
    <w:rsid w:val="00F165CD"/>
    <w:rsid w:val="00F46300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397C-97BA-449C-90FA-5C07C21A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2017-05-05T02:07:00Z</dcterms:modified>
</cp:coreProperties>
</file>