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претендующими на замещение должностей руководителей 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обязательствах имущественного характера а также о доходах,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имущественного</w:t>
      </w:r>
    </w:p>
    <w:p w:rsidR="000F4286" w:rsidRDefault="000F4286" w:rsidP="00E04BA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0F4286" w:rsidRDefault="000F4286" w:rsidP="00E04BA3">
      <w:pPr>
        <w:spacing w:after="0" w:line="240" w:lineRule="auto"/>
      </w:pPr>
    </w:p>
    <w:p w:rsidR="000F4286" w:rsidRPr="00E04BA3" w:rsidRDefault="000F4286" w:rsidP="00E04BA3">
      <w:pPr>
        <w:pStyle w:val="ConsPlusNonformat"/>
        <w:jc w:val="right"/>
        <w:rPr>
          <w:b/>
          <w:sz w:val="24"/>
          <w:szCs w:val="24"/>
        </w:rPr>
      </w:pPr>
    </w:p>
    <w:p w:rsidR="000F4286" w:rsidRPr="00DC7331" w:rsidRDefault="000F4286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СВЕДЕНИЯ</w:t>
      </w:r>
    </w:p>
    <w:p w:rsidR="000F4286" w:rsidRPr="00DC7331" w:rsidRDefault="000F4286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о доходах, об имуществе и обязательствах имущественного</w:t>
      </w:r>
    </w:p>
    <w:p w:rsidR="000F4286" w:rsidRPr="00DC7331" w:rsidRDefault="000F4286" w:rsidP="00DC7331">
      <w:pPr>
        <w:pStyle w:val="ConsPlusNonformat"/>
        <w:jc w:val="center"/>
        <w:rPr>
          <w:b/>
          <w:sz w:val="24"/>
          <w:szCs w:val="24"/>
        </w:rPr>
      </w:pPr>
      <w:r w:rsidRPr="00DC7331">
        <w:rPr>
          <w:b/>
          <w:sz w:val="24"/>
          <w:szCs w:val="24"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Y="273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841"/>
        <w:gridCol w:w="1703"/>
        <w:gridCol w:w="1560"/>
        <w:gridCol w:w="1275"/>
        <w:gridCol w:w="1134"/>
        <w:gridCol w:w="1701"/>
        <w:gridCol w:w="1275"/>
        <w:gridCol w:w="1418"/>
        <w:gridCol w:w="1984"/>
      </w:tblGrid>
      <w:tr w:rsidR="000F4286" w:rsidRPr="007C24AF" w:rsidTr="00E04BA3">
        <w:trPr>
          <w:trHeight w:val="589"/>
        </w:trPr>
        <w:tc>
          <w:tcPr>
            <w:tcW w:w="1667" w:type="dxa"/>
            <w:vMerge w:val="restart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Фамилия, имя, отчество руководителя муниципального учреждения г.Бородино</w:t>
            </w:r>
          </w:p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(степень родства)*</w:t>
            </w:r>
          </w:p>
        </w:tc>
        <w:tc>
          <w:tcPr>
            <w:tcW w:w="1703" w:type="dxa"/>
            <w:vMerge w:val="restart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Общая сумма дохода за 201</w:t>
            </w:r>
            <w:r>
              <w:rPr>
                <w:sz w:val="24"/>
                <w:szCs w:val="24"/>
              </w:rPr>
              <w:t>6</w:t>
            </w:r>
            <w:r w:rsidRPr="00DC7331">
              <w:rPr>
                <w:sz w:val="24"/>
                <w:szCs w:val="24"/>
              </w:rPr>
              <w:t>г.</w:t>
            </w:r>
          </w:p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4677" w:type="dxa"/>
            <w:gridSpan w:val="3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0F4286" w:rsidRPr="007C24AF" w:rsidTr="00E04BA3">
        <w:trPr>
          <w:trHeight w:val="1239"/>
        </w:trPr>
        <w:tc>
          <w:tcPr>
            <w:tcW w:w="1667" w:type="dxa"/>
            <w:vMerge/>
            <w:vAlign w:val="center"/>
          </w:tcPr>
          <w:p w:rsidR="000F4286" w:rsidRPr="00DC7331" w:rsidRDefault="000F4286" w:rsidP="00DC73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F4286" w:rsidRPr="00DC7331" w:rsidRDefault="000F4286" w:rsidP="00DC73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F4286" w:rsidRPr="00DC7331" w:rsidRDefault="000F4286" w:rsidP="00DC73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Площадь</w:t>
            </w:r>
          </w:p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275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</w:tcPr>
          <w:p w:rsidR="000F4286" w:rsidRPr="00DC7331" w:rsidRDefault="000F4286" w:rsidP="00DC7331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DC7331">
              <w:rPr>
                <w:sz w:val="24"/>
                <w:szCs w:val="24"/>
              </w:rPr>
              <w:t>Страна расположения</w:t>
            </w:r>
          </w:p>
        </w:tc>
      </w:tr>
      <w:tr w:rsidR="000F4286" w:rsidRPr="007C24AF" w:rsidTr="00E04BA3">
        <w:trPr>
          <w:trHeight w:val="1239"/>
        </w:trPr>
        <w:tc>
          <w:tcPr>
            <w:tcW w:w="1667" w:type="dxa"/>
          </w:tcPr>
          <w:p w:rsidR="000F4286" w:rsidRPr="00577114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ДЗСОЛ «Шахтёр»</w:t>
            </w:r>
          </w:p>
        </w:tc>
        <w:tc>
          <w:tcPr>
            <w:tcW w:w="1841" w:type="dxa"/>
          </w:tcPr>
          <w:p w:rsidR="000F4286" w:rsidRPr="00577114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Елена Ивановна</w:t>
            </w:r>
          </w:p>
        </w:tc>
        <w:tc>
          <w:tcPr>
            <w:tcW w:w="1703" w:type="dxa"/>
          </w:tcPr>
          <w:p w:rsidR="000F4286" w:rsidRPr="00577114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663164,89</w:t>
            </w:r>
          </w:p>
        </w:tc>
        <w:tc>
          <w:tcPr>
            <w:tcW w:w="1560" w:type="dxa"/>
          </w:tcPr>
          <w:p w:rsidR="000F4286" w:rsidRPr="00577114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F4286" w:rsidRPr="00577114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F4286" w:rsidRPr="00577114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F4286" w:rsidRPr="00DD7019" w:rsidRDefault="000F4286" w:rsidP="004409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VITZ</w:t>
            </w:r>
          </w:p>
        </w:tc>
        <w:tc>
          <w:tcPr>
            <w:tcW w:w="1275" w:type="dxa"/>
          </w:tcPr>
          <w:p w:rsidR="000F4286" w:rsidRPr="00DC7331" w:rsidRDefault="000F4286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286" w:rsidRPr="00DC7331" w:rsidRDefault="000F4286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4286" w:rsidRPr="00DC7331" w:rsidRDefault="000F4286" w:rsidP="00440909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F4286" w:rsidRDefault="000F4286" w:rsidP="00DC7331">
      <w:pPr>
        <w:pStyle w:val="ConsPlusNonformat"/>
        <w:jc w:val="center"/>
      </w:pPr>
    </w:p>
    <w:sectPr w:rsidR="000F4286" w:rsidSect="00E04B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31"/>
    <w:rsid w:val="000B262F"/>
    <w:rsid w:val="000F4286"/>
    <w:rsid w:val="001F14AC"/>
    <w:rsid w:val="002E7264"/>
    <w:rsid w:val="00334F3F"/>
    <w:rsid w:val="00440909"/>
    <w:rsid w:val="00577114"/>
    <w:rsid w:val="00641EBE"/>
    <w:rsid w:val="007C24AF"/>
    <w:rsid w:val="0097519F"/>
    <w:rsid w:val="00DC7331"/>
    <w:rsid w:val="00DD0196"/>
    <w:rsid w:val="00DD7019"/>
    <w:rsid w:val="00E0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3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6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175</Words>
  <Characters>1000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</cp:lastModifiedBy>
  <cp:revision>8</cp:revision>
  <cp:lastPrinted>2017-04-26T04:15:00Z</cp:lastPrinted>
  <dcterms:created xsi:type="dcterms:W3CDTF">2016-02-16T04:03:00Z</dcterms:created>
  <dcterms:modified xsi:type="dcterms:W3CDTF">2017-04-26T04:15:00Z</dcterms:modified>
</cp:coreProperties>
</file>