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2" w:rsidRPr="00EF0BA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EF0BAD">
        <w:rPr>
          <w:b/>
          <w:bCs/>
          <w:color w:val="000000" w:themeColor="text1"/>
        </w:rPr>
        <w:t>СВЕДЕНИЯ</w:t>
      </w:r>
    </w:p>
    <w:p w:rsidR="005579F2" w:rsidRPr="00EF0BA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EF0BAD">
        <w:rPr>
          <w:b/>
          <w:bCs/>
          <w:color w:val="000000" w:themeColor="text1"/>
        </w:rPr>
        <w:t>о доходах, об имуществе и обязательствах имущественного</w:t>
      </w:r>
    </w:p>
    <w:p w:rsidR="005579F2" w:rsidRPr="00EF0BA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EF0BAD">
        <w:rPr>
          <w:b/>
          <w:bCs/>
          <w:color w:val="000000" w:themeColor="text1"/>
        </w:rPr>
        <w:t xml:space="preserve">характера муниципальных служащих </w:t>
      </w:r>
      <w:r w:rsidR="00283B3F" w:rsidRPr="00EF0BAD">
        <w:rPr>
          <w:b/>
          <w:bCs/>
          <w:color w:val="000000" w:themeColor="text1"/>
        </w:rPr>
        <w:t xml:space="preserve">Управления социальной защиты населения </w:t>
      </w:r>
      <w:r w:rsidR="00501545" w:rsidRPr="00EF0BAD">
        <w:rPr>
          <w:b/>
          <w:bCs/>
          <w:color w:val="000000" w:themeColor="text1"/>
        </w:rPr>
        <w:t xml:space="preserve">администрации города </w:t>
      </w:r>
      <w:r w:rsidRPr="00EF0BAD">
        <w:rPr>
          <w:b/>
          <w:bCs/>
          <w:color w:val="000000" w:themeColor="text1"/>
        </w:rPr>
        <w:t>Бородино</w:t>
      </w:r>
      <w:r w:rsidR="00EC7639">
        <w:rPr>
          <w:b/>
          <w:bCs/>
          <w:color w:val="000000" w:themeColor="text1"/>
        </w:rPr>
        <w:t xml:space="preserve"> за 2017 год</w:t>
      </w:r>
      <w:r w:rsidRPr="00EF0BAD">
        <w:rPr>
          <w:b/>
          <w:bCs/>
          <w:color w:val="000000" w:themeColor="text1"/>
        </w:rPr>
        <w:t xml:space="preserve"> (супруги (супруга), несовершеннолетних детей муниципального служащего), подлежащие размещению в сети Интернет</w:t>
      </w:r>
    </w:p>
    <w:p w:rsidR="005579F2" w:rsidRPr="00EF0BAD" w:rsidRDefault="005579F2" w:rsidP="005579F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444"/>
        <w:gridCol w:w="1418"/>
        <w:gridCol w:w="1275"/>
        <w:gridCol w:w="1134"/>
        <w:gridCol w:w="966"/>
        <w:gridCol w:w="1914"/>
        <w:gridCol w:w="1515"/>
        <w:gridCol w:w="891"/>
        <w:gridCol w:w="1440"/>
      </w:tblGrid>
      <w:tr w:rsidR="00EF0BAD" w:rsidRPr="00EF0BAD" w:rsidTr="00473C9D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(степень родства)*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79F2" w:rsidRPr="00EF0BAD" w:rsidRDefault="00155089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Общая сумма дохода за 20</w:t>
            </w:r>
            <w:r w:rsidR="00BA6BC5" w:rsidRPr="00EF0BAD">
              <w:rPr>
                <w:color w:val="000000" w:themeColor="text1"/>
                <w:sz w:val="18"/>
                <w:szCs w:val="18"/>
              </w:rPr>
              <w:t>1</w:t>
            </w:r>
            <w:r w:rsidR="00EC7639">
              <w:rPr>
                <w:color w:val="000000" w:themeColor="text1"/>
                <w:sz w:val="18"/>
                <w:szCs w:val="18"/>
              </w:rPr>
              <w:t>7</w:t>
            </w:r>
            <w:r w:rsidR="005579F2" w:rsidRPr="00EF0BAD">
              <w:rPr>
                <w:color w:val="000000" w:themeColor="text1"/>
                <w:sz w:val="18"/>
                <w:szCs w:val="18"/>
              </w:rPr>
              <w:t xml:space="preserve"> г.</w:t>
            </w:r>
          </w:p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5289" w:type="dxa"/>
            <w:gridSpan w:val="4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EF0BAD" w:rsidRPr="00EF0BAD" w:rsidTr="00473C9D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Площадь</w:t>
            </w:r>
          </w:p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515" w:type="dxa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891" w:type="dxa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</w:tr>
      <w:tr w:rsidR="00EF0BAD" w:rsidRPr="00EF0BAD" w:rsidTr="00473C9D">
        <w:tc>
          <w:tcPr>
            <w:tcW w:w="2448" w:type="dxa"/>
            <w:shd w:val="clear" w:color="auto" w:fill="auto"/>
          </w:tcPr>
          <w:p w:rsidR="00F832AA" w:rsidRPr="00EF0BAD" w:rsidRDefault="00F832AA" w:rsidP="00283B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 xml:space="preserve">Ведущий специалист отдела бухгалтерского учета и социальных гарантий </w:t>
            </w:r>
            <w:r w:rsidR="00F66FFD" w:rsidRPr="00EF0BAD">
              <w:rPr>
                <w:color w:val="000000" w:themeColor="text1"/>
              </w:rPr>
              <w:t>Управления социальной защиты населения администрации города Бородино</w:t>
            </w:r>
          </w:p>
        </w:tc>
        <w:tc>
          <w:tcPr>
            <w:tcW w:w="2444" w:type="dxa"/>
            <w:shd w:val="clear" w:color="auto" w:fill="auto"/>
          </w:tcPr>
          <w:p w:rsidR="00F832AA" w:rsidRP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Жаворонкова Анастасия Сергеевна</w:t>
            </w:r>
          </w:p>
        </w:tc>
        <w:tc>
          <w:tcPr>
            <w:tcW w:w="1418" w:type="dxa"/>
            <w:shd w:val="clear" w:color="auto" w:fill="auto"/>
          </w:tcPr>
          <w:p w:rsidR="00F832AA" w:rsidRP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235606,37</w:t>
            </w:r>
          </w:p>
        </w:tc>
        <w:tc>
          <w:tcPr>
            <w:tcW w:w="1275" w:type="dxa"/>
            <w:shd w:val="clear" w:color="auto" w:fill="auto"/>
          </w:tcPr>
          <w:p w:rsidR="00F832AA" w:rsidRPr="00EF0BAD" w:rsidRDefault="00EF0BAD" w:rsidP="00800806">
            <w:pPr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Земельный участок, индивидуальная</w:t>
            </w:r>
          </w:p>
        </w:tc>
        <w:tc>
          <w:tcPr>
            <w:tcW w:w="1134" w:type="dxa"/>
            <w:shd w:val="clear" w:color="auto" w:fill="auto"/>
          </w:tcPr>
          <w:p w:rsidR="00F832AA" w:rsidRPr="00EF0BAD" w:rsidRDefault="00F832AA" w:rsidP="00155089">
            <w:pPr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 xml:space="preserve"> </w:t>
            </w:r>
            <w:r w:rsidR="00EF0BAD" w:rsidRPr="00EF0BAD">
              <w:rPr>
                <w:color w:val="000000" w:themeColor="text1"/>
              </w:rPr>
              <w:t>1094,0</w:t>
            </w:r>
          </w:p>
        </w:tc>
        <w:tc>
          <w:tcPr>
            <w:tcW w:w="966" w:type="dxa"/>
            <w:shd w:val="clear" w:color="auto" w:fill="auto"/>
          </w:tcPr>
          <w:p w:rsidR="00F832AA" w:rsidRPr="00EF0BAD" w:rsidRDefault="00EF0BAD" w:rsidP="00800806">
            <w:pPr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F832AA" w:rsidRPr="00EF0BAD" w:rsidRDefault="00F832AA" w:rsidP="00155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F832AA" w:rsidRPr="00EF0BAD" w:rsidRDefault="00F832AA" w:rsidP="002B34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</w:tcPr>
          <w:p w:rsidR="00F832AA" w:rsidRPr="00EF0BAD" w:rsidRDefault="00F832AA" w:rsidP="002B34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F832AA" w:rsidRPr="00EF0BAD" w:rsidRDefault="00F832AA" w:rsidP="002B34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F0BAD" w:rsidRPr="004B6696" w:rsidTr="00473C9D">
        <w:tc>
          <w:tcPr>
            <w:tcW w:w="2448" w:type="dxa"/>
            <w:shd w:val="clear" w:color="auto" w:fill="auto"/>
          </w:tcPr>
          <w:p w:rsidR="00EF0BAD" w:rsidRPr="00EC1DC0" w:rsidRDefault="00EF0BAD" w:rsidP="00283B3F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EF0BAD" w:rsidRDefault="00EF0BAD" w:rsidP="00800806">
            <w:r>
              <w:t>Жилой дом, индивидуальная</w:t>
            </w:r>
          </w:p>
        </w:tc>
        <w:tc>
          <w:tcPr>
            <w:tcW w:w="1134" w:type="dxa"/>
            <w:shd w:val="clear" w:color="auto" w:fill="auto"/>
          </w:tcPr>
          <w:p w:rsidR="00EF0BAD" w:rsidRPr="004B6696" w:rsidRDefault="00EF0BAD" w:rsidP="00155089">
            <w:r>
              <w:t>51,2</w:t>
            </w:r>
          </w:p>
        </w:tc>
        <w:tc>
          <w:tcPr>
            <w:tcW w:w="966" w:type="dxa"/>
            <w:shd w:val="clear" w:color="auto" w:fill="auto"/>
          </w:tcPr>
          <w:p w:rsidR="00EF0BAD" w:rsidRDefault="00EF0BAD" w:rsidP="00800806">
            <w:r>
              <w:t>РФ</w:t>
            </w:r>
          </w:p>
        </w:tc>
        <w:tc>
          <w:tcPr>
            <w:tcW w:w="1914" w:type="dxa"/>
            <w:shd w:val="clear" w:color="auto" w:fill="auto"/>
          </w:tcPr>
          <w:p w:rsidR="00EF0BAD" w:rsidRPr="00EC1DC0" w:rsidRDefault="00EF0BAD" w:rsidP="0015508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EF0BAD" w:rsidRPr="00EC1DC0" w:rsidRDefault="00EF0BAD" w:rsidP="002B34E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EF0BAD" w:rsidRPr="00EC1DC0" w:rsidRDefault="00EF0BAD" w:rsidP="002B34E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EF0BAD" w:rsidRPr="00EC1DC0" w:rsidRDefault="00EF0BAD" w:rsidP="002B34E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154E5A" w:rsidRPr="00154E5A" w:rsidTr="00473C9D">
        <w:tc>
          <w:tcPr>
            <w:tcW w:w="2448" w:type="dxa"/>
            <w:shd w:val="clear" w:color="auto" w:fill="auto"/>
          </w:tcPr>
          <w:p w:rsidR="00A31048" w:rsidRPr="00154E5A" w:rsidRDefault="00A31048" w:rsidP="00283B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 xml:space="preserve">Начальник отдела бухгалтерского учета и социальных гарантий </w:t>
            </w:r>
            <w:r w:rsidR="00796A09" w:rsidRPr="00154E5A">
              <w:rPr>
                <w:color w:val="000000" w:themeColor="text1"/>
              </w:rPr>
              <w:t>Управления социальной защиты населения администрации города Бородино</w:t>
            </w:r>
          </w:p>
        </w:tc>
        <w:tc>
          <w:tcPr>
            <w:tcW w:w="2444" w:type="dxa"/>
            <w:shd w:val="clear" w:color="auto" w:fill="auto"/>
          </w:tcPr>
          <w:p w:rsidR="00A31048" w:rsidRPr="00154E5A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Прищепина Ирина Леонидовна</w:t>
            </w:r>
          </w:p>
        </w:tc>
        <w:tc>
          <w:tcPr>
            <w:tcW w:w="1418" w:type="dxa"/>
            <w:shd w:val="clear" w:color="auto" w:fill="auto"/>
          </w:tcPr>
          <w:p w:rsidR="00A31048" w:rsidRPr="00154E5A" w:rsidRDefault="00154E5A" w:rsidP="005C5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441073,15</w:t>
            </w:r>
          </w:p>
        </w:tc>
        <w:tc>
          <w:tcPr>
            <w:tcW w:w="1275" w:type="dxa"/>
            <w:shd w:val="clear" w:color="auto" w:fill="auto"/>
          </w:tcPr>
          <w:p w:rsidR="00A31048" w:rsidRPr="00154E5A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Квартира общая долевая 1/2</w:t>
            </w:r>
          </w:p>
        </w:tc>
        <w:tc>
          <w:tcPr>
            <w:tcW w:w="1134" w:type="dxa"/>
            <w:shd w:val="clear" w:color="auto" w:fill="auto"/>
          </w:tcPr>
          <w:p w:rsidR="00A31048" w:rsidRPr="00154E5A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11,5</w:t>
            </w:r>
          </w:p>
        </w:tc>
        <w:tc>
          <w:tcPr>
            <w:tcW w:w="966" w:type="dxa"/>
            <w:shd w:val="clear" w:color="auto" w:fill="auto"/>
          </w:tcPr>
          <w:p w:rsidR="00A31048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A31048" w:rsidRPr="00154E5A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A31048" w:rsidRPr="00154E5A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91" w:type="dxa"/>
            <w:shd w:val="clear" w:color="auto" w:fill="auto"/>
          </w:tcPr>
          <w:p w:rsidR="00A31048" w:rsidRPr="00154E5A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1300</w:t>
            </w:r>
          </w:p>
        </w:tc>
        <w:tc>
          <w:tcPr>
            <w:tcW w:w="1440" w:type="dxa"/>
            <w:shd w:val="clear" w:color="auto" w:fill="auto"/>
          </w:tcPr>
          <w:p w:rsidR="00A31048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</w:tr>
      <w:tr w:rsidR="00154E5A" w:rsidRPr="00154E5A" w:rsidTr="00473C9D">
        <w:tc>
          <w:tcPr>
            <w:tcW w:w="244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8927DC" w:rsidRPr="00154E5A" w:rsidRDefault="008927DC" w:rsidP="00F15B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44,5</w:t>
            </w:r>
          </w:p>
        </w:tc>
        <w:tc>
          <w:tcPr>
            <w:tcW w:w="966" w:type="dxa"/>
            <w:shd w:val="clear" w:color="auto" w:fill="auto"/>
          </w:tcPr>
          <w:p w:rsidR="008927DC" w:rsidRPr="00154E5A" w:rsidRDefault="008927DC">
            <w:pPr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4E5A" w:rsidRPr="00154E5A" w:rsidTr="00473C9D">
        <w:tc>
          <w:tcPr>
            <w:tcW w:w="2448" w:type="dxa"/>
            <w:shd w:val="clear" w:color="auto" w:fill="auto"/>
          </w:tcPr>
          <w:p w:rsidR="00154E5A" w:rsidRPr="004B6696" w:rsidRDefault="00154E5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154E5A" w:rsidRPr="00154E5A" w:rsidRDefault="00154E5A" w:rsidP="00F15B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Квартира общая совместная</w:t>
            </w:r>
          </w:p>
        </w:tc>
        <w:tc>
          <w:tcPr>
            <w:tcW w:w="1134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32,8</w:t>
            </w:r>
          </w:p>
        </w:tc>
        <w:tc>
          <w:tcPr>
            <w:tcW w:w="966" w:type="dxa"/>
            <w:shd w:val="clear" w:color="auto" w:fill="auto"/>
          </w:tcPr>
          <w:p w:rsidR="00154E5A" w:rsidRPr="00154E5A" w:rsidRDefault="00154E5A">
            <w:pPr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927DC" w:rsidRPr="00154E5A" w:rsidRDefault="00BD7FDB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611483,74</w:t>
            </w:r>
          </w:p>
        </w:tc>
        <w:tc>
          <w:tcPr>
            <w:tcW w:w="1275" w:type="dxa"/>
            <w:shd w:val="clear" w:color="auto" w:fill="auto"/>
          </w:tcPr>
          <w:p w:rsidR="008927DC" w:rsidRPr="00154E5A" w:rsidRDefault="008927DC" w:rsidP="00F15B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Квартира общая долевая 1/2</w:t>
            </w:r>
          </w:p>
        </w:tc>
        <w:tc>
          <w:tcPr>
            <w:tcW w:w="1134" w:type="dxa"/>
            <w:shd w:val="clear" w:color="auto" w:fill="auto"/>
          </w:tcPr>
          <w:p w:rsidR="008927DC" w:rsidRPr="00154E5A" w:rsidRDefault="008927DC" w:rsidP="00F15B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11,5</w:t>
            </w:r>
          </w:p>
        </w:tc>
        <w:tc>
          <w:tcPr>
            <w:tcW w:w="966" w:type="dxa"/>
            <w:shd w:val="clear" w:color="auto" w:fill="auto"/>
          </w:tcPr>
          <w:p w:rsidR="008927DC" w:rsidRPr="00154E5A" w:rsidRDefault="008927DC">
            <w:pPr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Легковой автомобиль</w:t>
            </w:r>
          </w:p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ВАЗ-21063</w:t>
            </w:r>
          </w:p>
        </w:tc>
        <w:tc>
          <w:tcPr>
            <w:tcW w:w="1515" w:type="dxa"/>
            <w:shd w:val="clear" w:color="auto" w:fill="auto"/>
          </w:tcPr>
          <w:p w:rsidR="008927DC" w:rsidRPr="00154E5A" w:rsidRDefault="006C7FB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Земельный участок под гараж</w:t>
            </w:r>
          </w:p>
        </w:tc>
        <w:tc>
          <w:tcPr>
            <w:tcW w:w="891" w:type="dxa"/>
            <w:shd w:val="clear" w:color="auto" w:fill="auto"/>
          </w:tcPr>
          <w:p w:rsidR="008927DC" w:rsidRPr="00154E5A" w:rsidRDefault="006C7FB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31,5</w:t>
            </w:r>
          </w:p>
        </w:tc>
        <w:tc>
          <w:tcPr>
            <w:tcW w:w="1440" w:type="dxa"/>
            <w:shd w:val="clear" w:color="auto" w:fill="auto"/>
          </w:tcPr>
          <w:p w:rsidR="008927DC" w:rsidRPr="00154E5A" w:rsidRDefault="006C7FB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8927DC" w:rsidRPr="00154E5A" w:rsidRDefault="008927DC" w:rsidP="00F15B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8927DC" w:rsidRPr="00154E5A" w:rsidRDefault="008927DC" w:rsidP="00F15B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44,5</w:t>
            </w:r>
          </w:p>
        </w:tc>
        <w:tc>
          <w:tcPr>
            <w:tcW w:w="966" w:type="dxa"/>
            <w:shd w:val="clear" w:color="auto" w:fill="auto"/>
          </w:tcPr>
          <w:p w:rsidR="008927DC" w:rsidRPr="00154E5A" w:rsidRDefault="008927DC">
            <w:pPr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Легковой автомобиль</w:t>
            </w:r>
          </w:p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154E5A">
              <w:rPr>
                <w:color w:val="000000" w:themeColor="text1"/>
                <w:lang w:val="en-US"/>
              </w:rPr>
              <w:t xml:space="preserve">Chevrolet </w:t>
            </w:r>
            <w:r w:rsidR="00351E1D" w:rsidRPr="00154E5A">
              <w:rPr>
                <w:color w:val="000000" w:themeColor="text1"/>
                <w:lang w:val="en-US"/>
              </w:rPr>
              <w:t>cruse</w:t>
            </w:r>
          </w:p>
        </w:tc>
        <w:tc>
          <w:tcPr>
            <w:tcW w:w="1515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4E5A" w:rsidRPr="004B6696" w:rsidTr="00473C9D">
        <w:tc>
          <w:tcPr>
            <w:tcW w:w="2448" w:type="dxa"/>
            <w:shd w:val="clear" w:color="auto" w:fill="auto"/>
          </w:tcPr>
          <w:p w:rsidR="00154E5A" w:rsidRPr="004B6696" w:rsidRDefault="00154E5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154E5A" w:rsidRPr="00154E5A" w:rsidRDefault="00154E5A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Квартира общая совместная</w:t>
            </w:r>
          </w:p>
        </w:tc>
        <w:tc>
          <w:tcPr>
            <w:tcW w:w="1134" w:type="dxa"/>
            <w:shd w:val="clear" w:color="auto" w:fill="auto"/>
          </w:tcPr>
          <w:p w:rsidR="00154E5A" w:rsidRPr="00154E5A" w:rsidRDefault="00154E5A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32,8</w:t>
            </w:r>
          </w:p>
        </w:tc>
        <w:tc>
          <w:tcPr>
            <w:tcW w:w="966" w:type="dxa"/>
            <w:shd w:val="clear" w:color="auto" w:fill="auto"/>
          </w:tcPr>
          <w:p w:rsidR="00154E5A" w:rsidRPr="00154E5A" w:rsidRDefault="00154E5A" w:rsidP="00BD7EC0">
            <w:pPr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927DC" w:rsidRPr="00154E5A" w:rsidRDefault="006C7FB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31,5</w:t>
            </w:r>
          </w:p>
        </w:tc>
        <w:tc>
          <w:tcPr>
            <w:tcW w:w="966" w:type="dxa"/>
            <w:shd w:val="clear" w:color="auto" w:fill="auto"/>
          </w:tcPr>
          <w:p w:rsidR="008927DC" w:rsidRPr="00154E5A" w:rsidRDefault="008927DC">
            <w:pPr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E23F0A" w:rsidRPr="0025439F" w:rsidRDefault="00796A09" w:rsidP="00283B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>Начальник отдела по предоставлению мер социальной поддержки  Управления социальной защиты населения администрации города Бородино</w:t>
            </w:r>
          </w:p>
        </w:tc>
        <w:tc>
          <w:tcPr>
            <w:tcW w:w="2444" w:type="dxa"/>
            <w:shd w:val="clear" w:color="auto" w:fill="auto"/>
          </w:tcPr>
          <w:p w:rsidR="00E23F0A" w:rsidRPr="0025439F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>Петрова Яна Сергеевна</w:t>
            </w:r>
          </w:p>
        </w:tc>
        <w:tc>
          <w:tcPr>
            <w:tcW w:w="1418" w:type="dxa"/>
            <w:shd w:val="clear" w:color="auto" w:fill="auto"/>
          </w:tcPr>
          <w:p w:rsidR="00E23F0A" w:rsidRPr="0025439F" w:rsidRDefault="0025439F" w:rsidP="002543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154E5A" w:rsidRPr="0025439F">
              <w:rPr>
                <w:color w:val="000000" w:themeColor="text1"/>
              </w:rPr>
              <w:t>78828,58</w:t>
            </w:r>
          </w:p>
        </w:tc>
        <w:tc>
          <w:tcPr>
            <w:tcW w:w="1275" w:type="dxa"/>
            <w:shd w:val="clear" w:color="auto" w:fill="auto"/>
          </w:tcPr>
          <w:p w:rsidR="00E23F0A" w:rsidRPr="0025439F" w:rsidRDefault="007474E4" w:rsidP="00595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23F0A" w:rsidRPr="0025439F" w:rsidRDefault="0025439F" w:rsidP="00595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>30,2</w:t>
            </w:r>
          </w:p>
        </w:tc>
        <w:tc>
          <w:tcPr>
            <w:tcW w:w="966" w:type="dxa"/>
            <w:shd w:val="clear" w:color="auto" w:fill="auto"/>
          </w:tcPr>
          <w:p w:rsidR="00E23F0A" w:rsidRPr="0025439F" w:rsidRDefault="007474E4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E23F0A" w:rsidRPr="0025439F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E23F0A" w:rsidRPr="0025439F" w:rsidRDefault="0025439F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E23F0A" w:rsidRPr="0025439F" w:rsidRDefault="0025439F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>44,0</w:t>
            </w:r>
          </w:p>
        </w:tc>
        <w:tc>
          <w:tcPr>
            <w:tcW w:w="1440" w:type="dxa"/>
            <w:shd w:val="clear" w:color="auto" w:fill="auto"/>
          </w:tcPr>
          <w:p w:rsidR="00E23F0A" w:rsidRPr="004B6696" w:rsidRDefault="0025439F" w:rsidP="005579F2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</w:tr>
      <w:tr w:rsidR="00902C71" w:rsidRPr="004B6696" w:rsidTr="00473C9D">
        <w:tc>
          <w:tcPr>
            <w:tcW w:w="2448" w:type="dxa"/>
            <w:shd w:val="clear" w:color="auto" w:fill="auto"/>
          </w:tcPr>
          <w:p w:rsidR="00902C71" w:rsidRPr="007970A8" w:rsidRDefault="00902C7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44" w:type="dxa"/>
            <w:shd w:val="clear" w:color="auto" w:fill="auto"/>
          </w:tcPr>
          <w:p w:rsidR="00902C71" w:rsidRPr="007970A8" w:rsidRDefault="00902C7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902C71" w:rsidRPr="007970A8" w:rsidRDefault="00902C7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644000</w:t>
            </w:r>
          </w:p>
        </w:tc>
        <w:tc>
          <w:tcPr>
            <w:tcW w:w="1275" w:type="dxa"/>
            <w:shd w:val="clear" w:color="auto" w:fill="auto"/>
          </w:tcPr>
          <w:p w:rsidR="00902C71" w:rsidRPr="007970A8" w:rsidRDefault="00902C71" w:rsidP="00595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902C71" w:rsidRPr="007970A8" w:rsidRDefault="00902C71" w:rsidP="00595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902C71" w:rsidRPr="007970A8" w:rsidRDefault="00902C7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14" w:type="dxa"/>
            <w:shd w:val="clear" w:color="auto" w:fill="auto"/>
          </w:tcPr>
          <w:p w:rsidR="00902C71" w:rsidRPr="007970A8" w:rsidRDefault="00902C7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Грузовой</w:t>
            </w:r>
            <w:r w:rsidRPr="007970A8">
              <w:rPr>
                <w:color w:val="000000" w:themeColor="text1"/>
                <w:lang w:val="en-US"/>
              </w:rPr>
              <w:t xml:space="preserve"> </w:t>
            </w:r>
            <w:r w:rsidRPr="007970A8">
              <w:rPr>
                <w:color w:val="000000" w:themeColor="text1"/>
              </w:rPr>
              <w:t>автомобиль</w:t>
            </w:r>
            <w:r w:rsidRPr="007970A8">
              <w:rPr>
                <w:color w:val="000000" w:themeColor="text1"/>
                <w:lang w:val="en-US"/>
              </w:rPr>
              <w:t>: FREIGHTLINE</w:t>
            </w:r>
            <w:r w:rsidRPr="007970A8">
              <w:rPr>
                <w:color w:val="000000" w:themeColor="text1"/>
                <w:lang w:val="en-US"/>
              </w:rPr>
              <w:lastRenderedPageBreak/>
              <w:t>R CENTURY CLASS. 2001</w:t>
            </w:r>
            <w:r w:rsidRPr="007970A8">
              <w:rPr>
                <w:color w:val="000000" w:themeColor="text1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</w:tcPr>
          <w:p w:rsidR="00902C71" w:rsidRPr="007970A8" w:rsidRDefault="00902C71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902C71" w:rsidRPr="0025439F" w:rsidRDefault="00902C71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>44,0</w:t>
            </w:r>
          </w:p>
        </w:tc>
        <w:tc>
          <w:tcPr>
            <w:tcW w:w="1440" w:type="dxa"/>
            <w:shd w:val="clear" w:color="auto" w:fill="auto"/>
          </w:tcPr>
          <w:p w:rsidR="00902C71" w:rsidRPr="004B6696" w:rsidRDefault="00902C71" w:rsidP="00BD7EC0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63338D" w:rsidRPr="007970A8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44" w:type="dxa"/>
            <w:shd w:val="clear" w:color="auto" w:fill="auto"/>
          </w:tcPr>
          <w:p w:rsidR="0063338D" w:rsidRPr="007970A8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3338D" w:rsidRPr="007970A8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63338D" w:rsidRPr="007970A8" w:rsidRDefault="0063338D" w:rsidP="00595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63338D" w:rsidRPr="007970A8" w:rsidRDefault="0063338D" w:rsidP="00595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63338D" w:rsidRPr="007970A8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14" w:type="dxa"/>
            <w:shd w:val="clear" w:color="auto" w:fill="auto"/>
          </w:tcPr>
          <w:p w:rsidR="0063338D" w:rsidRPr="007970A8" w:rsidRDefault="00F879F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Иные транспортные средства</w:t>
            </w:r>
            <w:r w:rsidR="000F783D" w:rsidRPr="007970A8">
              <w:rPr>
                <w:color w:val="000000" w:themeColor="text1"/>
              </w:rPr>
              <w:t>:</w:t>
            </w:r>
          </w:p>
          <w:p w:rsidR="00F879F3" w:rsidRPr="007970A8" w:rsidRDefault="00F879F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Кран автомобильный</w:t>
            </w:r>
            <w:r w:rsidR="009C7199" w:rsidRPr="007970A8">
              <w:rPr>
                <w:color w:val="000000" w:themeColor="text1"/>
              </w:rPr>
              <w:t xml:space="preserve"> галичанин 25т., 2001</w:t>
            </w:r>
          </w:p>
        </w:tc>
        <w:tc>
          <w:tcPr>
            <w:tcW w:w="1515" w:type="dxa"/>
            <w:shd w:val="clear" w:color="auto" w:fill="auto"/>
          </w:tcPr>
          <w:p w:rsidR="0063338D" w:rsidRPr="007970A8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338D" w:rsidRPr="004B6696" w:rsidRDefault="0063338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783D" w:rsidRPr="004B6696" w:rsidTr="00473C9D">
        <w:tc>
          <w:tcPr>
            <w:tcW w:w="2448" w:type="dxa"/>
            <w:shd w:val="clear" w:color="auto" w:fill="auto"/>
          </w:tcPr>
          <w:p w:rsidR="000F783D" w:rsidRPr="004B6696" w:rsidRDefault="000F78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0F783D" w:rsidRPr="009C7199" w:rsidRDefault="000F783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0F783D" w:rsidRPr="009C7199" w:rsidRDefault="000F783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0F783D" w:rsidRPr="009C7199" w:rsidRDefault="000F783D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0F783D" w:rsidRPr="009C7199" w:rsidRDefault="000F783D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0F783D" w:rsidRPr="009C7199" w:rsidRDefault="000F783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0F783D" w:rsidRPr="00C73B83" w:rsidRDefault="000F783D" w:rsidP="000F78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73B83">
              <w:rPr>
                <w:color w:val="000000" w:themeColor="text1"/>
              </w:rPr>
              <w:t>Иные транспортные средства: прицеп</w:t>
            </w:r>
          </w:p>
          <w:p w:rsidR="000F783D" w:rsidRPr="009C7199" w:rsidRDefault="000F783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73B83">
              <w:rPr>
                <w:color w:val="000000" w:themeColor="text1"/>
                <w:lang w:val="en-US"/>
              </w:rPr>
              <w:t>KOGEL</w:t>
            </w:r>
            <w:r w:rsidRPr="00C73B83">
              <w:rPr>
                <w:color w:val="000000" w:themeColor="text1"/>
              </w:rPr>
              <w:t xml:space="preserve"> </w:t>
            </w:r>
            <w:r w:rsidRPr="00C73B83">
              <w:rPr>
                <w:color w:val="000000" w:themeColor="text1"/>
                <w:lang w:val="en-US"/>
              </w:rPr>
              <w:t>S</w:t>
            </w:r>
            <w:r w:rsidRPr="00C73B83">
              <w:rPr>
                <w:color w:val="000000" w:themeColor="text1"/>
              </w:rPr>
              <w:t>24, 2007</w:t>
            </w:r>
            <w:r w:rsidR="009C7199" w:rsidRPr="00C73B83">
              <w:rPr>
                <w:color w:val="000000" w:themeColor="text1"/>
              </w:rPr>
              <w:t>г.</w:t>
            </w:r>
          </w:p>
        </w:tc>
        <w:tc>
          <w:tcPr>
            <w:tcW w:w="1515" w:type="dxa"/>
            <w:shd w:val="clear" w:color="auto" w:fill="auto"/>
          </w:tcPr>
          <w:p w:rsidR="000F783D" w:rsidRPr="009C7199" w:rsidRDefault="000F783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0F783D" w:rsidRPr="004B6696" w:rsidRDefault="000F78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F783D" w:rsidRPr="004B6696" w:rsidRDefault="000F783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7199" w:rsidRPr="004B6696" w:rsidTr="00473C9D">
        <w:tc>
          <w:tcPr>
            <w:tcW w:w="2448" w:type="dxa"/>
            <w:shd w:val="clear" w:color="auto" w:fill="auto"/>
          </w:tcPr>
          <w:p w:rsidR="009C7199" w:rsidRPr="004B6696" w:rsidRDefault="009C719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9C7199" w:rsidRPr="009C7199" w:rsidRDefault="009C719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9C7199" w:rsidRPr="009C7199" w:rsidRDefault="009C719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9C7199" w:rsidRPr="009C7199" w:rsidRDefault="009C7199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9C7199" w:rsidRPr="009C7199" w:rsidRDefault="009C7199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9C7199" w:rsidRPr="009C7199" w:rsidRDefault="009C719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9C7199" w:rsidRPr="009C7199" w:rsidRDefault="009C7199" w:rsidP="000F783D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73B83">
              <w:rPr>
                <w:color w:val="000000" w:themeColor="text1"/>
              </w:rPr>
              <w:t xml:space="preserve">Ниссан </w:t>
            </w:r>
            <w:r w:rsidRPr="00C73B83">
              <w:rPr>
                <w:color w:val="000000" w:themeColor="text1"/>
                <w:lang w:val="en-US"/>
              </w:rPr>
              <w:t>DIESEL.</w:t>
            </w:r>
            <w:r w:rsidRPr="00C73B83">
              <w:rPr>
                <w:color w:val="000000" w:themeColor="text1"/>
              </w:rPr>
              <w:t xml:space="preserve"> 1986г.</w:t>
            </w:r>
          </w:p>
        </w:tc>
        <w:tc>
          <w:tcPr>
            <w:tcW w:w="1515" w:type="dxa"/>
            <w:shd w:val="clear" w:color="auto" w:fill="auto"/>
          </w:tcPr>
          <w:p w:rsidR="009C7199" w:rsidRPr="009C7199" w:rsidRDefault="009C719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9C7199" w:rsidRPr="004B6696" w:rsidRDefault="009C719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C7199" w:rsidRPr="004B6696" w:rsidRDefault="009C719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2C71" w:rsidRPr="004B6696" w:rsidTr="00473C9D">
        <w:tc>
          <w:tcPr>
            <w:tcW w:w="2448" w:type="dxa"/>
            <w:shd w:val="clear" w:color="auto" w:fill="auto"/>
          </w:tcPr>
          <w:p w:rsidR="00902C71" w:rsidRPr="007970A8" w:rsidRDefault="00902C7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44" w:type="dxa"/>
            <w:shd w:val="clear" w:color="auto" w:fill="auto"/>
          </w:tcPr>
          <w:p w:rsidR="00902C71" w:rsidRPr="007970A8" w:rsidRDefault="00902C71" w:rsidP="00164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1418" w:type="dxa"/>
            <w:shd w:val="clear" w:color="auto" w:fill="auto"/>
          </w:tcPr>
          <w:p w:rsidR="00902C71" w:rsidRPr="007970A8" w:rsidRDefault="00902C7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02C71" w:rsidRPr="007970A8" w:rsidRDefault="00902C71" w:rsidP="00595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02C71" w:rsidRPr="007970A8" w:rsidRDefault="00902C71" w:rsidP="00595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902C71" w:rsidRPr="007970A8" w:rsidRDefault="00902C7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902C71" w:rsidRPr="007970A8" w:rsidRDefault="00902C71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902C71" w:rsidRPr="0025439F" w:rsidRDefault="00902C71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902C71" w:rsidRPr="0025439F" w:rsidRDefault="00902C71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>44,0</w:t>
            </w:r>
          </w:p>
        </w:tc>
        <w:tc>
          <w:tcPr>
            <w:tcW w:w="1440" w:type="dxa"/>
            <w:shd w:val="clear" w:color="auto" w:fill="auto"/>
          </w:tcPr>
          <w:p w:rsidR="00902C71" w:rsidRPr="004B6696" w:rsidRDefault="00902C71" w:rsidP="00BD7EC0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E23F0A" w:rsidRPr="007970A8" w:rsidRDefault="00C87157" w:rsidP="00283B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 xml:space="preserve">Ведущий специалист отдела бухгалтерского учета и социальных гарантий </w:t>
            </w:r>
            <w:r w:rsidR="00796A09" w:rsidRPr="007970A8">
              <w:rPr>
                <w:color w:val="000000" w:themeColor="text1"/>
              </w:rPr>
              <w:t>Управления социальной защиты населения администрации города Бородино</w:t>
            </w:r>
          </w:p>
        </w:tc>
        <w:tc>
          <w:tcPr>
            <w:tcW w:w="2444" w:type="dxa"/>
            <w:shd w:val="clear" w:color="auto" w:fill="auto"/>
          </w:tcPr>
          <w:p w:rsidR="00E23F0A" w:rsidRPr="007970A8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Семеняк Виктория Валериевна</w:t>
            </w:r>
          </w:p>
        </w:tc>
        <w:tc>
          <w:tcPr>
            <w:tcW w:w="1418" w:type="dxa"/>
            <w:shd w:val="clear" w:color="auto" w:fill="auto"/>
          </w:tcPr>
          <w:p w:rsidR="00E23F0A" w:rsidRPr="007970A8" w:rsidRDefault="007970A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321800,14</w:t>
            </w:r>
          </w:p>
        </w:tc>
        <w:tc>
          <w:tcPr>
            <w:tcW w:w="1275" w:type="dxa"/>
            <w:shd w:val="clear" w:color="auto" w:fill="auto"/>
          </w:tcPr>
          <w:p w:rsidR="00E23F0A" w:rsidRPr="007970A8" w:rsidRDefault="00382893" w:rsidP="003828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Комната</w:t>
            </w:r>
            <w:r w:rsidR="007970A8" w:rsidRPr="007970A8">
              <w:rPr>
                <w:color w:val="000000" w:themeColor="text1"/>
              </w:rPr>
              <w:t xml:space="preserve"> общая совместная </w:t>
            </w:r>
            <w:r w:rsidR="00C87157" w:rsidRPr="007970A8">
              <w:rPr>
                <w:color w:val="000000" w:themeColor="text1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E23F0A" w:rsidRPr="007970A8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12,2</w:t>
            </w:r>
          </w:p>
        </w:tc>
        <w:tc>
          <w:tcPr>
            <w:tcW w:w="966" w:type="dxa"/>
            <w:shd w:val="clear" w:color="auto" w:fill="auto"/>
          </w:tcPr>
          <w:p w:rsidR="00E23F0A" w:rsidRPr="007970A8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E23F0A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  <w:r w:rsidRPr="007970A8">
              <w:rPr>
                <w:color w:val="000000" w:themeColor="text1"/>
              </w:rPr>
              <w:t xml:space="preserve">Легковой автомобиль </w:t>
            </w:r>
            <w:r w:rsidRPr="007970A8">
              <w:rPr>
                <w:color w:val="000000" w:themeColor="text1"/>
                <w:lang w:val="en-US"/>
              </w:rPr>
              <w:t>TOYOTA PASSO</w:t>
            </w:r>
          </w:p>
        </w:tc>
        <w:tc>
          <w:tcPr>
            <w:tcW w:w="1515" w:type="dxa"/>
            <w:shd w:val="clear" w:color="auto" w:fill="auto"/>
          </w:tcPr>
          <w:p w:rsidR="00E23F0A" w:rsidRPr="00723E85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E23F0A" w:rsidRPr="00723E85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E23F0A" w:rsidRPr="00723E85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4B6696" w:rsidRPr="004B6696" w:rsidTr="00473C9D">
        <w:trPr>
          <w:trHeight w:val="603"/>
        </w:trPr>
        <w:tc>
          <w:tcPr>
            <w:tcW w:w="2448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C87157" w:rsidRPr="007970A8" w:rsidRDefault="00C87157" w:rsidP="00C871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87157" w:rsidRPr="007970A8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49,2</w:t>
            </w:r>
          </w:p>
        </w:tc>
        <w:tc>
          <w:tcPr>
            <w:tcW w:w="966" w:type="dxa"/>
            <w:shd w:val="clear" w:color="auto" w:fill="auto"/>
          </w:tcPr>
          <w:p w:rsidR="00C87157" w:rsidRPr="007970A8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217781" w:rsidRPr="004B6696" w:rsidTr="00473C9D">
        <w:trPr>
          <w:trHeight w:val="603"/>
        </w:trPr>
        <w:tc>
          <w:tcPr>
            <w:tcW w:w="2448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217781" w:rsidRPr="007970A8" w:rsidRDefault="00217781" w:rsidP="00C871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 xml:space="preserve">Квартира общая </w:t>
            </w:r>
            <w:r w:rsidRPr="007970A8">
              <w:rPr>
                <w:color w:val="000000" w:themeColor="text1"/>
              </w:rPr>
              <w:lastRenderedPageBreak/>
              <w:t>долевая 3/4</w:t>
            </w:r>
          </w:p>
        </w:tc>
        <w:tc>
          <w:tcPr>
            <w:tcW w:w="1134" w:type="dxa"/>
            <w:shd w:val="clear" w:color="auto" w:fill="auto"/>
          </w:tcPr>
          <w:p w:rsidR="00217781" w:rsidRPr="007970A8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lastRenderedPageBreak/>
              <w:t>56,7</w:t>
            </w:r>
          </w:p>
        </w:tc>
        <w:tc>
          <w:tcPr>
            <w:tcW w:w="966" w:type="dxa"/>
            <w:shd w:val="clear" w:color="auto" w:fill="auto"/>
          </w:tcPr>
          <w:p w:rsidR="00217781" w:rsidRPr="007970A8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E23F0A" w:rsidRPr="00723E85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E23F0A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23F0A" w:rsidRPr="007970A8" w:rsidRDefault="007970A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1432,00</w:t>
            </w:r>
          </w:p>
        </w:tc>
        <w:tc>
          <w:tcPr>
            <w:tcW w:w="1275" w:type="dxa"/>
            <w:shd w:val="clear" w:color="auto" w:fill="auto"/>
          </w:tcPr>
          <w:p w:rsidR="00E23F0A" w:rsidRPr="007970A8" w:rsidRDefault="00382893" w:rsidP="003828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 xml:space="preserve">Комната общая </w:t>
            </w:r>
            <w:r w:rsidR="007970A8" w:rsidRPr="007970A8">
              <w:rPr>
                <w:color w:val="000000" w:themeColor="text1"/>
              </w:rPr>
              <w:t>совместная</w:t>
            </w:r>
            <w:r w:rsidRPr="007970A8">
              <w:rPr>
                <w:color w:val="000000" w:themeColor="text1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</w:tcPr>
          <w:p w:rsidR="00E23F0A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12,2</w:t>
            </w:r>
          </w:p>
        </w:tc>
        <w:tc>
          <w:tcPr>
            <w:tcW w:w="966" w:type="dxa"/>
            <w:shd w:val="clear" w:color="auto" w:fill="auto"/>
          </w:tcPr>
          <w:p w:rsidR="00E23F0A" w:rsidRPr="007970A8" w:rsidRDefault="00B5160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E23F0A" w:rsidRPr="007970A8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E23F0A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91" w:type="dxa"/>
            <w:shd w:val="clear" w:color="auto" w:fill="auto"/>
          </w:tcPr>
          <w:p w:rsidR="00E23F0A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130</w:t>
            </w:r>
            <w:r w:rsidR="00723E85" w:rsidRPr="007970A8">
              <w:rPr>
                <w:color w:val="000000" w:themeColor="text1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23F0A" w:rsidRPr="007970A8" w:rsidRDefault="00B5160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382893" w:rsidRPr="00723E85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382893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82893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382893" w:rsidRPr="007970A8" w:rsidRDefault="00382893" w:rsidP="003828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82893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382893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14" w:type="dxa"/>
            <w:shd w:val="clear" w:color="auto" w:fill="auto"/>
          </w:tcPr>
          <w:p w:rsidR="00382893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382893" w:rsidRPr="007970A8" w:rsidRDefault="00B5160E" w:rsidP="00A77F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382893" w:rsidRPr="007970A8" w:rsidRDefault="00B5160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49,2</w:t>
            </w:r>
          </w:p>
        </w:tc>
        <w:tc>
          <w:tcPr>
            <w:tcW w:w="1440" w:type="dxa"/>
            <w:shd w:val="clear" w:color="auto" w:fill="auto"/>
          </w:tcPr>
          <w:p w:rsidR="00382893" w:rsidRPr="007970A8" w:rsidRDefault="00B5160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59541E" w:rsidRPr="00723E85" w:rsidRDefault="0059541E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59541E" w:rsidRPr="007970A8" w:rsidRDefault="0059541E" w:rsidP="0059541E">
            <w:pPr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1418" w:type="dxa"/>
            <w:shd w:val="clear" w:color="auto" w:fill="auto"/>
          </w:tcPr>
          <w:p w:rsidR="0059541E" w:rsidRPr="007970A8" w:rsidRDefault="0059541E" w:rsidP="0059541E">
            <w:pPr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541E" w:rsidRPr="007970A8" w:rsidRDefault="0059541E" w:rsidP="0059541E">
            <w:pPr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541E" w:rsidRPr="007970A8" w:rsidRDefault="0059541E" w:rsidP="0059541E">
            <w:pPr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9541E" w:rsidRPr="007970A8" w:rsidRDefault="0059541E" w:rsidP="0059541E">
            <w:pPr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59541E" w:rsidRPr="007970A8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541E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59541E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49,2</w:t>
            </w:r>
          </w:p>
        </w:tc>
        <w:tc>
          <w:tcPr>
            <w:tcW w:w="1440" w:type="dxa"/>
            <w:shd w:val="clear" w:color="auto" w:fill="auto"/>
          </w:tcPr>
          <w:p w:rsidR="0059541E" w:rsidRPr="007970A8" w:rsidRDefault="00B5160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3A2D2C" w:rsidRPr="00484C3D" w:rsidRDefault="0073658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Ведущий специалист отдела бухгалтерского учета и социальных гарантий Управления социальной защиты населения администрации города Бородино</w:t>
            </w:r>
          </w:p>
        </w:tc>
        <w:tc>
          <w:tcPr>
            <w:tcW w:w="2444" w:type="dxa"/>
            <w:shd w:val="clear" w:color="auto" w:fill="auto"/>
          </w:tcPr>
          <w:p w:rsidR="003A2D2C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 xml:space="preserve">Павлова </w:t>
            </w:r>
            <w:r w:rsidR="0073658E" w:rsidRPr="00484C3D">
              <w:rPr>
                <w:color w:val="000000" w:themeColor="text1"/>
              </w:rPr>
              <w:t>Лилия Галиевна</w:t>
            </w:r>
          </w:p>
        </w:tc>
        <w:tc>
          <w:tcPr>
            <w:tcW w:w="1418" w:type="dxa"/>
            <w:shd w:val="clear" w:color="auto" w:fill="auto"/>
          </w:tcPr>
          <w:p w:rsidR="003A2D2C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571951,14</w:t>
            </w:r>
          </w:p>
        </w:tc>
        <w:tc>
          <w:tcPr>
            <w:tcW w:w="1275" w:type="dxa"/>
            <w:shd w:val="clear" w:color="auto" w:fill="auto"/>
          </w:tcPr>
          <w:p w:rsidR="003A2D2C" w:rsidRPr="00484C3D" w:rsidRDefault="0073658E" w:rsidP="00913595">
            <w:pPr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A2D2C" w:rsidRPr="00484C3D" w:rsidRDefault="0073658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47,7</w:t>
            </w:r>
          </w:p>
        </w:tc>
        <w:tc>
          <w:tcPr>
            <w:tcW w:w="966" w:type="dxa"/>
            <w:shd w:val="clear" w:color="auto" w:fill="auto"/>
          </w:tcPr>
          <w:p w:rsidR="003A2D2C" w:rsidRPr="00484C3D" w:rsidRDefault="0073658E">
            <w:pPr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3A2D2C" w:rsidRPr="00484C3D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3A2D2C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3A2D2C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60,7</w:t>
            </w:r>
          </w:p>
        </w:tc>
        <w:tc>
          <w:tcPr>
            <w:tcW w:w="1440" w:type="dxa"/>
            <w:shd w:val="clear" w:color="auto" w:fill="auto"/>
          </w:tcPr>
          <w:p w:rsidR="003A2D2C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РФ</w:t>
            </w:r>
          </w:p>
        </w:tc>
      </w:tr>
      <w:tr w:rsidR="00484C3D" w:rsidRPr="004B6696" w:rsidTr="00473C9D">
        <w:tc>
          <w:tcPr>
            <w:tcW w:w="2448" w:type="dxa"/>
            <w:shd w:val="clear" w:color="auto" w:fill="auto"/>
          </w:tcPr>
          <w:p w:rsidR="00484C3D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44" w:type="dxa"/>
            <w:shd w:val="clear" w:color="auto" w:fill="auto"/>
          </w:tcPr>
          <w:p w:rsidR="00484C3D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484C3D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144000,00</w:t>
            </w:r>
          </w:p>
        </w:tc>
        <w:tc>
          <w:tcPr>
            <w:tcW w:w="1275" w:type="dxa"/>
            <w:shd w:val="clear" w:color="auto" w:fill="auto"/>
          </w:tcPr>
          <w:p w:rsidR="00484C3D" w:rsidRPr="00484C3D" w:rsidRDefault="00484C3D" w:rsidP="0091359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484C3D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484C3D" w:rsidRPr="00484C3D" w:rsidRDefault="00484C3D">
            <w:pPr>
              <w:rPr>
                <w:color w:val="000000" w:themeColor="text1"/>
              </w:rPr>
            </w:pPr>
          </w:p>
        </w:tc>
        <w:tc>
          <w:tcPr>
            <w:tcW w:w="1914" w:type="dxa"/>
            <w:shd w:val="clear" w:color="auto" w:fill="auto"/>
          </w:tcPr>
          <w:p w:rsidR="00484C3D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TOYOTA RAV4.2011 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1515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60,7</w:t>
            </w:r>
          </w:p>
        </w:tc>
        <w:tc>
          <w:tcPr>
            <w:tcW w:w="1440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РФ</w:t>
            </w:r>
          </w:p>
        </w:tc>
      </w:tr>
      <w:tr w:rsidR="00484C3D" w:rsidRPr="004B6696" w:rsidTr="00473C9D">
        <w:tc>
          <w:tcPr>
            <w:tcW w:w="2448" w:type="dxa"/>
            <w:shd w:val="clear" w:color="auto" w:fill="auto"/>
          </w:tcPr>
          <w:p w:rsidR="00484C3D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44" w:type="dxa"/>
            <w:shd w:val="clear" w:color="auto" w:fill="auto"/>
          </w:tcPr>
          <w:p w:rsid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484C3D" w:rsidRPr="00484C3D" w:rsidRDefault="00484C3D" w:rsidP="0091359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484C3D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484C3D" w:rsidRPr="00484C3D" w:rsidRDefault="00484C3D">
            <w:pPr>
              <w:rPr>
                <w:color w:val="000000" w:themeColor="text1"/>
              </w:rPr>
            </w:pPr>
          </w:p>
        </w:tc>
        <w:tc>
          <w:tcPr>
            <w:tcW w:w="1914" w:type="dxa"/>
            <w:shd w:val="clear" w:color="auto" w:fill="auto"/>
          </w:tcPr>
          <w:p w:rsid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91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1538,0</w:t>
            </w:r>
          </w:p>
        </w:tc>
        <w:tc>
          <w:tcPr>
            <w:tcW w:w="1440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</w:tr>
      <w:tr w:rsidR="00484C3D" w:rsidRPr="004B6696" w:rsidTr="00473C9D">
        <w:tc>
          <w:tcPr>
            <w:tcW w:w="2448" w:type="dxa"/>
            <w:shd w:val="clear" w:color="auto" w:fill="auto"/>
          </w:tcPr>
          <w:p w:rsidR="00484C3D" w:rsidRPr="00802B1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484C3D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484C3D" w:rsidRPr="00484C3D" w:rsidRDefault="00484C3D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84C3D" w:rsidRPr="00484C3D" w:rsidRDefault="00484C3D" w:rsidP="00277D8C">
            <w:pPr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4C3D" w:rsidRPr="00484C3D" w:rsidRDefault="00484C3D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484C3D" w:rsidRPr="00484C3D" w:rsidRDefault="00484C3D" w:rsidP="00277D8C">
            <w:pPr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484C3D" w:rsidRPr="00484C3D" w:rsidRDefault="00484C3D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60,7</w:t>
            </w:r>
          </w:p>
        </w:tc>
        <w:tc>
          <w:tcPr>
            <w:tcW w:w="1440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РФ</w:t>
            </w:r>
          </w:p>
        </w:tc>
      </w:tr>
      <w:tr w:rsidR="00484C3D" w:rsidRPr="004B6696" w:rsidTr="00473C9D">
        <w:tc>
          <w:tcPr>
            <w:tcW w:w="2448" w:type="dxa"/>
            <w:shd w:val="clear" w:color="auto" w:fill="auto"/>
          </w:tcPr>
          <w:p w:rsidR="00484C3D" w:rsidRPr="00802B1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84C3D" w:rsidRPr="00484C3D" w:rsidRDefault="00484C3D" w:rsidP="00BD7EC0">
            <w:pPr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484C3D" w:rsidRPr="00484C3D" w:rsidRDefault="00484C3D" w:rsidP="00BD7EC0">
            <w:pPr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60,7</w:t>
            </w:r>
          </w:p>
        </w:tc>
        <w:tc>
          <w:tcPr>
            <w:tcW w:w="1440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5C58A9" w:rsidRPr="00FA679D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 xml:space="preserve">Ведущий специалист отдела по предоставлению мер социальной поддержки  </w:t>
            </w:r>
            <w:r w:rsidR="005C58A9" w:rsidRPr="00FA679D">
              <w:rPr>
                <w:color w:val="000000" w:themeColor="text1"/>
              </w:rPr>
              <w:t xml:space="preserve">Управления </w:t>
            </w:r>
            <w:r w:rsidR="005C58A9" w:rsidRPr="00FA679D">
              <w:rPr>
                <w:color w:val="000000" w:themeColor="text1"/>
              </w:rPr>
              <w:lastRenderedPageBreak/>
              <w:t>социальной защиты населения администрации города Бородино</w:t>
            </w:r>
          </w:p>
        </w:tc>
        <w:tc>
          <w:tcPr>
            <w:tcW w:w="2444" w:type="dxa"/>
            <w:shd w:val="clear" w:color="auto" w:fill="auto"/>
          </w:tcPr>
          <w:p w:rsidR="005C58A9" w:rsidRPr="00FA679D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lastRenderedPageBreak/>
              <w:t>Ховрина Ирина Сергеевна</w:t>
            </w:r>
          </w:p>
        </w:tc>
        <w:tc>
          <w:tcPr>
            <w:tcW w:w="1418" w:type="dxa"/>
            <w:shd w:val="clear" w:color="auto" w:fill="auto"/>
          </w:tcPr>
          <w:p w:rsidR="005C58A9" w:rsidRPr="00FA679D" w:rsidRDefault="00FA679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349085,34</w:t>
            </w:r>
          </w:p>
        </w:tc>
        <w:tc>
          <w:tcPr>
            <w:tcW w:w="1275" w:type="dxa"/>
            <w:shd w:val="clear" w:color="auto" w:fill="auto"/>
          </w:tcPr>
          <w:p w:rsidR="005C58A9" w:rsidRPr="00FA679D" w:rsidRDefault="005C58A9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Земельный участок</w:t>
            </w:r>
            <w:r w:rsidR="00FA679D">
              <w:rPr>
                <w:color w:val="000000" w:themeColor="text1"/>
              </w:rPr>
              <w:t xml:space="preserve"> общая долевая</w:t>
            </w:r>
          </w:p>
          <w:p w:rsidR="000B0D31" w:rsidRPr="00FA679D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5C58A9" w:rsidRPr="00FA679D" w:rsidRDefault="005C58A9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1500</w:t>
            </w:r>
          </w:p>
        </w:tc>
        <w:tc>
          <w:tcPr>
            <w:tcW w:w="966" w:type="dxa"/>
            <w:shd w:val="clear" w:color="auto" w:fill="auto"/>
          </w:tcPr>
          <w:p w:rsidR="005C58A9" w:rsidRPr="00FA679D" w:rsidRDefault="005C58A9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5C58A9" w:rsidRPr="00FA679D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ВАЗ 2109</w:t>
            </w:r>
            <w:r w:rsidR="00AD2E58" w:rsidRPr="00FA679D">
              <w:rPr>
                <w:color w:val="000000" w:themeColor="text1"/>
              </w:rPr>
              <w:t>,1990г.</w:t>
            </w:r>
          </w:p>
        </w:tc>
        <w:tc>
          <w:tcPr>
            <w:tcW w:w="1515" w:type="dxa"/>
            <w:shd w:val="clear" w:color="auto" w:fill="auto"/>
          </w:tcPr>
          <w:p w:rsidR="005C58A9" w:rsidRPr="00FA679D" w:rsidRDefault="005C58A9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</w:tcPr>
          <w:p w:rsidR="005C58A9" w:rsidRPr="00AD2E58" w:rsidRDefault="005C58A9" w:rsidP="005C58A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5C58A9" w:rsidRPr="004B6696" w:rsidRDefault="005C58A9" w:rsidP="005C4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3A2D2C" w:rsidRPr="00AD2E58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3A2D2C" w:rsidRPr="00AD2E58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3A2D2C" w:rsidRPr="00FA679D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3A2D2C" w:rsidRPr="00FA679D" w:rsidRDefault="005C58A9" w:rsidP="00913595">
            <w:pPr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Жилой дом</w:t>
            </w:r>
            <w:r w:rsidR="00FA679D">
              <w:rPr>
                <w:color w:val="000000" w:themeColor="text1"/>
              </w:rPr>
              <w:t xml:space="preserve"> общая долевая</w:t>
            </w:r>
            <w:r w:rsidR="000B0D31" w:rsidRPr="00FA679D">
              <w:rPr>
                <w:color w:val="000000" w:themeColor="text1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</w:tcPr>
          <w:p w:rsidR="003A2D2C" w:rsidRPr="00FA679D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309,6</w:t>
            </w:r>
          </w:p>
        </w:tc>
        <w:tc>
          <w:tcPr>
            <w:tcW w:w="966" w:type="dxa"/>
            <w:shd w:val="clear" w:color="auto" w:fill="auto"/>
          </w:tcPr>
          <w:p w:rsidR="003A2D2C" w:rsidRPr="00FA679D" w:rsidRDefault="005C58A9">
            <w:pPr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3A2D2C" w:rsidRPr="00AD2E58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3A2D2C" w:rsidRPr="00AD2E58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3A2D2C" w:rsidRPr="00AD2E58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3A2D2C" w:rsidRPr="004B6696" w:rsidRDefault="003A2D2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5C58A9" w:rsidRPr="00FA679D" w:rsidRDefault="005C58A9" w:rsidP="00913595">
            <w:pPr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Квартира</w:t>
            </w:r>
            <w:r w:rsidR="00FA679D" w:rsidRPr="00FA679D">
              <w:rPr>
                <w:color w:val="000000" w:themeColor="text1"/>
              </w:rPr>
              <w:t xml:space="preserve"> общая долевая</w:t>
            </w:r>
            <w:r w:rsidRPr="00FA679D">
              <w:rPr>
                <w:color w:val="000000" w:themeColor="text1"/>
              </w:rPr>
              <w:t xml:space="preserve"> </w:t>
            </w:r>
            <w:r w:rsidR="0025439F" w:rsidRPr="00FA679D">
              <w:rPr>
                <w:color w:val="000000" w:themeColor="text1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</w:tcPr>
          <w:p w:rsidR="005C58A9" w:rsidRPr="00FA679D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43,7</w:t>
            </w:r>
          </w:p>
        </w:tc>
        <w:tc>
          <w:tcPr>
            <w:tcW w:w="966" w:type="dxa"/>
            <w:shd w:val="clear" w:color="auto" w:fill="auto"/>
          </w:tcPr>
          <w:p w:rsidR="005C58A9" w:rsidRPr="00FA679D" w:rsidRDefault="005C58A9">
            <w:pPr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5C58A9" w:rsidRPr="004B6696" w:rsidRDefault="005C58A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0B0D31" w:rsidRPr="00CC1BA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0B0D31" w:rsidRPr="004370C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0D31" w:rsidRPr="004370C8" w:rsidRDefault="00FA679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524009,27</w:t>
            </w:r>
          </w:p>
        </w:tc>
        <w:tc>
          <w:tcPr>
            <w:tcW w:w="1275" w:type="dxa"/>
            <w:shd w:val="clear" w:color="auto" w:fill="auto"/>
          </w:tcPr>
          <w:p w:rsidR="000B0D31" w:rsidRPr="004370C8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Земельный участок</w:t>
            </w:r>
            <w:r w:rsidR="00FA679D" w:rsidRPr="004370C8">
              <w:rPr>
                <w:color w:val="000000" w:themeColor="text1"/>
              </w:rPr>
              <w:t xml:space="preserve"> общая долевая</w:t>
            </w:r>
          </w:p>
          <w:p w:rsidR="000B0D31" w:rsidRPr="004370C8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0B0D31" w:rsidRPr="004370C8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1500</w:t>
            </w:r>
          </w:p>
        </w:tc>
        <w:tc>
          <w:tcPr>
            <w:tcW w:w="966" w:type="dxa"/>
            <w:shd w:val="clear" w:color="auto" w:fill="auto"/>
          </w:tcPr>
          <w:p w:rsidR="000B0D31" w:rsidRPr="004370C8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0B0D31" w:rsidRPr="004370C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ВАЗ 2106</w:t>
            </w:r>
            <w:r w:rsidR="00CC1BA8" w:rsidRPr="004370C8">
              <w:rPr>
                <w:color w:val="000000" w:themeColor="text1"/>
              </w:rPr>
              <w:t>, 1994г.</w:t>
            </w:r>
          </w:p>
        </w:tc>
        <w:tc>
          <w:tcPr>
            <w:tcW w:w="1515" w:type="dxa"/>
            <w:shd w:val="clear" w:color="auto" w:fill="auto"/>
          </w:tcPr>
          <w:p w:rsidR="000B0D31" w:rsidRPr="00AD2E5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91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0B0D31" w:rsidRPr="004370C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0B0D31" w:rsidRPr="004370C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0B0D31" w:rsidRPr="004370C8" w:rsidRDefault="000B0D31" w:rsidP="005C42B5">
            <w:pPr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Жилой дом</w:t>
            </w:r>
            <w:r w:rsidR="00FA679D" w:rsidRPr="004370C8">
              <w:rPr>
                <w:color w:val="000000" w:themeColor="text1"/>
              </w:rPr>
              <w:t xml:space="preserve"> общая долевая</w:t>
            </w:r>
            <w:r w:rsidRPr="004370C8">
              <w:rPr>
                <w:color w:val="000000" w:themeColor="text1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</w:tcPr>
          <w:p w:rsidR="000B0D31" w:rsidRPr="004370C8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309,6</w:t>
            </w:r>
          </w:p>
        </w:tc>
        <w:tc>
          <w:tcPr>
            <w:tcW w:w="966" w:type="dxa"/>
            <w:shd w:val="clear" w:color="auto" w:fill="auto"/>
          </w:tcPr>
          <w:p w:rsidR="000B0D31" w:rsidRPr="004370C8" w:rsidRDefault="000B0D31" w:rsidP="005C42B5">
            <w:pPr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0B0D31" w:rsidRPr="004370C8" w:rsidRDefault="00FA679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ВАЗ</w:t>
            </w:r>
            <w:r w:rsidR="000B0D31" w:rsidRPr="004370C8">
              <w:rPr>
                <w:color w:val="000000" w:themeColor="text1"/>
              </w:rPr>
              <w:t xml:space="preserve"> 211440</w:t>
            </w:r>
            <w:r w:rsidR="00CC1BA8" w:rsidRPr="004370C8">
              <w:rPr>
                <w:color w:val="000000" w:themeColor="text1"/>
              </w:rPr>
              <w:t>,2010г.</w:t>
            </w:r>
          </w:p>
        </w:tc>
        <w:tc>
          <w:tcPr>
            <w:tcW w:w="1515" w:type="dxa"/>
            <w:shd w:val="clear" w:color="auto" w:fill="auto"/>
          </w:tcPr>
          <w:p w:rsidR="000B0D31" w:rsidRPr="00AD2E5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91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70C8" w:rsidRPr="004B6696" w:rsidTr="00473C9D">
        <w:tc>
          <w:tcPr>
            <w:tcW w:w="2448" w:type="dxa"/>
            <w:shd w:val="clear" w:color="auto" w:fill="auto"/>
          </w:tcPr>
          <w:p w:rsidR="004370C8" w:rsidRPr="004B6696" w:rsidRDefault="004370C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4370C8" w:rsidRPr="004370C8" w:rsidRDefault="004370C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4370C8" w:rsidRPr="004370C8" w:rsidRDefault="004370C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4370C8" w:rsidRPr="004370C8" w:rsidRDefault="004370C8" w:rsidP="005C42B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4370C8" w:rsidRPr="004370C8" w:rsidRDefault="004370C8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4370C8" w:rsidRPr="004370C8" w:rsidRDefault="004370C8" w:rsidP="005C42B5">
            <w:pPr>
              <w:rPr>
                <w:color w:val="000000" w:themeColor="text1"/>
              </w:rPr>
            </w:pPr>
          </w:p>
        </w:tc>
        <w:tc>
          <w:tcPr>
            <w:tcW w:w="1914" w:type="dxa"/>
            <w:shd w:val="clear" w:color="auto" w:fill="auto"/>
          </w:tcPr>
          <w:p w:rsidR="004370C8" w:rsidRPr="004370C8" w:rsidRDefault="004370C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 xml:space="preserve">МИЦУБИСИ </w:t>
            </w:r>
            <w:r w:rsidRPr="004370C8">
              <w:rPr>
                <w:color w:val="000000" w:themeColor="text1"/>
                <w:lang w:val="en-US"/>
              </w:rPr>
              <w:t>Canter</w:t>
            </w:r>
            <w:r w:rsidRPr="004370C8">
              <w:rPr>
                <w:color w:val="000000" w:themeColor="text1"/>
              </w:rPr>
              <w:t>, 1994</w:t>
            </w:r>
          </w:p>
        </w:tc>
        <w:tc>
          <w:tcPr>
            <w:tcW w:w="1515" w:type="dxa"/>
            <w:shd w:val="clear" w:color="auto" w:fill="auto"/>
          </w:tcPr>
          <w:p w:rsidR="004370C8" w:rsidRPr="00AD2E58" w:rsidRDefault="004370C8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91" w:type="dxa"/>
            <w:shd w:val="clear" w:color="auto" w:fill="auto"/>
          </w:tcPr>
          <w:p w:rsidR="004370C8" w:rsidRPr="004B6696" w:rsidRDefault="004370C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4370C8" w:rsidRPr="004B6696" w:rsidRDefault="004370C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6C171E" w:rsidRPr="004B6696" w:rsidRDefault="006C17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C171E" w:rsidRPr="004370C8" w:rsidRDefault="006C171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C171E" w:rsidRPr="004370C8" w:rsidRDefault="006C171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6C171E" w:rsidRPr="004370C8" w:rsidRDefault="006C171E" w:rsidP="005C42B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6C171E" w:rsidRPr="004370C8" w:rsidRDefault="006C171E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6C171E" w:rsidRPr="004370C8" w:rsidRDefault="006C171E" w:rsidP="005C42B5">
            <w:pPr>
              <w:rPr>
                <w:color w:val="000000" w:themeColor="text1"/>
              </w:rPr>
            </w:pPr>
          </w:p>
        </w:tc>
        <w:tc>
          <w:tcPr>
            <w:tcW w:w="1914" w:type="dxa"/>
            <w:shd w:val="clear" w:color="auto" w:fill="auto"/>
          </w:tcPr>
          <w:p w:rsidR="006C171E" w:rsidRPr="004370C8" w:rsidRDefault="006C171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Прицеп (легковой) 8140</w:t>
            </w:r>
            <w:r w:rsidR="00CC1BA8" w:rsidRPr="004370C8">
              <w:rPr>
                <w:color w:val="000000" w:themeColor="text1"/>
              </w:rPr>
              <w:t>, 1998г.</w:t>
            </w:r>
          </w:p>
        </w:tc>
        <w:tc>
          <w:tcPr>
            <w:tcW w:w="1515" w:type="dxa"/>
            <w:shd w:val="clear" w:color="auto" w:fill="auto"/>
          </w:tcPr>
          <w:p w:rsidR="006C171E" w:rsidRPr="00AD2E58" w:rsidRDefault="006C171E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91" w:type="dxa"/>
            <w:shd w:val="clear" w:color="auto" w:fill="auto"/>
          </w:tcPr>
          <w:p w:rsidR="006C171E" w:rsidRPr="004B6696" w:rsidRDefault="006C17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C171E" w:rsidRPr="004B6696" w:rsidRDefault="006C171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1BA8" w:rsidRPr="004B6696" w:rsidTr="00473C9D">
        <w:tc>
          <w:tcPr>
            <w:tcW w:w="2448" w:type="dxa"/>
            <w:shd w:val="clear" w:color="auto" w:fill="auto"/>
          </w:tcPr>
          <w:p w:rsidR="00CC1BA8" w:rsidRPr="004B6696" w:rsidRDefault="00CC1BA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CC1BA8" w:rsidRPr="004370C8" w:rsidRDefault="00CC1BA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CC1BA8" w:rsidRPr="004370C8" w:rsidRDefault="00CC1BA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CC1BA8" w:rsidRPr="004370C8" w:rsidRDefault="00CC1BA8" w:rsidP="005C42B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CC1BA8" w:rsidRPr="004370C8" w:rsidRDefault="00CC1BA8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CC1BA8" w:rsidRPr="004370C8" w:rsidRDefault="00CC1BA8" w:rsidP="005C42B5">
            <w:pPr>
              <w:rPr>
                <w:color w:val="000000" w:themeColor="text1"/>
              </w:rPr>
            </w:pPr>
          </w:p>
        </w:tc>
        <w:tc>
          <w:tcPr>
            <w:tcW w:w="1914" w:type="dxa"/>
            <w:shd w:val="clear" w:color="auto" w:fill="auto"/>
          </w:tcPr>
          <w:p w:rsidR="00CC1BA8" w:rsidRPr="004370C8" w:rsidRDefault="00CC1BA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Прицеп бортовой АЛК 7143, 2015г.</w:t>
            </w:r>
          </w:p>
        </w:tc>
        <w:tc>
          <w:tcPr>
            <w:tcW w:w="1515" w:type="dxa"/>
            <w:shd w:val="clear" w:color="auto" w:fill="auto"/>
          </w:tcPr>
          <w:p w:rsidR="00CC1BA8" w:rsidRPr="00AD2E58" w:rsidRDefault="00CC1BA8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91" w:type="dxa"/>
            <w:shd w:val="clear" w:color="auto" w:fill="auto"/>
          </w:tcPr>
          <w:p w:rsidR="00CC1BA8" w:rsidRPr="004B6696" w:rsidRDefault="00CC1BA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C1BA8" w:rsidRPr="004B6696" w:rsidRDefault="00CC1BA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1D" w:rsidRPr="004B6696" w:rsidTr="00473C9D">
        <w:tc>
          <w:tcPr>
            <w:tcW w:w="2448" w:type="dxa"/>
            <w:shd w:val="clear" w:color="auto" w:fill="auto"/>
          </w:tcPr>
          <w:p w:rsidR="00802B1D" w:rsidRPr="00F7683F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7683F">
              <w:rPr>
                <w:color w:val="000000" w:themeColor="text1"/>
              </w:rPr>
              <w:t xml:space="preserve">Ведущий специалист отдела </w:t>
            </w:r>
            <w:r w:rsidRPr="00F7683F">
              <w:rPr>
                <w:color w:val="000000" w:themeColor="text1"/>
              </w:rPr>
              <w:lastRenderedPageBreak/>
              <w:t>бухгалтерского учета и социальных гарантий Управления социальной защиты населения администрации города Бородино</w:t>
            </w:r>
          </w:p>
        </w:tc>
        <w:tc>
          <w:tcPr>
            <w:tcW w:w="2444" w:type="dxa"/>
            <w:shd w:val="clear" w:color="auto" w:fill="auto"/>
          </w:tcPr>
          <w:p w:rsidR="00802B1D" w:rsidRPr="00F7683F" w:rsidRDefault="00632936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7683F">
              <w:rPr>
                <w:color w:val="000000" w:themeColor="text1"/>
              </w:rPr>
              <w:lastRenderedPageBreak/>
              <w:t>Приходько Ольга Владимировна</w:t>
            </w:r>
          </w:p>
        </w:tc>
        <w:tc>
          <w:tcPr>
            <w:tcW w:w="1418" w:type="dxa"/>
            <w:shd w:val="clear" w:color="auto" w:fill="auto"/>
          </w:tcPr>
          <w:p w:rsidR="00802B1D" w:rsidRPr="00CD7F3B" w:rsidRDefault="00B719F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B719FA">
              <w:rPr>
                <w:color w:val="000000" w:themeColor="text1"/>
              </w:rPr>
              <w:t>1434114,77</w:t>
            </w:r>
          </w:p>
        </w:tc>
        <w:tc>
          <w:tcPr>
            <w:tcW w:w="1275" w:type="dxa"/>
            <w:shd w:val="clear" w:color="auto" w:fill="auto"/>
          </w:tcPr>
          <w:p w:rsidR="00802B1D" w:rsidRPr="00B719FA" w:rsidRDefault="00632936" w:rsidP="005C42B5">
            <w:pPr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 xml:space="preserve">Квартира общая </w:t>
            </w:r>
            <w:r w:rsidRPr="00B719FA">
              <w:rPr>
                <w:color w:val="000000" w:themeColor="text1"/>
              </w:rPr>
              <w:lastRenderedPageBreak/>
              <w:t>долевая 1/4</w:t>
            </w:r>
          </w:p>
        </w:tc>
        <w:tc>
          <w:tcPr>
            <w:tcW w:w="1134" w:type="dxa"/>
            <w:shd w:val="clear" w:color="auto" w:fill="auto"/>
          </w:tcPr>
          <w:p w:rsidR="00802B1D" w:rsidRPr="00B719FA" w:rsidRDefault="00632936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lastRenderedPageBreak/>
              <w:t>60,8</w:t>
            </w:r>
          </w:p>
        </w:tc>
        <w:tc>
          <w:tcPr>
            <w:tcW w:w="966" w:type="dxa"/>
            <w:shd w:val="clear" w:color="auto" w:fill="auto"/>
          </w:tcPr>
          <w:p w:rsidR="00802B1D" w:rsidRPr="00B719FA" w:rsidRDefault="00632936" w:rsidP="005C42B5">
            <w:pPr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02B1D" w:rsidRPr="00B719FA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802B1D" w:rsidRPr="00CD7F3B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802B1D" w:rsidRPr="00CD7F3B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802B1D" w:rsidRPr="00CD7F3B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802B1D" w:rsidRPr="004B6696" w:rsidTr="00473C9D">
        <w:tc>
          <w:tcPr>
            <w:tcW w:w="2448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802B1D" w:rsidRPr="00B719FA" w:rsidRDefault="00CD7F3B" w:rsidP="005C42B5">
            <w:pPr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Квартира общая долевая 1/2</w:t>
            </w:r>
          </w:p>
        </w:tc>
        <w:tc>
          <w:tcPr>
            <w:tcW w:w="1134" w:type="dxa"/>
            <w:shd w:val="clear" w:color="auto" w:fill="auto"/>
          </w:tcPr>
          <w:p w:rsidR="00802B1D" w:rsidRPr="00B719FA" w:rsidRDefault="00CD7F3B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47,8</w:t>
            </w:r>
          </w:p>
        </w:tc>
        <w:tc>
          <w:tcPr>
            <w:tcW w:w="966" w:type="dxa"/>
            <w:shd w:val="clear" w:color="auto" w:fill="auto"/>
          </w:tcPr>
          <w:p w:rsidR="00802B1D" w:rsidRPr="00B719FA" w:rsidRDefault="00CD7F3B" w:rsidP="005C42B5">
            <w:pPr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02B1D" w:rsidRPr="00B719FA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1D" w:rsidRPr="004B6696" w:rsidTr="00473C9D">
        <w:tc>
          <w:tcPr>
            <w:tcW w:w="2448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02B1D" w:rsidRPr="00B719FA" w:rsidRDefault="009C3F02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02B1D" w:rsidRPr="00B719FA" w:rsidRDefault="00B719F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982125,67</w:t>
            </w:r>
          </w:p>
        </w:tc>
        <w:tc>
          <w:tcPr>
            <w:tcW w:w="1275" w:type="dxa"/>
            <w:shd w:val="clear" w:color="auto" w:fill="auto"/>
          </w:tcPr>
          <w:p w:rsidR="00802B1D" w:rsidRPr="00B719FA" w:rsidRDefault="009C3F02" w:rsidP="005C42B5">
            <w:pPr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02B1D" w:rsidRPr="00B719FA" w:rsidRDefault="009C3F02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40,8</w:t>
            </w:r>
          </w:p>
        </w:tc>
        <w:tc>
          <w:tcPr>
            <w:tcW w:w="966" w:type="dxa"/>
            <w:shd w:val="clear" w:color="auto" w:fill="auto"/>
          </w:tcPr>
          <w:p w:rsidR="00802B1D" w:rsidRPr="00B719FA" w:rsidRDefault="009C3F02" w:rsidP="005C42B5">
            <w:pPr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02B1D" w:rsidRPr="00B719FA" w:rsidRDefault="009C3F02" w:rsidP="00AC14F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B719FA">
              <w:rPr>
                <w:color w:val="000000" w:themeColor="text1"/>
              </w:rPr>
              <w:t xml:space="preserve">КИА </w:t>
            </w:r>
            <w:r w:rsidRPr="00B719FA">
              <w:rPr>
                <w:color w:val="000000" w:themeColor="text1"/>
                <w:lang w:val="en-US"/>
              </w:rPr>
              <w:t>RIO</w:t>
            </w:r>
            <w:r w:rsidR="00AC14F3" w:rsidRPr="00B719FA">
              <w:rPr>
                <w:color w:val="000000" w:themeColor="text1"/>
              </w:rPr>
              <w:t>,</w:t>
            </w:r>
            <w:r w:rsidRPr="00B719FA">
              <w:rPr>
                <w:color w:val="000000" w:themeColor="text1"/>
              </w:rPr>
              <w:t xml:space="preserve"> </w:t>
            </w:r>
            <w:r w:rsidRPr="00B719FA">
              <w:rPr>
                <w:color w:val="000000" w:themeColor="text1"/>
                <w:lang w:val="en-US"/>
              </w:rPr>
              <w:t>2013</w:t>
            </w:r>
          </w:p>
        </w:tc>
        <w:tc>
          <w:tcPr>
            <w:tcW w:w="1515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802B1D" w:rsidRPr="004B6696" w:rsidRDefault="00802B1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3F02" w:rsidRPr="004B6696" w:rsidTr="00473C9D">
        <w:tc>
          <w:tcPr>
            <w:tcW w:w="2448" w:type="dxa"/>
            <w:shd w:val="clear" w:color="auto" w:fill="auto"/>
          </w:tcPr>
          <w:p w:rsidR="009C3F02" w:rsidRPr="004B6696" w:rsidRDefault="009C3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9C3F02" w:rsidRPr="00B719FA" w:rsidRDefault="009C3F02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9C3F02" w:rsidRPr="00B719FA" w:rsidRDefault="009C3F02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9C3F02" w:rsidRPr="00B719FA" w:rsidRDefault="009C3F02" w:rsidP="00751DE9">
            <w:pPr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9C3F02" w:rsidRPr="00B719FA" w:rsidRDefault="009C3F02" w:rsidP="00751D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60,8</w:t>
            </w:r>
          </w:p>
        </w:tc>
        <w:tc>
          <w:tcPr>
            <w:tcW w:w="966" w:type="dxa"/>
            <w:shd w:val="clear" w:color="auto" w:fill="auto"/>
          </w:tcPr>
          <w:p w:rsidR="009C3F02" w:rsidRPr="00B719FA" w:rsidRDefault="009C3F02" w:rsidP="00751DE9">
            <w:pPr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9C3F02" w:rsidRPr="00B719FA" w:rsidRDefault="00AC14F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 xml:space="preserve">Мотоцикл </w:t>
            </w:r>
            <w:r w:rsidR="009C3F02" w:rsidRPr="00B719FA">
              <w:rPr>
                <w:color w:val="000000" w:themeColor="text1"/>
                <w:lang w:val="en-US"/>
              </w:rPr>
              <w:t>Stela CB200</w:t>
            </w:r>
            <w:r w:rsidRPr="00B719FA">
              <w:rPr>
                <w:color w:val="000000" w:themeColor="text1"/>
              </w:rPr>
              <w:t>, 2013 г.</w:t>
            </w:r>
          </w:p>
        </w:tc>
        <w:tc>
          <w:tcPr>
            <w:tcW w:w="1515" w:type="dxa"/>
            <w:shd w:val="clear" w:color="auto" w:fill="auto"/>
          </w:tcPr>
          <w:p w:rsidR="009C3F02" w:rsidRPr="004B6696" w:rsidRDefault="009C3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9C3F02" w:rsidRPr="004B6696" w:rsidRDefault="009C3F0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C3F02" w:rsidRPr="004B6696" w:rsidRDefault="009C3F0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076" w:rsidRPr="004B6696" w:rsidTr="00473C9D">
        <w:tc>
          <w:tcPr>
            <w:tcW w:w="2448" w:type="dxa"/>
            <w:shd w:val="clear" w:color="auto" w:fill="auto"/>
          </w:tcPr>
          <w:p w:rsidR="00633076" w:rsidRPr="004B6696" w:rsidRDefault="0063307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33076" w:rsidRPr="00633076" w:rsidRDefault="00633076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33076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633076" w:rsidRPr="004B6696" w:rsidRDefault="00633076" w:rsidP="005579F2">
            <w:pPr>
              <w:widowControl w:val="0"/>
              <w:autoSpaceDE w:val="0"/>
              <w:autoSpaceDN w:val="0"/>
              <w:adjustRightInd w:val="0"/>
            </w:pPr>
            <w:r>
              <w:t>4039,33</w:t>
            </w:r>
          </w:p>
        </w:tc>
        <w:tc>
          <w:tcPr>
            <w:tcW w:w="1275" w:type="dxa"/>
            <w:shd w:val="clear" w:color="auto" w:fill="auto"/>
          </w:tcPr>
          <w:p w:rsidR="00633076" w:rsidRPr="00B719FA" w:rsidRDefault="00633076" w:rsidP="00751DE9">
            <w:pPr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633076" w:rsidRPr="00B719FA" w:rsidRDefault="00633076" w:rsidP="00751D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60,8</w:t>
            </w:r>
          </w:p>
        </w:tc>
        <w:tc>
          <w:tcPr>
            <w:tcW w:w="966" w:type="dxa"/>
            <w:shd w:val="clear" w:color="auto" w:fill="auto"/>
          </w:tcPr>
          <w:p w:rsidR="00633076" w:rsidRPr="00B719FA" w:rsidRDefault="00633076" w:rsidP="00751DE9">
            <w:pPr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633076" w:rsidRPr="004B6696" w:rsidRDefault="00633076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633076" w:rsidRPr="004B6696" w:rsidRDefault="00633076" w:rsidP="00BD7E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33076" w:rsidRPr="004B6696" w:rsidRDefault="00633076" w:rsidP="00BD7E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3076" w:rsidRPr="004B6696" w:rsidRDefault="00633076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3E70" w:rsidRPr="004B6696" w:rsidTr="00473C9D">
        <w:tc>
          <w:tcPr>
            <w:tcW w:w="2448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03E70" w:rsidRPr="00633076" w:rsidRDefault="00603E70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03E70" w:rsidRPr="00B719FA" w:rsidRDefault="00603E70" w:rsidP="00751DE9">
            <w:pPr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Квартира общая долевая 1/2</w:t>
            </w:r>
          </w:p>
        </w:tc>
        <w:tc>
          <w:tcPr>
            <w:tcW w:w="1134" w:type="dxa"/>
            <w:shd w:val="clear" w:color="auto" w:fill="auto"/>
          </w:tcPr>
          <w:p w:rsidR="00603E70" w:rsidRPr="00B719FA" w:rsidRDefault="00603E70" w:rsidP="00751D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47,8</w:t>
            </w:r>
          </w:p>
        </w:tc>
        <w:tc>
          <w:tcPr>
            <w:tcW w:w="966" w:type="dxa"/>
            <w:shd w:val="clear" w:color="auto" w:fill="auto"/>
          </w:tcPr>
          <w:p w:rsidR="00603E70" w:rsidRPr="00B719FA" w:rsidRDefault="00603E70" w:rsidP="00751DE9">
            <w:pPr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03E70" w:rsidRPr="004B6696" w:rsidRDefault="00603E70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9FA" w:rsidRPr="004B6696" w:rsidTr="00473C9D">
        <w:tc>
          <w:tcPr>
            <w:tcW w:w="2448" w:type="dxa"/>
            <w:shd w:val="clear" w:color="auto" w:fill="auto"/>
          </w:tcPr>
          <w:p w:rsidR="00B719FA" w:rsidRPr="004B6696" w:rsidRDefault="00B719F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B719FA" w:rsidRPr="00633076" w:rsidRDefault="00B719F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33076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B719FA" w:rsidRPr="004B6696" w:rsidRDefault="00B719F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B719FA" w:rsidRPr="00B719FA" w:rsidRDefault="00B719FA" w:rsidP="00BD7EC0">
            <w:pPr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B719FA" w:rsidRPr="00B719FA" w:rsidRDefault="00B719FA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60,8</w:t>
            </w:r>
          </w:p>
        </w:tc>
        <w:tc>
          <w:tcPr>
            <w:tcW w:w="966" w:type="dxa"/>
            <w:shd w:val="clear" w:color="auto" w:fill="auto"/>
          </w:tcPr>
          <w:p w:rsidR="00B719FA" w:rsidRPr="00B719FA" w:rsidRDefault="00B719FA" w:rsidP="00BD7EC0">
            <w:pPr>
              <w:rPr>
                <w:color w:val="000000" w:themeColor="text1"/>
              </w:rPr>
            </w:pPr>
            <w:r w:rsidRPr="00B719F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B719FA" w:rsidRPr="004B6696" w:rsidRDefault="00B719F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B719FA" w:rsidRPr="004B6696" w:rsidRDefault="00633076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891" w:type="dxa"/>
            <w:shd w:val="clear" w:color="auto" w:fill="auto"/>
          </w:tcPr>
          <w:p w:rsidR="00B719FA" w:rsidRPr="004B6696" w:rsidRDefault="00633076" w:rsidP="005579F2">
            <w:pPr>
              <w:widowControl w:val="0"/>
              <w:autoSpaceDE w:val="0"/>
              <w:autoSpaceDN w:val="0"/>
              <w:adjustRightInd w:val="0"/>
            </w:pPr>
            <w:r>
              <w:t>47,8</w:t>
            </w:r>
          </w:p>
        </w:tc>
        <w:tc>
          <w:tcPr>
            <w:tcW w:w="1440" w:type="dxa"/>
            <w:shd w:val="clear" w:color="auto" w:fill="auto"/>
          </w:tcPr>
          <w:p w:rsidR="00B719FA" w:rsidRPr="004B6696" w:rsidRDefault="00633076" w:rsidP="005579F2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</w:tr>
      <w:tr w:rsidR="00632221" w:rsidRPr="004B6696" w:rsidTr="00473C9D">
        <w:tc>
          <w:tcPr>
            <w:tcW w:w="2448" w:type="dxa"/>
            <w:shd w:val="clear" w:color="auto" w:fill="auto"/>
          </w:tcPr>
          <w:p w:rsidR="00632221" w:rsidRPr="00257D72" w:rsidRDefault="0063222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 xml:space="preserve">Ведущий специалист отдела по предоставлению мер социальной поддержки  </w:t>
            </w:r>
            <w:r w:rsidRPr="00257D72">
              <w:rPr>
                <w:color w:val="000000" w:themeColor="text1"/>
              </w:rPr>
              <w:lastRenderedPageBreak/>
              <w:t>Управления социальной защиты населения администрации города Бородино</w:t>
            </w:r>
          </w:p>
        </w:tc>
        <w:tc>
          <w:tcPr>
            <w:tcW w:w="2444" w:type="dxa"/>
            <w:shd w:val="clear" w:color="auto" w:fill="auto"/>
          </w:tcPr>
          <w:p w:rsidR="00632221" w:rsidRPr="00257D72" w:rsidRDefault="0063222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lastRenderedPageBreak/>
              <w:t>Соляк Олеся Алексеевна</w:t>
            </w:r>
          </w:p>
        </w:tc>
        <w:tc>
          <w:tcPr>
            <w:tcW w:w="1418" w:type="dxa"/>
            <w:shd w:val="clear" w:color="auto" w:fill="auto"/>
          </w:tcPr>
          <w:p w:rsidR="00632221" w:rsidRPr="004B6696" w:rsidRDefault="00257D72" w:rsidP="005579F2">
            <w:pPr>
              <w:widowControl w:val="0"/>
              <w:autoSpaceDE w:val="0"/>
              <w:autoSpaceDN w:val="0"/>
              <w:adjustRightInd w:val="0"/>
            </w:pPr>
            <w:r>
              <w:t>303018,52</w:t>
            </w:r>
          </w:p>
        </w:tc>
        <w:tc>
          <w:tcPr>
            <w:tcW w:w="1275" w:type="dxa"/>
            <w:shd w:val="clear" w:color="auto" w:fill="auto"/>
          </w:tcPr>
          <w:p w:rsidR="00632221" w:rsidRPr="00257D72" w:rsidRDefault="00632221" w:rsidP="007831AA">
            <w:pPr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Квартира общая долевая 1/2</w:t>
            </w:r>
          </w:p>
        </w:tc>
        <w:tc>
          <w:tcPr>
            <w:tcW w:w="1134" w:type="dxa"/>
            <w:shd w:val="clear" w:color="auto" w:fill="auto"/>
          </w:tcPr>
          <w:p w:rsidR="00632221" w:rsidRPr="00257D72" w:rsidRDefault="00632221" w:rsidP="00751D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64,1</w:t>
            </w:r>
          </w:p>
        </w:tc>
        <w:tc>
          <w:tcPr>
            <w:tcW w:w="966" w:type="dxa"/>
            <w:shd w:val="clear" w:color="auto" w:fill="auto"/>
          </w:tcPr>
          <w:p w:rsidR="00632221" w:rsidRPr="00257D72" w:rsidRDefault="00632221" w:rsidP="00751DE9">
            <w:pPr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2221" w:rsidRPr="004B6696" w:rsidTr="00473C9D">
        <w:tc>
          <w:tcPr>
            <w:tcW w:w="2448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2221" w:rsidRPr="00257D72" w:rsidRDefault="00632221" w:rsidP="007831AA">
            <w:pPr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632221" w:rsidRPr="00257D72" w:rsidRDefault="00632221" w:rsidP="0063222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61,2</w:t>
            </w:r>
          </w:p>
        </w:tc>
        <w:tc>
          <w:tcPr>
            <w:tcW w:w="966" w:type="dxa"/>
            <w:shd w:val="clear" w:color="auto" w:fill="auto"/>
          </w:tcPr>
          <w:p w:rsidR="00632221" w:rsidRPr="00257D72" w:rsidRDefault="00632221" w:rsidP="007831AA">
            <w:pPr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28C0" w:rsidRPr="004B6696" w:rsidTr="00473C9D">
        <w:tc>
          <w:tcPr>
            <w:tcW w:w="2448" w:type="dxa"/>
            <w:shd w:val="clear" w:color="auto" w:fill="auto"/>
          </w:tcPr>
          <w:p w:rsidR="00A628C0" w:rsidRPr="0038298A" w:rsidRDefault="00A628C0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A628C0" w:rsidRPr="00257D72" w:rsidRDefault="00A628C0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628C0" w:rsidRPr="00257D72" w:rsidRDefault="00257D72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247686,78</w:t>
            </w:r>
          </w:p>
        </w:tc>
        <w:tc>
          <w:tcPr>
            <w:tcW w:w="1275" w:type="dxa"/>
            <w:shd w:val="clear" w:color="auto" w:fill="auto"/>
          </w:tcPr>
          <w:p w:rsidR="00A628C0" w:rsidRPr="00257D72" w:rsidRDefault="00A628C0" w:rsidP="007831AA">
            <w:pPr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A628C0" w:rsidRPr="00257D72" w:rsidRDefault="00A628C0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61,2</w:t>
            </w:r>
          </w:p>
        </w:tc>
        <w:tc>
          <w:tcPr>
            <w:tcW w:w="966" w:type="dxa"/>
            <w:shd w:val="clear" w:color="auto" w:fill="auto"/>
          </w:tcPr>
          <w:p w:rsidR="00A628C0" w:rsidRPr="00257D72" w:rsidRDefault="00A628C0" w:rsidP="007831AA">
            <w:pPr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A628C0" w:rsidRPr="00257D72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ВАЗ 21213, 1999г.</w:t>
            </w:r>
          </w:p>
        </w:tc>
        <w:tc>
          <w:tcPr>
            <w:tcW w:w="1515" w:type="dxa"/>
            <w:shd w:val="clear" w:color="auto" w:fill="auto"/>
          </w:tcPr>
          <w:p w:rsidR="00A628C0" w:rsidRPr="00257D72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Гараж</w:t>
            </w:r>
          </w:p>
        </w:tc>
        <w:tc>
          <w:tcPr>
            <w:tcW w:w="891" w:type="dxa"/>
            <w:shd w:val="clear" w:color="auto" w:fill="auto"/>
          </w:tcPr>
          <w:p w:rsidR="00A628C0" w:rsidRPr="00257D72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30,9</w:t>
            </w:r>
          </w:p>
        </w:tc>
        <w:tc>
          <w:tcPr>
            <w:tcW w:w="1440" w:type="dxa"/>
            <w:shd w:val="clear" w:color="auto" w:fill="auto"/>
          </w:tcPr>
          <w:p w:rsidR="00A628C0" w:rsidRPr="00257D72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РФ</w:t>
            </w:r>
          </w:p>
        </w:tc>
      </w:tr>
      <w:tr w:rsidR="00632221" w:rsidRPr="004B6696" w:rsidTr="00473C9D">
        <w:tc>
          <w:tcPr>
            <w:tcW w:w="2448" w:type="dxa"/>
            <w:shd w:val="clear" w:color="auto" w:fill="auto"/>
          </w:tcPr>
          <w:p w:rsidR="00632221" w:rsidRPr="0038298A" w:rsidRDefault="0063222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632221" w:rsidRPr="0038298A" w:rsidRDefault="0063222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632221" w:rsidRPr="0038298A" w:rsidRDefault="0063222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632221" w:rsidRPr="0038298A" w:rsidRDefault="00632221" w:rsidP="00751DE9">
            <w:pPr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632221" w:rsidRPr="0038298A" w:rsidRDefault="00632221" w:rsidP="00751DE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632221" w:rsidRPr="0038298A" w:rsidRDefault="00632221" w:rsidP="00751DE9">
            <w:pPr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632221" w:rsidRPr="00257D72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КИА РИО, 2012г.</w:t>
            </w:r>
          </w:p>
        </w:tc>
        <w:tc>
          <w:tcPr>
            <w:tcW w:w="1515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98A" w:rsidRPr="004B6696" w:rsidTr="00473C9D">
        <w:tc>
          <w:tcPr>
            <w:tcW w:w="2448" w:type="dxa"/>
            <w:shd w:val="clear" w:color="auto" w:fill="auto"/>
          </w:tcPr>
          <w:p w:rsidR="0038298A" w:rsidRPr="00673D9A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38298A" w:rsidRPr="00484C3D" w:rsidRDefault="0038298A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38298A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15483,33</w:t>
            </w:r>
          </w:p>
        </w:tc>
        <w:tc>
          <w:tcPr>
            <w:tcW w:w="1275" w:type="dxa"/>
            <w:shd w:val="clear" w:color="auto" w:fill="auto"/>
          </w:tcPr>
          <w:p w:rsidR="0038298A" w:rsidRPr="00484C3D" w:rsidRDefault="0038298A" w:rsidP="007831AA">
            <w:pPr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38298A" w:rsidRPr="00484C3D" w:rsidRDefault="0038298A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61,2</w:t>
            </w:r>
          </w:p>
        </w:tc>
        <w:tc>
          <w:tcPr>
            <w:tcW w:w="966" w:type="dxa"/>
            <w:shd w:val="clear" w:color="auto" w:fill="auto"/>
          </w:tcPr>
          <w:p w:rsidR="0038298A" w:rsidRPr="00484C3D" w:rsidRDefault="0038298A" w:rsidP="007831AA">
            <w:pPr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38298A" w:rsidRPr="00484C3D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38298A" w:rsidRPr="004B6696" w:rsidRDefault="0038298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38298A" w:rsidRPr="004B6696" w:rsidRDefault="0038298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8298A" w:rsidRPr="004B6696" w:rsidRDefault="0038298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3D9A" w:rsidRPr="004B6696" w:rsidTr="00473C9D">
        <w:tc>
          <w:tcPr>
            <w:tcW w:w="2448" w:type="dxa"/>
            <w:shd w:val="clear" w:color="auto" w:fill="auto"/>
          </w:tcPr>
          <w:p w:rsidR="00673D9A" w:rsidRPr="004B6696" w:rsidRDefault="00673D9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73D9A" w:rsidRPr="00484C3D" w:rsidRDefault="00673D9A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1418" w:type="dxa"/>
            <w:shd w:val="clear" w:color="auto" w:fill="auto"/>
          </w:tcPr>
          <w:p w:rsidR="00673D9A" w:rsidRPr="00484C3D" w:rsidRDefault="00673D9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673D9A" w:rsidRPr="00484C3D" w:rsidRDefault="00673D9A" w:rsidP="007831AA">
            <w:pPr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673D9A" w:rsidRPr="00484C3D" w:rsidRDefault="00673D9A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61,2</w:t>
            </w:r>
          </w:p>
        </w:tc>
        <w:tc>
          <w:tcPr>
            <w:tcW w:w="966" w:type="dxa"/>
            <w:shd w:val="clear" w:color="auto" w:fill="auto"/>
          </w:tcPr>
          <w:p w:rsidR="00673D9A" w:rsidRPr="00484C3D" w:rsidRDefault="00673D9A" w:rsidP="007831AA">
            <w:pPr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673D9A" w:rsidRPr="00484C3D" w:rsidRDefault="00673D9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673D9A" w:rsidRPr="004B6696" w:rsidRDefault="00673D9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73D9A" w:rsidRPr="004B6696" w:rsidRDefault="00673D9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73D9A" w:rsidRPr="004B6696" w:rsidRDefault="00673D9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FCE" w:rsidRPr="004B6696" w:rsidTr="00473C9D">
        <w:tc>
          <w:tcPr>
            <w:tcW w:w="2448" w:type="dxa"/>
            <w:shd w:val="clear" w:color="auto" w:fill="auto"/>
          </w:tcPr>
          <w:p w:rsidR="00294FCE" w:rsidRPr="00EF0BAD" w:rsidRDefault="00CD17D7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Ведущий специалист отдела по предоставлению мер социальной поддержки  Управления социальной защиты населения администрации города Бородино</w:t>
            </w:r>
          </w:p>
        </w:tc>
        <w:tc>
          <w:tcPr>
            <w:tcW w:w="2444" w:type="dxa"/>
            <w:shd w:val="clear" w:color="auto" w:fill="auto"/>
          </w:tcPr>
          <w:p w:rsidR="00294FCE" w:rsidRPr="00EF0BAD" w:rsidRDefault="00297CD3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Романченко Наталья Витальевна</w:t>
            </w:r>
          </w:p>
        </w:tc>
        <w:tc>
          <w:tcPr>
            <w:tcW w:w="1418" w:type="dxa"/>
            <w:shd w:val="clear" w:color="auto" w:fill="auto"/>
          </w:tcPr>
          <w:p w:rsidR="00294FCE" w:rsidRP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290093,72</w:t>
            </w:r>
          </w:p>
        </w:tc>
        <w:tc>
          <w:tcPr>
            <w:tcW w:w="1275" w:type="dxa"/>
            <w:shd w:val="clear" w:color="auto" w:fill="auto"/>
          </w:tcPr>
          <w:p w:rsidR="00294FCE" w:rsidRPr="00EF0BAD" w:rsidRDefault="00297CD3" w:rsidP="007831AA">
            <w:pPr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94FCE" w:rsidRPr="00EF0BAD" w:rsidRDefault="00297CD3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51,1</w:t>
            </w:r>
          </w:p>
        </w:tc>
        <w:tc>
          <w:tcPr>
            <w:tcW w:w="966" w:type="dxa"/>
            <w:shd w:val="clear" w:color="auto" w:fill="auto"/>
          </w:tcPr>
          <w:p w:rsidR="00294FCE" w:rsidRPr="00EF0BAD" w:rsidRDefault="00297CD3" w:rsidP="007831AA">
            <w:pPr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294FCE" w:rsidRPr="00EF0BAD" w:rsidRDefault="00294FC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294FCE" w:rsidRPr="004B6696" w:rsidRDefault="00294FC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294FCE" w:rsidRPr="004B6696" w:rsidRDefault="00294FC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94FCE" w:rsidRPr="004B6696" w:rsidRDefault="00294FC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FCE" w:rsidRPr="00154E5A" w:rsidTr="00473C9D">
        <w:tc>
          <w:tcPr>
            <w:tcW w:w="2448" w:type="dxa"/>
            <w:shd w:val="clear" w:color="auto" w:fill="auto"/>
          </w:tcPr>
          <w:p w:rsidR="00294FCE" w:rsidRPr="004B6696" w:rsidRDefault="00294FC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294FCE" w:rsidRPr="00EF0BAD" w:rsidRDefault="00C81446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94FCE" w:rsidRP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766699,15</w:t>
            </w:r>
          </w:p>
        </w:tc>
        <w:tc>
          <w:tcPr>
            <w:tcW w:w="1275" w:type="dxa"/>
            <w:shd w:val="clear" w:color="auto" w:fill="auto"/>
          </w:tcPr>
          <w:p w:rsidR="00294FCE" w:rsidRPr="00EF0BAD" w:rsidRDefault="00EF0BAD" w:rsidP="007831AA">
            <w:pPr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Квартира, индивидуальная</w:t>
            </w:r>
          </w:p>
        </w:tc>
        <w:tc>
          <w:tcPr>
            <w:tcW w:w="1134" w:type="dxa"/>
            <w:shd w:val="clear" w:color="auto" w:fill="auto"/>
          </w:tcPr>
          <w:p w:rsidR="00294FCE" w:rsidRPr="00EF0BAD" w:rsidRDefault="00EF0BAD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41,1</w:t>
            </w:r>
          </w:p>
        </w:tc>
        <w:tc>
          <w:tcPr>
            <w:tcW w:w="966" w:type="dxa"/>
            <w:shd w:val="clear" w:color="auto" w:fill="auto"/>
          </w:tcPr>
          <w:p w:rsidR="00294FCE" w:rsidRPr="00EF0BAD" w:rsidRDefault="00EF0BAD" w:rsidP="007831AA">
            <w:pPr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294FCE" w:rsidRP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EF0BAD">
              <w:rPr>
                <w:color w:val="000000" w:themeColor="text1"/>
                <w:lang w:val="en-US"/>
              </w:rPr>
              <w:t>LADA GFL 130</w:t>
            </w:r>
            <w:r w:rsidR="00C81446" w:rsidRPr="00EF0BAD">
              <w:rPr>
                <w:color w:val="000000" w:themeColor="text1"/>
                <w:lang w:val="en-US"/>
              </w:rPr>
              <w:t xml:space="preserve"> VESTA. 2016</w:t>
            </w:r>
            <w:r w:rsidR="00C81446" w:rsidRPr="00EF0BAD">
              <w:rPr>
                <w:color w:val="000000" w:themeColor="text1"/>
              </w:rPr>
              <w:t>г</w:t>
            </w:r>
            <w:r w:rsidR="00C81446" w:rsidRPr="00EF0BAD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294FCE" w:rsidRP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Жилой дом</w:t>
            </w:r>
          </w:p>
        </w:tc>
        <w:tc>
          <w:tcPr>
            <w:tcW w:w="891" w:type="dxa"/>
            <w:shd w:val="clear" w:color="auto" w:fill="auto"/>
          </w:tcPr>
          <w:p w:rsidR="00294FCE" w:rsidRP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33,5</w:t>
            </w:r>
          </w:p>
        </w:tc>
        <w:tc>
          <w:tcPr>
            <w:tcW w:w="1440" w:type="dxa"/>
            <w:shd w:val="clear" w:color="auto" w:fill="auto"/>
          </w:tcPr>
          <w:p w:rsidR="00294FCE" w:rsidRP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РФ</w:t>
            </w:r>
          </w:p>
        </w:tc>
      </w:tr>
      <w:tr w:rsidR="00EF0BAD" w:rsidRPr="00154E5A" w:rsidTr="00473C9D">
        <w:tc>
          <w:tcPr>
            <w:tcW w:w="2448" w:type="dxa"/>
            <w:shd w:val="clear" w:color="auto" w:fill="auto"/>
          </w:tcPr>
          <w:p w:rsidR="00EF0BAD" w:rsidRPr="004B6696" w:rsidRDefault="00EF0BA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EF0BAD" w:rsidRPr="00EF0BAD" w:rsidRDefault="00EF0BAD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EF0BAD" w:rsidRP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EF0BAD" w:rsidRDefault="00EF0BAD" w:rsidP="007831AA">
            <w:pPr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EF0BAD" w:rsidRDefault="00EF0BAD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EF0BAD" w:rsidRDefault="00EF0BAD" w:rsidP="007831AA">
            <w:pPr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EF0BAD" w:rsidRDefault="00EF0BAD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EF0BAD" w:rsidRDefault="00EF0BAD" w:rsidP="005579F2">
            <w:pPr>
              <w:widowControl w:val="0"/>
              <w:autoSpaceDE w:val="0"/>
              <w:autoSpaceDN w:val="0"/>
              <w:adjustRightInd w:val="0"/>
            </w:pPr>
            <w:r>
              <w:t>51,1</w:t>
            </w:r>
          </w:p>
        </w:tc>
        <w:tc>
          <w:tcPr>
            <w:tcW w:w="1440" w:type="dxa"/>
            <w:shd w:val="clear" w:color="auto" w:fill="auto"/>
          </w:tcPr>
          <w:p w:rsidR="00EF0BAD" w:rsidRDefault="00EF0BAD" w:rsidP="005579F2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</w:tr>
      <w:tr w:rsidR="009D49CC" w:rsidRPr="00C81446" w:rsidTr="00473C9D">
        <w:tc>
          <w:tcPr>
            <w:tcW w:w="2448" w:type="dxa"/>
            <w:shd w:val="clear" w:color="auto" w:fill="auto"/>
          </w:tcPr>
          <w:p w:rsidR="009D49CC" w:rsidRPr="00C81446" w:rsidRDefault="009D49C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44" w:type="dxa"/>
            <w:shd w:val="clear" w:color="auto" w:fill="auto"/>
          </w:tcPr>
          <w:p w:rsidR="009D49CC" w:rsidRPr="009D49CC" w:rsidRDefault="009D49CC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9D49CC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9D49CC" w:rsidRPr="009D49CC" w:rsidRDefault="009D49C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D49CC" w:rsidRPr="00C81446" w:rsidRDefault="009D49CC" w:rsidP="007831AA">
            <w:pPr>
              <w:rPr>
                <w:color w:val="00206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D49CC" w:rsidRPr="00C81446" w:rsidRDefault="009D49CC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</w:p>
        </w:tc>
        <w:tc>
          <w:tcPr>
            <w:tcW w:w="966" w:type="dxa"/>
            <w:shd w:val="clear" w:color="auto" w:fill="auto"/>
          </w:tcPr>
          <w:p w:rsidR="009D49CC" w:rsidRPr="00C81446" w:rsidRDefault="009D49CC" w:rsidP="007831AA">
            <w:pPr>
              <w:rPr>
                <w:color w:val="002060"/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9D49CC" w:rsidRPr="00C81446" w:rsidRDefault="009D49CC" w:rsidP="00C81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D49CC" w:rsidRDefault="009D49CC" w:rsidP="00BD7EC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9D49CC" w:rsidRDefault="009D49CC" w:rsidP="00BD7EC0">
            <w:pPr>
              <w:widowControl w:val="0"/>
              <w:autoSpaceDE w:val="0"/>
              <w:autoSpaceDN w:val="0"/>
              <w:adjustRightInd w:val="0"/>
            </w:pPr>
            <w:r>
              <w:t>51,1</w:t>
            </w:r>
          </w:p>
        </w:tc>
        <w:tc>
          <w:tcPr>
            <w:tcW w:w="1440" w:type="dxa"/>
            <w:shd w:val="clear" w:color="auto" w:fill="auto"/>
          </w:tcPr>
          <w:p w:rsidR="009D49CC" w:rsidRDefault="009D49CC" w:rsidP="00BD7EC0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</w:tr>
    </w:tbl>
    <w:p w:rsidR="00752015" w:rsidRPr="00C81446" w:rsidRDefault="00752015" w:rsidP="00542FB5">
      <w:bookmarkStart w:id="0" w:name="_GoBack"/>
      <w:bookmarkEnd w:id="0"/>
    </w:p>
    <w:sectPr w:rsidR="00752015" w:rsidRPr="00C81446" w:rsidSect="004A0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D2" w:rsidRDefault="00203DD2">
      <w:r>
        <w:separator/>
      </w:r>
    </w:p>
  </w:endnote>
  <w:endnote w:type="continuationSeparator" w:id="0">
    <w:p w:rsidR="00203DD2" w:rsidRDefault="00203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D2" w:rsidRDefault="00203DD2">
      <w:r>
        <w:separator/>
      </w:r>
    </w:p>
  </w:footnote>
  <w:footnote w:type="continuationSeparator" w:id="0">
    <w:p w:rsidR="00203DD2" w:rsidRDefault="00203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79F2"/>
    <w:rsid w:val="0002593B"/>
    <w:rsid w:val="00035BE7"/>
    <w:rsid w:val="00051C2C"/>
    <w:rsid w:val="000A42F9"/>
    <w:rsid w:val="000B0D31"/>
    <w:rsid w:val="000B5DF0"/>
    <w:rsid w:val="000C4C75"/>
    <w:rsid w:val="000F783D"/>
    <w:rsid w:val="001029DB"/>
    <w:rsid w:val="0011372D"/>
    <w:rsid w:val="001232D6"/>
    <w:rsid w:val="001247E8"/>
    <w:rsid w:val="00154E5A"/>
    <w:rsid w:val="00155089"/>
    <w:rsid w:val="001640EE"/>
    <w:rsid w:val="00164A16"/>
    <w:rsid w:val="001722B1"/>
    <w:rsid w:val="0018278D"/>
    <w:rsid w:val="00193075"/>
    <w:rsid w:val="001C1B6C"/>
    <w:rsid w:val="001F7CB7"/>
    <w:rsid w:val="00203DD2"/>
    <w:rsid w:val="00217781"/>
    <w:rsid w:val="00221472"/>
    <w:rsid w:val="00231F3F"/>
    <w:rsid w:val="0025439F"/>
    <w:rsid w:val="00257D72"/>
    <w:rsid w:val="002678C0"/>
    <w:rsid w:val="00272C6C"/>
    <w:rsid w:val="00277D8C"/>
    <w:rsid w:val="00283B3F"/>
    <w:rsid w:val="00294FCE"/>
    <w:rsid w:val="00297CD3"/>
    <w:rsid w:val="002B34E5"/>
    <w:rsid w:val="002E6568"/>
    <w:rsid w:val="002F055E"/>
    <w:rsid w:val="00311EFA"/>
    <w:rsid w:val="00326395"/>
    <w:rsid w:val="00340CC9"/>
    <w:rsid w:val="00351E1D"/>
    <w:rsid w:val="00382893"/>
    <w:rsid w:val="0038298A"/>
    <w:rsid w:val="003872BF"/>
    <w:rsid w:val="003A2D2C"/>
    <w:rsid w:val="003E54F9"/>
    <w:rsid w:val="003F6F21"/>
    <w:rsid w:val="00405DEB"/>
    <w:rsid w:val="00420D54"/>
    <w:rsid w:val="004370C8"/>
    <w:rsid w:val="00460EB5"/>
    <w:rsid w:val="00473C9D"/>
    <w:rsid w:val="00484C3D"/>
    <w:rsid w:val="004A0F62"/>
    <w:rsid w:val="004B6696"/>
    <w:rsid w:val="004D3DBA"/>
    <w:rsid w:val="004D6727"/>
    <w:rsid w:val="004E305C"/>
    <w:rsid w:val="004F6048"/>
    <w:rsid w:val="00501545"/>
    <w:rsid w:val="00542FB5"/>
    <w:rsid w:val="0055395A"/>
    <w:rsid w:val="005579F2"/>
    <w:rsid w:val="0059541E"/>
    <w:rsid w:val="005C58A9"/>
    <w:rsid w:val="005C5A1F"/>
    <w:rsid w:val="005F46FA"/>
    <w:rsid w:val="00603E70"/>
    <w:rsid w:val="00632221"/>
    <w:rsid w:val="00632936"/>
    <w:rsid w:val="00633076"/>
    <w:rsid w:val="0063338D"/>
    <w:rsid w:val="006711EC"/>
    <w:rsid w:val="00672B82"/>
    <w:rsid w:val="00673D9A"/>
    <w:rsid w:val="006937B9"/>
    <w:rsid w:val="006B7F02"/>
    <w:rsid w:val="006C171E"/>
    <w:rsid w:val="006C2943"/>
    <w:rsid w:val="006C7FB8"/>
    <w:rsid w:val="006D3697"/>
    <w:rsid w:val="006D51E4"/>
    <w:rsid w:val="006E5007"/>
    <w:rsid w:val="006F71D0"/>
    <w:rsid w:val="00723E85"/>
    <w:rsid w:val="0073658E"/>
    <w:rsid w:val="007474E4"/>
    <w:rsid w:val="00752015"/>
    <w:rsid w:val="00786C75"/>
    <w:rsid w:val="0079556E"/>
    <w:rsid w:val="00796A09"/>
    <w:rsid w:val="007970A8"/>
    <w:rsid w:val="00800806"/>
    <w:rsid w:val="00802B1D"/>
    <w:rsid w:val="00817D05"/>
    <w:rsid w:val="00841921"/>
    <w:rsid w:val="00851E3C"/>
    <w:rsid w:val="008550A6"/>
    <w:rsid w:val="008927DC"/>
    <w:rsid w:val="00897C6B"/>
    <w:rsid w:val="008B7F8E"/>
    <w:rsid w:val="00902C71"/>
    <w:rsid w:val="009036B9"/>
    <w:rsid w:val="009B64EF"/>
    <w:rsid w:val="009C3F02"/>
    <w:rsid w:val="009C7199"/>
    <w:rsid w:val="009D49CC"/>
    <w:rsid w:val="009D5F1E"/>
    <w:rsid w:val="009E688A"/>
    <w:rsid w:val="00A062D4"/>
    <w:rsid w:val="00A207BB"/>
    <w:rsid w:val="00A31048"/>
    <w:rsid w:val="00A43D36"/>
    <w:rsid w:val="00A5166D"/>
    <w:rsid w:val="00A52A66"/>
    <w:rsid w:val="00A628C0"/>
    <w:rsid w:val="00A66BA3"/>
    <w:rsid w:val="00A77FAA"/>
    <w:rsid w:val="00AB4CC1"/>
    <w:rsid w:val="00AC14F3"/>
    <w:rsid w:val="00AD2E58"/>
    <w:rsid w:val="00AE3320"/>
    <w:rsid w:val="00B02A14"/>
    <w:rsid w:val="00B5160E"/>
    <w:rsid w:val="00B719FA"/>
    <w:rsid w:val="00B976E2"/>
    <w:rsid w:val="00BA594A"/>
    <w:rsid w:val="00BA6BC5"/>
    <w:rsid w:val="00BB37B7"/>
    <w:rsid w:val="00BC03D7"/>
    <w:rsid w:val="00BD63A8"/>
    <w:rsid w:val="00BD7FDB"/>
    <w:rsid w:val="00BE7651"/>
    <w:rsid w:val="00C003E7"/>
    <w:rsid w:val="00C02B35"/>
    <w:rsid w:val="00C72A80"/>
    <w:rsid w:val="00C73B83"/>
    <w:rsid w:val="00C81446"/>
    <w:rsid w:val="00C82263"/>
    <w:rsid w:val="00C87157"/>
    <w:rsid w:val="00C90B68"/>
    <w:rsid w:val="00C931B4"/>
    <w:rsid w:val="00CA60F3"/>
    <w:rsid w:val="00CC1BA8"/>
    <w:rsid w:val="00CD17D7"/>
    <w:rsid w:val="00CD7F3B"/>
    <w:rsid w:val="00CE2AE5"/>
    <w:rsid w:val="00D15673"/>
    <w:rsid w:val="00D553E0"/>
    <w:rsid w:val="00D737F8"/>
    <w:rsid w:val="00D84347"/>
    <w:rsid w:val="00DA3AAE"/>
    <w:rsid w:val="00DB5CC6"/>
    <w:rsid w:val="00DC5E27"/>
    <w:rsid w:val="00DE5408"/>
    <w:rsid w:val="00E0232E"/>
    <w:rsid w:val="00E23F0A"/>
    <w:rsid w:val="00E47794"/>
    <w:rsid w:val="00E8494B"/>
    <w:rsid w:val="00E92A03"/>
    <w:rsid w:val="00E9624B"/>
    <w:rsid w:val="00EC1DC0"/>
    <w:rsid w:val="00EC7639"/>
    <w:rsid w:val="00ED0BAD"/>
    <w:rsid w:val="00ED28D9"/>
    <w:rsid w:val="00ED3EDC"/>
    <w:rsid w:val="00EF0BAD"/>
    <w:rsid w:val="00F03F1A"/>
    <w:rsid w:val="00F0521C"/>
    <w:rsid w:val="00F45991"/>
    <w:rsid w:val="00F66A86"/>
    <w:rsid w:val="00F66FFD"/>
    <w:rsid w:val="00F7457E"/>
    <w:rsid w:val="00F7683F"/>
    <w:rsid w:val="00F832AA"/>
    <w:rsid w:val="00F879F3"/>
    <w:rsid w:val="00F942BB"/>
    <w:rsid w:val="00FA27CA"/>
    <w:rsid w:val="00FA679D"/>
    <w:rsid w:val="00FC3BA8"/>
    <w:rsid w:val="00FF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CF79-DD1E-4F4D-9777-42A39ADD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8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2015-05-08T01:52:00Z</dcterms:created>
  <dcterms:modified xsi:type="dcterms:W3CDTF">2018-05-10T08:50:00Z</dcterms:modified>
</cp:coreProperties>
</file>