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  <w:r w:rsidR="0044611B">
        <w:rPr>
          <w:b/>
          <w:bCs/>
        </w:rPr>
        <w:t xml:space="preserve"> (УТОЧНЯЮЩИЕ)</w:t>
      </w:r>
      <w:bookmarkStart w:id="0" w:name="_GoBack"/>
      <w:bookmarkEnd w:id="0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5579F2" w:rsidRPr="005579F2" w:rsidRDefault="00EF7ABC" w:rsidP="00EF7A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характера муниципального служащего</w:t>
      </w:r>
      <w:r w:rsidR="005579F2" w:rsidRPr="005579F2">
        <w:rPr>
          <w:b/>
          <w:bCs/>
        </w:rPr>
        <w:t xml:space="preserve"> </w:t>
      </w:r>
      <w:r w:rsidR="00501545">
        <w:rPr>
          <w:b/>
          <w:bCs/>
        </w:rPr>
        <w:t xml:space="preserve">администрации города </w:t>
      </w:r>
      <w:r w:rsidR="005579F2"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="005579F2" w:rsidRPr="005579F2">
        <w:rPr>
          <w:b/>
          <w:bCs/>
        </w:rPr>
        <w:t xml:space="preserve"> (супруги (суп</w:t>
      </w:r>
      <w:r>
        <w:rPr>
          <w:b/>
          <w:bCs/>
        </w:rPr>
        <w:t>руга), несовершеннолетних детей за 2017 год</w:t>
      </w:r>
      <w:r w:rsidR="005579F2" w:rsidRPr="005579F2">
        <w:rPr>
          <w:b/>
          <w:bCs/>
        </w:rPr>
        <w:t>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7D671C">
              <w:rPr>
                <w:sz w:val="18"/>
                <w:szCs w:val="18"/>
              </w:rPr>
              <w:t>7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5042F8" w:rsidRPr="005579F2" w:rsidTr="00743ED1">
        <w:tc>
          <w:tcPr>
            <w:tcW w:w="2341" w:type="dxa"/>
            <w:vMerge w:val="restart"/>
            <w:shd w:val="clear" w:color="auto" w:fill="auto"/>
          </w:tcPr>
          <w:p w:rsidR="005042F8" w:rsidRPr="008855D7" w:rsidRDefault="00896943" w:rsidP="00896943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</w:t>
            </w:r>
            <w:r w:rsidR="005042F8" w:rsidRPr="008855D7">
              <w:t xml:space="preserve"> специалист</w:t>
            </w:r>
            <w:r w:rsidRPr="008855D7">
              <w:t xml:space="preserve">-экономист </w:t>
            </w:r>
            <w:r w:rsidR="005042F8" w:rsidRPr="008855D7">
              <w:t xml:space="preserve"> </w:t>
            </w:r>
            <w:r w:rsidRPr="008855D7">
              <w:t>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Баженова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>
              <w:t>264 365,64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67,9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23,0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19,0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  <w:r>
              <w:t>178</w:t>
            </w:r>
            <w:r w:rsidR="00C14F4B">
              <w:t xml:space="preserve"> 000</w:t>
            </w:r>
            <w:r>
              <w:t>,0</w:t>
            </w: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LAND</w:t>
            </w:r>
            <w:r w:rsidRPr="008855D7">
              <w:t xml:space="preserve"> </w:t>
            </w:r>
            <w:r w:rsidRPr="008855D7">
              <w:rPr>
                <w:lang w:val="en-US"/>
              </w:rPr>
              <w:t>CRUISER</w:t>
            </w:r>
            <w:r w:rsidRPr="008855D7">
              <w:t xml:space="preserve"> 200; Грузовой автомобиль ГАЗ</w:t>
            </w:r>
            <w:r>
              <w:t xml:space="preserve"> Газ</w:t>
            </w:r>
            <w:r w:rsidRPr="008855D7">
              <w:t>ель</w:t>
            </w: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182,5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EB4B4E">
            <w:r w:rsidRPr="008855D7">
              <w:t>370,0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EB4B4E">
            <w:r w:rsidRPr="008855D7">
              <w:t>58,0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B31ED2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B31ED2">
            <w:r>
              <w:t>292</w:t>
            </w:r>
            <w:r w:rsidRPr="008855D7">
              <w:t>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B31ED2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</w:tbl>
    <w:p w:rsidR="00752015" w:rsidRDefault="00752015"/>
    <w:sectPr w:rsidR="00752015" w:rsidSect="00A35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72" w:rsidRDefault="005E3572">
      <w:r>
        <w:separator/>
      </w:r>
    </w:p>
  </w:endnote>
  <w:endnote w:type="continuationSeparator" w:id="0">
    <w:p w:rsidR="005E3572" w:rsidRDefault="005E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72" w:rsidRDefault="005E3572">
      <w:r>
        <w:separator/>
      </w:r>
    </w:p>
  </w:footnote>
  <w:footnote w:type="continuationSeparator" w:id="0">
    <w:p w:rsidR="005E3572" w:rsidRDefault="005E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00788"/>
    <w:rsid w:val="0002593B"/>
    <w:rsid w:val="00035BE7"/>
    <w:rsid w:val="00041915"/>
    <w:rsid w:val="000517D9"/>
    <w:rsid w:val="00097B6C"/>
    <w:rsid w:val="000A0F7A"/>
    <w:rsid w:val="000A2E2C"/>
    <w:rsid w:val="000A42F9"/>
    <w:rsid w:val="000B3C79"/>
    <w:rsid w:val="000C0A00"/>
    <w:rsid w:val="000C4C75"/>
    <w:rsid w:val="000E68FC"/>
    <w:rsid w:val="000F2CC6"/>
    <w:rsid w:val="001029DB"/>
    <w:rsid w:val="0011372D"/>
    <w:rsid w:val="001177E3"/>
    <w:rsid w:val="00121D7B"/>
    <w:rsid w:val="001232D6"/>
    <w:rsid w:val="001247E8"/>
    <w:rsid w:val="00125010"/>
    <w:rsid w:val="00157368"/>
    <w:rsid w:val="001657CE"/>
    <w:rsid w:val="001722B1"/>
    <w:rsid w:val="001730A6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78C0"/>
    <w:rsid w:val="002A2668"/>
    <w:rsid w:val="002A45A7"/>
    <w:rsid w:val="002A65EA"/>
    <w:rsid w:val="002C5F10"/>
    <w:rsid w:val="002D1182"/>
    <w:rsid w:val="002D461E"/>
    <w:rsid w:val="002E4627"/>
    <w:rsid w:val="002E52BD"/>
    <w:rsid w:val="002E6547"/>
    <w:rsid w:val="002E6568"/>
    <w:rsid w:val="00300295"/>
    <w:rsid w:val="00330754"/>
    <w:rsid w:val="00380A13"/>
    <w:rsid w:val="003872BF"/>
    <w:rsid w:val="0039009D"/>
    <w:rsid w:val="003C0536"/>
    <w:rsid w:val="003D15DE"/>
    <w:rsid w:val="003E06F4"/>
    <w:rsid w:val="003E1BD1"/>
    <w:rsid w:val="00410586"/>
    <w:rsid w:val="00417AFE"/>
    <w:rsid w:val="00433BF5"/>
    <w:rsid w:val="00444CC2"/>
    <w:rsid w:val="0044611B"/>
    <w:rsid w:val="00457200"/>
    <w:rsid w:val="00460EB5"/>
    <w:rsid w:val="004670E0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504B8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3572"/>
    <w:rsid w:val="005E46DC"/>
    <w:rsid w:val="005F46FA"/>
    <w:rsid w:val="005F6B7B"/>
    <w:rsid w:val="005F6C3A"/>
    <w:rsid w:val="005F70B0"/>
    <w:rsid w:val="006127D6"/>
    <w:rsid w:val="00631776"/>
    <w:rsid w:val="00672B82"/>
    <w:rsid w:val="006920CF"/>
    <w:rsid w:val="006B7F02"/>
    <w:rsid w:val="006C2943"/>
    <w:rsid w:val="006C7C36"/>
    <w:rsid w:val="006D51E4"/>
    <w:rsid w:val="006E43B4"/>
    <w:rsid w:val="006F123F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C3075"/>
    <w:rsid w:val="007D671C"/>
    <w:rsid w:val="00800806"/>
    <w:rsid w:val="00804D82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12C97"/>
    <w:rsid w:val="0091579C"/>
    <w:rsid w:val="00917CD4"/>
    <w:rsid w:val="009243E3"/>
    <w:rsid w:val="009C27EA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82197"/>
    <w:rsid w:val="00AA46AC"/>
    <w:rsid w:val="00AE0411"/>
    <w:rsid w:val="00AE3320"/>
    <w:rsid w:val="00AF6A2A"/>
    <w:rsid w:val="00B02A14"/>
    <w:rsid w:val="00B045B8"/>
    <w:rsid w:val="00B30C79"/>
    <w:rsid w:val="00B31ED2"/>
    <w:rsid w:val="00B352F5"/>
    <w:rsid w:val="00B55A14"/>
    <w:rsid w:val="00B67634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4F4B"/>
    <w:rsid w:val="00C16587"/>
    <w:rsid w:val="00C25E3D"/>
    <w:rsid w:val="00C4169E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A4ABE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52E35"/>
    <w:rsid w:val="00D71046"/>
    <w:rsid w:val="00D772CE"/>
    <w:rsid w:val="00DA3AAE"/>
    <w:rsid w:val="00DB5CC6"/>
    <w:rsid w:val="00DD241C"/>
    <w:rsid w:val="00DD3142"/>
    <w:rsid w:val="00DE5408"/>
    <w:rsid w:val="00DE5728"/>
    <w:rsid w:val="00DF166D"/>
    <w:rsid w:val="00DF2D96"/>
    <w:rsid w:val="00DF3A2C"/>
    <w:rsid w:val="00E0232E"/>
    <w:rsid w:val="00E15A1A"/>
    <w:rsid w:val="00E175BB"/>
    <w:rsid w:val="00E17D2A"/>
    <w:rsid w:val="00E23F0A"/>
    <w:rsid w:val="00E566D0"/>
    <w:rsid w:val="00E676C4"/>
    <w:rsid w:val="00E77525"/>
    <w:rsid w:val="00E92A03"/>
    <w:rsid w:val="00E94548"/>
    <w:rsid w:val="00E9624B"/>
    <w:rsid w:val="00EB4B4E"/>
    <w:rsid w:val="00EB6D29"/>
    <w:rsid w:val="00ED1EE9"/>
    <w:rsid w:val="00ED28D9"/>
    <w:rsid w:val="00EE3A92"/>
    <w:rsid w:val="00EF0CCB"/>
    <w:rsid w:val="00EF7ABC"/>
    <w:rsid w:val="00F049D4"/>
    <w:rsid w:val="00F0521C"/>
    <w:rsid w:val="00F05680"/>
    <w:rsid w:val="00F14125"/>
    <w:rsid w:val="00F551E9"/>
    <w:rsid w:val="00F7457E"/>
    <w:rsid w:val="00F942BB"/>
    <w:rsid w:val="00FA0898"/>
    <w:rsid w:val="00FE309C"/>
    <w:rsid w:val="00FE325D"/>
    <w:rsid w:val="00FF3B9E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22B1-2342-42E2-89D6-0ECC285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2018-06-05T03:20:00Z</dcterms:created>
  <dcterms:modified xsi:type="dcterms:W3CDTF">2018-06-05T03:37:00Z</dcterms:modified>
</cp:coreProperties>
</file>