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49" w:rsidRDefault="00B54149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54149" w:rsidRDefault="00B54149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ФИНАНСОВОЕ УПРАВЛЕНИЕ АДМИНИСТРАЦИИ ГОРОДА БОРОДИНО</w:t>
      </w:r>
    </w:p>
    <w:p w:rsidR="00B54149" w:rsidRDefault="00B54149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5579F2">
        <w:rPr>
          <w:b/>
          <w:bCs/>
        </w:rPr>
        <w:t>СВЕДЕНИЯ</w:t>
      </w:r>
    </w:p>
    <w:p w:rsidR="00B54149" w:rsidRPr="00B54149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о доходах, об имуществе и обязательствах имущественного</w:t>
      </w:r>
      <w:r w:rsidR="00B54149" w:rsidRPr="00B54149">
        <w:rPr>
          <w:b/>
          <w:bCs/>
        </w:rPr>
        <w:t xml:space="preserve"> </w:t>
      </w:r>
      <w:r w:rsidRPr="005579F2">
        <w:rPr>
          <w:b/>
          <w:bCs/>
        </w:rPr>
        <w:t>характера муниципальных служащих г.</w:t>
      </w:r>
      <w:r w:rsidR="00B54149" w:rsidRPr="00B54149">
        <w:rPr>
          <w:b/>
          <w:bCs/>
        </w:rPr>
        <w:t xml:space="preserve"> </w:t>
      </w:r>
      <w:r w:rsidRPr="005579F2">
        <w:rPr>
          <w:b/>
          <w:bCs/>
        </w:rPr>
        <w:t xml:space="preserve">Бородино 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(супруги (супруга), несовершеннолетних детей муниципального служащего), подлежащие размещению в сети Интернет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</w:pPr>
    </w:p>
    <w:tbl>
      <w:tblPr>
        <w:tblW w:w="156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326"/>
        <w:gridCol w:w="1399"/>
        <w:gridCol w:w="1134"/>
        <w:gridCol w:w="1417"/>
        <w:gridCol w:w="1701"/>
        <w:gridCol w:w="1383"/>
        <w:gridCol w:w="1023"/>
        <w:gridCol w:w="1440"/>
      </w:tblGrid>
      <w:tr w:rsidR="005579F2" w:rsidRPr="005579F2" w:rsidTr="002E297D">
        <w:trPr>
          <w:trHeight w:val="585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:rsidR="005579F2" w:rsidRPr="005579F2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5579F2" w:rsidRPr="005579F2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Фамилия, имя, отчество муниципального служащего</w:t>
            </w:r>
          </w:p>
          <w:p w:rsidR="005579F2" w:rsidRPr="005579F2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:rsidR="005579F2" w:rsidRPr="005579F2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Общая сумма дохода за 20_</w:t>
            </w:r>
            <w:r w:rsidR="00BA6BC5">
              <w:rPr>
                <w:sz w:val="18"/>
                <w:szCs w:val="18"/>
              </w:rPr>
              <w:t>12</w:t>
            </w:r>
            <w:r w:rsidRPr="005579F2">
              <w:rPr>
                <w:sz w:val="18"/>
                <w:szCs w:val="18"/>
              </w:rPr>
              <w:t>_ г.</w:t>
            </w:r>
          </w:p>
          <w:p w:rsidR="005579F2" w:rsidRPr="005579F2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(руб.)</w:t>
            </w:r>
          </w:p>
        </w:tc>
        <w:tc>
          <w:tcPr>
            <w:tcW w:w="5651" w:type="dxa"/>
            <w:gridSpan w:val="4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5579F2" w:rsidRPr="005579F2" w:rsidTr="002E297D">
        <w:trPr>
          <w:trHeight w:val="1230"/>
        </w:trPr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5579F2" w:rsidRDefault="005579F2" w:rsidP="002E297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8950A8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8950A8">
              <w:rPr>
                <w:b/>
                <w:sz w:val="18"/>
                <w:szCs w:val="18"/>
                <w:highlight w:val="yellow"/>
              </w:rPr>
              <w:t>Площадь</w:t>
            </w:r>
          </w:p>
          <w:p w:rsidR="005579F2" w:rsidRPr="005579F2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8950A8">
              <w:rPr>
                <w:b/>
                <w:sz w:val="18"/>
                <w:szCs w:val="18"/>
                <w:highlight w:val="yellow"/>
              </w:rPr>
              <w:t>Кв.м</w:t>
            </w:r>
            <w:proofErr w:type="spellEnd"/>
            <w:r w:rsidRPr="008950A8">
              <w:rPr>
                <w:b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5579F2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5579F2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5579F2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5579F2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 xml:space="preserve">Площадь, </w:t>
            </w:r>
            <w:proofErr w:type="spellStart"/>
            <w:r w:rsidRPr="005579F2">
              <w:rPr>
                <w:sz w:val="18"/>
                <w:szCs w:val="18"/>
              </w:rPr>
              <w:t>кв.м</w:t>
            </w:r>
            <w:proofErr w:type="spellEnd"/>
            <w:r w:rsidRPr="005579F2"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5579F2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</w:tr>
      <w:tr w:rsidR="005579F2" w:rsidRPr="005579F2" w:rsidTr="00B5414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F2" w:rsidRPr="005579F2" w:rsidRDefault="0026525B" w:rsidP="002E297D">
            <w:pPr>
              <w:widowControl w:val="0"/>
              <w:autoSpaceDE w:val="0"/>
              <w:autoSpaceDN w:val="0"/>
              <w:adjustRightInd w:val="0"/>
            </w:pPr>
            <w:r>
              <w:t>Начальник бюджетного отдела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F2" w:rsidRPr="005579F2" w:rsidRDefault="0026525B" w:rsidP="00B541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Нерода</w:t>
            </w:r>
            <w:proofErr w:type="spellEnd"/>
            <w:r w:rsidR="00546192">
              <w:t xml:space="preserve"> </w:t>
            </w:r>
            <w:r>
              <w:t xml:space="preserve"> Лариса Витальевна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F2" w:rsidRPr="005579F2" w:rsidRDefault="0026525B" w:rsidP="002E297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</w:t>
            </w:r>
            <w:r w:rsidR="00D75126">
              <w:t xml:space="preserve"> </w:t>
            </w:r>
            <w:r>
              <w:t>673,43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F2" w:rsidRPr="005579F2" w:rsidRDefault="0026525B" w:rsidP="00B81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F2" w:rsidRPr="005579F2" w:rsidRDefault="0026525B" w:rsidP="00B81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F2" w:rsidRPr="005579F2" w:rsidRDefault="0026525B" w:rsidP="005448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F2" w:rsidRPr="005579F2" w:rsidRDefault="0026525B" w:rsidP="003D2A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F2" w:rsidRPr="005579F2" w:rsidRDefault="0029334B" w:rsidP="003D2A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F2" w:rsidRPr="005579F2" w:rsidRDefault="0029334B" w:rsidP="003D2A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F2" w:rsidRPr="005579F2" w:rsidRDefault="0029334B" w:rsidP="003D2A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5579F2" w:rsidRPr="005579F2" w:rsidTr="00B5414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F2" w:rsidRPr="005579F2" w:rsidRDefault="0026525B" w:rsidP="002E297D">
            <w:pPr>
              <w:widowControl w:val="0"/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F2" w:rsidRPr="005579F2" w:rsidRDefault="005579F2" w:rsidP="00B54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F2" w:rsidRPr="005579F2" w:rsidRDefault="0026525B" w:rsidP="002E297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548</w:t>
            </w:r>
            <w:r w:rsidR="00D75126">
              <w:t xml:space="preserve"> </w:t>
            </w:r>
            <w:r>
              <w:t>915,14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26" w:rsidRDefault="005D48F5" w:rsidP="00B81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</w:t>
            </w:r>
            <w:r w:rsidR="0026525B">
              <w:t>илой дом</w:t>
            </w:r>
          </w:p>
          <w:p w:rsidR="00D75126" w:rsidRDefault="00D75126" w:rsidP="00B8129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79F2" w:rsidRPr="005579F2" w:rsidRDefault="0029334B" w:rsidP="00B81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4B" w:rsidRDefault="00335872" w:rsidP="00B81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26,63</w:t>
            </w:r>
          </w:p>
          <w:p w:rsidR="00D75126" w:rsidRDefault="00D75126" w:rsidP="00B8129F">
            <w:pPr>
              <w:jc w:val="center"/>
            </w:pPr>
          </w:p>
          <w:p w:rsidR="005579F2" w:rsidRPr="0029334B" w:rsidRDefault="0029334B" w:rsidP="00B8129F">
            <w:pPr>
              <w:jc w:val="center"/>
            </w:pPr>
            <w: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4B" w:rsidRDefault="0026525B" w:rsidP="005448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9334B" w:rsidRPr="0029334B" w:rsidRDefault="0029334B" w:rsidP="00544898">
            <w:pPr>
              <w:jc w:val="center"/>
            </w:pPr>
          </w:p>
          <w:p w:rsidR="005579F2" w:rsidRPr="0029334B" w:rsidRDefault="0029334B" w:rsidP="0054489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F2" w:rsidRPr="0026525B" w:rsidRDefault="0091258A" w:rsidP="003D2AC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а</w:t>
            </w:r>
            <w:r w:rsidR="0026525B">
              <w:t>втомобиль</w:t>
            </w:r>
            <w:r w:rsidR="005D48F5">
              <w:t xml:space="preserve"> </w:t>
            </w:r>
            <w:r w:rsidR="0026525B">
              <w:t>УАЗ</w:t>
            </w:r>
            <w:r w:rsidR="005D48F5">
              <w:t xml:space="preserve">  </w:t>
            </w:r>
            <w:r w:rsidR="005E1C58">
              <w:rPr>
                <w:lang w:val="en-US"/>
              </w:rPr>
              <w:t>HANTER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4B" w:rsidRDefault="0029334B" w:rsidP="003D2A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334B" w:rsidRDefault="0029334B" w:rsidP="003D2ACB">
            <w:pPr>
              <w:jc w:val="center"/>
            </w:pPr>
          </w:p>
          <w:p w:rsidR="005579F2" w:rsidRPr="0029334B" w:rsidRDefault="0029334B" w:rsidP="003D2ACB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4B" w:rsidRDefault="0029334B" w:rsidP="003D2A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334B" w:rsidRDefault="0029334B" w:rsidP="003D2ACB">
            <w:pPr>
              <w:jc w:val="center"/>
            </w:pPr>
          </w:p>
          <w:p w:rsidR="005579F2" w:rsidRPr="0029334B" w:rsidRDefault="0029334B" w:rsidP="003D2ACB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4B" w:rsidRDefault="0029334B" w:rsidP="003D2A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334B" w:rsidRDefault="0029334B" w:rsidP="003D2ACB">
            <w:pPr>
              <w:jc w:val="center"/>
            </w:pPr>
          </w:p>
          <w:p w:rsidR="005579F2" w:rsidRPr="0029334B" w:rsidRDefault="0029334B" w:rsidP="003D2ACB">
            <w:pPr>
              <w:jc w:val="center"/>
            </w:pPr>
            <w:r>
              <w:t>-</w:t>
            </w:r>
          </w:p>
        </w:tc>
      </w:tr>
      <w:tr w:rsidR="005579F2" w:rsidRPr="005579F2" w:rsidTr="00B5414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F2" w:rsidRPr="005D48F5" w:rsidRDefault="005D48F5" w:rsidP="002E297D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F2" w:rsidRPr="005579F2" w:rsidRDefault="005579F2" w:rsidP="00B54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F2" w:rsidRPr="005579F2" w:rsidRDefault="005D48F5" w:rsidP="002E297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</w:t>
            </w:r>
            <w:r w:rsidR="00D75126">
              <w:t xml:space="preserve"> </w:t>
            </w:r>
            <w:r>
              <w:t>829,86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26" w:rsidRDefault="005D48F5" w:rsidP="00B81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D75126" w:rsidRDefault="00D75126" w:rsidP="00B8129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79F2" w:rsidRPr="005579F2" w:rsidRDefault="0029334B" w:rsidP="00B81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4B" w:rsidRDefault="00544898" w:rsidP="00544898">
            <w:pPr>
              <w:widowControl w:val="0"/>
              <w:autoSpaceDE w:val="0"/>
              <w:autoSpaceDN w:val="0"/>
              <w:adjustRightInd w:val="0"/>
            </w:pPr>
            <w:r>
              <w:t xml:space="preserve">   </w:t>
            </w:r>
            <w:r w:rsidR="00335872">
              <w:t>26,63</w:t>
            </w:r>
          </w:p>
          <w:p w:rsidR="00D75126" w:rsidRDefault="00D75126" w:rsidP="00B8129F">
            <w:pPr>
              <w:jc w:val="center"/>
            </w:pPr>
          </w:p>
          <w:p w:rsidR="005579F2" w:rsidRPr="0029334B" w:rsidRDefault="0029334B" w:rsidP="00B8129F">
            <w:pPr>
              <w:jc w:val="center"/>
            </w:pPr>
            <w: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4B" w:rsidRDefault="005D48F5" w:rsidP="005448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9334B" w:rsidRPr="0029334B" w:rsidRDefault="0029334B" w:rsidP="00544898">
            <w:pPr>
              <w:jc w:val="center"/>
            </w:pPr>
          </w:p>
          <w:p w:rsidR="005579F2" w:rsidRPr="0029334B" w:rsidRDefault="0029334B" w:rsidP="0054489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4B" w:rsidRDefault="0029334B" w:rsidP="003D2A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334B" w:rsidRDefault="0029334B" w:rsidP="003D2ACB">
            <w:pPr>
              <w:jc w:val="center"/>
            </w:pPr>
          </w:p>
          <w:p w:rsidR="005579F2" w:rsidRPr="0029334B" w:rsidRDefault="0029334B" w:rsidP="003D2ACB">
            <w:pPr>
              <w:jc w:val="center"/>
            </w:pPr>
            <w: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4B" w:rsidRDefault="0029334B" w:rsidP="003D2A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334B" w:rsidRDefault="0029334B" w:rsidP="003D2ACB">
            <w:pPr>
              <w:jc w:val="center"/>
            </w:pPr>
          </w:p>
          <w:p w:rsidR="005579F2" w:rsidRPr="0029334B" w:rsidRDefault="0029334B" w:rsidP="003D2ACB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4B" w:rsidRDefault="0029334B" w:rsidP="003D2A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334B" w:rsidRDefault="0029334B" w:rsidP="003D2ACB">
            <w:pPr>
              <w:jc w:val="center"/>
            </w:pPr>
          </w:p>
          <w:p w:rsidR="005579F2" w:rsidRPr="0029334B" w:rsidRDefault="0029334B" w:rsidP="003D2ACB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4B" w:rsidRDefault="0029334B" w:rsidP="003D2A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334B" w:rsidRDefault="0029334B" w:rsidP="003D2ACB">
            <w:pPr>
              <w:jc w:val="center"/>
            </w:pPr>
          </w:p>
          <w:p w:rsidR="005579F2" w:rsidRPr="0029334B" w:rsidRDefault="0029334B" w:rsidP="003D2ACB">
            <w:pPr>
              <w:jc w:val="center"/>
            </w:pPr>
            <w:r>
              <w:t>-</w:t>
            </w:r>
          </w:p>
        </w:tc>
      </w:tr>
      <w:tr w:rsidR="005579F2" w:rsidRPr="005579F2" w:rsidTr="00B54149"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79F2" w:rsidRPr="005579F2" w:rsidRDefault="00335872" w:rsidP="002E297D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бюджетного отдела 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79F2" w:rsidRPr="005579F2" w:rsidRDefault="00335872" w:rsidP="00B541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Гаморкина</w:t>
            </w:r>
            <w:proofErr w:type="spellEnd"/>
            <w:r>
              <w:t xml:space="preserve"> Ирина Петровна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79F2" w:rsidRPr="005579F2" w:rsidRDefault="00335872" w:rsidP="002E297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312</w:t>
            </w:r>
            <w:r w:rsidR="00D75126">
              <w:t xml:space="preserve"> </w:t>
            </w:r>
            <w:r>
              <w:t>940,74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79F2" w:rsidRDefault="00D75126" w:rsidP="00B81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="00335872">
              <w:t>вартира</w:t>
            </w:r>
          </w:p>
          <w:p w:rsidR="00D75126" w:rsidRDefault="00D75126" w:rsidP="00B8129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5126" w:rsidRPr="005579F2" w:rsidRDefault="00D75126" w:rsidP="00B81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79F2" w:rsidRDefault="00335872" w:rsidP="00B81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22,33</w:t>
            </w:r>
          </w:p>
          <w:p w:rsidR="00D75126" w:rsidRDefault="00D75126" w:rsidP="00B8129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5126" w:rsidRPr="005579F2" w:rsidRDefault="00D75126" w:rsidP="00B81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79F2" w:rsidRDefault="00335872" w:rsidP="005448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75126" w:rsidRDefault="00D75126" w:rsidP="005448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5126" w:rsidRPr="005579F2" w:rsidRDefault="00D75126" w:rsidP="005448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B54149">
        <w:tc>
          <w:tcPr>
            <w:tcW w:w="2448" w:type="dxa"/>
            <w:shd w:val="clear" w:color="auto" w:fill="auto"/>
            <w:vAlign w:val="center"/>
          </w:tcPr>
          <w:p w:rsidR="001029DB" w:rsidRPr="005579F2" w:rsidRDefault="00335872" w:rsidP="002E297D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029DB" w:rsidRPr="005579F2" w:rsidRDefault="001029DB" w:rsidP="00B54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1029DB" w:rsidRPr="005579F2" w:rsidRDefault="00402F70" w:rsidP="002E297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</w:t>
            </w:r>
            <w:r w:rsidR="00D75126">
              <w:t xml:space="preserve"> </w:t>
            </w:r>
            <w:r>
              <w:t>120,0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029DB" w:rsidRPr="005579F2" w:rsidRDefault="00402F70" w:rsidP="00B81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9DB" w:rsidRPr="005579F2" w:rsidRDefault="00402F70" w:rsidP="00B81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9DB" w:rsidRPr="005579F2" w:rsidRDefault="00402F70" w:rsidP="005448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3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3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B54149">
        <w:tc>
          <w:tcPr>
            <w:tcW w:w="2448" w:type="dxa"/>
            <w:shd w:val="clear" w:color="auto" w:fill="auto"/>
            <w:vAlign w:val="center"/>
          </w:tcPr>
          <w:p w:rsidR="001029DB" w:rsidRPr="005579F2" w:rsidRDefault="00402F70" w:rsidP="002E297D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бюджетного отдела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029DB" w:rsidRPr="005579F2" w:rsidRDefault="00402F70" w:rsidP="00B541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Слышкина</w:t>
            </w:r>
            <w:proofErr w:type="spellEnd"/>
            <w:r>
              <w:t xml:space="preserve"> Ольга Ивановна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029DB" w:rsidRPr="005579F2" w:rsidRDefault="00402F70" w:rsidP="002E297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253</w:t>
            </w:r>
            <w:r w:rsidR="003D2ACB">
              <w:t xml:space="preserve"> </w:t>
            </w:r>
            <w:r>
              <w:t>416,67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029DB" w:rsidRPr="005579F2" w:rsidRDefault="0091258A" w:rsidP="00B81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9DB" w:rsidRPr="005579F2" w:rsidRDefault="0091258A" w:rsidP="00B81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9DB" w:rsidRPr="005579F2" w:rsidRDefault="0091258A" w:rsidP="005448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29DB" w:rsidRPr="005579F2" w:rsidRDefault="00AB4455" w:rsidP="003D2A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029DB" w:rsidRPr="005579F2" w:rsidRDefault="00854079" w:rsidP="003D2A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="00AB4455">
              <w:t>вартира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1029DB" w:rsidRPr="005579F2" w:rsidRDefault="00AB4455" w:rsidP="003D2A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48,7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29DB" w:rsidRPr="005579F2" w:rsidRDefault="00AB4455" w:rsidP="003D2A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1029DB" w:rsidRPr="005579F2" w:rsidTr="00B54149">
        <w:tc>
          <w:tcPr>
            <w:tcW w:w="2448" w:type="dxa"/>
            <w:shd w:val="clear" w:color="auto" w:fill="auto"/>
            <w:vAlign w:val="center"/>
          </w:tcPr>
          <w:p w:rsidR="001029DB" w:rsidRPr="005579F2" w:rsidRDefault="00854079" w:rsidP="002E297D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029DB" w:rsidRPr="005579F2" w:rsidRDefault="001029DB" w:rsidP="00B54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1029DB" w:rsidRPr="005579F2" w:rsidRDefault="001029DB" w:rsidP="002E297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029DB" w:rsidRPr="005579F2" w:rsidRDefault="001029DB" w:rsidP="00B812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29DB" w:rsidRPr="005579F2" w:rsidRDefault="001029DB" w:rsidP="00B812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29DB" w:rsidRPr="005579F2" w:rsidRDefault="001029DB" w:rsidP="005448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1029DB" w:rsidRPr="005579F2" w:rsidRDefault="00854079" w:rsidP="003D2A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1029DB" w:rsidRPr="005579F2" w:rsidRDefault="00854079" w:rsidP="003D2A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48,7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29DB" w:rsidRPr="005579F2" w:rsidRDefault="00854079" w:rsidP="003D2A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1029DB" w:rsidRPr="005579F2" w:rsidTr="00B54149">
        <w:tc>
          <w:tcPr>
            <w:tcW w:w="2448" w:type="dxa"/>
            <w:shd w:val="clear" w:color="auto" w:fill="auto"/>
            <w:vAlign w:val="center"/>
          </w:tcPr>
          <w:p w:rsidR="001029DB" w:rsidRPr="005579F2" w:rsidRDefault="0091258A" w:rsidP="002E297D">
            <w:pPr>
              <w:widowControl w:val="0"/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029DB" w:rsidRPr="005579F2" w:rsidRDefault="001029DB" w:rsidP="00B54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1029DB" w:rsidRPr="005579F2" w:rsidRDefault="0091258A" w:rsidP="002E297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278</w:t>
            </w:r>
            <w:r w:rsidR="003D2ACB">
              <w:t xml:space="preserve"> </w:t>
            </w:r>
            <w:r>
              <w:t>019,14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029DB" w:rsidRPr="005579F2" w:rsidRDefault="0091258A" w:rsidP="00B81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9DB" w:rsidRPr="005579F2" w:rsidRDefault="0091258A" w:rsidP="00B81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9DB" w:rsidRPr="005579F2" w:rsidRDefault="0091258A" w:rsidP="005448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2ACB" w:rsidRDefault="0091258A" w:rsidP="003D2A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автомобиль легковой</w:t>
            </w:r>
          </w:p>
          <w:p w:rsidR="001029DB" w:rsidRPr="005579F2" w:rsidRDefault="00546192" w:rsidP="003D2A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ВАЗ 21</w:t>
            </w:r>
            <w:r w:rsidR="00AB4455">
              <w:t>104</w:t>
            </w:r>
            <w:r w:rsidR="00B84E73">
              <w:t xml:space="preserve"> М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029DB" w:rsidRPr="005579F2" w:rsidRDefault="00B84E73" w:rsidP="003D2A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1029DB" w:rsidRPr="005579F2" w:rsidRDefault="00B84E73" w:rsidP="003D2A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48,7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29DB" w:rsidRPr="005579F2" w:rsidRDefault="00B84E73" w:rsidP="003D2A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1029DB" w:rsidRPr="005579F2" w:rsidTr="00B54149">
        <w:tc>
          <w:tcPr>
            <w:tcW w:w="2448" w:type="dxa"/>
            <w:shd w:val="clear" w:color="auto" w:fill="auto"/>
            <w:vAlign w:val="center"/>
          </w:tcPr>
          <w:p w:rsidR="001029DB" w:rsidRPr="005579F2" w:rsidRDefault="00AB4455" w:rsidP="002E297D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бюджетного отдела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029DB" w:rsidRPr="005579F2" w:rsidRDefault="00AB4455" w:rsidP="00B54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Доронина Юлия Михайловна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029DB" w:rsidRPr="005579F2" w:rsidRDefault="00AB4455" w:rsidP="002E297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229</w:t>
            </w:r>
            <w:r w:rsidR="003D2ACB">
              <w:t xml:space="preserve"> </w:t>
            </w:r>
            <w:r>
              <w:t>907,43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D2ACB" w:rsidRDefault="003D2ACB" w:rsidP="00B81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="00AB4455">
              <w:t>омната</w:t>
            </w:r>
          </w:p>
          <w:p w:rsidR="003D2ACB" w:rsidRDefault="003D2ACB" w:rsidP="00B8129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029DB" w:rsidRPr="005579F2" w:rsidRDefault="003D2ACB" w:rsidP="00B81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комната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9DB" w:rsidRDefault="00AB4455" w:rsidP="00B81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13,9</w:t>
            </w:r>
          </w:p>
          <w:p w:rsidR="003D2ACB" w:rsidRDefault="003D2ACB" w:rsidP="00B8129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ACB" w:rsidRPr="005579F2" w:rsidRDefault="003D2ACB" w:rsidP="00B81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2ACB" w:rsidRDefault="00AB4455" w:rsidP="005448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D2ACB" w:rsidRDefault="003D2ACB" w:rsidP="005448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029DB" w:rsidRPr="005579F2" w:rsidRDefault="003D2ACB" w:rsidP="005448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Pr="003D2ACB">
              <w:t>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29DB" w:rsidRPr="005579F2" w:rsidRDefault="00B84E73" w:rsidP="003D2A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029DB" w:rsidRPr="005579F2" w:rsidRDefault="00B84E73" w:rsidP="003D2A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1029DB" w:rsidRPr="005579F2" w:rsidRDefault="00B84E73" w:rsidP="003D2A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29DB" w:rsidRPr="005579F2" w:rsidRDefault="00B84E73" w:rsidP="003D2A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D2ACB" w:rsidRPr="005579F2" w:rsidTr="00B54149">
        <w:tc>
          <w:tcPr>
            <w:tcW w:w="2448" w:type="dxa"/>
            <w:shd w:val="clear" w:color="auto" w:fill="auto"/>
            <w:vAlign w:val="center"/>
          </w:tcPr>
          <w:p w:rsidR="003D2ACB" w:rsidRPr="005579F2" w:rsidRDefault="003D2ACB" w:rsidP="002E297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Супруг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D2ACB" w:rsidRPr="005579F2" w:rsidRDefault="003D2ACB" w:rsidP="00B54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3D2ACB" w:rsidRPr="005579F2" w:rsidRDefault="003D2ACB" w:rsidP="002E297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480 428,59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D2ACB" w:rsidRPr="005579F2" w:rsidRDefault="003D2ACB" w:rsidP="00B81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2ACB" w:rsidRPr="005579F2" w:rsidRDefault="003D2ACB" w:rsidP="00B81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2ACB" w:rsidRPr="005579F2" w:rsidRDefault="003D2ACB" w:rsidP="005448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2ACB" w:rsidRPr="00A66105" w:rsidRDefault="003D2ACB" w:rsidP="003D2A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105">
              <w:t xml:space="preserve">легковой  автомобиль </w:t>
            </w:r>
            <w:r w:rsidR="00A66105" w:rsidRPr="00A66105">
              <w:rPr>
                <w:lang w:val="en-US"/>
              </w:rPr>
              <w:t>Nissan</w:t>
            </w:r>
            <w:r w:rsidR="00A66105" w:rsidRPr="00A66105">
              <w:t xml:space="preserve"> </w:t>
            </w:r>
            <w:proofErr w:type="spellStart"/>
            <w:r w:rsidR="00A66105" w:rsidRPr="00A66105">
              <w:rPr>
                <w:lang w:val="en-US"/>
              </w:rPr>
              <w:t>Tiida</w:t>
            </w:r>
            <w:proofErr w:type="spellEnd"/>
          </w:p>
          <w:p w:rsidR="003D2ACB" w:rsidRPr="00A66105" w:rsidRDefault="003D2ACB" w:rsidP="003D2A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ACB" w:rsidRPr="005579F2" w:rsidRDefault="003D2ACB" w:rsidP="00A66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105">
              <w:t xml:space="preserve">Грузовой  автомобиль </w:t>
            </w:r>
            <w:r w:rsidR="00A66105" w:rsidRPr="00A66105">
              <w:rPr>
                <w:lang w:val="en-US"/>
              </w:rPr>
              <w:t>N</w:t>
            </w:r>
            <w:proofErr w:type="spellStart"/>
            <w:r w:rsidR="00A66105" w:rsidRPr="00A66105">
              <w:t>issan</w:t>
            </w:r>
            <w:proofErr w:type="spellEnd"/>
            <w:r w:rsidR="00A66105" w:rsidRPr="00A66105">
              <w:t xml:space="preserve"> </w:t>
            </w:r>
            <w:r w:rsidR="00A66105" w:rsidRPr="00A66105">
              <w:rPr>
                <w:lang w:val="en-US"/>
              </w:rPr>
              <w:t>A</w:t>
            </w:r>
            <w:proofErr w:type="spellStart"/>
            <w:r w:rsidR="00A66105" w:rsidRPr="00A66105">
              <w:t>tlas</w:t>
            </w:r>
            <w:proofErr w:type="spellEnd"/>
          </w:p>
        </w:tc>
        <w:tc>
          <w:tcPr>
            <w:tcW w:w="1383" w:type="dxa"/>
            <w:shd w:val="clear" w:color="auto" w:fill="auto"/>
            <w:vAlign w:val="center"/>
          </w:tcPr>
          <w:p w:rsidR="003D2ACB" w:rsidRPr="00120AD6" w:rsidRDefault="003D2ACB" w:rsidP="003D2ACB">
            <w:pPr>
              <w:jc w:val="center"/>
            </w:pPr>
            <w:r w:rsidRPr="00120AD6">
              <w:t>Жилой дом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D2ACB" w:rsidRPr="00120AD6" w:rsidRDefault="003D2ACB" w:rsidP="003D2ACB">
            <w:pPr>
              <w:jc w:val="center"/>
            </w:pPr>
            <w:r w:rsidRPr="00120AD6">
              <w:t>39,0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ACB" w:rsidRDefault="003D2ACB" w:rsidP="003D2ACB">
            <w:pPr>
              <w:jc w:val="center"/>
            </w:pPr>
            <w:r w:rsidRPr="00120AD6">
              <w:t>Россия</w:t>
            </w:r>
          </w:p>
        </w:tc>
      </w:tr>
      <w:tr w:rsidR="001029DB" w:rsidRPr="005579F2" w:rsidTr="00B54149">
        <w:tc>
          <w:tcPr>
            <w:tcW w:w="2448" w:type="dxa"/>
            <w:shd w:val="clear" w:color="auto" w:fill="auto"/>
            <w:vAlign w:val="center"/>
          </w:tcPr>
          <w:p w:rsidR="001029DB" w:rsidRPr="005579F2" w:rsidRDefault="00854079" w:rsidP="002E297D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отдела учета, отчетности и контроля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029DB" w:rsidRPr="005579F2" w:rsidRDefault="00545C66" w:rsidP="00B54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Саленко Валентина Александровна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029DB" w:rsidRPr="005579F2" w:rsidRDefault="00545C66" w:rsidP="002E297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404</w:t>
            </w:r>
            <w:r w:rsidR="003D2ACB">
              <w:t xml:space="preserve"> </w:t>
            </w:r>
            <w:r>
              <w:t>825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45C66" w:rsidRDefault="00545C66" w:rsidP="00B81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545C66" w:rsidRDefault="00545C66" w:rsidP="00B8129F">
            <w:pPr>
              <w:jc w:val="center"/>
            </w:pPr>
          </w:p>
          <w:p w:rsidR="001029DB" w:rsidRPr="00545C66" w:rsidRDefault="00545C66" w:rsidP="00B8129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C66" w:rsidRDefault="00545C66" w:rsidP="00B81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22,55</w:t>
            </w:r>
          </w:p>
          <w:p w:rsidR="00545C66" w:rsidRDefault="00545C66" w:rsidP="00B8129F">
            <w:pPr>
              <w:jc w:val="center"/>
            </w:pPr>
          </w:p>
          <w:p w:rsidR="001029DB" w:rsidRPr="00545C66" w:rsidRDefault="00545C66" w:rsidP="00B8129F">
            <w:pPr>
              <w:jc w:val="center"/>
            </w:pPr>
            <w:r>
              <w:t>59,74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C66" w:rsidRDefault="00545C66" w:rsidP="005448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45C66" w:rsidRDefault="00545C66" w:rsidP="00544898">
            <w:pPr>
              <w:jc w:val="center"/>
            </w:pPr>
          </w:p>
          <w:p w:rsidR="001029DB" w:rsidRPr="00545C66" w:rsidRDefault="00545C66" w:rsidP="0054489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45C66" w:rsidRDefault="00545C66" w:rsidP="005579F2">
            <w:pPr>
              <w:widowControl w:val="0"/>
              <w:autoSpaceDE w:val="0"/>
              <w:autoSpaceDN w:val="0"/>
              <w:adjustRightInd w:val="0"/>
            </w:pPr>
          </w:p>
          <w:p w:rsidR="00545C66" w:rsidRDefault="00545C66" w:rsidP="00545C66"/>
          <w:p w:rsidR="001029DB" w:rsidRPr="00545C66" w:rsidRDefault="00545C66" w:rsidP="00545C66">
            <w:pPr>
              <w:jc w:val="center"/>
            </w:pPr>
            <w:r>
              <w:t>-</w:t>
            </w:r>
          </w:p>
        </w:tc>
        <w:tc>
          <w:tcPr>
            <w:tcW w:w="1383" w:type="dxa"/>
            <w:shd w:val="clear" w:color="auto" w:fill="auto"/>
          </w:tcPr>
          <w:p w:rsidR="00545C66" w:rsidRDefault="00545C66" w:rsidP="005579F2">
            <w:pPr>
              <w:widowControl w:val="0"/>
              <w:autoSpaceDE w:val="0"/>
              <w:autoSpaceDN w:val="0"/>
              <w:adjustRightInd w:val="0"/>
            </w:pPr>
          </w:p>
          <w:p w:rsidR="00545C66" w:rsidRDefault="00545C66" w:rsidP="00545C66"/>
          <w:p w:rsidR="001029DB" w:rsidRPr="00545C66" w:rsidRDefault="00545C66" w:rsidP="00545C66">
            <w:pPr>
              <w:jc w:val="center"/>
            </w:pPr>
            <w:r>
              <w:t>-</w:t>
            </w:r>
          </w:p>
        </w:tc>
        <w:tc>
          <w:tcPr>
            <w:tcW w:w="1023" w:type="dxa"/>
            <w:shd w:val="clear" w:color="auto" w:fill="auto"/>
          </w:tcPr>
          <w:p w:rsidR="00545C66" w:rsidRDefault="00545C66" w:rsidP="005579F2">
            <w:pPr>
              <w:widowControl w:val="0"/>
              <w:autoSpaceDE w:val="0"/>
              <w:autoSpaceDN w:val="0"/>
              <w:adjustRightInd w:val="0"/>
            </w:pPr>
          </w:p>
          <w:p w:rsidR="00545C66" w:rsidRDefault="00545C66" w:rsidP="00545C66"/>
          <w:p w:rsidR="001029DB" w:rsidRPr="00545C66" w:rsidRDefault="00545C66" w:rsidP="00545C66">
            <w:r>
              <w:t xml:space="preserve">   </w:t>
            </w:r>
            <w:r w:rsidR="002E297D">
              <w:t xml:space="preserve">  </w:t>
            </w:r>
            <w:r>
              <w:t xml:space="preserve"> -</w:t>
            </w:r>
          </w:p>
        </w:tc>
        <w:tc>
          <w:tcPr>
            <w:tcW w:w="1440" w:type="dxa"/>
            <w:shd w:val="clear" w:color="auto" w:fill="auto"/>
          </w:tcPr>
          <w:p w:rsidR="00545C66" w:rsidRDefault="00545C66" w:rsidP="005579F2">
            <w:pPr>
              <w:widowControl w:val="0"/>
              <w:autoSpaceDE w:val="0"/>
              <w:autoSpaceDN w:val="0"/>
              <w:adjustRightInd w:val="0"/>
            </w:pPr>
          </w:p>
          <w:p w:rsidR="00545C66" w:rsidRDefault="00545C66" w:rsidP="00545C66"/>
          <w:p w:rsidR="001029DB" w:rsidRPr="00545C66" w:rsidRDefault="00545C66" w:rsidP="00545C66">
            <w:pPr>
              <w:jc w:val="center"/>
            </w:pPr>
            <w:r>
              <w:t>-</w:t>
            </w:r>
          </w:p>
        </w:tc>
      </w:tr>
      <w:tr w:rsidR="002E297D" w:rsidRPr="005579F2" w:rsidTr="00B54149">
        <w:tc>
          <w:tcPr>
            <w:tcW w:w="2448" w:type="dxa"/>
            <w:shd w:val="clear" w:color="auto" w:fill="auto"/>
            <w:vAlign w:val="center"/>
          </w:tcPr>
          <w:p w:rsidR="002E297D" w:rsidRPr="005579F2" w:rsidRDefault="002E297D" w:rsidP="002E297D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отдела учета, отчетности и контроля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E297D" w:rsidRPr="005579F2" w:rsidRDefault="002E297D" w:rsidP="00B54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Демакова Наталья Константиновна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E297D" w:rsidRPr="005579F2" w:rsidRDefault="002E297D" w:rsidP="002E297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294 528,23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E297D" w:rsidRPr="005579F2" w:rsidRDefault="002E297D" w:rsidP="00B81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97D" w:rsidRPr="005579F2" w:rsidRDefault="002E297D" w:rsidP="00B81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97D" w:rsidRPr="005579F2" w:rsidRDefault="002E297D" w:rsidP="005448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297D" w:rsidRPr="000D0BE9" w:rsidRDefault="002E297D" w:rsidP="002E297D">
            <w:pPr>
              <w:jc w:val="center"/>
            </w:pPr>
            <w:r>
              <w:t>-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E297D" w:rsidRPr="000D0BE9" w:rsidRDefault="002E297D" w:rsidP="002E297D">
            <w:pPr>
              <w:jc w:val="center"/>
            </w:pPr>
            <w:r>
              <w:t>-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2E297D" w:rsidRPr="000D0BE9" w:rsidRDefault="002E297D" w:rsidP="002E297D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297D" w:rsidRPr="000D0BE9" w:rsidRDefault="002E297D" w:rsidP="002E297D">
            <w:pPr>
              <w:jc w:val="center"/>
            </w:pPr>
            <w:r>
              <w:t>-</w:t>
            </w:r>
          </w:p>
        </w:tc>
      </w:tr>
      <w:tr w:rsidR="001029DB" w:rsidRPr="005579F2" w:rsidTr="00B54149">
        <w:tc>
          <w:tcPr>
            <w:tcW w:w="2448" w:type="dxa"/>
            <w:shd w:val="clear" w:color="auto" w:fill="auto"/>
            <w:vAlign w:val="center"/>
          </w:tcPr>
          <w:p w:rsidR="001029DB" w:rsidRPr="005579F2" w:rsidRDefault="00E44043" w:rsidP="002E297D">
            <w:pPr>
              <w:widowControl w:val="0"/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029DB" w:rsidRPr="005579F2" w:rsidRDefault="001029DB" w:rsidP="00B54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1029DB" w:rsidRPr="005579F2" w:rsidRDefault="00E44043" w:rsidP="002E297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</w:t>
            </w:r>
            <w:r w:rsidR="003D2ACB">
              <w:t xml:space="preserve"> </w:t>
            </w:r>
            <w:r>
              <w:t>010,17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029DB" w:rsidRPr="005579F2" w:rsidRDefault="00E44043" w:rsidP="00B81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9DB" w:rsidRPr="005579F2" w:rsidRDefault="00E44043" w:rsidP="00B81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9DB" w:rsidRPr="005579F2" w:rsidRDefault="00E44043" w:rsidP="005448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29DB" w:rsidRPr="005579F2" w:rsidRDefault="00E44043" w:rsidP="003D2A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  ВАЗ 2107</w:t>
            </w:r>
          </w:p>
        </w:tc>
        <w:tc>
          <w:tcPr>
            <w:tcW w:w="1383" w:type="dxa"/>
            <w:shd w:val="clear" w:color="auto" w:fill="auto"/>
          </w:tcPr>
          <w:p w:rsidR="00E44043" w:rsidRDefault="00E44043" w:rsidP="005579F2">
            <w:pPr>
              <w:widowControl w:val="0"/>
              <w:autoSpaceDE w:val="0"/>
              <w:autoSpaceDN w:val="0"/>
              <w:adjustRightInd w:val="0"/>
            </w:pPr>
          </w:p>
          <w:p w:rsidR="001029DB" w:rsidRPr="00E44043" w:rsidRDefault="00E44043" w:rsidP="00E44043">
            <w:pPr>
              <w:jc w:val="center"/>
            </w:pPr>
            <w:r>
              <w:t>-</w:t>
            </w:r>
          </w:p>
        </w:tc>
        <w:tc>
          <w:tcPr>
            <w:tcW w:w="1023" w:type="dxa"/>
            <w:shd w:val="clear" w:color="auto" w:fill="auto"/>
          </w:tcPr>
          <w:p w:rsidR="00E44043" w:rsidRDefault="00E44043" w:rsidP="005579F2">
            <w:pPr>
              <w:widowControl w:val="0"/>
              <w:autoSpaceDE w:val="0"/>
              <w:autoSpaceDN w:val="0"/>
              <w:adjustRightInd w:val="0"/>
            </w:pPr>
          </w:p>
          <w:p w:rsidR="001029DB" w:rsidRPr="00E44043" w:rsidRDefault="00E44043" w:rsidP="00E44043">
            <w:r>
              <w:t xml:space="preserve">  </w:t>
            </w:r>
            <w:r w:rsidR="002E297D">
              <w:t xml:space="preserve">  </w:t>
            </w:r>
            <w:r>
              <w:t xml:space="preserve">  -</w:t>
            </w:r>
          </w:p>
        </w:tc>
        <w:tc>
          <w:tcPr>
            <w:tcW w:w="1440" w:type="dxa"/>
            <w:shd w:val="clear" w:color="auto" w:fill="auto"/>
          </w:tcPr>
          <w:p w:rsidR="00E44043" w:rsidRDefault="00E44043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</w:p>
          <w:p w:rsidR="001029DB" w:rsidRPr="00E44043" w:rsidRDefault="00E44043" w:rsidP="00E44043">
            <w:pPr>
              <w:jc w:val="center"/>
            </w:pPr>
            <w:r>
              <w:t>-</w:t>
            </w:r>
          </w:p>
        </w:tc>
      </w:tr>
      <w:tr w:rsidR="001029DB" w:rsidRPr="005579F2" w:rsidTr="00B54149">
        <w:tc>
          <w:tcPr>
            <w:tcW w:w="2448" w:type="dxa"/>
            <w:shd w:val="clear" w:color="auto" w:fill="auto"/>
            <w:vAlign w:val="center"/>
          </w:tcPr>
          <w:p w:rsidR="001029DB" w:rsidRPr="005579F2" w:rsidRDefault="00C45369" w:rsidP="002E297D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отдела учета, отчетности и контроля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029DB" w:rsidRPr="005579F2" w:rsidRDefault="00C45369" w:rsidP="00B541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Лешкова</w:t>
            </w:r>
            <w:proofErr w:type="spellEnd"/>
            <w:r>
              <w:t xml:space="preserve"> Галина Ивановна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029DB" w:rsidRPr="005579F2" w:rsidRDefault="00C45369" w:rsidP="002E297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311</w:t>
            </w:r>
            <w:r w:rsidR="003D2ACB">
              <w:t xml:space="preserve"> </w:t>
            </w:r>
            <w:r>
              <w:t>581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029DB" w:rsidRPr="005579F2" w:rsidRDefault="00C45369" w:rsidP="00B81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3A45ED">
              <w:t xml:space="preserve"> 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5ED" w:rsidRDefault="00C45369" w:rsidP="00B81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  <w:p w:rsidR="003A45ED" w:rsidRDefault="003A45ED" w:rsidP="00B8129F">
            <w:pPr>
              <w:jc w:val="center"/>
            </w:pPr>
          </w:p>
          <w:p w:rsidR="001029DB" w:rsidRPr="003A45ED" w:rsidRDefault="003A45ED" w:rsidP="00B8129F">
            <w:pPr>
              <w:jc w:val="center"/>
            </w:pPr>
            <w:r>
              <w:t>62,3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5ED" w:rsidRDefault="00C45369" w:rsidP="005448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A45ED" w:rsidRPr="003A45ED" w:rsidRDefault="003A45ED" w:rsidP="00544898">
            <w:pPr>
              <w:jc w:val="center"/>
            </w:pPr>
          </w:p>
          <w:p w:rsidR="001029DB" w:rsidRPr="003A45ED" w:rsidRDefault="003A45ED" w:rsidP="0054489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5ED" w:rsidRDefault="003A45ED" w:rsidP="002E29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029DB" w:rsidRPr="003A45ED" w:rsidRDefault="003A45ED" w:rsidP="002E297D">
            <w:pPr>
              <w:jc w:val="center"/>
            </w:pPr>
            <w:r>
              <w:t>-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A45ED" w:rsidRDefault="003A45ED" w:rsidP="002E29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029DB" w:rsidRPr="003A45ED" w:rsidRDefault="003A45ED" w:rsidP="002E297D">
            <w:pPr>
              <w:jc w:val="center"/>
            </w:pPr>
            <w:r>
              <w:t>-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A45ED" w:rsidRDefault="003A45ED" w:rsidP="002E29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029DB" w:rsidRPr="003A45ED" w:rsidRDefault="003A45ED" w:rsidP="002E297D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A45ED" w:rsidRDefault="003A45ED" w:rsidP="002E29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029DB" w:rsidRPr="003A45ED" w:rsidRDefault="003A45ED" w:rsidP="002E297D">
            <w:pPr>
              <w:jc w:val="center"/>
            </w:pPr>
            <w:r>
              <w:t>-</w:t>
            </w:r>
          </w:p>
        </w:tc>
      </w:tr>
      <w:tr w:rsidR="001029DB" w:rsidRPr="005579F2" w:rsidTr="00B54149">
        <w:tc>
          <w:tcPr>
            <w:tcW w:w="2448" w:type="dxa"/>
            <w:shd w:val="clear" w:color="auto" w:fill="auto"/>
            <w:vAlign w:val="center"/>
          </w:tcPr>
          <w:p w:rsidR="001029DB" w:rsidRPr="005579F2" w:rsidRDefault="0037004B" w:rsidP="002E297D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бюджетного отдела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029DB" w:rsidRPr="005579F2" w:rsidRDefault="0037004B" w:rsidP="00B541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Мильчакова</w:t>
            </w:r>
            <w:proofErr w:type="spellEnd"/>
            <w:r>
              <w:t xml:space="preserve"> Лариса Михайловна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029DB" w:rsidRPr="005579F2" w:rsidRDefault="0037004B" w:rsidP="002E297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620</w:t>
            </w:r>
            <w:r w:rsidR="003D2ACB">
              <w:t xml:space="preserve"> </w:t>
            </w:r>
            <w:r>
              <w:t>613,04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D2ACB" w:rsidRDefault="003D2ACB" w:rsidP="00B81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="0037004B">
              <w:t>вартира</w:t>
            </w:r>
          </w:p>
          <w:p w:rsidR="003D2ACB" w:rsidRDefault="003D2ACB" w:rsidP="00B8129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029DB" w:rsidRPr="005579F2" w:rsidRDefault="0037004B" w:rsidP="00B81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2ACB" w:rsidRDefault="0037004B" w:rsidP="00B81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59,4</w:t>
            </w:r>
          </w:p>
          <w:p w:rsidR="003D2ACB" w:rsidRDefault="003D2ACB" w:rsidP="00B8129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029DB" w:rsidRPr="005579F2" w:rsidRDefault="0037004B" w:rsidP="00B81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2ACB" w:rsidRDefault="0037004B" w:rsidP="005448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D2ACB" w:rsidRDefault="003D2ACB" w:rsidP="005448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029DB" w:rsidRPr="005579F2" w:rsidRDefault="0037004B" w:rsidP="005448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29DB" w:rsidRPr="005579F2" w:rsidRDefault="0037004B" w:rsidP="003D2A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029DB" w:rsidRPr="005579F2" w:rsidRDefault="0037004B" w:rsidP="003D2A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1029DB" w:rsidRPr="005579F2" w:rsidRDefault="0037004B" w:rsidP="003D2A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29DB" w:rsidRPr="005579F2" w:rsidRDefault="0037004B" w:rsidP="003D2A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752015" w:rsidRDefault="00752015"/>
    <w:sectPr w:rsidR="00752015" w:rsidSect="00B54149"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54" w:rsidRDefault="00EC5754">
      <w:r>
        <w:separator/>
      </w:r>
    </w:p>
  </w:endnote>
  <w:endnote w:type="continuationSeparator" w:id="0">
    <w:p w:rsidR="00EC5754" w:rsidRDefault="00EC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54" w:rsidRDefault="00EC5754">
      <w:r>
        <w:separator/>
      </w:r>
    </w:p>
  </w:footnote>
  <w:footnote w:type="continuationSeparator" w:id="0">
    <w:p w:rsidR="00EC5754" w:rsidRDefault="00EC5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F2"/>
    <w:rsid w:val="000C4C75"/>
    <w:rsid w:val="001029DB"/>
    <w:rsid w:val="00233BB6"/>
    <w:rsid w:val="0026525B"/>
    <w:rsid w:val="0029334B"/>
    <w:rsid w:val="002E297D"/>
    <w:rsid w:val="00335872"/>
    <w:rsid w:val="0037004B"/>
    <w:rsid w:val="003A45ED"/>
    <w:rsid w:val="003B560C"/>
    <w:rsid w:val="003D2ACB"/>
    <w:rsid w:val="00402F70"/>
    <w:rsid w:val="004C54D9"/>
    <w:rsid w:val="004E5F1D"/>
    <w:rsid w:val="004F6048"/>
    <w:rsid w:val="00544898"/>
    <w:rsid w:val="00545C66"/>
    <w:rsid w:val="00546192"/>
    <w:rsid w:val="005579F2"/>
    <w:rsid w:val="005D48F5"/>
    <w:rsid w:val="005E1C58"/>
    <w:rsid w:val="00640982"/>
    <w:rsid w:val="00752015"/>
    <w:rsid w:val="00841921"/>
    <w:rsid w:val="00854079"/>
    <w:rsid w:val="008950A8"/>
    <w:rsid w:val="008950EC"/>
    <w:rsid w:val="0091258A"/>
    <w:rsid w:val="009E688A"/>
    <w:rsid w:val="00A062D4"/>
    <w:rsid w:val="00A52A66"/>
    <w:rsid w:val="00A66105"/>
    <w:rsid w:val="00AB4455"/>
    <w:rsid w:val="00B11F89"/>
    <w:rsid w:val="00B54149"/>
    <w:rsid w:val="00B63A25"/>
    <w:rsid w:val="00B8129F"/>
    <w:rsid w:val="00B84E73"/>
    <w:rsid w:val="00BA6BC5"/>
    <w:rsid w:val="00BC7092"/>
    <w:rsid w:val="00C22917"/>
    <w:rsid w:val="00C45369"/>
    <w:rsid w:val="00C90B68"/>
    <w:rsid w:val="00D75126"/>
    <w:rsid w:val="00DB5CC6"/>
    <w:rsid w:val="00DE5408"/>
    <w:rsid w:val="00E44043"/>
    <w:rsid w:val="00E9624B"/>
    <w:rsid w:val="00EC5754"/>
    <w:rsid w:val="00F9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2</Pages>
  <Words>321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2013-05-13T07:37:00Z</dcterms:created>
  <dcterms:modified xsi:type="dcterms:W3CDTF">2013-05-13T07:37:00Z</dcterms:modified>
</cp:coreProperties>
</file>