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37" w:rsidRDefault="00A56B37" w:rsidP="0095221F">
      <w:pPr>
        <w:pStyle w:val="ConsPlusNonformat"/>
        <w:jc w:val="center"/>
        <w:rPr>
          <w:b/>
          <w:sz w:val="18"/>
          <w:szCs w:val="18"/>
        </w:rPr>
      </w:pPr>
      <w:r w:rsidRPr="00A56B37">
        <w:rPr>
          <w:b/>
          <w:sz w:val="18"/>
          <w:szCs w:val="18"/>
        </w:rPr>
        <w:t>Муниципальное казенное специализированное учреждение по ведению бюджетного учета «Межведомственная централизованная бухгалтерия»</w:t>
      </w:r>
    </w:p>
    <w:p w:rsidR="00A56B37" w:rsidRDefault="00A56B37" w:rsidP="0095221F">
      <w:pPr>
        <w:pStyle w:val="ConsPlusNonformat"/>
        <w:jc w:val="center"/>
        <w:rPr>
          <w:b/>
          <w:sz w:val="18"/>
          <w:szCs w:val="18"/>
        </w:rPr>
      </w:pPr>
    </w:p>
    <w:p w:rsidR="00A56B37" w:rsidRPr="00A56B37" w:rsidRDefault="00A56B37" w:rsidP="0095221F">
      <w:pPr>
        <w:pStyle w:val="ConsPlusNonformat"/>
        <w:jc w:val="center"/>
        <w:rPr>
          <w:b/>
          <w:sz w:val="18"/>
          <w:szCs w:val="18"/>
        </w:rPr>
      </w:pPr>
      <w:bookmarkStart w:id="0" w:name="_GoBack"/>
      <w:bookmarkEnd w:id="0"/>
    </w:p>
    <w:p w:rsidR="0095221F" w:rsidRPr="00013EBB" w:rsidRDefault="00A56B37" w:rsidP="0095221F">
      <w:pPr>
        <w:pStyle w:val="ConsPlusNonformat"/>
        <w:jc w:val="center"/>
        <w:rPr>
          <w:b/>
        </w:rPr>
      </w:pPr>
      <w:r>
        <w:rPr>
          <w:b/>
        </w:rPr>
        <w:t xml:space="preserve"> </w:t>
      </w:r>
      <w:r w:rsidR="0095221F" w:rsidRPr="00013EBB">
        <w:rPr>
          <w:b/>
        </w:rPr>
        <w:t>СВЕДЕНИЯ</w:t>
      </w:r>
    </w:p>
    <w:p w:rsidR="0095221F" w:rsidRPr="00013EBB" w:rsidRDefault="0095221F" w:rsidP="0095221F">
      <w:pPr>
        <w:pStyle w:val="ConsPlusNonformat"/>
        <w:jc w:val="center"/>
        <w:rPr>
          <w:b/>
        </w:rPr>
      </w:pPr>
      <w:r w:rsidRPr="00013EBB">
        <w:rPr>
          <w:b/>
        </w:rPr>
        <w:t>о доходах, об имуществе и обязательствах имущественного</w:t>
      </w:r>
    </w:p>
    <w:p w:rsidR="0095221F" w:rsidRPr="00013EBB" w:rsidRDefault="0095221F" w:rsidP="0095221F">
      <w:pPr>
        <w:pStyle w:val="ConsPlusNonformat"/>
        <w:jc w:val="center"/>
        <w:rPr>
          <w:b/>
        </w:rPr>
      </w:pPr>
      <w:r w:rsidRPr="00013EBB">
        <w:rPr>
          <w:b/>
        </w:rPr>
        <w:t>характера руководителя муниципального учреждения города Бородино (супруги (супруга), несовершеннолетних детей), подлежащие размещению в сети Интернет</w:t>
      </w:r>
    </w:p>
    <w:p w:rsidR="0095221F" w:rsidRDefault="0095221F" w:rsidP="0095221F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95221F" w:rsidRPr="00BA298A" w:rsidTr="00EE1016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Фамилия, имя, отчество руководителя муниципального учреждения г.Бородино</w:t>
            </w:r>
          </w:p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Общая сумма дохода за 20</w:t>
            </w:r>
            <w:r w:rsidR="00FA3D76" w:rsidRPr="00FA3D76">
              <w:rPr>
                <w:sz w:val="18"/>
                <w:szCs w:val="18"/>
                <w:u w:val="single"/>
              </w:rPr>
              <w:t>12</w:t>
            </w:r>
            <w:r w:rsidRPr="00BA298A">
              <w:rPr>
                <w:sz w:val="18"/>
                <w:szCs w:val="18"/>
              </w:rPr>
              <w:t xml:space="preserve"> г.</w:t>
            </w:r>
          </w:p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95221F" w:rsidRPr="00BA298A" w:rsidTr="00EE1016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Площадь</w:t>
            </w:r>
          </w:p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Страна расположения</w:t>
            </w:r>
          </w:p>
        </w:tc>
      </w:tr>
      <w:tr w:rsidR="0095221F" w:rsidRPr="00BA298A" w:rsidTr="00EE1016">
        <w:tc>
          <w:tcPr>
            <w:tcW w:w="2448" w:type="dxa"/>
            <w:shd w:val="clear" w:color="auto" w:fill="auto"/>
          </w:tcPr>
          <w:p w:rsidR="0095221F" w:rsidRPr="00BA298A" w:rsidRDefault="00FA3D76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– главный бухгалтер</w:t>
            </w:r>
          </w:p>
        </w:tc>
        <w:tc>
          <w:tcPr>
            <w:tcW w:w="2340" w:type="dxa"/>
            <w:shd w:val="clear" w:color="auto" w:fill="auto"/>
          </w:tcPr>
          <w:p w:rsidR="0095221F" w:rsidRPr="00BA298A" w:rsidRDefault="00FA3D76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Тараносова Галина Ивановна</w:t>
            </w:r>
          </w:p>
        </w:tc>
        <w:tc>
          <w:tcPr>
            <w:tcW w:w="1326" w:type="dxa"/>
            <w:shd w:val="clear" w:color="auto" w:fill="auto"/>
          </w:tcPr>
          <w:p w:rsidR="0095221F" w:rsidRPr="00BA298A" w:rsidRDefault="00FA3D76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365588,76</w:t>
            </w:r>
          </w:p>
        </w:tc>
        <w:tc>
          <w:tcPr>
            <w:tcW w:w="1194" w:type="dxa"/>
            <w:shd w:val="clear" w:color="auto" w:fill="auto"/>
          </w:tcPr>
          <w:p w:rsidR="0095221F" w:rsidRPr="00BA298A" w:rsidRDefault="00FA3D76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95221F" w:rsidRPr="00BA298A" w:rsidRDefault="00FA3D76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966" w:type="dxa"/>
            <w:shd w:val="clear" w:color="auto" w:fill="auto"/>
          </w:tcPr>
          <w:p w:rsidR="0095221F" w:rsidRPr="00BA298A" w:rsidRDefault="00FA3D76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95221F" w:rsidRPr="00BA298A" w:rsidRDefault="00FA3D76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6" w:type="dxa"/>
            <w:shd w:val="clear" w:color="auto" w:fill="auto"/>
          </w:tcPr>
          <w:p w:rsidR="0095221F" w:rsidRPr="00BA298A" w:rsidRDefault="00FA3D76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95221F" w:rsidRPr="00BA298A" w:rsidRDefault="00FA3D76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440" w:type="dxa"/>
            <w:shd w:val="clear" w:color="auto" w:fill="auto"/>
          </w:tcPr>
          <w:p w:rsidR="0095221F" w:rsidRPr="00BA298A" w:rsidRDefault="00FA3D76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84189F" w:rsidRDefault="0084189F"/>
    <w:sectPr w:rsidR="0084189F" w:rsidSect="00952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1A" w:rsidRDefault="00755D1A">
      <w:r>
        <w:separator/>
      </w:r>
    </w:p>
  </w:endnote>
  <w:endnote w:type="continuationSeparator" w:id="0">
    <w:p w:rsidR="00755D1A" w:rsidRDefault="0075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9F" w:rsidRDefault="008418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9F" w:rsidRDefault="008418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9F" w:rsidRDefault="008418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1A" w:rsidRDefault="00755D1A">
      <w:r>
        <w:separator/>
      </w:r>
    </w:p>
  </w:footnote>
  <w:footnote w:type="continuationSeparator" w:id="0">
    <w:p w:rsidR="00755D1A" w:rsidRDefault="00755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9F" w:rsidRDefault="008418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9F" w:rsidRDefault="008418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9F" w:rsidRDefault="008418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21F"/>
    <w:rsid w:val="000C4C75"/>
    <w:rsid w:val="00755D1A"/>
    <w:rsid w:val="0084189F"/>
    <w:rsid w:val="0095221F"/>
    <w:rsid w:val="00A56B37"/>
    <w:rsid w:val="00FA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2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customStyle="1" w:styleId="ConsPlusNonformat">
    <w:name w:val="ConsPlusNonformat"/>
    <w:rsid w:val="009522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2013-05-13T07:56:00Z</dcterms:created>
  <dcterms:modified xsi:type="dcterms:W3CDTF">2013-05-14T02:14:00Z</dcterms:modified>
</cp:coreProperties>
</file>