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F" w:rsidRPr="00013EBB" w:rsidRDefault="0095221F" w:rsidP="0095221F">
      <w:pPr>
        <w:pStyle w:val="ConsPlusNonformat"/>
        <w:jc w:val="center"/>
        <w:rPr>
          <w:b/>
        </w:rPr>
      </w:pPr>
      <w:bookmarkStart w:id="0" w:name="_GoBack"/>
      <w:bookmarkEnd w:id="0"/>
      <w:r w:rsidRPr="00013EBB">
        <w:rPr>
          <w:b/>
        </w:rPr>
        <w:t>СВЕДЕНИЯ</w:t>
      </w:r>
    </w:p>
    <w:p w:rsidR="0095221F" w:rsidRPr="00013EBB" w:rsidRDefault="0095221F" w:rsidP="0095221F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95221F" w:rsidRPr="00013EBB" w:rsidRDefault="0095221F" w:rsidP="0095221F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руководителя муниципального </w:t>
      </w:r>
      <w:r w:rsidR="00727F38">
        <w:rPr>
          <w:b/>
        </w:rPr>
        <w:t>казенного учреждения «Служба единого заказчика»</w:t>
      </w:r>
      <w:r w:rsidRPr="00013EBB">
        <w:rPr>
          <w:b/>
        </w:rPr>
        <w:t xml:space="preserve"> города Бородино (супруги (супруга), несовершеннолетних детей), подлежащие размещению в сети Интернет</w:t>
      </w:r>
    </w:p>
    <w:p w:rsidR="0095221F" w:rsidRDefault="0095221F" w:rsidP="0095221F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95221F" w:rsidRPr="00BA298A" w:rsidTr="00EE1016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5221F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дохода за 2012 </w:t>
            </w:r>
            <w:r w:rsidR="0095221F" w:rsidRPr="00BA298A">
              <w:rPr>
                <w:sz w:val="18"/>
                <w:szCs w:val="18"/>
              </w:rPr>
              <w:t>г.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95221F" w:rsidRPr="00BA298A" w:rsidTr="00EE1016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Площадь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298A">
              <w:rPr>
                <w:sz w:val="18"/>
                <w:szCs w:val="18"/>
              </w:rPr>
              <w:t>Страна расположения</w:t>
            </w:r>
          </w:p>
        </w:tc>
      </w:tr>
      <w:tr w:rsidR="0095221F" w:rsidRPr="00BA298A" w:rsidTr="00EE1016">
        <w:tc>
          <w:tcPr>
            <w:tcW w:w="2448" w:type="dxa"/>
            <w:shd w:val="clear" w:color="auto" w:fill="auto"/>
          </w:tcPr>
          <w:p w:rsidR="006C0F89" w:rsidRDefault="006C0F89" w:rsidP="006C0F89">
            <w:r>
              <w:t>Директор МКУ «Служба единого заказчика</w:t>
            </w:r>
          </w:p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5221F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Иглина Лариса Юрьевна</w:t>
            </w:r>
          </w:p>
        </w:tc>
        <w:tc>
          <w:tcPr>
            <w:tcW w:w="1326" w:type="dxa"/>
            <w:shd w:val="clear" w:color="auto" w:fill="auto"/>
          </w:tcPr>
          <w:p w:rsidR="0095221F" w:rsidRPr="00BA298A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1397000</w:t>
            </w:r>
          </w:p>
        </w:tc>
        <w:tc>
          <w:tcPr>
            <w:tcW w:w="1194" w:type="dxa"/>
            <w:shd w:val="clear" w:color="auto" w:fill="auto"/>
          </w:tcPr>
          <w:p w:rsidR="0095221F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8A6" w:rsidRPr="00BA298A" w:rsidRDefault="006718A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34" w:type="dxa"/>
            <w:shd w:val="clear" w:color="auto" w:fill="auto"/>
          </w:tcPr>
          <w:p w:rsidR="0095221F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га</w:t>
            </w:r>
          </w:p>
          <w:p w:rsidR="006718A6" w:rsidRPr="00BA298A" w:rsidRDefault="006718A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6" w:type="dxa"/>
            <w:shd w:val="clear" w:color="auto" w:fill="auto"/>
          </w:tcPr>
          <w:p w:rsidR="0095221F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F89" w:rsidRDefault="006C0F89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8A6" w:rsidRDefault="006718A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6718A6" w:rsidRPr="00BA298A" w:rsidRDefault="006718A6" w:rsidP="00EE101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5221F" w:rsidRPr="00BA298A" w:rsidRDefault="0095221F" w:rsidP="00EE101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84189F" w:rsidRDefault="0084189F" w:rsidP="006C0F89"/>
    <w:sectPr w:rsidR="0084189F" w:rsidSect="00952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3D" w:rsidRDefault="00A85D3D">
      <w:r>
        <w:separator/>
      </w:r>
    </w:p>
  </w:endnote>
  <w:endnote w:type="continuationSeparator" w:id="0">
    <w:p w:rsidR="00A85D3D" w:rsidRDefault="00A8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3D" w:rsidRDefault="00A85D3D">
      <w:r>
        <w:separator/>
      </w:r>
    </w:p>
  </w:footnote>
  <w:footnote w:type="continuationSeparator" w:id="0">
    <w:p w:rsidR="00A85D3D" w:rsidRDefault="00A8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F" w:rsidRDefault="008418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221F"/>
    <w:rsid w:val="000C4C75"/>
    <w:rsid w:val="001A533D"/>
    <w:rsid w:val="00227EA3"/>
    <w:rsid w:val="003F2B75"/>
    <w:rsid w:val="005D1027"/>
    <w:rsid w:val="00600BFA"/>
    <w:rsid w:val="006718A6"/>
    <w:rsid w:val="006C0F89"/>
    <w:rsid w:val="00727F38"/>
    <w:rsid w:val="00755D1A"/>
    <w:rsid w:val="0084189F"/>
    <w:rsid w:val="0095221F"/>
    <w:rsid w:val="00A85D3D"/>
    <w:rsid w:val="00DF3C4B"/>
    <w:rsid w:val="00E754BF"/>
    <w:rsid w:val="00F2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ConsPlusNonformat">
    <w:name w:val="ConsPlusNonformat"/>
    <w:rsid w:val="00952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6C0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2013-05-13T07:56:00Z</dcterms:created>
  <dcterms:modified xsi:type="dcterms:W3CDTF">2013-05-16T08:55:00Z</dcterms:modified>
</cp:coreProperties>
</file>