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1F" w:rsidRPr="00013EBB" w:rsidRDefault="0095221F" w:rsidP="0095221F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95221F" w:rsidRPr="00013EBB" w:rsidRDefault="0095221F" w:rsidP="0095221F">
      <w:pPr>
        <w:pStyle w:val="ConsPlusNonformat"/>
        <w:jc w:val="center"/>
        <w:rPr>
          <w:b/>
        </w:rPr>
      </w:pPr>
      <w:r w:rsidRPr="00013EBB">
        <w:rPr>
          <w:b/>
        </w:rPr>
        <w:t>о доходах, об имуществе и обязательствах имущественного</w:t>
      </w:r>
    </w:p>
    <w:p w:rsidR="0095221F" w:rsidRPr="00013EBB" w:rsidRDefault="001066CA" w:rsidP="0095221F">
      <w:pPr>
        <w:pStyle w:val="ConsPlusNonformat"/>
        <w:jc w:val="center"/>
        <w:rPr>
          <w:b/>
        </w:rPr>
      </w:pPr>
      <w:r>
        <w:rPr>
          <w:b/>
        </w:rPr>
        <w:t>характера руководителей</w:t>
      </w:r>
      <w:r w:rsidR="0095221F" w:rsidRPr="00013EBB">
        <w:rPr>
          <w:b/>
        </w:rPr>
        <w:t xml:space="preserve"> муниц</w:t>
      </w:r>
      <w:bookmarkStart w:id="0" w:name="_GoBack"/>
      <w:bookmarkEnd w:id="0"/>
      <w:r>
        <w:rPr>
          <w:b/>
        </w:rPr>
        <w:t>ипальных учреждений</w:t>
      </w:r>
      <w:r w:rsidR="0095221F" w:rsidRPr="00013EBB">
        <w:rPr>
          <w:b/>
        </w:rPr>
        <w:t xml:space="preserve"> города Бородино </w:t>
      </w:r>
      <w:r>
        <w:rPr>
          <w:b/>
        </w:rPr>
        <w:t>за 2013 год</w:t>
      </w:r>
      <w:r w:rsidR="0095221F" w:rsidRPr="00013EBB">
        <w:rPr>
          <w:b/>
        </w:rPr>
        <w:t>(супруги (супруга), несовершеннолетних детей), подлежащие размещению в сети Интернет</w:t>
      </w:r>
    </w:p>
    <w:p w:rsidR="0095221F" w:rsidRDefault="0095221F" w:rsidP="0095221F">
      <w:pPr>
        <w:pStyle w:val="ConsPlusNonformat"/>
        <w:jc w:val="center"/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196"/>
        <w:gridCol w:w="1773"/>
        <w:gridCol w:w="1194"/>
        <w:gridCol w:w="834"/>
        <w:gridCol w:w="966"/>
        <w:gridCol w:w="1914"/>
        <w:gridCol w:w="1146"/>
        <w:gridCol w:w="1260"/>
        <w:gridCol w:w="1440"/>
      </w:tblGrid>
      <w:tr w:rsidR="0095221F" w:rsidRPr="00BA298A" w:rsidTr="003941F0">
        <w:trPr>
          <w:trHeight w:val="585"/>
        </w:trPr>
        <w:tc>
          <w:tcPr>
            <w:tcW w:w="2093" w:type="dxa"/>
            <w:vMerge w:val="restart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Должность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Фамилия, имя, отчество руководителя муниципального учреждения г.Бородино</w:t>
            </w:r>
          </w:p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95221F" w:rsidRPr="00BA298A" w:rsidRDefault="006C0F89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сумма дохода за 2012 </w:t>
            </w:r>
            <w:r w:rsidR="0095221F" w:rsidRPr="00BA298A">
              <w:rPr>
                <w:sz w:val="18"/>
                <w:szCs w:val="18"/>
              </w:rPr>
              <w:t>г.</w:t>
            </w:r>
          </w:p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95221F" w:rsidRPr="00BA298A" w:rsidTr="003941F0">
        <w:trPr>
          <w:trHeight w:val="1230"/>
        </w:trPr>
        <w:tc>
          <w:tcPr>
            <w:tcW w:w="2093" w:type="dxa"/>
            <w:vMerge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95221F" w:rsidRPr="00BA298A" w:rsidRDefault="0095221F" w:rsidP="00EE1016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Площадь</w:t>
            </w:r>
          </w:p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Страна расположения</w:t>
            </w:r>
          </w:p>
        </w:tc>
      </w:tr>
      <w:tr w:rsidR="0095221F" w:rsidRPr="00BA298A" w:rsidTr="003941F0">
        <w:tc>
          <w:tcPr>
            <w:tcW w:w="2093" w:type="dxa"/>
            <w:shd w:val="clear" w:color="auto" w:fill="auto"/>
          </w:tcPr>
          <w:p w:rsidR="006C0F89" w:rsidRDefault="006C0F89" w:rsidP="006C0F89">
            <w:r>
              <w:t>Директор МКУ «Служба единого заказчика</w:t>
            </w:r>
            <w:r w:rsidR="0070670D">
              <w:t>»</w:t>
            </w:r>
          </w:p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auto"/>
          </w:tcPr>
          <w:p w:rsidR="0095221F" w:rsidRPr="00BA298A" w:rsidRDefault="006C0F89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Иглина Лариса Юрьевна</w:t>
            </w:r>
          </w:p>
        </w:tc>
        <w:tc>
          <w:tcPr>
            <w:tcW w:w="1773" w:type="dxa"/>
            <w:shd w:val="clear" w:color="auto" w:fill="auto"/>
          </w:tcPr>
          <w:p w:rsidR="0095221F" w:rsidRPr="00BA298A" w:rsidRDefault="003941F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2 224 334,65</w:t>
            </w:r>
          </w:p>
        </w:tc>
        <w:tc>
          <w:tcPr>
            <w:tcW w:w="1194" w:type="dxa"/>
            <w:shd w:val="clear" w:color="auto" w:fill="auto"/>
          </w:tcPr>
          <w:p w:rsidR="0095221F" w:rsidRDefault="006C0F89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</w:p>
          <w:p w:rsidR="006C0F89" w:rsidRDefault="006C0F89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</w:p>
          <w:p w:rsidR="006C0F89" w:rsidRDefault="006C0F89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</w:p>
          <w:p w:rsidR="003941F0" w:rsidRDefault="003941F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</w:p>
          <w:p w:rsidR="006C0F89" w:rsidRPr="00BA298A" w:rsidRDefault="006C0F89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34" w:type="dxa"/>
            <w:shd w:val="clear" w:color="auto" w:fill="auto"/>
          </w:tcPr>
          <w:p w:rsidR="0095221F" w:rsidRDefault="006C0F89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6C0F89" w:rsidRDefault="006C0F89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  <w:p w:rsidR="006C0F89" w:rsidRDefault="006C0F89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3941F0" w:rsidRDefault="003941F0" w:rsidP="003941F0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  <w:p w:rsidR="006C0F89" w:rsidRPr="00BA298A" w:rsidRDefault="006C0F89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 га</w:t>
            </w:r>
          </w:p>
        </w:tc>
        <w:tc>
          <w:tcPr>
            <w:tcW w:w="966" w:type="dxa"/>
            <w:shd w:val="clear" w:color="auto" w:fill="auto"/>
          </w:tcPr>
          <w:p w:rsidR="0095221F" w:rsidRDefault="006C0F89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C0F89" w:rsidRDefault="006C0F89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C0F89" w:rsidRDefault="006C0F89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941F0" w:rsidRDefault="003941F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C0F89" w:rsidRPr="00BA298A" w:rsidRDefault="006C0F89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95221F" w:rsidRPr="00BA298A" w:rsidRDefault="0070670D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70670D" w:rsidRPr="00BA298A" w:rsidTr="003941F0">
        <w:tc>
          <w:tcPr>
            <w:tcW w:w="2093" w:type="dxa"/>
            <w:shd w:val="clear" w:color="auto" w:fill="auto"/>
          </w:tcPr>
          <w:p w:rsidR="0070670D" w:rsidRDefault="0070670D" w:rsidP="006C0F89">
            <w:r>
              <w:t>Директор МКСУ «МЦБ»</w:t>
            </w:r>
          </w:p>
        </w:tc>
        <w:tc>
          <w:tcPr>
            <w:tcW w:w="2196" w:type="dxa"/>
            <w:shd w:val="clear" w:color="auto" w:fill="auto"/>
          </w:tcPr>
          <w:p w:rsidR="0070670D" w:rsidRDefault="0070670D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Курильчик Светлана Николаевна</w:t>
            </w:r>
          </w:p>
        </w:tc>
        <w:tc>
          <w:tcPr>
            <w:tcW w:w="1773" w:type="dxa"/>
            <w:shd w:val="clear" w:color="auto" w:fill="auto"/>
          </w:tcPr>
          <w:p w:rsidR="0070670D" w:rsidRDefault="0070670D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233 078,0</w:t>
            </w:r>
          </w:p>
        </w:tc>
        <w:tc>
          <w:tcPr>
            <w:tcW w:w="1194" w:type="dxa"/>
            <w:shd w:val="clear" w:color="auto" w:fill="auto"/>
          </w:tcPr>
          <w:p w:rsidR="0070670D" w:rsidRDefault="0070670D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34" w:type="dxa"/>
            <w:shd w:val="clear" w:color="auto" w:fill="auto"/>
          </w:tcPr>
          <w:p w:rsidR="0070670D" w:rsidRDefault="0070670D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966" w:type="dxa"/>
            <w:shd w:val="clear" w:color="auto" w:fill="auto"/>
          </w:tcPr>
          <w:p w:rsidR="0070670D" w:rsidRDefault="0070670D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0670D" w:rsidRDefault="0070670D" w:rsidP="00EE1016">
            <w:pPr>
              <w:pStyle w:val="ConsPlusNonforma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 xml:space="preserve">MERCEDES-BENS </w:t>
            </w:r>
          </w:p>
          <w:p w:rsidR="0070670D" w:rsidRPr="0070670D" w:rsidRDefault="0070670D" w:rsidP="00EE1016">
            <w:pPr>
              <w:pStyle w:val="ConsPlusNonforma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 140</w:t>
            </w:r>
          </w:p>
        </w:tc>
        <w:tc>
          <w:tcPr>
            <w:tcW w:w="1146" w:type="dxa"/>
            <w:shd w:val="clear" w:color="auto" w:fill="auto"/>
          </w:tcPr>
          <w:p w:rsidR="0070670D" w:rsidRPr="00BA298A" w:rsidRDefault="0070670D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0670D" w:rsidRPr="00BA298A" w:rsidRDefault="0070670D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0670D" w:rsidRPr="00BA298A" w:rsidRDefault="0070670D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70670D" w:rsidRPr="00BA298A" w:rsidTr="003941F0">
        <w:tc>
          <w:tcPr>
            <w:tcW w:w="2093" w:type="dxa"/>
            <w:shd w:val="clear" w:color="auto" w:fill="auto"/>
          </w:tcPr>
          <w:p w:rsidR="0070670D" w:rsidRDefault="0070670D" w:rsidP="006C0F89"/>
        </w:tc>
        <w:tc>
          <w:tcPr>
            <w:tcW w:w="2196" w:type="dxa"/>
            <w:shd w:val="clear" w:color="auto" w:fill="auto"/>
          </w:tcPr>
          <w:p w:rsidR="0070670D" w:rsidRDefault="0070670D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</w:t>
            </w:r>
          </w:p>
        </w:tc>
        <w:tc>
          <w:tcPr>
            <w:tcW w:w="1773" w:type="dxa"/>
            <w:shd w:val="clear" w:color="auto" w:fill="auto"/>
          </w:tcPr>
          <w:p w:rsidR="0070670D" w:rsidRDefault="0070670D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77 260,0</w:t>
            </w:r>
          </w:p>
        </w:tc>
        <w:tc>
          <w:tcPr>
            <w:tcW w:w="1194" w:type="dxa"/>
            <w:shd w:val="clear" w:color="auto" w:fill="auto"/>
          </w:tcPr>
          <w:p w:rsidR="0070670D" w:rsidRDefault="0070670D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70670D" w:rsidRDefault="0070670D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70670D" w:rsidRDefault="0070670D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70670D" w:rsidRPr="0070670D" w:rsidRDefault="0070670D" w:rsidP="00EE1016">
            <w:pPr>
              <w:pStyle w:val="ConsPlusNonforma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 xml:space="preserve">TOYOTA </w:t>
            </w:r>
            <w:r w:rsidR="00F6229A">
              <w:rPr>
                <w:sz w:val="18"/>
                <w:szCs w:val="18"/>
                <w:lang w:val="en-US"/>
              </w:rPr>
              <w:t>HILUX</w:t>
            </w:r>
          </w:p>
        </w:tc>
        <w:tc>
          <w:tcPr>
            <w:tcW w:w="1146" w:type="dxa"/>
            <w:shd w:val="clear" w:color="auto" w:fill="auto"/>
          </w:tcPr>
          <w:p w:rsidR="0070670D" w:rsidRPr="00BA298A" w:rsidRDefault="0070670D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0670D" w:rsidRPr="00BA298A" w:rsidRDefault="0070670D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0670D" w:rsidRPr="00BA298A" w:rsidRDefault="0070670D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70670D" w:rsidRPr="00BA298A" w:rsidTr="003941F0">
        <w:tc>
          <w:tcPr>
            <w:tcW w:w="2093" w:type="dxa"/>
            <w:shd w:val="clear" w:color="auto" w:fill="auto"/>
          </w:tcPr>
          <w:p w:rsidR="0070670D" w:rsidRDefault="0070670D" w:rsidP="006C0F89"/>
        </w:tc>
        <w:tc>
          <w:tcPr>
            <w:tcW w:w="2196" w:type="dxa"/>
            <w:shd w:val="clear" w:color="auto" w:fill="auto"/>
          </w:tcPr>
          <w:p w:rsidR="0070670D" w:rsidRPr="00893210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773" w:type="dxa"/>
            <w:shd w:val="clear" w:color="auto" w:fill="auto"/>
          </w:tcPr>
          <w:p w:rsidR="0070670D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70670D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70670D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70670D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70670D" w:rsidRDefault="0070670D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70670D" w:rsidRPr="00BA298A" w:rsidRDefault="0070670D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0670D" w:rsidRPr="00BA298A" w:rsidRDefault="0070670D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0670D" w:rsidRPr="00BA298A" w:rsidRDefault="0070670D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70670D" w:rsidRPr="00BA298A" w:rsidTr="003941F0">
        <w:tc>
          <w:tcPr>
            <w:tcW w:w="2093" w:type="dxa"/>
            <w:shd w:val="clear" w:color="auto" w:fill="auto"/>
          </w:tcPr>
          <w:p w:rsidR="0070670D" w:rsidRDefault="00893210" w:rsidP="006C0F89">
            <w:r>
              <w:t>Директор-главный бухгалтер МКСУ «МЦБ»</w:t>
            </w:r>
          </w:p>
        </w:tc>
        <w:tc>
          <w:tcPr>
            <w:tcW w:w="2196" w:type="dxa"/>
            <w:shd w:val="clear" w:color="auto" w:fill="auto"/>
          </w:tcPr>
          <w:p w:rsidR="0070670D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Тараносова Галина Ивановна</w:t>
            </w:r>
          </w:p>
        </w:tc>
        <w:tc>
          <w:tcPr>
            <w:tcW w:w="1773" w:type="dxa"/>
            <w:shd w:val="clear" w:color="auto" w:fill="auto"/>
          </w:tcPr>
          <w:p w:rsidR="0070670D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557 156,36</w:t>
            </w:r>
          </w:p>
        </w:tc>
        <w:tc>
          <w:tcPr>
            <w:tcW w:w="1194" w:type="dxa"/>
            <w:shd w:val="clear" w:color="auto" w:fill="auto"/>
          </w:tcPr>
          <w:p w:rsidR="0070670D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93210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</w:p>
        </w:tc>
        <w:tc>
          <w:tcPr>
            <w:tcW w:w="834" w:type="dxa"/>
            <w:shd w:val="clear" w:color="auto" w:fill="auto"/>
          </w:tcPr>
          <w:p w:rsidR="0070670D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  <w:p w:rsidR="00893210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893210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966" w:type="dxa"/>
            <w:shd w:val="clear" w:color="auto" w:fill="auto"/>
          </w:tcPr>
          <w:p w:rsidR="0070670D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93210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893210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0670D" w:rsidRDefault="0070670D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70670D" w:rsidRPr="00BA298A" w:rsidRDefault="0070670D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0670D" w:rsidRPr="00BA298A" w:rsidRDefault="0070670D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0670D" w:rsidRPr="00BA298A" w:rsidRDefault="0070670D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70670D" w:rsidRPr="00BA298A" w:rsidTr="003941F0">
        <w:tc>
          <w:tcPr>
            <w:tcW w:w="2093" w:type="dxa"/>
            <w:shd w:val="clear" w:color="auto" w:fill="auto"/>
          </w:tcPr>
          <w:p w:rsidR="0070670D" w:rsidRDefault="00893210" w:rsidP="006C0F89">
            <w:r>
              <w:t>Редактор МБУ РГ «Бородинский вестник»</w:t>
            </w:r>
          </w:p>
        </w:tc>
        <w:tc>
          <w:tcPr>
            <w:tcW w:w="2196" w:type="dxa"/>
            <w:shd w:val="clear" w:color="auto" w:fill="auto"/>
          </w:tcPr>
          <w:p w:rsidR="0070670D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Кайзер Татьяна Валерьевна</w:t>
            </w:r>
          </w:p>
        </w:tc>
        <w:tc>
          <w:tcPr>
            <w:tcW w:w="1773" w:type="dxa"/>
            <w:shd w:val="clear" w:color="auto" w:fill="auto"/>
          </w:tcPr>
          <w:p w:rsidR="0070670D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415 147,99</w:t>
            </w:r>
          </w:p>
        </w:tc>
        <w:tc>
          <w:tcPr>
            <w:tcW w:w="1194" w:type="dxa"/>
            <w:shd w:val="clear" w:color="auto" w:fill="auto"/>
          </w:tcPr>
          <w:p w:rsidR="00893210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70670D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  <w:p w:rsidR="00893210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½ доли</w:t>
            </w:r>
          </w:p>
          <w:p w:rsidR="00893210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</w:p>
          <w:p w:rsidR="00893210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70670D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F7A3B">
              <w:rPr>
                <w:sz w:val="18"/>
                <w:szCs w:val="18"/>
              </w:rPr>
              <w:t>00</w:t>
            </w:r>
          </w:p>
          <w:p w:rsidR="00893210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893210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893210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893210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893210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966" w:type="dxa"/>
            <w:shd w:val="clear" w:color="auto" w:fill="auto"/>
          </w:tcPr>
          <w:p w:rsidR="0070670D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93210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893210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893210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93210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893210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0670D" w:rsidRDefault="0070670D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70670D" w:rsidRPr="00BA298A" w:rsidRDefault="0070670D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0670D" w:rsidRPr="00BA298A" w:rsidRDefault="0070670D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0670D" w:rsidRPr="00BA298A" w:rsidRDefault="0070670D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893210" w:rsidRPr="00BA298A" w:rsidTr="003941F0">
        <w:tc>
          <w:tcPr>
            <w:tcW w:w="2093" w:type="dxa"/>
            <w:shd w:val="clear" w:color="auto" w:fill="auto"/>
          </w:tcPr>
          <w:p w:rsidR="00893210" w:rsidRDefault="00893210" w:rsidP="006C0F89"/>
        </w:tc>
        <w:tc>
          <w:tcPr>
            <w:tcW w:w="2196" w:type="dxa"/>
            <w:shd w:val="clear" w:color="auto" w:fill="auto"/>
          </w:tcPr>
          <w:p w:rsidR="00893210" w:rsidRDefault="002F7A3B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</w:t>
            </w:r>
          </w:p>
        </w:tc>
        <w:tc>
          <w:tcPr>
            <w:tcW w:w="1773" w:type="dxa"/>
            <w:shd w:val="clear" w:color="auto" w:fill="auto"/>
          </w:tcPr>
          <w:p w:rsidR="00893210" w:rsidRDefault="002F7A3B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609 830,04</w:t>
            </w:r>
          </w:p>
        </w:tc>
        <w:tc>
          <w:tcPr>
            <w:tcW w:w="1194" w:type="dxa"/>
            <w:shd w:val="clear" w:color="auto" w:fill="auto"/>
          </w:tcPr>
          <w:p w:rsidR="002F7A3B" w:rsidRPr="002F7A3B" w:rsidRDefault="002F7A3B" w:rsidP="002F7A3B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2F7A3B">
              <w:rPr>
                <w:sz w:val="18"/>
                <w:szCs w:val="18"/>
              </w:rPr>
              <w:t xml:space="preserve">Земельный участок </w:t>
            </w:r>
          </w:p>
          <w:p w:rsidR="002F7A3B" w:rsidRPr="002F7A3B" w:rsidRDefault="002F7A3B" w:rsidP="002F7A3B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2F7A3B">
              <w:rPr>
                <w:sz w:val="18"/>
                <w:szCs w:val="18"/>
              </w:rPr>
              <w:lastRenderedPageBreak/>
              <w:t>½ доли</w:t>
            </w:r>
          </w:p>
          <w:p w:rsidR="00893210" w:rsidRDefault="002F7A3B" w:rsidP="002F7A3B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2F7A3B">
              <w:rPr>
                <w:sz w:val="18"/>
                <w:szCs w:val="18"/>
              </w:rPr>
              <w:t>Жилой дом ½ доли</w:t>
            </w:r>
          </w:p>
        </w:tc>
        <w:tc>
          <w:tcPr>
            <w:tcW w:w="834" w:type="dxa"/>
            <w:shd w:val="clear" w:color="auto" w:fill="auto"/>
          </w:tcPr>
          <w:p w:rsidR="00893210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2F7A3B" w:rsidRDefault="002F7A3B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2F7A3B" w:rsidRDefault="002F7A3B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800</w:t>
            </w:r>
          </w:p>
          <w:p w:rsidR="002F7A3B" w:rsidRDefault="002F7A3B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2F7A3B" w:rsidRDefault="002F7A3B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6" w:type="dxa"/>
            <w:shd w:val="clear" w:color="auto" w:fill="auto"/>
          </w:tcPr>
          <w:p w:rsidR="00893210" w:rsidRDefault="002F7A3B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893210" w:rsidRPr="002F7A3B" w:rsidRDefault="002F7A3B" w:rsidP="00EE1016">
            <w:pPr>
              <w:pStyle w:val="ConsPlusNonforma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lastRenderedPageBreak/>
              <w:t>TOYOTA OPA</w:t>
            </w:r>
          </w:p>
        </w:tc>
        <w:tc>
          <w:tcPr>
            <w:tcW w:w="1146" w:type="dxa"/>
            <w:shd w:val="clear" w:color="auto" w:fill="auto"/>
          </w:tcPr>
          <w:p w:rsidR="00893210" w:rsidRPr="00BA298A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93210" w:rsidRPr="00BA298A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93210" w:rsidRPr="00BA298A" w:rsidRDefault="00893210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272FE3" w:rsidRPr="00BA298A" w:rsidTr="00272F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E3" w:rsidRDefault="00272FE3" w:rsidP="00505404">
            <w:r>
              <w:lastRenderedPageBreak/>
              <w:t>Директор МКУ «Служба единого заказчика»</w:t>
            </w:r>
          </w:p>
          <w:p w:rsidR="00272FE3" w:rsidRPr="00272FE3" w:rsidRDefault="00272FE3" w:rsidP="00272FE3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E3" w:rsidRPr="00BA298A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Лупандина Надежда Алексеевна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E3" w:rsidRPr="00BA298A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660 264,48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E3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¼ доли</w:t>
            </w:r>
          </w:p>
          <w:p w:rsidR="00272FE3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272FE3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  <w:p w:rsidR="00272FE3" w:rsidRPr="00BA298A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E3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272FE3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303,9</w:t>
            </w:r>
          </w:p>
          <w:p w:rsidR="00272FE3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272FE3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272FE3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1 424</w:t>
            </w:r>
          </w:p>
          <w:p w:rsidR="00272FE3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272FE3" w:rsidRPr="00BA298A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E3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2FE3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272FE3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272FE3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2FE3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272FE3" w:rsidRPr="00BA298A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E3" w:rsidRPr="00546F72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 w:rsidRPr="00272FE3">
              <w:rPr>
                <w:sz w:val="18"/>
                <w:szCs w:val="18"/>
              </w:rPr>
              <w:t>TOYOTA</w:t>
            </w:r>
            <w:r w:rsidRPr="00546F72">
              <w:rPr>
                <w:sz w:val="18"/>
                <w:szCs w:val="18"/>
              </w:rPr>
              <w:t xml:space="preserve"> </w:t>
            </w:r>
            <w:r w:rsidRPr="00272FE3">
              <w:rPr>
                <w:sz w:val="18"/>
                <w:szCs w:val="18"/>
              </w:rPr>
              <w:t>COROLLA</w:t>
            </w:r>
            <w:r w:rsidRPr="00546F72">
              <w:rPr>
                <w:sz w:val="18"/>
                <w:szCs w:val="18"/>
              </w:rPr>
              <w:t xml:space="preserve"> </w:t>
            </w:r>
            <w:r w:rsidRPr="00272FE3">
              <w:rPr>
                <w:sz w:val="18"/>
                <w:szCs w:val="18"/>
              </w:rPr>
              <w:t>FIELDER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E3" w:rsidRPr="00BA298A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E3" w:rsidRPr="00BA298A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E3" w:rsidRPr="00BA298A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272FE3" w:rsidRPr="00BA298A" w:rsidTr="00272F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E3" w:rsidRDefault="00272FE3" w:rsidP="00505404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E3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E3" w:rsidRPr="00546F72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272FE3">
              <w:rPr>
                <w:sz w:val="18"/>
                <w:szCs w:val="18"/>
              </w:rPr>
              <w:t>355 56</w:t>
            </w:r>
            <w:r>
              <w:rPr>
                <w:sz w:val="18"/>
                <w:szCs w:val="18"/>
              </w:rPr>
              <w:t>9,52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E3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¼ доли</w:t>
            </w:r>
          </w:p>
          <w:p w:rsidR="00272FE3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¼ доли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E3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272FE3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303,9</w:t>
            </w:r>
          </w:p>
          <w:p w:rsidR="00272FE3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272FE3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272FE3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E3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272FE3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2FE3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272FE3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272FE3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E3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272FE3" w:rsidRPr="00546F72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E3" w:rsidRPr="00BA298A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E3" w:rsidRPr="00BA298A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E3" w:rsidRPr="00BA298A" w:rsidRDefault="00272FE3" w:rsidP="0050540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</w:tbl>
    <w:p w:rsidR="0084189F" w:rsidRDefault="0084189F" w:rsidP="006C0F89"/>
    <w:sectPr w:rsidR="0084189F" w:rsidSect="009522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DBB" w:rsidRDefault="00766DBB">
      <w:r>
        <w:separator/>
      </w:r>
    </w:p>
  </w:endnote>
  <w:endnote w:type="continuationSeparator" w:id="0">
    <w:p w:rsidR="00766DBB" w:rsidRDefault="00766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9F" w:rsidRDefault="008418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9F" w:rsidRDefault="0084189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9F" w:rsidRDefault="008418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DBB" w:rsidRDefault="00766DBB">
      <w:r>
        <w:separator/>
      </w:r>
    </w:p>
  </w:footnote>
  <w:footnote w:type="continuationSeparator" w:id="0">
    <w:p w:rsidR="00766DBB" w:rsidRDefault="00766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9F" w:rsidRDefault="008418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9F" w:rsidRDefault="0084189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9F" w:rsidRDefault="008418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5221F"/>
    <w:rsid w:val="000C4C75"/>
    <w:rsid w:val="001066CA"/>
    <w:rsid w:val="00110C05"/>
    <w:rsid w:val="0019290F"/>
    <w:rsid w:val="001A533D"/>
    <w:rsid w:val="00227EA3"/>
    <w:rsid w:val="00272FE3"/>
    <w:rsid w:val="002F7A3B"/>
    <w:rsid w:val="003941F0"/>
    <w:rsid w:val="003F2B75"/>
    <w:rsid w:val="00404E37"/>
    <w:rsid w:val="004E2055"/>
    <w:rsid w:val="00527CA9"/>
    <w:rsid w:val="00695828"/>
    <w:rsid w:val="006C0F89"/>
    <w:rsid w:val="0070670D"/>
    <w:rsid w:val="00755D1A"/>
    <w:rsid w:val="00766DBB"/>
    <w:rsid w:val="0084189F"/>
    <w:rsid w:val="00893210"/>
    <w:rsid w:val="008F7182"/>
    <w:rsid w:val="0095221F"/>
    <w:rsid w:val="00E1429D"/>
    <w:rsid w:val="00E754BF"/>
    <w:rsid w:val="00F21CFF"/>
    <w:rsid w:val="00F3297C"/>
    <w:rsid w:val="00F6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2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customStyle="1" w:styleId="ConsPlusNonformat">
    <w:name w:val="ConsPlusNonformat"/>
    <w:rsid w:val="009522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6C0F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C0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2013-05-13T07:56:00Z</dcterms:created>
  <dcterms:modified xsi:type="dcterms:W3CDTF">2014-05-15T06:07:00Z</dcterms:modified>
</cp:coreProperties>
</file>